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B4" w:rsidRPr="00B2503A" w:rsidRDefault="00B2503A" w:rsidP="00B2503A">
      <w:pPr>
        <w:jc w:val="center"/>
        <w:rPr>
          <w:b/>
          <w:sz w:val="28"/>
          <w:szCs w:val="28"/>
        </w:rPr>
      </w:pPr>
      <w:r w:rsidRPr="00B2503A">
        <w:rPr>
          <w:b/>
          <w:sz w:val="28"/>
          <w:szCs w:val="28"/>
        </w:rPr>
        <w:t>Guidelines for Beckman Young Investigator Applications</w:t>
      </w:r>
    </w:p>
    <w:p w:rsidR="00B2503A" w:rsidRDefault="00B2503A"/>
    <w:p w:rsidR="003F1F0D" w:rsidRDefault="003F1F0D">
      <w:pPr>
        <w:rPr>
          <w:b/>
          <w:u w:val="single"/>
        </w:rPr>
      </w:pPr>
    </w:p>
    <w:p w:rsidR="003F1F0D" w:rsidRPr="003F1F0D" w:rsidRDefault="003F1F0D">
      <w:pPr>
        <w:rPr>
          <w:b/>
        </w:rPr>
      </w:pPr>
      <w:r w:rsidRPr="003F1F0D">
        <w:rPr>
          <w:b/>
        </w:rPr>
        <w:t>Beckman Young Investigator LOI Materials</w:t>
      </w:r>
    </w:p>
    <w:p w:rsidR="003F1F0D" w:rsidRDefault="003F1F0D">
      <w:pPr>
        <w:rPr>
          <w:b/>
          <w:u w:val="single"/>
        </w:rPr>
      </w:pPr>
    </w:p>
    <w:p w:rsidR="00B2503A" w:rsidRPr="00D62F67" w:rsidRDefault="00D62F67">
      <w:pPr>
        <w:rPr>
          <w:b/>
          <w:u w:val="single"/>
        </w:rPr>
      </w:pPr>
      <w:r w:rsidRPr="00D62F67">
        <w:rPr>
          <w:b/>
          <w:u w:val="single"/>
        </w:rPr>
        <w:t>To Apply</w:t>
      </w:r>
    </w:p>
    <w:p w:rsidR="00D62F67" w:rsidRDefault="00B2503A" w:rsidP="00D62F67">
      <w:pPr>
        <w:ind w:left="360" w:hanging="360"/>
        <w:rPr>
          <w:rFonts w:cstheme="minorBidi"/>
        </w:rPr>
      </w:pPr>
      <w:r>
        <w:t>1</w:t>
      </w:r>
      <w:r w:rsidR="00D62F67">
        <w:t xml:space="preserve">) </w:t>
      </w:r>
      <w:r w:rsidR="00D62F67">
        <w:rPr>
          <w:b/>
          <w:bCs/>
          <w:color w:val="FF0000"/>
        </w:rPr>
        <w:t xml:space="preserve">By Monday, July </w:t>
      </w:r>
      <w:r w:rsidR="003F1F0D">
        <w:rPr>
          <w:b/>
          <w:bCs/>
          <w:color w:val="FF0000"/>
        </w:rPr>
        <w:t>8</w:t>
      </w:r>
      <w:r w:rsidR="00D90BD8">
        <w:rPr>
          <w:b/>
          <w:bCs/>
          <w:color w:val="FF0000"/>
        </w:rPr>
        <w:t>, 2019</w:t>
      </w:r>
      <w:r w:rsidR="00D62F67">
        <w:rPr>
          <w:b/>
          <w:bCs/>
          <w:color w:val="FF0000"/>
        </w:rPr>
        <w:t>,</w:t>
      </w:r>
      <w:r w:rsidR="00D62F67">
        <w:rPr>
          <w:color w:val="FF0000"/>
        </w:rPr>
        <w:t xml:space="preserve"> please e-mail </w:t>
      </w:r>
      <w:hyperlink r:id="rId5" w:history="1">
        <w:r w:rsidR="00D62F67">
          <w:rPr>
            <w:rStyle w:val="Hyperlink"/>
          </w:rPr>
          <w:t>evprplimited@purdue.edu</w:t>
        </w:r>
      </w:hyperlink>
      <w:r w:rsidR="00D62F67">
        <w:rPr>
          <w:color w:val="FF0000"/>
        </w:rPr>
        <w:t xml:space="preserve"> all the information required per the guidelines on Beckman’s website:</w:t>
      </w:r>
    </w:p>
    <w:p w:rsidR="001C608F" w:rsidRDefault="001C608F" w:rsidP="001C608F">
      <w:pPr>
        <w:ind w:left="540" w:hanging="180"/>
      </w:pPr>
    </w:p>
    <w:p w:rsidR="001C608F" w:rsidRPr="001C608F" w:rsidRDefault="001C608F" w:rsidP="001C608F">
      <w:pPr>
        <w:ind w:left="540" w:hanging="180"/>
        <w:rPr>
          <w:u w:val="single"/>
        </w:rPr>
      </w:pPr>
      <w:r w:rsidRPr="001C608F">
        <w:rPr>
          <w:u w:val="single"/>
        </w:rPr>
        <w:t>STEP 1</w:t>
      </w:r>
      <w:r w:rsidR="00C52CAC">
        <w:rPr>
          <w:u w:val="single"/>
        </w:rPr>
        <w:t xml:space="preserve"> – CREATE AN ACCOUNT ON BECKMAN WEBSITE</w:t>
      </w:r>
    </w:p>
    <w:p w:rsidR="00D62F67" w:rsidRDefault="006200EF" w:rsidP="001C608F">
      <w:pPr>
        <w:ind w:left="540" w:hanging="180"/>
      </w:pPr>
      <w:r>
        <w:t xml:space="preserve">- </w:t>
      </w:r>
      <w:r w:rsidR="00D62F67">
        <w:t xml:space="preserve">Create an account by clicking on the “Online Application” button at </w:t>
      </w:r>
      <w:hyperlink r:id="rId6" w:history="1">
        <w:r w:rsidR="001C608F" w:rsidRPr="00C02F94">
          <w:rPr>
            <w:rStyle w:val="Hyperlink"/>
          </w:rPr>
          <w:t>http://www.beckman-foundation.org/programs/beckman-young-investigators-program-information</w:t>
        </w:r>
      </w:hyperlink>
      <w:r w:rsidR="00D62F67">
        <w:t xml:space="preserve">. </w:t>
      </w:r>
    </w:p>
    <w:p w:rsidR="00D62F67" w:rsidRDefault="00D62F67" w:rsidP="001C608F">
      <w:pPr>
        <w:ind w:left="360" w:firstLine="360"/>
      </w:pPr>
      <w:r>
        <w:t xml:space="preserve">- </w:t>
      </w:r>
      <w:r w:rsidR="003F1F0D">
        <w:t>Select the Beckman Young Investigator Program then “Apply”</w:t>
      </w:r>
    </w:p>
    <w:p w:rsidR="001C608F" w:rsidRDefault="001C608F" w:rsidP="001C608F">
      <w:pPr>
        <w:ind w:left="360" w:firstLine="360"/>
      </w:pPr>
      <w:r>
        <w:t xml:space="preserve">- Download the </w:t>
      </w:r>
      <w:proofErr w:type="spellStart"/>
      <w:r>
        <w:t>biosketch</w:t>
      </w:r>
      <w:proofErr w:type="spellEnd"/>
      <w:r>
        <w:t xml:space="preserve"> and research support form templates from the Application website</w:t>
      </w:r>
    </w:p>
    <w:p w:rsidR="001C608F" w:rsidRDefault="001C608F" w:rsidP="001C608F">
      <w:pPr>
        <w:ind w:left="360" w:firstLine="360"/>
      </w:pPr>
    </w:p>
    <w:p w:rsidR="001C608F" w:rsidRPr="001C608F" w:rsidRDefault="001C608F" w:rsidP="001C608F">
      <w:pPr>
        <w:ind w:left="360"/>
        <w:rPr>
          <w:u w:val="single"/>
        </w:rPr>
      </w:pPr>
      <w:r w:rsidRPr="001C608F">
        <w:rPr>
          <w:u w:val="single"/>
        </w:rPr>
        <w:t>STEP 2</w:t>
      </w:r>
      <w:r w:rsidR="00C52CAC">
        <w:rPr>
          <w:u w:val="single"/>
        </w:rPr>
        <w:t xml:space="preserve"> – PREPARE DOCUMENTS FOR EVPRP REVIEW</w:t>
      </w:r>
    </w:p>
    <w:p w:rsidR="00D62F67" w:rsidRDefault="00C52CAC" w:rsidP="00D62F67">
      <w:pPr>
        <w:ind w:left="360"/>
      </w:pPr>
      <w:r>
        <w:t>-</w:t>
      </w:r>
      <w:r w:rsidR="00D62F67">
        <w:t xml:space="preserve"> </w:t>
      </w:r>
      <w:r w:rsidR="00D62F67">
        <w:rPr>
          <w:b/>
          <w:bCs/>
        </w:rPr>
        <w:t>Technical Proposal</w:t>
      </w:r>
      <w:r w:rsidR="00D62F67">
        <w:t xml:space="preserve"> in an </w:t>
      </w:r>
      <w:r w:rsidR="00D62F67">
        <w:rPr>
          <w:u w:val="single"/>
        </w:rPr>
        <w:t>editable</w:t>
      </w:r>
      <w:r w:rsidR="00D62F67">
        <w:t xml:space="preserve"> format such as Microsoft Word (you’ll upload to Beckman as a PDF but, for internal review, we’ll need an editable version):</w:t>
      </w:r>
    </w:p>
    <w:p w:rsidR="00D62F67" w:rsidRDefault="00D62F67" w:rsidP="00D62F67">
      <w:pPr>
        <w:ind w:left="720"/>
      </w:pPr>
      <w:r>
        <w:t>- Understandable to a multidisciplinary group of scientific reviewers</w:t>
      </w:r>
    </w:p>
    <w:p w:rsidR="00D62F67" w:rsidRDefault="00D62F67" w:rsidP="00D62F67">
      <w:pPr>
        <w:ind w:left="720"/>
      </w:pPr>
      <w:r>
        <w:t>- Clear rationale for the work, its potential importance, the approach to be taken, and the potential significant outcomes</w:t>
      </w:r>
    </w:p>
    <w:p w:rsidR="00D62F67" w:rsidRDefault="00D62F67" w:rsidP="00D62F67">
      <w:pPr>
        <w:ind w:left="720"/>
      </w:pPr>
      <w:r>
        <w:t>- 1,200 words max</w:t>
      </w:r>
    </w:p>
    <w:p w:rsidR="00D62F67" w:rsidRDefault="00D62F67" w:rsidP="00D62F67">
      <w:pPr>
        <w:ind w:left="1080"/>
      </w:pPr>
      <w:r>
        <w:t>- Figures may be included (captions not included in word count)</w:t>
      </w:r>
    </w:p>
    <w:p w:rsidR="00D62F67" w:rsidRDefault="00D62F67" w:rsidP="00D62F67">
      <w:pPr>
        <w:ind w:left="1080"/>
      </w:pPr>
      <w:r>
        <w:t>- References may be used (not included in word count)</w:t>
      </w:r>
    </w:p>
    <w:p w:rsidR="00D62F67" w:rsidRDefault="00D62F67" w:rsidP="00D62F67">
      <w:pPr>
        <w:ind w:left="1080"/>
      </w:pPr>
      <w:r>
        <w:t>- Must cite all slides, images and materials (not included in word count)</w:t>
      </w:r>
    </w:p>
    <w:p w:rsidR="00D62F67" w:rsidRDefault="00D62F67" w:rsidP="00D62F67">
      <w:pPr>
        <w:ind w:left="720"/>
      </w:pPr>
      <w:r>
        <w:t>- Arial font, 11 point</w:t>
      </w:r>
    </w:p>
    <w:p w:rsidR="00D62F67" w:rsidRDefault="00D62F67" w:rsidP="00D62F67">
      <w:pPr>
        <w:ind w:left="720"/>
      </w:pPr>
      <w:r>
        <w:t xml:space="preserve">- At least 1” margin on all sides </w:t>
      </w:r>
    </w:p>
    <w:p w:rsidR="00D62F67" w:rsidRDefault="00D62F67" w:rsidP="00D62F67">
      <w:pPr>
        <w:ind w:left="360"/>
      </w:pPr>
      <w:r>
        <w:t xml:space="preserve">- The completed </w:t>
      </w:r>
      <w:proofErr w:type="spellStart"/>
      <w:r>
        <w:rPr>
          <w:b/>
          <w:bCs/>
        </w:rPr>
        <w:t>biosketch</w:t>
      </w:r>
      <w:proofErr w:type="spellEnd"/>
      <w:r>
        <w:t xml:space="preserve"> template (in Word, download from Beckman website)</w:t>
      </w:r>
    </w:p>
    <w:p w:rsidR="00D62F67" w:rsidRDefault="00D62F67" w:rsidP="00D62F67">
      <w:pPr>
        <w:ind w:left="360"/>
      </w:pPr>
      <w:r>
        <w:t xml:space="preserve">- The completed </w:t>
      </w:r>
      <w:r>
        <w:rPr>
          <w:b/>
          <w:bCs/>
        </w:rPr>
        <w:t>research support form</w:t>
      </w:r>
      <w:r>
        <w:t xml:space="preserve"> template (in Excel from Beckman website) </w:t>
      </w:r>
    </w:p>
    <w:p w:rsidR="00C52CAC" w:rsidRDefault="00C52CAC" w:rsidP="000974D3">
      <w:pPr>
        <w:ind w:left="270" w:hanging="270"/>
      </w:pPr>
    </w:p>
    <w:p w:rsidR="00C52CAC" w:rsidRPr="00C52CAC" w:rsidRDefault="00C52CAC" w:rsidP="00031217">
      <w:pPr>
        <w:ind w:left="630" w:hanging="270"/>
        <w:rPr>
          <w:u w:val="single"/>
        </w:rPr>
      </w:pPr>
      <w:r w:rsidRPr="00C52CAC">
        <w:rPr>
          <w:u w:val="single"/>
        </w:rPr>
        <w:t>STEP 3</w:t>
      </w:r>
      <w:r>
        <w:rPr>
          <w:u w:val="single"/>
        </w:rPr>
        <w:t xml:space="preserve"> – SECURE APPROVALS </w:t>
      </w:r>
    </w:p>
    <w:p w:rsidR="00D62F67" w:rsidRDefault="00C52CAC" w:rsidP="00031217">
      <w:pPr>
        <w:ind w:left="630" w:hanging="270"/>
      </w:pPr>
      <w:r>
        <w:t xml:space="preserve">- </w:t>
      </w:r>
      <w:r w:rsidR="00D62F67">
        <w:t>EVPRP staff will review the documents and consult with the PI on any necessary edits</w:t>
      </w:r>
    </w:p>
    <w:p w:rsidR="00D62F67" w:rsidRDefault="00C52CAC" w:rsidP="00031217">
      <w:pPr>
        <w:ind w:left="630" w:hanging="270"/>
      </w:pPr>
      <w:r>
        <w:t xml:space="preserve">- </w:t>
      </w:r>
      <w:r w:rsidR="00D62F67">
        <w:t xml:space="preserve">EVPRP will provide a copy of the finalized documents to the President’s Office </w:t>
      </w:r>
    </w:p>
    <w:p w:rsidR="00D62F67" w:rsidRDefault="00C52CAC" w:rsidP="00031217">
      <w:pPr>
        <w:ind w:left="630" w:hanging="270"/>
      </w:pPr>
      <w:r>
        <w:t xml:space="preserve">- </w:t>
      </w:r>
      <w:r w:rsidR="00D62F67">
        <w:t>Applicant will provide a copy of the finalized document to his/her Dean</w:t>
      </w:r>
    </w:p>
    <w:p w:rsidR="00C52CAC" w:rsidRDefault="00C52CAC" w:rsidP="00031217">
      <w:pPr>
        <w:ind w:left="630" w:hanging="270"/>
      </w:pPr>
      <w:r>
        <w:t xml:space="preserve">- </w:t>
      </w:r>
      <w:r w:rsidR="00D62F67">
        <w:t xml:space="preserve">EVPRP will notify applicant </w:t>
      </w:r>
      <w:r>
        <w:t>when the President has approved</w:t>
      </w:r>
    </w:p>
    <w:p w:rsidR="00C52CAC" w:rsidRDefault="00C52CAC" w:rsidP="00031217">
      <w:pPr>
        <w:ind w:left="630" w:hanging="270"/>
      </w:pPr>
      <w:bookmarkStart w:id="0" w:name="_GoBack"/>
      <w:bookmarkEnd w:id="0"/>
    </w:p>
    <w:p w:rsidR="00C52CAC" w:rsidRPr="006D7F01" w:rsidRDefault="006D7F01" w:rsidP="00031217">
      <w:pPr>
        <w:ind w:left="630" w:hanging="270"/>
        <w:rPr>
          <w:u w:val="single"/>
        </w:rPr>
      </w:pPr>
      <w:r w:rsidRPr="006D7F01">
        <w:rPr>
          <w:u w:val="single"/>
        </w:rPr>
        <w:t>STEP 4 – UPLOAD DOCUMENTS</w:t>
      </w:r>
    </w:p>
    <w:p w:rsidR="00D62F67" w:rsidRDefault="006D7F01" w:rsidP="00031217">
      <w:pPr>
        <w:ind w:left="630" w:hanging="270"/>
      </w:pPr>
      <w:r>
        <w:t>- Applicant will upload</w:t>
      </w:r>
      <w:r w:rsidR="00D62F67">
        <w:t xml:space="preserve"> the finalized documents to </w:t>
      </w:r>
      <w:r>
        <w:t>his/her</w:t>
      </w:r>
      <w:r w:rsidR="00D62F67">
        <w:t xml:space="preserve"> Beckman account </w:t>
      </w:r>
    </w:p>
    <w:p w:rsidR="00D62F67" w:rsidRDefault="006D7F01" w:rsidP="00031217">
      <w:pPr>
        <w:ind w:left="630" w:hanging="270"/>
      </w:pPr>
      <w:r>
        <w:t xml:space="preserve">- </w:t>
      </w:r>
      <w:r w:rsidR="00D62F67">
        <w:t xml:space="preserve">Applicant </w:t>
      </w:r>
      <w:r>
        <w:t xml:space="preserve">should use </w:t>
      </w:r>
      <w:hyperlink r:id="rId7" w:history="1">
        <w:r w:rsidRPr="00C02F94">
          <w:rPr>
            <w:rStyle w:val="Hyperlink"/>
          </w:rPr>
          <w:t>president@purdue.edu</w:t>
        </w:r>
      </w:hyperlink>
      <w:r>
        <w:t xml:space="preserve"> for Endorsement 1 and his/her Dean’s email for Endorsement 2</w:t>
      </w:r>
    </w:p>
    <w:p w:rsidR="00EC4DAA" w:rsidRPr="00EC4DAA" w:rsidRDefault="00EC4DAA" w:rsidP="00031217">
      <w:pPr>
        <w:ind w:left="630"/>
        <w:rPr>
          <w:sz w:val="12"/>
          <w:szCs w:val="12"/>
        </w:rPr>
      </w:pPr>
    </w:p>
    <w:p w:rsidR="006D7F01" w:rsidRDefault="006D7F01">
      <w:pPr>
        <w:rPr>
          <w:i/>
          <w:iCs/>
        </w:rPr>
      </w:pPr>
    </w:p>
    <w:p w:rsidR="00B2503A" w:rsidRPr="006200EF" w:rsidRDefault="00D62F67">
      <w:pPr>
        <w:rPr>
          <w:i/>
          <w:iCs/>
          <w:color w:val="FF0000"/>
        </w:rPr>
      </w:pPr>
      <w:proofErr w:type="spellStart"/>
      <w:r w:rsidRPr="006200EF">
        <w:rPr>
          <w:i/>
          <w:iCs/>
          <w:color w:val="FF0000"/>
        </w:rPr>
        <w:t>Pre-award</w:t>
      </w:r>
      <w:proofErr w:type="spellEnd"/>
      <w:r w:rsidRPr="006200EF">
        <w:rPr>
          <w:i/>
          <w:iCs/>
          <w:color w:val="FF0000"/>
        </w:rPr>
        <w:t xml:space="preserve"> does not need to process these applications since they are letters of intent and no budgets are required at this stage.</w:t>
      </w:r>
    </w:p>
    <w:p w:rsidR="006D7F01" w:rsidRDefault="006D7F01">
      <w:pPr>
        <w:rPr>
          <w:i/>
          <w:iCs/>
        </w:rPr>
      </w:pPr>
    </w:p>
    <w:p w:rsidR="006D7F01" w:rsidRPr="006200EF" w:rsidRDefault="006D7F01">
      <w:pPr>
        <w:rPr>
          <w:color w:val="FF0000"/>
        </w:rPr>
      </w:pPr>
      <w:r w:rsidRPr="006200EF">
        <w:rPr>
          <w:i/>
          <w:iCs/>
          <w:color w:val="FF0000"/>
        </w:rPr>
        <w:t>If you are invited to submit a full application, please notify Sue Grimes (</w:t>
      </w:r>
      <w:hyperlink r:id="rId8" w:history="1">
        <w:r w:rsidRPr="006200EF">
          <w:rPr>
            <w:rStyle w:val="Hyperlink"/>
            <w:i/>
            <w:iCs/>
            <w:color w:val="FF0000"/>
          </w:rPr>
          <w:t>sgrimes@purdue.edu</w:t>
        </w:r>
      </w:hyperlink>
      <w:r w:rsidRPr="006200EF">
        <w:rPr>
          <w:i/>
          <w:iCs/>
          <w:color w:val="FF0000"/>
        </w:rPr>
        <w:t>) immediately.  Full proposals have traditionally required another endorsement from the President.</w:t>
      </w:r>
    </w:p>
    <w:sectPr w:rsidR="006D7F01" w:rsidRPr="006200EF" w:rsidSect="00EC4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59E"/>
    <w:multiLevelType w:val="hybridMultilevel"/>
    <w:tmpl w:val="A4FE33E4"/>
    <w:lvl w:ilvl="0" w:tplc="DD92B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7ED1"/>
    <w:multiLevelType w:val="hybridMultilevel"/>
    <w:tmpl w:val="1920405E"/>
    <w:lvl w:ilvl="0" w:tplc="EF820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3A"/>
    <w:rsid w:val="00031217"/>
    <w:rsid w:val="000974D3"/>
    <w:rsid w:val="001C608F"/>
    <w:rsid w:val="003F1F0D"/>
    <w:rsid w:val="004C44B4"/>
    <w:rsid w:val="006200EF"/>
    <w:rsid w:val="006D7F01"/>
    <w:rsid w:val="00755AC3"/>
    <w:rsid w:val="00B2503A"/>
    <w:rsid w:val="00C52CAC"/>
    <w:rsid w:val="00D62F67"/>
    <w:rsid w:val="00D90BD8"/>
    <w:rsid w:val="00E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28D1D-2FBC-46E5-B0B7-76CB0B25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3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0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F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mes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kman-foundation.org/programs/beckman-young-investigators-program-information" TargetMode="External"/><Relationship Id="rId5" Type="http://schemas.openxmlformats.org/officeDocument/2006/relationships/hyperlink" Target="mailto:evprplimited@purdu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21BA6252</Template>
  <TotalTime>52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Susan R</dc:creator>
  <cp:keywords/>
  <dc:description/>
  <cp:lastModifiedBy>Grimes, Susan R</cp:lastModifiedBy>
  <cp:revision>9</cp:revision>
  <dcterms:created xsi:type="dcterms:W3CDTF">2018-05-18T14:13:00Z</dcterms:created>
  <dcterms:modified xsi:type="dcterms:W3CDTF">2019-06-05T19:04:00Z</dcterms:modified>
</cp:coreProperties>
</file>