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BE383" w14:textId="2E9A5782" w:rsidR="00446D52" w:rsidRDefault="00446D52" w:rsidP="00B61948">
      <w:pPr>
        <w:pStyle w:val="NoSpacing"/>
        <w:spacing w:before="60" w:after="180"/>
        <w:rPr>
          <w:rFonts w:ascii="Arial" w:hAnsi="Arial" w:cs="Arial"/>
          <w:i/>
        </w:rPr>
      </w:pPr>
      <w:r w:rsidRPr="00A46913">
        <w:rPr>
          <w:rFonts w:ascii="Arial" w:hAnsi="Arial" w:cs="Arial"/>
          <w:i/>
        </w:rPr>
        <w:t>The term</w:t>
      </w:r>
      <w:r w:rsidR="00C63C56">
        <w:rPr>
          <w:rFonts w:ascii="Arial" w:hAnsi="Arial" w:cs="Arial"/>
          <w:i/>
        </w:rPr>
        <w:t>s</w:t>
      </w:r>
      <w:r w:rsidRPr="00A46913">
        <w:rPr>
          <w:rFonts w:ascii="Arial" w:hAnsi="Arial" w:cs="Arial"/>
          <w:i/>
        </w:rPr>
        <w:t xml:space="preserve"> "equipment</w:t>
      </w:r>
      <w:r w:rsidR="00512E63">
        <w:rPr>
          <w:rFonts w:ascii="Arial" w:hAnsi="Arial" w:cs="Arial"/>
          <w:i/>
        </w:rPr>
        <w:t>,</w:t>
      </w:r>
      <w:r w:rsidRPr="00A46913">
        <w:rPr>
          <w:rFonts w:ascii="Arial" w:hAnsi="Arial" w:cs="Arial"/>
          <w:i/>
        </w:rPr>
        <w:t>"</w:t>
      </w:r>
      <w:r w:rsidR="00512E63">
        <w:rPr>
          <w:rFonts w:ascii="Arial" w:hAnsi="Arial" w:cs="Arial"/>
          <w:i/>
        </w:rPr>
        <w:t xml:space="preserve"> </w:t>
      </w:r>
      <w:r w:rsidR="00C63C56">
        <w:rPr>
          <w:rFonts w:ascii="Arial" w:hAnsi="Arial" w:cs="Arial"/>
          <w:i/>
        </w:rPr>
        <w:t>“</w:t>
      </w:r>
      <w:r w:rsidR="00512E63">
        <w:rPr>
          <w:rFonts w:ascii="Arial" w:hAnsi="Arial" w:cs="Arial"/>
          <w:i/>
        </w:rPr>
        <w:t>allowed costs,</w:t>
      </w:r>
      <w:r w:rsidR="00C63C56">
        <w:rPr>
          <w:rFonts w:ascii="Arial" w:hAnsi="Arial" w:cs="Arial"/>
          <w:i/>
        </w:rPr>
        <w:t>”</w:t>
      </w:r>
      <w:r w:rsidR="00512E63">
        <w:rPr>
          <w:rFonts w:ascii="Arial" w:hAnsi="Arial" w:cs="Arial"/>
          <w:i/>
        </w:rPr>
        <w:t xml:space="preserve"> etc., are </w:t>
      </w:r>
      <w:r w:rsidRPr="00A46913">
        <w:rPr>
          <w:rFonts w:ascii="Arial" w:hAnsi="Arial" w:cs="Arial"/>
          <w:i/>
        </w:rPr>
        <w:t xml:space="preserve">defined in the </w:t>
      </w:r>
      <w:r>
        <w:rPr>
          <w:rFonts w:ascii="Arial" w:hAnsi="Arial" w:cs="Arial"/>
          <w:i/>
        </w:rPr>
        <w:t>program guidelines.</w:t>
      </w:r>
    </w:p>
    <w:p w14:paraId="1673EB48" w14:textId="56CCF9FF" w:rsidR="00AD55FE" w:rsidRDefault="001B066D" w:rsidP="00B61948">
      <w:pPr>
        <w:pStyle w:val="NoSpacing"/>
        <w:spacing w:before="60" w:after="180"/>
        <w:rPr>
          <w:rFonts w:ascii="Arial" w:hAnsi="Arial" w:cs="Arial"/>
          <w:i/>
        </w:rPr>
      </w:pPr>
      <w:r>
        <w:rPr>
          <w:rFonts w:ascii="Arial" w:hAnsi="Arial" w:cs="Arial"/>
          <w:i/>
        </w:rPr>
        <w:t xml:space="preserve">This template </w:t>
      </w:r>
      <w:r w:rsidR="00787988">
        <w:rPr>
          <w:rFonts w:ascii="Arial" w:hAnsi="Arial" w:cs="Arial"/>
          <w:i/>
        </w:rPr>
        <w:t xml:space="preserve">must </w:t>
      </w:r>
      <w:r>
        <w:rPr>
          <w:rFonts w:ascii="Arial" w:hAnsi="Arial" w:cs="Arial"/>
          <w:i/>
        </w:rPr>
        <w:t xml:space="preserve">be used for both </w:t>
      </w:r>
      <w:r w:rsidR="002E54D5">
        <w:rPr>
          <w:rFonts w:ascii="Arial" w:hAnsi="Arial" w:cs="Arial"/>
          <w:i/>
        </w:rPr>
        <w:t xml:space="preserve">Part I and Part II </w:t>
      </w:r>
      <w:r w:rsidR="00512E63">
        <w:rPr>
          <w:rFonts w:ascii="Arial" w:hAnsi="Arial" w:cs="Arial"/>
          <w:i/>
        </w:rPr>
        <w:t xml:space="preserve">Full </w:t>
      </w:r>
      <w:r w:rsidR="00AD55FE">
        <w:rPr>
          <w:rFonts w:ascii="Arial" w:hAnsi="Arial" w:cs="Arial"/>
          <w:i/>
        </w:rPr>
        <w:t>A</w:t>
      </w:r>
      <w:r w:rsidR="002E54D5">
        <w:rPr>
          <w:rFonts w:ascii="Arial" w:hAnsi="Arial" w:cs="Arial"/>
          <w:i/>
        </w:rPr>
        <w:t>pplications</w:t>
      </w:r>
      <w:r w:rsidR="00E0733D">
        <w:rPr>
          <w:rFonts w:ascii="Arial" w:hAnsi="Arial" w:cs="Arial"/>
          <w:i/>
        </w:rPr>
        <w:t xml:space="preserve"> and for </w:t>
      </w:r>
      <w:r w:rsidR="00512E63">
        <w:rPr>
          <w:rFonts w:ascii="Arial" w:hAnsi="Arial" w:cs="Arial"/>
          <w:i/>
        </w:rPr>
        <w:t>Part II P</w:t>
      </w:r>
      <w:r w:rsidR="00AD55FE">
        <w:rPr>
          <w:rFonts w:ascii="Arial" w:hAnsi="Arial" w:cs="Arial"/>
          <w:i/>
        </w:rPr>
        <w:t>relimin</w:t>
      </w:r>
      <w:r w:rsidR="00E0733D">
        <w:rPr>
          <w:rFonts w:ascii="Arial" w:hAnsi="Arial" w:cs="Arial"/>
          <w:i/>
        </w:rPr>
        <w:t>ary Concept Summaries</w:t>
      </w:r>
      <w:r>
        <w:rPr>
          <w:rFonts w:ascii="Arial" w:hAnsi="Arial" w:cs="Arial"/>
          <w:i/>
        </w:rPr>
        <w:t xml:space="preserve">. </w:t>
      </w:r>
      <w:r w:rsidR="00512E63">
        <w:rPr>
          <w:rFonts w:ascii="Arial" w:hAnsi="Arial" w:cs="Arial"/>
          <w:i/>
        </w:rPr>
        <w:t>For all case</w:t>
      </w:r>
      <w:r w:rsidR="00AD55FE">
        <w:rPr>
          <w:rFonts w:ascii="Arial" w:hAnsi="Arial" w:cs="Arial"/>
          <w:i/>
        </w:rPr>
        <w:t>s, use Arial 11</w:t>
      </w:r>
      <w:r w:rsidR="00132CDD">
        <w:rPr>
          <w:rFonts w:ascii="Arial" w:hAnsi="Arial" w:cs="Arial"/>
          <w:i/>
        </w:rPr>
        <w:t>-</w:t>
      </w:r>
      <w:r w:rsidR="00AD55FE">
        <w:rPr>
          <w:rFonts w:ascii="Arial" w:hAnsi="Arial" w:cs="Arial"/>
          <w:i/>
        </w:rPr>
        <w:t>point font with 1.0 inch margins and single line spacing.</w:t>
      </w:r>
      <w:r w:rsidR="00AD55FE" w:rsidRPr="00A46913">
        <w:rPr>
          <w:rFonts w:ascii="Arial" w:hAnsi="Arial" w:cs="Arial"/>
          <w:i/>
        </w:rPr>
        <w:t xml:space="preserve"> </w:t>
      </w:r>
      <w:r w:rsidR="00512E63">
        <w:rPr>
          <w:rFonts w:ascii="Arial" w:hAnsi="Arial" w:cs="Arial"/>
          <w:i/>
        </w:rPr>
        <w:t>Also</w:t>
      </w:r>
      <w:r w:rsidR="00A46913" w:rsidRPr="00A46913">
        <w:rPr>
          <w:rFonts w:ascii="Arial" w:hAnsi="Arial" w:cs="Arial"/>
          <w:i/>
        </w:rPr>
        <w:t>: use the section titles provided; include them in the order listed; and delete</w:t>
      </w:r>
      <w:r w:rsidR="00512E63">
        <w:rPr>
          <w:rFonts w:ascii="Arial" w:hAnsi="Arial" w:cs="Arial"/>
          <w:i/>
        </w:rPr>
        <w:t xml:space="preserve"> </w:t>
      </w:r>
      <w:r w:rsidR="00A46913">
        <w:rPr>
          <w:rFonts w:ascii="Arial" w:hAnsi="Arial" w:cs="Arial"/>
          <w:i/>
        </w:rPr>
        <w:t>i</w:t>
      </w:r>
      <w:r w:rsidR="00A46913" w:rsidRPr="00A46913">
        <w:rPr>
          <w:rFonts w:ascii="Arial" w:hAnsi="Arial" w:cs="Arial"/>
          <w:i/>
        </w:rPr>
        <w:t>talicized explanations</w:t>
      </w:r>
      <w:r w:rsidR="00A46913">
        <w:rPr>
          <w:rFonts w:ascii="Arial" w:hAnsi="Arial" w:cs="Arial"/>
          <w:i/>
        </w:rPr>
        <w:t xml:space="preserve"> (</w:t>
      </w:r>
      <w:r w:rsidR="00FD1DAE">
        <w:rPr>
          <w:rFonts w:ascii="Arial" w:hAnsi="Arial" w:cs="Arial"/>
          <w:i/>
        </w:rPr>
        <w:t xml:space="preserve">e.g., </w:t>
      </w:r>
      <w:r w:rsidR="00A46913">
        <w:rPr>
          <w:rFonts w:ascii="Arial" w:hAnsi="Arial" w:cs="Arial"/>
          <w:i/>
        </w:rPr>
        <w:t xml:space="preserve">this paragraph) as you complete the </w:t>
      </w:r>
      <w:r w:rsidR="00512E63">
        <w:rPr>
          <w:rFonts w:ascii="Arial" w:hAnsi="Arial" w:cs="Arial"/>
          <w:i/>
        </w:rPr>
        <w:t>template</w:t>
      </w:r>
      <w:r w:rsidR="00183737">
        <w:rPr>
          <w:rFonts w:ascii="Arial" w:hAnsi="Arial" w:cs="Arial"/>
          <w:i/>
        </w:rPr>
        <w:t>.</w:t>
      </w:r>
      <w:r w:rsidR="006D5E32" w:rsidRPr="007650BC">
        <w:rPr>
          <w:rFonts w:ascii="Arial" w:hAnsi="Arial" w:cs="Arial"/>
        </w:rPr>
        <w:t xml:space="preserve"> </w:t>
      </w:r>
      <w:r w:rsidR="00DA1A71">
        <w:rPr>
          <w:rFonts w:ascii="Arial" w:hAnsi="Arial" w:cs="Arial"/>
        </w:rPr>
        <w:t xml:space="preserve"> </w:t>
      </w:r>
      <w:r w:rsidR="00DC26D9">
        <w:rPr>
          <w:rFonts w:ascii="Arial" w:hAnsi="Arial" w:cs="Arial"/>
          <w:i/>
          <w:u w:val="single"/>
        </w:rPr>
        <w:t>NOTE: this template differs from templates use</w:t>
      </w:r>
      <w:r w:rsidR="009678ED">
        <w:rPr>
          <w:rFonts w:ascii="Arial" w:hAnsi="Arial" w:cs="Arial"/>
          <w:i/>
          <w:u w:val="single"/>
        </w:rPr>
        <w:t>d</w:t>
      </w:r>
      <w:r w:rsidR="00DC26D9">
        <w:rPr>
          <w:rFonts w:ascii="Arial" w:hAnsi="Arial" w:cs="Arial"/>
          <w:i/>
          <w:u w:val="single"/>
        </w:rPr>
        <w:t xml:space="preserve"> in the past because</w:t>
      </w:r>
      <w:r w:rsidR="00D406F8">
        <w:rPr>
          <w:rFonts w:ascii="Arial" w:hAnsi="Arial" w:cs="Arial"/>
          <w:i/>
          <w:u w:val="single"/>
        </w:rPr>
        <w:t xml:space="preserve"> </w:t>
      </w:r>
      <w:r w:rsidR="00DC26D9">
        <w:rPr>
          <w:rFonts w:ascii="Arial" w:hAnsi="Arial" w:cs="Arial"/>
          <w:i/>
          <w:u w:val="single"/>
        </w:rPr>
        <w:t xml:space="preserve">information </w:t>
      </w:r>
      <w:r w:rsidR="00D406F8">
        <w:rPr>
          <w:rFonts w:ascii="Arial" w:hAnsi="Arial" w:cs="Arial"/>
          <w:i/>
          <w:u w:val="single"/>
        </w:rPr>
        <w:t xml:space="preserve">previously required </w:t>
      </w:r>
      <w:r w:rsidR="00DC26D9">
        <w:rPr>
          <w:rFonts w:ascii="Arial" w:hAnsi="Arial" w:cs="Arial"/>
          <w:i/>
          <w:u w:val="single"/>
        </w:rPr>
        <w:t xml:space="preserve">for the cover page will </w:t>
      </w:r>
      <w:r w:rsidR="00DA1A71">
        <w:rPr>
          <w:rFonts w:ascii="Arial" w:hAnsi="Arial" w:cs="Arial"/>
          <w:i/>
          <w:u w:val="single"/>
        </w:rPr>
        <w:t xml:space="preserve">now be </w:t>
      </w:r>
      <w:r w:rsidR="00DC26D9">
        <w:rPr>
          <w:rFonts w:ascii="Arial" w:hAnsi="Arial" w:cs="Arial"/>
          <w:i/>
          <w:u w:val="single"/>
        </w:rPr>
        <w:t>entered into the online InfoReady</w:t>
      </w:r>
      <w:bookmarkStart w:id="0" w:name="_GoBack"/>
      <w:bookmarkEnd w:id="0"/>
      <w:r w:rsidR="00DC26D9">
        <w:rPr>
          <w:rFonts w:ascii="Arial" w:hAnsi="Arial" w:cs="Arial"/>
          <w:i/>
          <w:u w:val="single"/>
        </w:rPr>
        <w:t xml:space="preserve"> system.</w:t>
      </w:r>
    </w:p>
    <w:p w14:paraId="0C5A16B9" w14:textId="0037AC56" w:rsidR="00446D52" w:rsidRDefault="00512E63" w:rsidP="00B61948">
      <w:pPr>
        <w:pStyle w:val="NoSpacing"/>
        <w:spacing w:before="60" w:after="180"/>
        <w:rPr>
          <w:rFonts w:ascii="Arial" w:hAnsi="Arial" w:cs="Arial"/>
          <w:i/>
        </w:rPr>
      </w:pPr>
      <w:r>
        <w:rPr>
          <w:rFonts w:ascii="Arial" w:hAnsi="Arial" w:cs="Arial"/>
          <w:i/>
        </w:rPr>
        <w:t>F</w:t>
      </w:r>
      <w:r w:rsidR="002A4854">
        <w:rPr>
          <w:rFonts w:ascii="Arial" w:hAnsi="Arial" w:cs="Arial"/>
          <w:i/>
        </w:rPr>
        <w:t xml:space="preserve">ull applications for both Part and Part II </w:t>
      </w:r>
      <w:r>
        <w:rPr>
          <w:rFonts w:ascii="Arial" w:hAnsi="Arial" w:cs="Arial"/>
          <w:i/>
        </w:rPr>
        <w:t xml:space="preserve">must include </w:t>
      </w:r>
      <w:r w:rsidR="009678ED">
        <w:rPr>
          <w:rFonts w:ascii="Arial" w:hAnsi="Arial" w:cs="Arial"/>
          <w:i/>
        </w:rPr>
        <w:t xml:space="preserve">the first </w:t>
      </w:r>
      <w:r w:rsidR="00183737">
        <w:rPr>
          <w:rFonts w:ascii="Arial" w:hAnsi="Arial" w:cs="Arial"/>
          <w:i/>
        </w:rPr>
        <w:t>four</w:t>
      </w:r>
      <w:r w:rsidR="009678ED">
        <w:rPr>
          <w:rFonts w:ascii="Arial" w:hAnsi="Arial" w:cs="Arial"/>
          <w:i/>
        </w:rPr>
        <w:t xml:space="preserve"> sections</w:t>
      </w:r>
      <w:r w:rsidR="00183737">
        <w:rPr>
          <w:rFonts w:ascii="Arial" w:hAnsi="Arial" w:cs="Arial"/>
          <w:i/>
        </w:rPr>
        <w:t xml:space="preserve"> below</w:t>
      </w:r>
      <w:r w:rsidR="009678ED">
        <w:rPr>
          <w:rFonts w:ascii="Arial" w:hAnsi="Arial" w:cs="Arial"/>
          <w:i/>
        </w:rPr>
        <w:t xml:space="preserve"> </w:t>
      </w:r>
      <w:r w:rsidRPr="00B61948">
        <w:rPr>
          <w:rFonts w:ascii="Arial" w:hAnsi="Arial" w:cs="Arial"/>
          <w:i/>
          <w:u w:val="single"/>
        </w:rPr>
        <w:t xml:space="preserve">within a total of </w:t>
      </w:r>
      <w:r w:rsidR="00042B63">
        <w:rPr>
          <w:rFonts w:ascii="Arial" w:hAnsi="Arial" w:cs="Arial"/>
          <w:i/>
          <w:u w:val="single"/>
        </w:rPr>
        <w:t>four</w:t>
      </w:r>
      <w:r w:rsidR="00042B63" w:rsidRPr="00B61948">
        <w:rPr>
          <w:rFonts w:ascii="Arial" w:hAnsi="Arial" w:cs="Arial"/>
          <w:i/>
          <w:u w:val="single"/>
        </w:rPr>
        <w:t xml:space="preserve"> </w:t>
      </w:r>
      <w:r w:rsidRPr="00B61948">
        <w:rPr>
          <w:rFonts w:ascii="Arial" w:hAnsi="Arial" w:cs="Arial"/>
          <w:i/>
          <w:u w:val="single"/>
        </w:rPr>
        <w:t>(</w:t>
      </w:r>
      <w:r w:rsidR="00042B63">
        <w:rPr>
          <w:rFonts w:ascii="Arial" w:hAnsi="Arial" w:cs="Arial"/>
          <w:i/>
          <w:u w:val="single"/>
        </w:rPr>
        <w:t>4</w:t>
      </w:r>
      <w:r w:rsidRPr="00B61948">
        <w:rPr>
          <w:rFonts w:ascii="Arial" w:hAnsi="Arial" w:cs="Arial"/>
          <w:i/>
          <w:u w:val="single"/>
        </w:rPr>
        <w:t>) pages</w:t>
      </w:r>
      <w:r>
        <w:rPr>
          <w:rFonts w:ascii="Arial" w:hAnsi="Arial" w:cs="Arial"/>
          <w:i/>
        </w:rPr>
        <w:t xml:space="preserve">. </w:t>
      </w:r>
      <w:r w:rsidR="00AD55FE">
        <w:rPr>
          <w:rFonts w:ascii="Arial" w:hAnsi="Arial" w:cs="Arial"/>
          <w:i/>
        </w:rPr>
        <w:t xml:space="preserve">The Part II Concept Summary </w:t>
      </w:r>
      <w:r w:rsidR="00DC26D9">
        <w:rPr>
          <w:rFonts w:ascii="Arial" w:hAnsi="Arial" w:cs="Arial"/>
          <w:i/>
        </w:rPr>
        <w:t xml:space="preserve">should </w:t>
      </w:r>
      <w:r w:rsidR="00AD55FE">
        <w:rPr>
          <w:rFonts w:ascii="Arial" w:hAnsi="Arial" w:cs="Arial"/>
          <w:i/>
        </w:rPr>
        <w:t>include</w:t>
      </w:r>
      <w:r w:rsidR="00DA1A71">
        <w:rPr>
          <w:rFonts w:ascii="Arial" w:hAnsi="Arial" w:cs="Arial"/>
          <w:i/>
        </w:rPr>
        <w:t xml:space="preserve"> only the Descriptive Title and</w:t>
      </w:r>
      <w:r w:rsidR="00AD55FE">
        <w:rPr>
          <w:rFonts w:ascii="Arial" w:hAnsi="Arial" w:cs="Arial"/>
          <w:i/>
        </w:rPr>
        <w:t xml:space="preserve"> a brief (ca. </w:t>
      </w:r>
      <w:r w:rsidR="00183737">
        <w:rPr>
          <w:rFonts w:ascii="Arial" w:hAnsi="Arial" w:cs="Arial"/>
          <w:i/>
        </w:rPr>
        <w:t xml:space="preserve">two </w:t>
      </w:r>
      <w:r w:rsidR="00AD55FE">
        <w:rPr>
          <w:rFonts w:ascii="Arial" w:hAnsi="Arial" w:cs="Arial"/>
          <w:i/>
        </w:rPr>
        <w:t>page</w:t>
      </w:r>
      <w:r w:rsidR="00183737">
        <w:rPr>
          <w:rFonts w:ascii="Arial" w:hAnsi="Arial" w:cs="Arial"/>
          <w:i/>
        </w:rPr>
        <w:t>s</w:t>
      </w:r>
      <w:r w:rsidR="00AD55FE">
        <w:rPr>
          <w:rFonts w:ascii="Arial" w:hAnsi="Arial" w:cs="Arial"/>
          <w:i/>
        </w:rPr>
        <w:t xml:space="preserve"> or less) </w:t>
      </w:r>
      <w:r w:rsidR="00DC26D9">
        <w:rPr>
          <w:rFonts w:ascii="Arial" w:hAnsi="Arial" w:cs="Arial"/>
          <w:i/>
        </w:rPr>
        <w:t>J</w:t>
      </w:r>
      <w:r w:rsidR="00AD55FE">
        <w:rPr>
          <w:rFonts w:ascii="Arial" w:hAnsi="Arial" w:cs="Arial"/>
          <w:i/>
        </w:rPr>
        <w:t xml:space="preserve">ustification </w:t>
      </w:r>
      <w:r w:rsidR="00B02167">
        <w:rPr>
          <w:rFonts w:ascii="Arial" w:hAnsi="Arial" w:cs="Arial"/>
          <w:i/>
        </w:rPr>
        <w:t xml:space="preserve">of </w:t>
      </w:r>
      <w:r w:rsidR="00DC26D9">
        <w:rPr>
          <w:rFonts w:ascii="Arial" w:hAnsi="Arial" w:cs="Arial"/>
          <w:i/>
        </w:rPr>
        <w:t>Need.</w:t>
      </w:r>
    </w:p>
    <w:p w14:paraId="77267971" w14:textId="28C70C32" w:rsidR="00686513" w:rsidRDefault="00446D52" w:rsidP="00B61948">
      <w:pPr>
        <w:pStyle w:val="NoSpacing"/>
        <w:spacing w:before="60" w:after="180"/>
        <w:rPr>
          <w:rFonts w:ascii="Arial" w:hAnsi="Arial" w:cs="Arial"/>
          <w:i/>
        </w:rPr>
      </w:pPr>
      <w:r w:rsidRPr="00A46913">
        <w:rPr>
          <w:rFonts w:ascii="Arial" w:hAnsi="Arial" w:cs="Arial"/>
          <w:i/>
        </w:rPr>
        <w:t>Incomplete applications or applications that do not meet the</w:t>
      </w:r>
      <w:r>
        <w:rPr>
          <w:rFonts w:ascii="Arial" w:hAnsi="Arial" w:cs="Arial"/>
          <w:i/>
        </w:rPr>
        <w:t xml:space="preserve"> above</w:t>
      </w:r>
      <w:r w:rsidRPr="00A46913">
        <w:rPr>
          <w:rFonts w:ascii="Arial" w:hAnsi="Arial" w:cs="Arial"/>
          <w:i/>
        </w:rPr>
        <w:t xml:space="preserve"> requirements </w:t>
      </w:r>
      <w:r>
        <w:rPr>
          <w:rFonts w:ascii="Arial" w:hAnsi="Arial" w:cs="Arial"/>
          <w:i/>
        </w:rPr>
        <w:t>may be returned without review</w:t>
      </w:r>
      <w:r w:rsidRPr="00A46913">
        <w:rPr>
          <w:rFonts w:ascii="Arial" w:hAnsi="Arial" w:cs="Arial"/>
          <w:i/>
        </w:rPr>
        <w:t>.</w:t>
      </w:r>
    </w:p>
    <w:p w14:paraId="772BB054" w14:textId="77777777" w:rsidR="00DA1A71" w:rsidRPr="00A46913" w:rsidRDefault="00DA1A71" w:rsidP="00B61948">
      <w:pPr>
        <w:pStyle w:val="NoSpacing"/>
        <w:spacing w:before="60" w:after="180"/>
        <w:rPr>
          <w:rFonts w:ascii="Arial" w:hAnsi="Arial" w:cs="Arial"/>
          <w:i/>
        </w:rPr>
      </w:pPr>
    </w:p>
    <w:p w14:paraId="593FA0D5" w14:textId="77777777" w:rsidR="00B320B6" w:rsidRPr="003B1E56" w:rsidRDefault="0008762B" w:rsidP="003B1E56">
      <w:pPr>
        <w:pStyle w:val="NoSpacing"/>
        <w:spacing w:before="120"/>
        <w:rPr>
          <w:rFonts w:ascii="Arial" w:hAnsi="Arial" w:cs="Arial"/>
          <w:b/>
        </w:rPr>
      </w:pPr>
      <w:r w:rsidRPr="003B1E56">
        <w:rPr>
          <w:rFonts w:ascii="Arial" w:hAnsi="Arial" w:cs="Arial"/>
          <w:b/>
        </w:rPr>
        <w:t>Descriptive</w:t>
      </w:r>
      <w:r w:rsidR="00F873BD" w:rsidRPr="003B1E56">
        <w:rPr>
          <w:rFonts w:ascii="Arial" w:hAnsi="Arial" w:cs="Arial"/>
          <w:b/>
        </w:rPr>
        <w:t xml:space="preserve"> T</w:t>
      </w:r>
      <w:r w:rsidR="00B94A4A" w:rsidRPr="003B1E56">
        <w:rPr>
          <w:rFonts w:ascii="Arial" w:hAnsi="Arial" w:cs="Arial"/>
          <w:b/>
        </w:rPr>
        <w:t>itle</w:t>
      </w:r>
      <w:r w:rsidR="00C2520C">
        <w:rPr>
          <w:rFonts w:ascii="Arial" w:hAnsi="Arial" w:cs="Arial"/>
          <w:b/>
        </w:rPr>
        <w:t xml:space="preserve">  </w:t>
      </w:r>
    </w:p>
    <w:p w14:paraId="7909F626" w14:textId="77777777" w:rsidR="0008762B" w:rsidRPr="003B1E56" w:rsidRDefault="00FC7C0D" w:rsidP="00F3666E">
      <w:pPr>
        <w:pStyle w:val="NoSpacing"/>
        <w:ind w:left="720"/>
        <w:rPr>
          <w:rFonts w:ascii="Arial" w:hAnsi="Arial" w:cs="Arial"/>
          <w:b/>
        </w:rPr>
      </w:pPr>
      <w:r>
        <w:rPr>
          <w:rFonts w:ascii="Arial" w:hAnsi="Arial" w:cs="Arial"/>
          <w:i/>
        </w:rPr>
        <w:t xml:space="preserve">Define </w:t>
      </w:r>
      <w:r w:rsidR="00F3666E">
        <w:rPr>
          <w:rFonts w:ascii="Arial" w:hAnsi="Arial" w:cs="Arial"/>
          <w:i/>
        </w:rPr>
        <w:t xml:space="preserve">the </w:t>
      </w:r>
      <w:r w:rsidR="00242819">
        <w:rPr>
          <w:rFonts w:ascii="Arial" w:hAnsi="Arial" w:cs="Arial"/>
          <w:i/>
        </w:rPr>
        <w:t xml:space="preserve">generic type of </w:t>
      </w:r>
      <w:r w:rsidR="0008762B" w:rsidRPr="003B1E56">
        <w:rPr>
          <w:rFonts w:ascii="Arial" w:hAnsi="Arial" w:cs="Arial"/>
          <w:i/>
        </w:rPr>
        <w:t>equipment to be acquired, upgraded, or repaired.</w:t>
      </w:r>
      <w:r w:rsidR="00F3666E">
        <w:rPr>
          <w:rFonts w:ascii="Arial" w:hAnsi="Arial" w:cs="Arial"/>
          <w:i/>
        </w:rPr>
        <w:t xml:space="preserve"> Example:</w:t>
      </w:r>
      <w:r w:rsidR="00242819">
        <w:rPr>
          <w:rFonts w:ascii="Arial" w:hAnsi="Arial" w:cs="Arial"/>
          <w:i/>
        </w:rPr>
        <w:t> </w:t>
      </w:r>
      <w:r w:rsidR="00F3666E">
        <w:rPr>
          <w:rFonts w:ascii="Arial" w:hAnsi="Arial" w:cs="Arial"/>
          <w:i/>
        </w:rPr>
        <w:t>"Acquisition of a Stereo Light Microscope with Polarizer and Analyzer"</w:t>
      </w:r>
    </w:p>
    <w:p w14:paraId="23C55922" w14:textId="1588EC06" w:rsidR="00B94A4A" w:rsidRPr="00B61948" w:rsidRDefault="001749FC" w:rsidP="004D1723">
      <w:pPr>
        <w:pStyle w:val="NoSpacing"/>
        <w:ind w:left="720"/>
        <w:rPr>
          <w:rFonts w:ascii="Arial" w:hAnsi="Arial" w:cs="Arial"/>
          <w:i/>
        </w:rPr>
      </w:pPr>
      <w:r>
        <w:rPr>
          <w:rFonts w:ascii="Arial" w:hAnsi="Arial" w:cs="Arial"/>
          <w:b/>
          <w:i/>
        </w:rPr>
        <w:t xml:space="preserve"> </w:t>
      </w:r>
    </w:p>
    <w:p w14:paraId="0319D643" w14:textId="77777777" w:rsidR="003B1E56" w:rsidRDefault="00BF6301" w:rsidP="00E0733D">
      <w:pPr>
        <w:rPr>
          <w:rFonts w:ascii="Arial" w:hAnsi="Arial" w:cs="Arial"/>
          <w:b/>
        </w:rPr>
      </w:pPr>
      <w:r w:rsidRPr="003B1E56">
        <w:rPr>
          <w:rFonts w:ascii="Arial" w:hAnsi="Arial" w:cs="Arial"/>
          <w:b/>
        </w:rPr>
        <w:t xml:space="preserve">Justification of </w:t>
      </w:r>
      <w:r w:rsidR="004B6FFA">
        <w:rPr>
          <w:rFonts w:ascii="Arial" w:hAnsi="Arial" w:cs="Arial"/>
          <w:b/>
        </w:rPr>
        <w:t>N</w:t>
      </w:r>
      <w:r w:rsidR="00BD0F4B" w:rsidRPr="003B1E56">
        <w:rPr>
          <w:rFonts w:ascii="Arial" w:hAnsi="Arial" w:cs="Arial"/>
          <w:b/>
        </w:rPr>
        <w:t xml:space="preserve">eed </w:t>
      </w:r>
    </w:p>
    <w:p w14:paraId="7D87A0D3" w14:textId="4517C237" w:rsidR="00BF6301" w:rsidRPr="003B1E56" w:rsidRDefault="00C2520C" w:rsidP="009F7A59">
      <w:pPr>
        <w:pStyle w:val="NoSpacing"/>
        <w:spacing w:before="120"/>
        <w:ind w:left="720"/>
        <w:rPr>
          <w:rFonts w:ascii="Arial" w:hAnsi="Arial" w:cs="Arial"/>
          <w:i/>
        </w:rPr>
      </w:pPr>
      <w:r>
        <w:rPr>
          <w:rFonts w:ascii="Arial" w:hAnsi="Arial" w:cs="Arial"/>
          <w:i/>
        </w:rPr>
        <w:t xml:space="preserve">This </w:t>
      </w:r>
      <w:r w:rsidR="00242819">
        <w:rPr>
          <w:rFonts w:ascii="Arial" w:hAnsi="Arial" w:cs="Arial"/>
          <w:i/>
        </w:rPr>
        <w:t xml:space="preserve">critical </w:t>
      </w:r>
      <w:r>
        <w:rPr>
          <w:rFonts w:ascii="Arial" w:hAnsi="Arial" w:cs="Arial"/>
          <w:i/>
        </w:rPr>
        <w:t>section should briefly explain how</w:t>
      </w:r>
      <w:r w:rsidR="00AC2E40">
        <w:rPr>
          <w:rFonts w:ascii="Arial" w:hAnsi="Arial" w:cs="Arial"/>
          <w:i/>
        </w:rPr>
        <w:t xml:space="preserve"> the </w:t>
      </w:r>
      <w:r w:rsidR="00BD0F4B" w:rsidRPr="003B1E56">
        <w:rPr>
          <w:rFonts w:ascii="Arial" w:hAnsi="Arial" w:cs="Arial"/>
          <w:i/>
        </w:rPr>
        <w:t>equipment will b</w:t>
      </w:r>
      <w:r w:rsidR="00FA7EDC" w:rsidRPr="003B1E56">
        <w:rPr>
          <w:rFonts w:ascii="Arial" w:hAnsi="Arial" w:cs="Arial"/>
          <w:i/>
        </w:rPr>
        <w:t>enefit</w:t>
      </w:r>
      <w:r w:rsidR="00BD0F4B" w:rsidRPr="003B1E56">
        <w:rPr>
          <w:rFonts w:ascii="Arial" w:hAnsi="Arial" w:cs="Arial"/>
          <w:i/>
        </w:rPr>
        <w:t xml:space="preserve"> the research p</w:t>
      </w:r>
      <w:r w:rsidR="00FA7EDC" w:rsidRPr="003B1E56">
        <w:rPr>
          <w:rFonts w:ascii="Arial" w:hAnsi="Arial" w:cs="Arial"/>
          <w:i/>
        </w:rPr>
        <w:t>rogram</w:t>
      </w:r>
      <w:r w:rsidR="003C0B09">
        <w:rPr>
          <w:rFonts w:ascii="Arial" w:hAnsi="Arial" w:cs="Arial"/>
          <w:i/>
        </w:rPr>
        <w:t>(s)</w:t>
      </w:r>
      <w:r w:rsidR="00FA7EDC" w:rsidRPr="003B1E56">
        <w:rPr>
          <w:rFonts w:ascii="Arial" w:hAnsi="Arial" w:cs="Arial"/>
          <w:i/>
        </w:rPr>
        <w:t xml:space="preserve"> of the </w:t>
      </w:r>
      <w:r>
        <w:rPr>
          <w:rFonts w:ascii="Arial" w:hAnsi="Arial" w:cs="Arial"/>
          <w:i/>
        </w:rPr>
        <w:t>User</w:t>
      </w:r>
      <w:r w:rsidR="00206244">
        <w:rPr>
          <w:rFonts w:ascii="Arial" w:hAnsi="Arial" w:cs="Arial"/>
          <w:i/>
        </w:rPr>
        <w:t>(</w:t>
      </w:r>
      <w:r>
        <w:rPr>
          <w:rFonts w:ascii="Arial" w:hAnsi="Arial" w:cs="Arial"/>
          <w:i/>
        </w:rPr>
        <w:t>s</w:t>
      </w:r>
      <w:r w:rsidR="00206244">
        <w:rPr>
          <w:rFonts w:ascii="Arial" w:hAnsi="Arial" w:cs="Arial"/>
          <w:i/>
        </w:rPr>
        <w:t xml:space="preserve">) or </w:t>
      </w:r>
      <w:r w:rsidR="00FA7EDC" w:rsidRPr="003B1E56">
        <w:rPr>
          <w:rFonts w:ascii="Arial" w:hAnsi="Arial" w:cs="Arial"/>
          <w:i/>
        </w:rPr>
        <w:t>Core Facility</w:t>
      </w:r>
      <w:r w:rsidR="00FE2090">
        <w:rPr>
          <w:rFonts w:ascii="Arial" w:hAnsi="Arial" w:cs="Arial"/>
          <w:i/>
        </w:rPr>
        <w:t>. This may be provided as a</w:t>
      </w:r>
      <w:r w:rsidR="00735505">
        <w:rPr>
          <w:rFonts w:ascii="Arial" w:hAnsi="Arial" w:cs="Arial"/>
          <w:i/>
        </w:rPr>
        <w:t xml:space="preserve"> single </w:t>
      </w:r>
      <w:r w:rsidR="00FE2090">
        <w:rPr>
          <w:rFonts w:ascii="Arial" w:hAnsi="Arial" w:cs="Arial"/>
          <w:i/>
        </w:rPr>
        <w:t>description of similar benefits for a user community. You may</w:t>
      </w:r>
      <w:r w:rsidR="006A6C8B">
        <w:rPr>
          <w:rFonts w:ascii="Arial" w:hAnsi="Arial" w:cs="Arial"/>
          <w:i/>
        </w:rPr>
        <w:t xml:space="preserve"> also</w:t>
      </w:r>
      <w:r w:rsidR="00735505">
        <w:rPr>
          <w:rFonts w:ascii="Arial" w:hAnsi="Arial" w:cs="Arial"/>
          <w:i/>
        </w:rPr>
        <w:t xml:space="preserve"> include brief examples of </w:t>
      </w:r>
      <w:r w:rsidR="00FE2090">
        <w:rPr>
          <w:rFonts w:ascii="Arial" w:hAnsi="Arial" w:cs="Arial"/>
          <w:i/>
        </w:rPr>
        <w:t xml:space="preserve">needs and benefits associated with specific research programs or specific users. </w:t>
      </w:r>
      <w:r w:rsidR="006A6C8B">
        <w:rPr>
          <w:rFonts w:ascii="Arial" w:hAnsi="Arial" w:cs="Arial"/>
          <w:i/>
        </w:rPr>
        <w:t>Expensive a</w:t>
      </w:r>
      <w:r w:rsidR="00FE2090">
        <w:rPr>
          <w:rFonts w:ascii="Arial" w:hAnsi="Arial" w:cs="Arial"/>
          <w:i/>
        </w:rPr>
        <w:t xml:space="preserve">ccessories required for special circumstances should be specifically justified. </w:t>
      </w:r>
    </w:p>
    <w:p w14:paraId="5731A800" w14:textId="1BA362EB" w:rsidR="006F12D5" w:rsidRPr="003B1E56" w:rsidRDefault="004B6FFA" w:rsidP="00C2520C">
      <w:pPr>
        <w:pStyle w:val="NoSpacing"/>
        <w:spacing w:before="120"/>
        <w:ind w:left="720"/>
        <w:rPr>
          <w:rFonts w:ascii="Arial" w:hAnsi="Arial" w:cs="Arial"/>
          <w:i/>
        </w:rPr>
      </w:pPr>
      <w:r>
        <w:rPr>
          <w:rFonts w:ascii="Arial" w:hAnsi="Arial" w:cs="Arial"/>
          <w:i/>
        </w:rPr>
        <w:t>This section</w:t>
      </w:r>
      <w:r w:rsidR="006F12D5" w:rsidRPr="003B1E56">
        <w:rPr>
          <w:rFonts w:ascii="Arial" w:hAnsi="Arial" w:cs="Arial"/>
          <w:i/>
        </w:rPr>
        <w:t xml:space="preserve"> must </w:t>
      </w:r>
      <w:r w:rsidR="00FE2090">
        <w:rPr>
          <w:rFonts w:ascii="Arial" w:hAnsi="Arial" w:cs="Arial"/>
          <w:i/>
        </w:rPr>
        <w:t xml:space="preserve">also </w:t>
      </w:r>
      <w:r w:rsidR="006F12D5" w:rsidRPr="003B1E56">
        <w:rPr>
          <w:rFonts w:ascii="Arial" w:hAnsi="Arial" w:cs="Arial"/>
          <w:i/>
        </w:rPr>
        <w:t xml:space="preserve">address the availability </w:t>
      </w:r>
      <w:r w:rsidR="00D24616" w:rsidRPr="003B1E56">
        <w:rPr>
          <w:rFonts w:ascii="Arial" w:hAnsi="Arial" w:cs="Arial"/>
          <w:i/>
        </w:rPr>
        <w:t xml:space="preserve">on the Purdue-WL campus </w:t>
      </w:r>
      <w:r w:rsidR="006F12D5" w:rsidRPr="003B1E56">
        <w:rPr>
          <w:rFonts w:ascii="Arial" w:hAnsi="Arial" w:cs="Arial"/>
          <w:i/>
        </w:rPr>
        <w:t>of equipment of similar function/use and capabilities</w:t>
      </w:r>
      <w:r w:rsidR="001749FC">
        <w:rPr>
          <w:rFonts w:ascii="Arial" w:hAnsi="Arial" w:cs="Arial"/>
          <w:i/>
        </w:rPr>
        <w:t xml:space="preserve">. </w:t>
      </w:r>
      <w:r w:rsidR="006F12D5" w:rsidRPr="003B1E56">
        <w:rPr>
          <w:rFonts w:ascii="Arial" w:hAnsi="Arial" w:cs="Arial"/>
          <w:i/>
        </w:rPr>
        <w:t xml:space="preserve">If such equipment </w:t>
      </w:r>
      <w:r w:rsidR="00242819">
        <w:rPr>
          <w:rFonts w:ascii="Arial" w:hAnsi="Arial" w:cs="Arial"/>
          <w:i/>
        </w:rPr>
        <w:t>i</w:t>
      </w:r>
      <w:r w:rsidR="003C0B09">
        <w:rPr>
          <w:rFonts w:ascii="Arial" w:hAnsi="Arial" w:cs="Arial"/>
          <w:i/>
        </w:rPr>
        <w:t>s</w:t>
      </w:r>
      <w:r w:rsidR="00D24616" w:rsidRPr="003B1E56">
        <w:rPr>
          <w:rFonts w:ascii="Arial" w:hAnsi="Arial" w:cs="Arial"/>
          <w:i/>
        </w:rPr>
        <w:t xml:space="preserve"> already available for</w:t>
      </w:r>
      <w:r w:rsidR="006F12D5" w:rsidRPr="003B1E56">
        <w:rPr>
          <w:rFonts w:ascii="Arial" w:hAnsi="Arial" w:cs="Arial"/>
          <w:i/>
        </w:rPr>
        <w:t xml:space="preserve"> shared use, why </w:t>
      </w:r>
      <w:r w:rsidR="001F1DCB">
        <w:rPr>
          <w:rFonts w:ascii="Arial" w:hAnsi="Arial" w:cs="Arial"/>
          <w:i/>
        </w:rPr>
        <w:t xml:space="preserve">is the new equipment needed? </w:t>
      </w:r>
      <w:r w:rsidR="00342453" w:rsidRPr="003B1E56">
        <w:rPr>
          <w:rFonts w:ascii="Arial" w:hAnsi="Arial" w:cs="Arial"/>
          <w:i/>
        </w:rPr>
        <w:t xml:space="preserve">If </w:t>
      </w:r>
      <w:r w:rsidR="006A6C8B">
        <w:rPr>
          <w:rFonts w:ascii="Arial" w:hAnsi="Arial" w:cs="Arial"/>
          <w:i/>
        </w:rPr>
        <w:t xml:space="preserve">similar </w:t>
      </w:r>
      <w:r w:rsidR="00342453" w:rsidRPr="003B1E56">
        <w:rPr>
          <w:rFonts w:ascii="Arial" w:hAnsi="Arial" w:cs="Arial"/>
          <w:i/>
        </w:rPr>
        <w:t xml:space="preserve">equipment is available </w:t>
      </w:r>
      <w:r w:rsidR="00242819">
        <w:rPr>
          <w:rFonts w:ascii="Arial" w:hAnsi="Arial" w:cs="Arial"/>
          <w:i/>
        </w:rPr>
        <w:t xml:space="preserve">for </w:t>
      </w:r>
      <w:r w:rsidR="00D24616" w:rsidRPr="003B1E56">
        <w:rPr>
          <w:rFonts w:ascii="Arial" w:hAnsi="Arial" w:cs="Arial"/>
          <w:i/>
        </w:rPr>
        <w:t xml:space="preserve">use </w:t>
      </w:r>
      <w:r w:rsidR="00342453" w:rsidRPr="003B1E56">
        <w:rPr>
          <w:rFonts w:ascii="Arial" w:hAnsi="Arial" w:cs="Arial"/>
          <w:i/>
        </w:rPr>
        <w:t xml:space="preserve">on a recharge basis, </w:t>
      </w:r>
      <w:r w:rsidR="00242819">
        <w:rPr>
          <w:rFonts w:ascii="Arial" w:hAnsi="Arial" w:cs="Arial"/>
          <w:i/>
        </w:rPr>
        <w:t>address the</w:t>
      </w:r>
      <w:r w:rsidR="009D7694">
        <w:rPr>
          <w:rFonts w:ascii="Arial" w:hAnsi="Arial" w:cs="Arial"/>
          <w:i/>
        </w:rPr>
        <w:t xml:space="preserve"> potential </w:t>
      </w:r>
      <w:r w:rsidR="006A6C8B">
        <w:rPr>
          <w:rFonts w:ascii="Arial" w:hAnsi="Arial" w:cs="Arial"/>
          <w:i/>
        </w:rPr>
        <w:t xml:space="preserve">for adverse </w:t>
      </w:r>
      <w:r w:rsidR="009D7694">
        <w:rPr>
          <w:rFonts w:ascii="Arial" w:hAnsi="Arial" w:cs="Arial"/>
          <w:i/>
        </w:rPr>
        <w:t>impact on the services and revenue of the recharge center.</w:t>
      </w:r>
    </w:p>
    <w:p w14:paraId="19556D25" w14:textId="0A8D24EA" w:rsidR="00D95067" w:rsidRDefault="00D95067" w:rsidP="00C2520C">
      <w:pPr>
        <w:pStyle w:val="NoSpacing"/>
        <w:spacing w:before="120"/>
        <w:ind w:left="720"/>
        <w:rPr>
          <w:rFonts w:ascii="Arial" w:hAnsi="Arial" w:cs="Arial"/>
          <w:i/>
        </w:rPr>
      </w:pPr>
      <w:r>
        <w:rPr>
          <w:rFonts w:ascii="Arial" w:hAnsi="Arial" w:cs="Arial"/>
          <w:i/>
        </w:rPr>
        <w:t>In all cases</w:t>
      </w:r>
      <w:r w:rsidR="008E1D11">
        <w:rPr>
          <w:rFonts w:ascii="Arial" w:hAnsi="Arial" w:cs="Arial"/>
          <w:i/>
        </w:rPr>
        <w:t>,</w:t>
      </w:r>
      <w:r>
        <w:rPr>
          <w:rFonts w:ascii="Arial" w:hAnsi="Arial" w:cs="Arial"/>
          <w:i/>
        </w:rPr>
        <w:t xml:space="preserve"> provide information about the intended location of the equipment.</w:t>
      </w:r>
    </w:p>
    <w:p w14:paraId="2706F0D4" w14:textId="0EB267CA" w:rsidR="00D24616" w:rsidRPr="003B1E56" w:rsidRDefault="00FE2090" w:rsidP="00C2520C">
      <w:pPr>
        <w:pStyle w:val="NoSpacing"/>
        <w:spacing w:before="120"/>
        <w:ind w:left="720"/>
        <w:rPr>
          <w:rFonts w:ascii="Arial" w:hAnsi="Arial" w:cs="Arial"/>
        </w:rPr>
      </w:pPr>
      <w:r>
        <w:rPr>
          <w:rFonts w:ascii="Arial" w:hAnsi="Arial" w:cs="Arial"/>
          <w:i/>
        </w:rPr>
        <w:t>For multi-user equipment</w:t>
      </w:r>
      <w:r w:rsidR="009F7A59">
        <w:rPr>
          <w:rFonts w:ascii="Arial" w:hAnsi="Arial" w:cs="Arial"/>
          <w:i/>
        </w:rPr>
        <w:t>,</w:t>
      </w:r>
      <w:r>
        <w:rPr>
          <w:rFonts w:ascii="Arial" w:hAnsi="Arial" w:cs="Arial"/>
          <w:i/>
        </w:rPr>
        <w:t xml:space="preserve"> including equipment to be housed in core facilities, </w:t>
      </w:r>
      <w:r w:rsidR="001970AC">
        <w:rPr>
          <w:rFonts w:ascii="Arial" w:hAnsi="Arial" w:cs="Arial"/>
          <w:i/>
        </w:rPr>
        <w:t xml:space="preserve">briefly describe plans for </w:t>
      </w:r>
      <w:r>
        <w:rPr>
          <w:rFonts w:ascii="Arial" w:hAnsi="Arial" w:cs="Arial"/>
          <w:i/>
        </w:rPr>
        <w:t xml:space="preserve">management and </w:t>
      </w:r>
      <w:r w:rsidR="001970AC">
        <w:rPr>
          <w:rFonts w:ascii="Arial" w:hAnsi="Arial" w:cs="Arial"/>
          <w:i/>
        </w:rPr>
        <w:t>upkeep of the equipment including provisions for meeting recurring expenses such as operator S&amp;W costs, service contracts, maintenance and repair costs not covered by a service contract</w:t>
      </w:r>
      <w:r w:rsidR="00D14E91">
        <w:rPr>
          <w:rFonts w:ascii="Arial" w:hAnsi="Arial" w:cs="Arial"/>
          <w:i/>
        </w:rPr>
        <w:t>, and depreciation</w:t>
      </w:r>
      <w:r w:rsidR="001970AC">
        <w:rPr>
          <w:rFonts w:ascii="Arial" w:hAnsi="Arial" w:cs="Arial"/>
          <w:i/>
        </w:rPr>
        <w:t>.</w:t>
      </w:r>
      <w:r w:rsidR="00042B63">
        <w:rPr>
          <w:rFonts w:ascii="Arial" w:hAnsi="Arial" w:cs="Arial"/>
          <w:i/>
        </w:rPr>
        <w:t xml:space="preserve"> </w:t>
      </w:r>
    </w:p>
    <w:p w14:paraId="5051ACE9" w14:textId="7D51B329" w:rsidR="00BF6301" w:rsidRDefault="00BD0F4B" w:rsidP="00155018">
      <w:pPr>
        <w:pStyle w:val="NoSpacing"/>
        <w:spacing w:before="120"/>
        <w:ind w:left="720"/>
        <w:rPr>
          <w:rFonts w:ascii="Arial" w:hAnsi="Arial" w:cs="Arial"/>
          <w:i/>
        </w:rPr>
      </w:pPr>
      <w:r w:rsidRPr="003B1E56">
        <w:rPr>
          <w:rFonts w:ascii="Arial" w:hAnsi="Arial" w:cs="Arial"/>
          <w:i/>
        </w:rPr>
        <w:t>For e</w:t>
      </w:r>
      <w:r w:rsidR="00BF6301" w:rsidRPr="003B1E56">
        <w:rPr>
          <w:rFonts w:ascii="Arial" w:hAnsi="Arial" w:cs="Arial"/>
          <w:i/>
        </w:rPr>
        <w:t xml:space="preserve">quipment </w:t>
      </w:r>
      <w:r w:rsidR="00EB3986" w:rsidRPr="003B1E56">
        <w:rPr>
          <w:rFonts w:ascii="Arial" w:hAnsi="Arial" w:cs="Arial"/>
          <w:i/>
        </w:rPr>
        <w:t>to be housed</w:t>
      </w:r>
      <w:r w:rsidR="000B6B12" w:rsidRPr="003B1E56">
        <w:rPr>
          <w:rFonts w:ascii="Arial" w:hAnsi="Arial" w:cs="Arial"/>
          <w:i/>
        </w:rPr>
        <w:t xml:space="preserve"> in</w:t>
      </w:r>
      <w:r w:rsidR="001970AC">
        <w:rPr>
          <w:rFonts w:ascii="Arial" w:hAnsi="Arial" w:cs="Arial"/>
          <w:i/>
        </w:rPr>
        <w:t xml:space="preserve"> university core f</w:t>
      </w:r>
      <w:r w:rsidR="00BF6301" w:rsidRPr="003B1E56">
        <w:rPr>
          <w:rFonts w:ascii="Arial" w:hAnsi="Arial" w:cs="Arial"/>
          <w:i/>
        </w:rPr>
        <w:t>acilities</w:t>
      </w:r>
      <w:r w:rsidR="00FA7EDC" w:rsidRPr="003B1E56">
        <w:rPr>
          <w:rFonts w:ascii="Arial" w:hAnsi="Arial" w:cs="Arial"/>
          <w:i/>
        </w:rPr>
        <w:t xml:space="preserve"> </w:t>
      </w:r>
      <w:r w:rsidR="00606C7E" w:rsidRPr="003B1E56">
        <w:rPr>
          <w:rFonts w:ascii="Arial" w:hAnsi="Arial" w:cs="Arial"/>
          <w:i/>
        </w:rPr>
        <w:t>also provide</w:t>
      </w:r>
      <w:r w:rsidR="00155018">
        <w:rPr>
          <w:rFonts w:ascii="Arial" w:hAnsi="Arial" w:cs="Arial"/>
          <w:i/>
        </w:rPr>
        <w:t xml:space="preserve"> a</w:t>
      </w:r>
      <w:r w:rsidR="00D24616" w:rsidRPr="003B1E56">
        <w:rPr>
          <w:rFonts w:ascii="Arial" w:hAnsi="Arial" w:cs="Arial"/>
          <w:i/>
        </w:rPr>
        <w:t xml:space="preserve"> brief assessment of the</w:t>
      </w:r>
      <w:r w:rsidR="00BF6301" w:rsidRPr="003B1E56">
        <w:rPr>
          <w:rFonts w:ascii="Arial" w:hAnsi="Arial" w:cs="Arial"/>
          <w:i/>
        </w:rPr>
        <w:t xml:space="preserve"> i</w:t>
      </w:r>
      <w:r w:rsidR="00A45591" w:rsidRPr="003B1E56">
        <w:rPr>
          <w:rFonts w:ascii="Arial" w:hAnsi="Arial" w:cs="Arial"/>
          <w:i/>
        </w:rPr>
        <w:t xml:space="preserve">mpact on </w:t>
      </w:r>
      <w:r w:rsidR="00D14E91">
        <w:rPr>
          <w:rFonts w:ascii="Arial" w:hAnsi="Arial" w:cs="Arial"/>
          <w:i/>
        </w:rPr>
        <w:t>current services</w:t>
      </w:r>
      <w:r w:rsidR="00D14E91" w:rsidRPr="003B1E56">
        <w:rPr>
          <w:rFonts w:ascii="Arial" w:hAnsi="Arial" w:cs="Arial"/>
          <w:i/>
        </w:rPr>
        <w:t xml:space="preserve"> </w:t>
      </w:r>
      <w:r w:rsidR="00D14E91">
        <w:rPr>
          <w:rFonts w:ascii="Arial" w:hAnsi="Arial" w:cs="Arial"/>
          <w:i/>
        </w:rPr>
        <w:t xml:space="preserve">and/or </w:t>
      </w:r>
      <w:r w:rsidR="00BF6301" w:rsidRPr="003B1E56">
        <w:rPr>
          <w:rFonts w:ascii="Arial" w:hAnsi="Arial" w:cs="Arial"/>
          <w:i/>
        </w:rPr>
        <w:t>recharge rates.</w:t>
      </w:r>
    </w:p>
    <w:p w14:paraId="425315EB" w14:textId="77777777" w:rsidR="00DA1A71" w:rsidRPr="003B1E56" w:rsidRDefault="00DA1A71" w:rsidP="00155018">
      <w:pPr>
        <w:pStyle w:val="NoSpacing"/>
        <w:spacing w:before="120"/>
        <w:ind w:left="720"/>
        <w:rPr>
          <w:rFonts w:ascii="Arial" w:hAnsi="Arial" w:cs="Arial"/>
          <w:i/>
        </w:rPr>
      </w:pPr>
    </w:p>
    <w:p w14:paraId="686353D0" w14:textId="66FB0705" w:rsidR="00BD2CD7" w:rsidRPr="00C2520C" w:rsidRDefault="00C2520C" w:rsidP="001749FC">
      <w:pPr>
        <w:pStyle w:val="NoSpacing"/>
        <w:keepNext/>
        <w:spacing w:before="120"/>
        <w:rPr>
          <w:rFonts w:ascii="Arial" w:hAnsi="Arial" w:cs="Arial"/>
          <w:b/>
        </w:rPr>
      </w:pPr>
      <w:r w:rsidRPr="00C2520C">
        <w:rPr>
          <w:rFonts w:ascii="Arial" w:hAnsi="Arial" w:cs="Arial"/>
          <w:b/>
        </w:rPr>
        <w:t xml:space="preserve">Summary of </w:t>
      </w:r>
      <w:r w:rsidR="001970AC">
        <w:rPr>
          <w:rFonts w:ascii="Arial" w:hAnsi="Arial" w:cs="Arial"/>
          <w:b/>
        </w:rPr>
        <w:t xml:space="preserve">Expenses Necessary to </w:t>
      </w:r>
      <w:r w:rsidR="00042B63">
        <w:rPr>
          <w:rFonts w:ascii="Arial" w:hAnsi="Arial" w:cs="Arial"/>
          <w:b/>
        </w:rPr>
        <w:t xml:space="preserve">Acquire </w:t>
      </w:r>
      <w:r w:rsidR="001970AC">
        <w:rPr>
          <w:rFonts w:ascii="Arial" w:hAnsi="Arial" w:cs="Arial"/>
          <w:b/>
        </w:rPr>
        <w:t xml:space="preserve">the Equipment </w:t>
      </w:r>
      <w:r w:rsidR="00042B63">
        <w:rPr>
          <w:rFonts w:ascii="Arial" w:hAnsi="Arial" w:cs="Arial"/>
          <w:b/>
        </w:rPr>
        <w:t xml:space="preserve">and </w:t>
      </w:r>
      <w:proofErr w:type="gramStart"/>
      <w:r w:rsidR="00042B63">
        <w:rPr>
          <w:rFonts w:ascii="Arial" w:hAnsi="Arial" w:cs="Arial"/>
          <w:b/>
        </w:rPr>
        <w:t>Bring</w:t>
      </w:r>
      <w:proofErr w:type="gramEnd"/>
      <w:r w:rsidR="00042B63">
        <w:rPr>
          <w:rFonts w:ascii="Arial" w:hAnsi="Arial" w:cs="Arial"/>
          <w:b/>
        </w:rPr>
        <w:t xml:space="preserve"> it </w:t>
      </w:r>
      <w:r w:rsidR="001970AC">
        <w:rPr>
          <w:rFonts w:ascii="Arial" w:hAnsi="Arial" w:cs="Arial"/>
          <w:b/>
        </w:rPr>
        <w:t>into Service</w:t>
      </w:r>
    </w:p>
    <w:p w14:paraId="4593455A" w14:textId="0D154FB3" w:rsidR="00206244" w:rsidRDefault="00767EEB" w:rsidP="009F7A59">
      <w:pPr>
        <w:pStyle w:val="NoSpacing"/>
        <w:spacing w:before="120"/>
        <w:ind w:left="720"/>
        <w:rPr>
          <w:rFonts w:ascii="Arial" w:hAnsi="Arial" w:cs="Arial"/>
          <w:i/>
        </w:rPr>
      </w:pPr>
      <w:r>
        <w:rPr>
          <w:rFonts w:ascii="Arial" w:hAnsi="Arial" w:cs="Arial"/>
          <w:i/>
        </w:rPr>
        <w:t>This should be an itemized</w:t>
      </w:r>
      <w:r w:rsidR="00F3666E">
        <w:rPr>
          <w:rFonts w:ascii="Arial" w:hAnsi="Arial" w:cs="Arial"/>
          <w:i/>
        </w:rPr>
        <w:t xml:space="preserve"> list </w:t>
      </w:r>
      <w:r w:rsidR="00155018">
        <w:rPr>
          <w:rFonts w:ascii="Arial" w:hAnsi="Arial" w:cs="Arial"/>
          <w:i/>
        </w:rPr>
        <w:t xml:space="preserve">of </w:t>
      </w:r>
      <w:r w:rsidR="00657D92">
        <w:rPr>
          <w:rFonts w:ascii="Arial" w:hAnsi="Arial" w:cs="Arial"/>
          <w:i/>
        </w:rPr>
        <w:t xml:space="preserve">all </w:t>
      </w:r>
      <w:r w:rsidR="00BD2CD7" w:rsidRPr="00C2520C">
        <w:rPr>
          <w:rFonts w:ascii="Arial" w:hAnsi="Arial" w:cs="Arial"/>
          <w:i/>
        </w:rPr>
        <w:t xml:space="preserve">allowed </w:t>
      </w:r>
      <w:r w:rsidR="001F1DCB">
        <w:rPr>
          <w:rFonts w:ascii="Arial" w:hAnsi="Arial" w:cs="Arial"/>
          <w:i/>
        </w:rPr>
        <w:t>costs</w:t>
      </w:r>
      <w:r>
        <w:rPr>
          <w:rFonts w:ascii="Arial" w:hAnsi="Arial" w:cs="Arial"/>
          <w:i/>
        </w:rPr>
        <w:t xml:space="preserve"> necessary for the project</w:t>
      </w:r>
      <w:r w:rsidR="009C7704">
        <w:rPr>
          <w:rFonts w:ascii="Arial" w:hAnsi="Arial" w:cs="Arial"/>
          <w:i/>
        </w:rPr>
        <w:t xml:space="preserve"> using the categories below</w:t>
      </w:r>
      <w:r w:rsidR="00F11A53">
        <w:rPr>
          <w:rFonts w:ascii="Arial" w:hAnsi="Arial" w:cs="Arial"/>
          <w:i/>
        </w:rPr>
        <w:t>.</w:t>
      </w:r>
      <w:r w:rsidR="00206244">
        <w:rPr>
          <w:rFonts w:ascii="Arial" w:hAnsi="Arial" w:cs="Arial"/>
          <w:i/>
        </w:rPr>
        <w:t xml:space="preserve"> Not al</w:t>
      </w:r>
      <w:r w:rsidR="009C7704">
        <w:rPr>
          <w:rFonts w:ascii="Arial" w:hAnsi="Arial" w:cs="Arial"/>
          <w:i/>
        </w:rPr>
        <w:t xml:space="preserve">l </w:t>
      </w:r>
      <w:r w:rsidR="00206244">
        <w:rPr>
          <w:rFonts w:ascii="Arial" w:hAnsi="Arial" w:cs="Arial"/>
          <w:i/>
        </w:rPr>
        <w:t xml:space="preserve">categories apply </w:t>
      </w:r>
      <w:r w:rsidR="001F1DCB">
        <w:rPr>
          <w:rFonts w:ascii="Arial" w:hAnsi="Arial" w:cs="Arial"/>
          <w:i/>
        </w:rPr>
        <w:t xml:space="preserve">to every </w:t>
      </w:r>
      <w:r w:rsidR="00391E48">
        <w:rPr>
          <w:rFonts w:ascii="Arial" w:hAnsi="Arial" w:cs="Arial"/>
          <w:i/>
        </w:rPr>
        <w:t>application</w:t>
      </w:r>
      <w:r w:rsidR="001F1DCB">
        <w:rPr>
          <w:rFonts w:ascii="Arial" w:hAnsi="Arial" w:cs="Arial"/>
          <w:i/>
        </w:rPr>
        <w:t>.</w:t>
      </w:r>
      <w:r w:rsidR="00702130">
        <w:rPr>
          <w:rFonts w:ascii="Arial" w:hAnsi="Arial" w:cs="Arial"/>
          <w:i/>
        </w:rPr>
        <w:t xml:space="preserve"> </w:t>
      </w:r>
      <w:r w:rsidR="00391FC4">
        <w:rPr>
          <w:rFonts w:ascii="Arial" w:hAnsi="Arial" w:cs="Arial"/>
          <w:i/>
        </w:rPr>
        <w:t xml:space="preserve">Per the Program Guidelines, </w:t>
      </w:r>
      <w:r w:rsidR="00391FC4" w:rsidRPr="00183737">
        <w:rPr>
          <w:rFonts w:ascii="Arial" w:hAnsi="Arial" w:cs="Arial"/>
          <w:i/>
          <w:u w:val="single"/>
        </w:rPr>
        <w:t>i</w:t>
      </w:r>
      <w:r w:rsidR="009C7704" w:rsidRPr="00183737">
        <w:rPr>
          <w:rFonts w:ascii="Arial" w:hAnsi="Arial" w:cs="Arial"/>
          <w:i/>
          <w:u w:val="single"/>
        </w:rPr>
        <w:t>nstallation expenses do not include site/room improvements for power, gas/water/vacuum service, etc</w:t>
      </w:r>
      <w:r w:rsidR="009C7704">
        <w:rPr>
          <w:rFonts w:ascii="Arial" w:hAnsi="Arial" w:cs="Arial"/>
          <w:i/>
        </w:rPr>
        <w:t xml:space="preserve">. These improvements should be included in “Other.” </w:t>
      </w:r>
      <w:r w:rsidR="009C7704" w:rsidRPr="00C63C56">
        <w:rPr>
          <w:rFonts w:ascii="Arial" w:hAnsi="Arial" w:cs="Arial"/>
          <w:i/>
          <w:u w:val="single"/>
        </w:rPr>
        <w:t>If</w:t>
      </w:r>
      <w:r w:rsidR="00391FC4" w:rsidRPr="00C63C56">
        <w:rPr>
          <w:rFonts w:ascii="Arial" w:hAnsi="Arial" w:cs="Arial"/>
          <w:i/>
          <w:u w:val="single"/>
        </w:rPr>
        <w:t> </w:t>
      </w:r>
      <w:r w:rsidR="009C7704" w:rsidRPr="00C63C56">
        <w:rPr>
          <w:rFonts w:ascii="Arial" w:hAnsi="Arial" w:cs="Arial"/>
          <w:i/>
          <w:u w:val="single"/>
        </w:rPr>
        <w:t>“Other” is used, briefly explain below the Total</w:t>
      </w:r>
      <w:r w:rsidR="009C7704">
        <w:rPr>
          <w:rFonts w:ascii="Arial" w:hAnsi="Arial" w:cs="Arial"/>
          <w:i/>
        </w:rPr>
        <w:t xml:space="preserve">. </w:t>
      </w:r>
      <w:r w:rsidR="00042B63">
        <w:rPr>
          <w:rFonts w:ascii="Arial" w:hAnsi="Arial" w:cs="Arial"/>
          <w:i/>
        </w:rPr>
        <w:t>I</w:t>
      </w:r>
      <w:r w:rsidR="00DB6B99">
        <w:rPr>
          <w:rFonts w:ascii="Arial" w:hAnsi="Arial" w:cs="Arial"/>
          <w:i/>
        </w:rPr>
        <w:t>f</w:t>
      </w:r>
      <w:r w:rsidR="009C7704" w:rsidRPr="00702130">
        <w:rPr>
          <w:rFonts w:ascii="Arial" w:hAnsi="Arial" w:cs="Arial"/>
          <w:i/>
        </w:rPr>
        <w:t xml:space="preserve"> quotes are available</w:t>
      </w:r>
      <w:r w:rsidR="009C7704">
        <w:rPr>
          <w:rFonts w:ascii="Arial" w:hAnsi="Arial" w:cs="Arial"/>
          <w:i/>
        </w:rPr>
        <w:t>,</w:t>
      </w:r>
      <w:r w:rsidR="009C7704" w:rsidRPr="00702130">
        <w:rPr>
          <w:rFonts w:ascii="Arial" w:hAnsi="Arial" w:cs="Arial"/>
          <w:i/>
        </w:rPr>
        <w:t xml:space="preserve"> </w:t>
      </w:r>
      <w:r w:rsidR="00042B63">
        <w:rPr>
          <w:rFonts w:ascii="Arial" w:hAnsi="Arial" w:cs="Arial"/>
          <w:i/>
        </w:rPr>
        <w:t xml:space="preserve">please </w:t>
      </w:r>
      <w:r w:rsidR="009C7704" w:rsidRPr="00702130">
        <w:rPr>
          <w:rFonts w:ascii="Arial" w:hAnsi="Arial" w:cs="Arial"/>
          <w:i/>
        </w:rPr>
        <w:t xml:space="preserve">attach them </w:t>
      </w:r>
      <w:r w:rsidR="00183737">
        <w:rPr>
          <w:rFonts w:ascii="Arial" w:hAnsi="Arial" w:cs="Arial"/>
          <w:i/>
        </w:rPr>
        <w:t>with</w:t>
      </w:r>
      <w:r w:rsidR="00042B63">
        <w:rPr>
          <w:rFonts w:ascii="Arial" w:hAnsi="Arial" w:cs="Arial"/>
          <w:i/>
        </w:rPr>
        <w:t xml:space="preserve">in the appropriate location of the </w:t>
      </w:r>
      <w:r w:rsidR="00D14E91">
        <w:rPr>
          <w:rFonts w:ascii="Arial" w:hAnsi="Arial" w:cs="Arial"/>
          <w:i/>
        </w:rPr>
        <w:t xml:space="preserve">online </w:t>
      </w:r>
      <w:r w:rsidR="00042B63">
        <w:rPr>
          <w:rFonts w:ascii="Arial" w:hAnsi="Arial" w:cs="Arial"/>
          <w:i/>
        </w:rPr>
        <w:t xml:space="preserve">application </w:t>
      </w:r>
      <w:r w:rsidR="00183737">
        <w:rPr>
          <w:rFonts w:ascii="Arial" w:hAnsi="Arial" w:cs="Arial"/>
          <w:i/>
        </w:rPr>
        <w:t>portal</w:t>
      </w:r>
      <w:r w:rsidR="009C7704" w:rsidRPr="00702130">
        <w:rPr>
          <w:rFonts w:ascii="Arial" w:hAnsi="Arial" w:cs="Arial"/>
          <w:i/>
        </w:rPr>
        <w:t xml:space="preserve"> (see below).</w:t>
      </w:r>
    </w:p>
    <w:p w14:paraId="3DD87206" w14:textId="77777777" w:rsidR="00206244" w:rsidRDefault="00206244" w:rsidP="00206244">
      <w:pPr>
        <w:pStyle w:val="NoSpacing"/>
        <w:ind w:left="720"/>
        <w:rPr>
          <w:rFonts w:ascii="Arial" w:hAnsi="Arial" w:cs="Arial"/>
          <w:i/>
        </w:rPr>
      </w:pPr>
    </w:p>
    <w:p w14:paraId="339B3256" w14:textId="3D4A91F7" w:rsidR="00206244" w:rsidRPr="00787988" w:rsidRDefault="00206244" w:rsidP="009F7A59">
      <w:pPr>
        <w:pStyle w:val="NoSpacing"/>
        <w:spacing w:after="60"/>
        <w:ind w:left="720"/>
        <w:rPr>
          <w:rFonts w:ascii="Arial" w:hAnsi="Arial" w:cs="Arial"/>
        </w:rPr>
      </w:pPr>
      <w:r w:rsidRPr="00787988">
        <w:rPr>
          <w:rFonts w:ascii="Arial" w:hAnsi="Arial" w:cs="Arial"/>
        </w:rPr>
        <w:t xml:space="preserve">Capital equipment </w:t>
      </w:r>
      <w:r w:rsidR="00391FC4" w:rsidRPr="003A4F8E">
        <w:rPr>
          <w:rFonts w:ascii="Arial" w:hAnsi="Arial" w:cs="Arial"/>
        </w:rPr>
        <w:t>costs</w:t>
      </w:r>
      <w:r w:rsidRPr="00787988">
        <w:rPr>
          <w:rFonts w:ascii="Arial" w:hAnsi="Arial" w:cs="Arial"/>
        </w:rPr>
        <w:t>:</w:t>
      </w:r>
      <w:r w:rsidRPr="00787988">
        <w:rPr>
          <w:rFonts w:ascii="Arial" w:hAnsi="Arial" w:cs="Arial"/>
        </w:rPr>
        <w:tab/>
      </w:r>
      <w:r w:rsidRPr="00787988">
        <w:rPr>
          <w:rFonts w:ascii="Arial" w:hAnsi="Arial" w:cs="Arial"/>
        </w:rPr>
        <w:tab/>
      </w:r>
      <w:r w:rsidR="009C7704" w:rsidRPr="00787988">
        <w:rPr>
          <w:rFonts w:ascii="Arial" w:hAnsi="Arial" w:cs="Arial"/>
        </w:rPr>
        <w:tab/>
      </w:r>
    </w:p>
    <w:p w14:paraId="63E6E522" w14:textId="21663422" w:rsidR="00206244" w:rsidRDefault="00206244" w:rsidP="009F7A59">
      <w:pPr>
        <w:pStyle w:val="NoSpacing"/>
        <w:spacing w:after="60"/>
        <w:ind w:left="720"/>
        <w:rPr>
          <w:rFonts w:ascii="Arial" w:hAnsi="Arial" w:cs="Arial"/>
        </w:rPr>
      </w:pPr>
      <w:r>
        <w:rPr>
          <w:rFonts w:ascii="Arial" w:hAnsi="Arial" w:cs="Arial"/>
        </w:rPr>
        <w:t>Delivery (shipping, import):</w:t>
      </w:r>
      <w:r>
        <w:rPr>
          <w:rFonts w:ascii="Arial" w:hAnsi="Arial" w:cs="Arial"/>
        </w:rPr>
        <w:tab/>
      </w:r>
      <w:r>
        <w:rPr>
          <w:rFonts w:ascii="Arial" w:hAnsi="Arial" w:cs="Arial"/>
        </w:rPr>
        <w:tab/>
      </w:r>
      <w:r w:rsidR="009C7704">
        <w:rPr>
          <w:rFonts w:ascii="Arial" w:hAnsi="Arial" w:cs="Arial"/>
        </w:rPr>
        <w:tab/>
      </w:r>
    </w:p>
    <w:p w14:paraId="2BF125AA" w14:textId="70CE8732" w:rsidR="00206244" w:rsidRDefault="009C7704" w:rsidP="009F7A59">
      <w:pPr>
        <w:pStyle w:val="NoSpacing"/>
        <w:spacing w:after="60"/>
        <w:ind w:left="720"/>
        <w:rPr>
          <w:rFonts w:ascii="Arial" w:hAnsi="Arial" w:cs="Arial"/>
        </w:rPr>
      </w:pPr>
      <w:r>
        <w:rPr>
          <w:rFonts w:ascii="Arial" w:hAnsi="Arial" w:cs="Arial"/>
        </w:rPr>
        <w:t>I</w:t>
      </w:r>
      <w:r w:rsidR="00206244">
        <w:rPr>
          <w:rFonts w:ascii="Arial" w:hAnsi="Arial" w:cs="Arial"/>
        </w:rPr>
        <w:t>nstallation/testing</w:t>
      </w:r>
      <w:r w:rsidR="001970AC">
        <w:rPr>
          <w:rFonts w:ascii="Arial" w:hAnsi="Arial" w:cs="Arial"/>
        </w:rPr>
        <w:t>/training</w:t>
      </w:r>
      <w:r w:rsidR="001F1DCB">
        <w:rPr>
          <w:rFonts w:ascii="Arial" w:hAnsi="Arial" w:cs="Arial"/>
        </w:rPr>
        <w:t>:</w:t>
      </w:r>
      <w:r w:rsidR="001F1DCB">
        <w:rPr>
          <w:rFonts w:ascii="Arial" w:hAnsi="Arial" w:cs="Arial"/>
        </w:rPr>
        <w:tab/>
      </w:r>
      <w:r w:rsidR="003A3410">
        <w:rPr>
          <w:rFonts w:ascii="Arial" w:hAnsi="Arial" w:cs="Arial"/>
        </w:rPr>
        <w:tab/>
      </w:r>
      <w:r w:rsidR="003A3410">
        <w:rPr>
          <w:rFonts w:ascii="Arial" w:hAnsi="Arial" w:cs="Arial"/>
        </w:rPr>
        <w:tab/>
      </w:r>
    </w:p>
    <w:p w14:paraId="5D3EBC34" w14:textId="54DEE067" w:rsidR="00206244" w:rsidRDefault="001970AC" w:rsidP="009F7A59">
      <w:pPr>
        <w:pStyle w:val="NoSpacing"/>
        <w:spacing w:after="60"/>
        <w:ind w:left="720"/>
        <w:rPr>
          <w:rFonts w:ascii="Arial" w:hAnsi="Arial" w:cs="Arial"/>
        </w:rPr>
      </w:pPr>
      <w:r>
        <w:rPr>
          <w:rFonts w:ascii="Arial" w:hAnsi="Arial" w:cs="Arial"/>
        </w:rPr>
        <w:t>Minor S&amp;E for commissioning</w:t>
      </w:r>
      <w:r w:rsidR="00206244">
        <w:rPr>
          <w:rFonts w:ascii="Arial" w:hAnsi="Arial" w:cs="Arial"/>
        </w:rPr>
        <w:t>:</w:t>
      </w:r>
      <w:r>
        <w:rPr>
          <w:rFonts w:ascii="Arial" w:hAnsi="Arial" w:cs="Arial"/>
        </w:rPr>
        <w:tab/>
      </w:r>
      <w:r w:rsidR="003A3410">
        <w:rPr>
          <w:rFonts w:ascii="Arial" w:hAnsi="Arial" w:cs="Arial"/>
        </w:rPr>
        <w:tab/>
      </w:r>
    </w:p>
    <w:p w14:paraId="4AC701BD" w14:textId="61B950A9" w:rsidR="001F1DCB" w:rsidRDefault="001F1DCB" w:rsidP="009F7A59">
      <w:pPr>
        <w:pStyle w:val="NoSpacing"/>
        <w:spacing w:after="180"/>
        <w:ind w:left="720"/>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A3410">
        <w:rPr>
          <w:rFonts w:ascii="Arial" w:hAnsi="Arial" w:cs="Arial"/>
        </w:rPr>
        <w:tab/>
      </w:r>
    </w:p>
    <w:p w14:paraId="1268DCC7" w14:textId="77777777" w:rsidR="00DA1A71" w:rsidRDefault="001F1DCB" w:rsidP="00206244">
      <w:pPr>
        <w:pStyle w:val="NoSpacing"/>
        <w:ind w:left="720"/>
        <w:rPr>
          <w:rFonts w:ascii="Arial" w:hAnsi="Arial" w:cs="Arial"/>
          <w:b/>
        </w:rPr>
      </w:pPr>
      <w:r w:rsidRPr="003A4F8E">
        <w:rPr>
          <w:rFonts w:ascii="Arial" w:hAnsi="Arial" w:cs="Arial"/>
          <w:b/>
        </w:rPr>
        <w:t>Total:</w:t>
      </w:r>
      <w:r w:rsidRPr="003A4F8E">
        <w:rPr>
          <w:rFonts w:ascii="Arial" w:hAnsi="Arial" w:cs="Arial"/>
          <w:b/>
        </w:rPr>
        <w:tab/>
      </w:r>
      <w:r w:rsidRPr="003A4F8E">
        <w:rPr>
          <w:rFonts w:ascii="Arial" w:hAnsi="Arial" w:cs="Arial"/>
          <w:b/>
        </w:rPr>
        <w:tab/>
      </w:r>
    </w:p>
    <w:p w14:paraId="76B683E0" w14:textId="7AEA87CE" w:rsidR="001F1DCB" w:rsidRPr="003A4F8E" w:rsidRDefault="001F1DCB" w:rsidP="00206244">
      <w:pPr>
        <w:pStyle w:val="NoSpacing"/>
        <w:ind w:left="720"/>
        <w:rPr>
          <w:rFonts w:ascii="Arial" w:hAnsi="Arial" w:cs="Arial"/>
          <w:b/>
        </w:rPr>
      </w:pPr>
      <w:r w:rsidRPr="003A4F8E">
        <w:rPr>
          <w:rFonts w:ascii="Arial" w:hAnsi="Arial" w:cs="Arial"/>
          <w:b/>
        </w:rPr>
        <w:tab/>
      </w:r>
      <w:r w:rsidRPr="003A4F8E">
        <w:rPr>
          <w:rFonts w:ascii="Arial" w:hAnsi="Arial" w:cs="Arial"/>
          <w:b/>
        </w:rPr>
        <w:tab/>
      </w:r>
      <w:r w:rsidR="003A3410">
        <w:rPr>
          <w:rFonts w:ascii="Arial" w:hAnsi="Arial" w:cs="Arial"/>
          <w:b/>
        </w:rPr>
        <w:tab/>
      </w:r>
      <w:r w:rsidR="003A3410">
        <w:rPr>
          <w:rFonts w:ascii="Arial" w:hAnsi="Arial" w:cs="Arial"/>
          <w:b/>
        </w:rPr>
        <w:tab/>
      </w:r>
    </w:p>
    <w:p w14:paraId="52EE2548" w14:textId="77777777" w:rsidR="00C2520C" w:rsidRDefault="00C2520C" w:rsidP="00702130">
      <w:pPr>
        <w:pStyle w:val="NoSpacing"/>
        <w:keepNext/>
        <w:spacing w:before="120"/>
        <w:rPr>
          <w:rFonts w:ascii="Arial" w:hAnsi="Arial" w:cs="Arial"/>
          <w:b/>
        </w:rPr>
      </w:pPr>
      <w:r>
        <w:rPr>
          <w:rFonts w:ascii="Arial" w:hAnsi="Arial" w:cs="Arial"/>
          <w:b/>
        </w:rPr>
        <w:t>Other Required Information</w:t>
      </w:r>
    </w:p>
    <w:p w14:paraId="15190D35" w14:textId="1B4FDF35" w:rsidR="00BD2CD7" w:rsidRPr="00C2520C" w:rsidRDefault="00F11A53" w:rsidP="00613701">
      <w:pPr>
        <w:pStyle w:val="NoSpacing"/>
        <w:spacing w:before="120"/>
        <w:ind w:left="720"/>
        <w:rPr>
          <w:rFonts w:ascii="Arial" w:hAnsi="Arial" w:cs="Arial"/>
          <w:i/>
        </w:rPr>
      </w:pPr>
      <w:r>
        <w:rPr>
          <w:rFonts w:ascii="Arial" w:hAnsi="Arial" w:cs="Arial"/>
          <w:i/>
        </w:rPr>
        <w:t xml:space="preserve">Confirm that </w:t>
      </w:r>
      <w:r w:rsidR="00155018">
        <w:rPr>
          <w:rFonts w:ascii="Arial" w:hAnsi="Arial" w:cs="Arial"/>
          <w:i/>
        </w:rPr>
        <w:t xml:space="preserve">the </w:t>
      </w:r>
      <w:r w:rsidR="00BD2CD7" w:rsidRPr="00C2520C">
        <w:rPr>
          <w:rFonts w:ascii="Arial" w:hAnsi="Arial" w:cs="Arial"/>
          <w:i/>
        </w:rPr>
        <w:t>equipment</w:t>
      </w:r>
      <w:r w:rsidR="00C2520C">
        <w:rPr>
          <w:rFonts w:ascii="Arial" w:hAnsi="Arial" w:cs="Arial"/>
          <w:i/>
        </w:rPr>
        <w:t xml:space="preserve"> </w:t>
      </w:r>
      <w:r w:rsidR="00787988">
        <w:rPr>
          <w:rFonts w:ascii="Arial" w:hAnsi="Arial" w:cs="Arial"/>
          <w:i/>
        </w:rPr>
        <w:t xml:space="preserve">is </w:t>
      </w:r>
      <w:r w:rsidR="00155018">
        <w:rPr>
          <w:rFonts w:ascii="Arial" w:hAnsi="Arial" w:cs="Arial"/>
          <w:i/>
        </w:rPr>
        <w:t xml:space="preserve">not </w:t>
      </w:r>
      <w:r w:rsidR="00C2520C">
        <w:rPr>
          <w:rFonts w:ascii="Arial" w:hAnsi="Arial" w:cs="Arial"/>
          <w:i/>
        </w:rPr>
        <w:t>included in a</w:t>
      </w:r>
      <w:r w:rsidR="001749FC">
        <w:rPr>
          <w:rFonts w:ascii="Arial" w:hAnsi="Arial" w:cs="Arial"/>
          <w:i/>
        </w:rPr>
        <w:t>nother</w:t>
      </w:r>
      <w:r w:rsidR="00C2520C">
        <w:rPr>
          <w:rFonts w:ascii="Arial" w:hAnsi="Arial" w:cs="Arial"/>
          <w:i/>
        </w:rPr>
        <w:t xml:space="preserve"> </w:t>
      </w:r>
      <w:r w:rsidR="00BD2CD7" w:rsidRPr="00C2520C">
        <w:rPr>
          <w:rFonts w:ascii="Arial" w:hAnsi="Arial" w:cs="Arial"/>
          <w:i/>
        </w:rPr>
        <w:t>funded or soon to be funded pro</w:t>
      </w:r>
      <w:r w:rsidR="00787988">
        <w:rPr>
          <w:rFonts w:ascii="Arial" w:hAnsi="Arial" w:cs="Arial"/>
          <w:i/>
        </w:rPr>
        <w:t>ject</w:t>
      </w:r>
      <w:r w:rsidR="001749FC">
        <w:rPr>
          <w:rFonts w:ascii="Arial" w:hAnsi="Arial" w:cs="Arial"/>
          <w:i/>
        </w:rPr>
        <w:t xml:space="preserve">. </w:t>
      </w:r>
      <w:r w:rsidR="00C2520C">
        <w:rPr>
          <w:rFonts w:ascii="Arial" w:hAnsi="Arial" w:cs="Arial"/>
          <w:i/>
        </w:rPr>
        <w:t>If a</w:t>
      </w:r>
      <w:r w:rsidR="00391E48">
        <w:rPr>
          <w:rFonts w:ascii="Arial" w:hAnsi="Arial" w:cs="Arial"/>
          <w:i/>
        </w:rPr>
        <w:t>n external</w:t>
      </w:r>
      <w:r w:rsidR="00C2520C">
        <w:rPr>
          <w:rFonts w:ascii="Arial" w:hAnsi="Arial" w:cs="Arial"/>
          <w:i/>
        </w:rPr>
        <w:t xml:space="preserve"> proposal is pending, </w:t>
      </w:r>
      <w:r w:rsidR="00820249">
        <w:rPr>
          <w:rFonts w:ascii="Arial" w:hAnsi="Arial" w:cs="Arial"/>
          <w:i/>
        </w:rPr>
        <w:t xml:space="preserve">please provide the sponsor, </w:t>
      </w:r>
      <w:r w:rsidR="008E1D11">
        <w:rPr>
          <w:rFonts w:ascii="Arial" w:hAnsi="Arial" w:cs="Arial"/>
          <w:i/>
        </w:rPr>
        <w:t xml:space="preserve">funding </w:t>
      </w:r>
      <w:r w:rsidR="00820249">
        <w:rPr>
          <w:rFonts w:ascii="Arial" w:hAnsi="Arial" w:cs="Arial"/>
          <w:i/>
        </w:rPr>
        <w:t>program</w:t>
      </w:r>
      <w:r w:rsidR="00613701">
        <w:rPr>
          <w:rFonts w:ascii="Arial" w:hAnsi="Arial" w:cs="Arial"/>
          <w:i/>
        </w:rPr>
        <w:t xml:space="preserve"> (name and FOA/RFP/BAA number)</w:t>
      </w:r>
      <w:r w:rsidR="00820249">
        <w:rPr>
          <w:rFonts w:ascii="Arial" w:hAnsi="Arial" w:cs="Arial"/>
          <w:i/>
        </w:rPr>
        <w:t xml:space="preserve">, and likely decision date. </w:t>
      </w:r>
      <w:r w:rsidR="008D473E">
        <w:rPr>
          <w:rFonts w:ascii="Arial" w:hAnsi="Arial" w:cs="Arial"/>
          <w:i/>
        </w:rPr>
        <w:t xml:space="preserve">You </w:t>
      </w:r>
      <w:r w:rsidR="00820249">
        <w:rPr>
          <w:rFonts w:ascii="Arial" w:hAnsi="Arial" w:cs="Arial"/>
          <w:i/>
        </w:rPr>
        <w:t xml:space="preserve">may </w:t>
      </w:r>
      <w:r w:rsidR="008D473E">
        <w:rPr>
          <w:rFonts w:ascii="Arial" w:hAnsi="Arial" w:cs="Arial"/>
          <w:i/>
        </w:rPr>
        <w:t xml:space="preserve">provide a more detailed explanation </w:t>
      </w:r>
      <w:r w:rsidR="00613701">
        <w:rPr>
          <w:rFonts w:ascii="Arial" w:hAnsi="Arial" w:cs="Arial"/>
          <w:i/>
        </w:rPr>
        <w:t xml:space="preserve">of the pending proposal </w:t>
      </w:r>
      <w:r w:rsidR="00820249">
        <w:rPr>
          <w:rFonts w:ascii="Arial" w:hAnsi="Arial" w:cs="Arial"/>
          <w:i/>
        </w:rPr>
        <w:t>in the optional attachments.</w:t>
      </w:r>
    </w:p>
    <w:p w14:paraId="7D1C59C1" w14:textId="77777777" w:rsidR="00BD2CD7" w:rsidRPr="00155018" w:rsidRDefault="00BD2CD7" w:rsidP="00D24616">
      <w:pPr>
        <w:pStyle w:val="NoSpacing"/>
        <w:rPr>
          <w:rFonts w:ascii="Arial" w:hAnsi="Arial" w:cs="Arial"/>
        </w:rPr>
      </w:pPr>
    </w:p>
    <w:p w14:paraId="43AC4776" w14:textId="7355F102" w:rsidR="00D24616" w:rsidRPr="00C2520C" w:rsidRDefault="001F1DCB" w:rsidP="00C2520C">
      <w:pPr>
        <w:pStyle w:val="NoSpacing"/>
        <w:ind w:left="720"/>
        <w:rPr>
          <w:rFonts w:ascii="Arial" w:hAnsi="Arial" w:cs="Arial"/>
          <w:i/>
        </w:rPr>
      </w:pPr>
      <w:r>
        <w:rPr>
          <w:rFonts w:ascii="Arial" w:hAnsi="Arial" w:cs="Arial"/>
          <w:i/>
        </w:rPr>
        <w:t>For single-</w:t>
      </w:r>
      <w:r w:rsidR="008E1D11">
        <w:rPr>
          <w:rFonts w:ascii="Arial" w:hAnsi="Arial" w:cs="Arial"/>
          <w:i/>
        </w:rPr>
        <w:t>investigator</w:t>
      </w:r>
      <w:r>
        <w:rPr>
          <w:rFonts w:ascii="Arial" w:hAnsi="Arial" w:cs="Arial"/>
          <w:i/>
        </w:rPr>
        <w:t xml:space="preserve"> applications, include a</w:t>
      </w:r>
      <w:r w:rsidR="00D24616" w:rsidRPr="00C2520C">
        <w:rPr>
          <w:rFonts w:ascii="Arial" w:hAnsi="Arial" w:cs="Arial"/>
          <w:i/>
        </w:rPr>
        <w:t xml:space="preserve"> statement addressing </w:t>
      </w:r>
      <w:r w:rsidR="003A4F8E">
        <w:rPr>
          <w:rFonts w:ascii="Arial" w:hAnsi="Arial" w:cs="Arial"/>
          <w:i/>
        </w:rPr>
        <w:t>any</w:t>
      </w:r>
      <w:r w:rsidR="003A4F8E" w:rsidRPr="00C2520C">
        <w:rPr>
          <w:rFonts w:ascii="Arial" w:hAnsi="Arial" w:cs="Arial"/>
          <w:i/>
        </w:rPr>
        <w:t xml:space="preserve"> </w:t>
      </w:r>
      <w:r w:rsidR="00D24616" w:rsidRPr="00C2520C">
        <w:rPr>
          <w:rFonts w:ascii="Arial" w:hAnsi="Arial" w:cs="Arial"/>
          <w:i/>
        </w:rPr>
        <w:t xml:space="preserve">remaining start-up funds </w:t>
      </w:r>
      <w:r w:rsidR="003A4F8E">
        <w:rPr>
          <w:rFonts w:ascii="Arial" w:hAnsi="Arial" w:cs="Arial"/>
          <w:i/>
        </w:rPr>
        <w:t>available to</w:t>
      </w:r>
      <w:r w:rsidR="003A4F8E" w:rsidRPr="00C2520C">
        <w:rPr>
          <w:rFonts w:ascii="Arial" w:hAnsi="Arial" w:cs="Arial"/>
          <w:i/>
        </w:rPr>
        <w:t xml:space="preserve"> </w:t>
      </w:r>
      <w:r w:rsidR="003A4F8E">
        <w:rPr>
          <w:rFonts w:ascii="Arial" w:hAnsi="Arial" w:cs="Arial"/>
          <w:i/>
        </w:rPr>
        <w:t xml:space="preserve">the </w:t>
      </w:r>
      <w:r w:rsidR="00D24616" w:rsidRPr="00C2520C">
        <w:rPr>
          <w:rFonts w:ascii="Arial" w:hAnsi="Arial" w:cs="Arial"/>
          <w:i/>
        </w:rPr>
        <w:t>PI</w:t>
      </w:r>
      <w:r w:rsidR="00C2520C">
        <w:rPr>
          <w:rFonts w:ascii="Arial" w:hAnsi="Arial" w:cs="Arial"/>
          <w:i/>
        </w:rPr>
        <w:t>. If none, state $0.</w:t>
      </w:r>
    </w:p>
    <w:p w14:paraId="474C6D60" w14:textId="77777777" w:rsidR="00D24616" w:rsidRDefault="00D24616" w:rsidP="001F5C93">
      <w:pPr>
        <w:pStyle w:val="NoSpacing"/>
        <w:rPr>
          <w:rFonts w:ascii="Arial" w:hAnsi="Arial" w:cs="Arial"/>
          <w:b/>
          <w:sz w:val="20"/>
          <w:szCs w:val="20"/>
        </w:rPr>
      </w:pPr>
    </w:p>
    <w:p w14:paraId="6CD808BA" w14:textId="059F3875" w:rsidR="00155018" w:rsidRDefault="00FD1DAE" w:rsidP="003A007B">
      <w:pPr>
        <w:pStyle w:val="NoSpacing"/>
        <w:rPr>
          <w:rFonts w:ascii="Arial" w:hAnsi="Arial" w:cs="Arial"/>
          <w:b/>
        </w:rPr>
      </w:pPr>
      <w:r>
        <w:rPr>
          <w:rFonts w:ascii="Arial" w:hAnsi="Arial" w:cs="Arial"/>
          <w:b/>
          <w:i/>
        </w:rPr>
        <w:t>For full applications, a</w:t>
      </w:r>
      <w:r w:rsidR="00342453" w:rsidRPr="00E25D55">
        <w:rPr>
          <w:rFonts w:ascii="Arial" w:hAnsi="Arial" w:cs="Arial"/>
          <w:b/>
          <w:i/>
        </w:rPr>
        <w:t xml:space="preserve">ll </w:t>
      </w:r>
      <w:r w:rsidR="00613701">
        <w:rPr>
          <w:rFonts w:ascii="Arial" w:hAnsi="Arial" w:cs="Arial"/>
          <w:b/>
          <w:i/>
        </w:rPr>
        <w:t>sections</w:t>
      </w:r>
      <w:r w:rsidR="00342453" w:rsidRPr="00E25D55">
        <w:rPr>
          <w:rFonts w:ascii="Arial" w:hAnsi="Arial" w:cs="Arial"/>
          <w:b/>
          <w:i/>
        </w:rPr>
        <w:t xml:space="preserve"> above</w:t>
      </w:r>
      <w:r w:rsidR="004B6FFA">
        <w:rPr>
          <w:rFonts w:ascii="Arial" w:hAnsi="Arial" w:cs="Arial"/>
          <w:b/>
          <w:i/>
        </w:rPr>
        <w:t xml:space="preserve"> </w:t>
      </w:r>
      <w:r>
        <w:rPr>
          <w:rFonts w:ascii="Arial" w:hAnsi="Arial" w:cs="Arial"/>
          <w:b/>
          <w:i/>
        </w:rPr>
        <w:t>must</w:t>
      </w:r>
      <w:r w:rsidR="00E25D55" w:rsidRPr="00E25D55">
        <w:rPr>
          <w:rFonts w:ascii="Arial" w:hAnsi="Arial" w:cs="Arial"/>
          <w:b/>
          <w:i/>
        </w:rPr>
        <w:t xml:space="preserve"> </w:t>
      </w:r>
      <w:r w:rsidR="00613701">
        <w:rPr>
          <w:rFonts w:ascii="Arial" w:hAnsi="Arial" w:cs="Arial"/>
          <w:b/>
          <w:i/>
        </w:rPr>
        <w:t>be</w:t>
      </w:r>
      <w:r w:rsidR="00EA35A3">
        <w:rPr>
          <w:rFonts w:ascii="Arial" w:hAnsi="Arial" w:cs="Arial"/>
          <w:b/>
          <w:i/>
        </w:rPr>
        <w:t xml:space="preserve"> presented in </w:t>
      </w:r>
      <w:r>
        <w:rPr>
          <w:rFonts w:ascii="Arial" w:hAnsi="Arial" w:cs="Arial"/>
          <w:b/>
          <w:i/>
        </w:rPr>
        <w:t xml:space="preserve">the </w:t>
      </w:r>
      <w:r w:rsidR="00EA35A3">
        <w:rPr>
          <w:rFonts w:ascii="Arial" w:hAnsi="Arial" w:cs="Arial"/>
          <w:b/>
          <w:i/>
        </w:rPr>
        <w:t xml:space="preserve">order </w:t>
      </w:r>
      <w:r>
        <w:rPr>
          <w:rFonts w:ascii="Arial" w:hAnsi="Arial" w:cs="Arial"/>
          <w:b/>
          <w:i/>
        </w:rPr>
        <w:t xml:space="preserve">above and within </w:t>
      </w:r>
      <w:r w:rsidR="009678ED">
        <w:rPr>
          <w:rFonts w:ascii="Arial" w:hAnsi="Arial" w:cs="Arial"/>
          <w:b/>
          <w:i/>
        </w:rPr>
        <w:t xml:space="preserve">four </w:t>
      </w:r>
      <w:r>
        <w:rPr>
          <w:rFonts w:ascii="Arial" w:hAnsi="Arial" w:cs="Arial"/>
          <w:b/>
          <w:i/>
        </w:rPr>
        <w:t>pages</w:t>
      </w:r>
      <w:r w:rsidR="00EA35A3">
        <w:rPr>
          <w:rFonts w:ascii="Arial" w:hAnsi="Arial" w:cs="Arial"/>
          <w:b/>
          <w:i/>
        </w:rPr>
        <w:t>.</w:t>
      </w:r>
      <w:r w:rsidR="001749FC">
        <w:rPr>
          <w:rFonts w:ascii="Arial" w:hAnsi="Arial" w:cs="Arial"/>
          <w:b/>
          <w:i/>
        </w:rPr>
        <w:t xml:space="preserve"> </w:t>
      </w:r>
      <w:r w:rsidR="00613701">
        <w:rPr>
          <w:rFonts w:ascii="Arial" w:hAnsi="Arial" w:cs="Arial"/>
          <w:b/>
          <w:i/>
        </w:rPr>
        <w:t>R</w:t>
      </w:r>
      <w:r w:rsidR="00342453" w:rsidRPr="00E25D55">
        <w:rPr>
          <w:rFonts w:ascii="Arial" w:hAnsi="Arial" w:cs="Arial"/>
          <w:b/>
          <w:i/>
        </w:rPr>
        <w:t xml:space="preserve">equired </w:t>
      </w:r>
      <w:r w:rsidR="00590916" w:rsidRPr="00E25D55">
        <w:rPr>
          <w:rFonts w:ascii="Arial" w:hAnsi="Arial" w:cs="Arial"/>
          <w:b/>
          <w:i/>
        </w:rPr>
        <w:t xml:space="preserve">or optional </w:t>
      </w:r>
      <w:r w:rsidR="00E25D55" w:rsidRPr="00E25D55">
        <w:rPr>
          <w:rFonts w:ascii="Arial" w:hAnsi="Arial" w:cs="Arial"/>
          <w:b/>
          <w:i/>
        </w:rPr>
        <w:t>attachments are described below.</w:t>
      </w:r>
      <w:r w:rsidR="00155018">
        <w:rPr>
          <w:rFonts w:ascii="Arial" w:hAnsi="Arial" w:cs="Arial"/>
          <w:b/>
        </w:rPr>
        <w:br w:type="page"/>
      </w:r>
    </w:p>
    <w:p w14:paraId="2579E6BB" w14:textId="75DCFBA2" w:rsidR="00B00C74" w:rsidRDefault="00B00C74" w:rsidP="00B00C74">
      <w:pPr>
        <w:pStyle w:val="NoSpacing"/>
        <w:rPr>
          <w:rFonts w:ascii="Arial" w:hAnsi="Arial" w:cs="Arial"/>
          <w:b/>
        </w:rPr>
      </w:pPr>
      <w:r w:rsidRPr="002F13C5">
        <w:rPr>
          <w:rFonts w:ascii="Arial" w:hAnsi="Arial" w:cs="Arial"/>
          <w:b/>
        </w:rPr>
        <w:lastRenderedPageBreak/>
        <w:t xml:space="preserve">Required </w:t>
      </w:r>
      <w:r>
        <w:rPr>
          <w:rFonts w:ascii="Arial" w:hAnsi="Arial" w:cs="Arial"/>
          <w:b/>
        </w:rPr>
        <w:t>A</w:t>
      </w:r>
      <w:r w:rsidRPr="002F13C5">
        <w:rPr>
          <w:rFonts w:ascii="Arial" w:hAnsi="Arial" w:cs="Arial"/>
          <w:b/>
        </w:rPr>
        <w:t>ttachment</w:t>
      </w:r>
      <w:r>
        <w:rPr>
          <w:rFonts w:ascii="Arial" w:hAnsi="Arial" w:cs="Arial"/>
          <w:b/>
        </w:rPr>
        <w:t xml:space="preserve">s </w:t>
      </w:r>
    </w:p>
    <w:p w14:paraId="198FE3B3" w14:textId="17773563" w:rsidR="00B00C74" w:rsidRPr="002F13C5" w:rsidRDefault="00B00C74" w:rsidP="00B00C74">
      <w:pPr>
        <w:pStyle w:val="NoSpacing"/>
        <w:spacing w:before="180" w:after="180"/>
        <w:ind w:left="720"/>
        <w:rPr>
          <w:rFonts w:ascii="Arial" w:hAnsi="Arial" w:cs="Arial"/>
          <w:b/>
        </w:rPr>
      </w:pPr>
      <w:r>
        <w:rPr>
          <w:rFonts w:ascii="Arial" w:hAnsi="Arial" w:cs="Arial"/>
          <w:i/>
        </w:rPr>
        <w:t xml:space="preserve">These items </w:t>
      </w:r>
      <w:r w:rsidR="00042B63">
        <w:rPr>
          <w:rFonts w:ascii="Arial" w:hAnsi="Arial" w:cs="Arial"/>
          <w:i/>
        </w:rPr>
        <w:t xml:space="preserve">should be uploaded in the appropriate sections within the online application </w:t>
      </w:r>
      <w:r w:rsidR="00183737">
        <w:rPr>
          <w:rFonts w:ascii="Arial" w:hAnsi="Arial" w:cs="Arial"/>
          <w:i/>
        </w:rPr>
        <w:t>portal</w:t>
      </w:r>
      <w:r>
        <w:rPr>
          <w:rFonts w:ascii="Arial" w:hAnsi="Arial" w:cs="Arial"/>
          <w:i/>
        </w:rPr>
        <w:t>.</w:t>
      </w:r>
    </w:p>
    <w:p w14:paraId="714D107D" w14:textId="535E5D0C" w:rsidR="00391FC4" w:rsidRDefault="00342453" w:rsidP="002F13C5">
      <w:pPr>
        <w:pStyle w:val="NoSpacing"/>
        <w:rPr>
          <w:rFonts w:ascii="Arial" w:hAnsi="Arial" w:cs="Arial"/>
          <w:b/>
        </w:rPr>
      </w:pPr>
      <w:r w:rsidRPr="002F13C5">
        <w:rPr>
          <w:rFonts w:ascii="Arial" w:hAnsi="Arial" w:cs="Arial"/>
          <w:b/>
        </w:rPr>
        <w:t>Required</w:t>
      </w:r>
      <w:r w:rsidR="00B00C74">
        <w:rPr>
          <w:rFonts w:ascii="Arial" w:hAnsi="Arial" w:cs="Arial"/>
          <w:b/>
        </w:rPr>
        <w:t xml:space="preserve"> for </w:t>
      </w:r>
      <w:r w:rsidR="00B61948">
        <w:rPr>
          <w:rFonts w:ascii="Arial" w:hAnsi="Arial" w:cs="Arial"/>
          <w:b/>
        </w:rPr>
        <w:t xml:space="preserve">Full </w:t>
      </w:r>
      <w:r w:rsidR="00452E6A">
        <w:rPr>
          <w:rFonts w:ascii="Arial" w:hAnsi="Arial" w:cs="Arial"/>
          <w:b/>
        </w:rPr>
        <w:t>Applications to both Part</w:t>
      </w:r>
      <w:r w:rsidR="00B61948">
        <w:rPr>
          <w:rFonts w:ascii="Arial" w:hAnsi="Arial" w:cs="Arial"/>
          <w:b/>
        </w:rPr>
        <w:t>s</w:t>
      </w:r>
      <w:r w:rsidR="00452E6A">
        <w:rPr>
          <w:rFonts w:ascii="Arial" w:hAnsi="Arial" w:cs="Arial"/>
          <w:b/>
        </w:rPr>
        <w:t xml:space="preserve"> I and II of the Program</w:t>
      </w:r>
      <w:r w:rsidR="00B00C74">
        <w:rPr>
          <w:rFonts w:ascii="Arial" w:hAnsi="Arial" w:cs="Arial"/>
          <w:b/>
        </w:rPr>
        <w:t>: Infrastructure Statement from Unit Head</w:t>
      </w:r>
    </w:p>
    <w:p w14:paraId="78334695" w14:textId="31997500" w:rsidR="00B00C74" w:rsidRDefault="00B61948" w:rsidP="00B00C74">
      <w:pPr>
        <w:pStyle w:val="NoSpacing"/>
        <w:spacing w:before="120"/>
        <w:ind w:left="720"/>
        <w:rPr>
          <w:rFonts w:ascii="Arial" w:hAnsi="Arial" w:cs="Arial"/>
          <w:i/>
        </w:rPr>
      </w:pPr>
      <w:r w:rsidRPr="00387F16">
        <w:rPr>
          <w:rFonts w:ascii="Arial" w:hAnsi="Arial" w:cs="Arial"/>
          <w:i/>
        </w:rPr>
        <w:t>I</w:t>
      </w:r>
      <w:r w:rsidR="00B00C74" w:rsidRPr="00B00C74">
        <w:rPr>
          <w:rFonts w:ascii="Arial" w:hAnsi="Arial" w:cs="Arial"/>
          <w:i/>
        </w:rPr>
        <w:t xml:space="preserve">nclude a </w:t>
      </w:r>
      <w:r w:rsidR="003C4DEE">
        <w:rPr>
          <w:rFonts w:ascii="Arial" w:hAnsi="Arial" w:cs="Arial"/>
          <w:i/>
        </w:rPr>
        <w:t xml:space="preserve">signed and dated </w:t>
      </w:r>
      <w:r w:rsidR="00B00C74" w:rsidRPr="00B00C74">
        <w:rPr>
          <w:rFonts w:ascii="Arial" w:hAnsi="Arial" w:cs="Arial"/>
          <w:i/>
        </w:rPr>
        <w:t>statement from the responsible unit head or center director acknowledging the availability of appropriate space, utilities, etc. and/or the responsibility for the costs and timely completion of any infrastructure improvements necessary or advantageous for effective use of the equipment.</w:t>
      </w:r>
      <w:r w:rsidR="003C4DEE">
        <w:rPr>
          <w:rFonts w:ascii="Arial" w:hAnsi="Arial" w:cs="Arial"/>
          <w:i/>
        </w:rPr>
        <w:t xml:space="preserve"> An email memo is also acceptable.</w:t>
      </w:r>
      <w:r w:rsidR="00B00C74" w:rsidRPr="00B00C74">
        <w:rPr>
          <w:rFonts w:ascii="Arial" w:hAnsi="Arial" w:cs="Arial"/>
          <w:i/>
        </w:rPr>
        <w:t xml:space="preserve"> </w:t>
      </w:r>
      <w:r w:rsidR="00B00C74">
        <w:rPr>
          <w:rFonts w:ascii="Arial" w:hAnsi="Arial" w:cs="Arial"/>
          <w:i/>
        </w:rPr>
        <w:t>(E</w:t>
      </w:r>
      <w:r w:rsidR="00B00C74" w:rsidRPr="00B00C74">
        <w:rPr>
          <w:rFonts w:ascii="Arial" w:hAnsi="Arial" w:cs="Arial"/>
          <w:i/>
        </w:rPr>
        <w:t>xample below)</w:t>
      </w:r>
    </w:p>
    <w:p w14:paraId="10A98B6E" w14:textId="77777777" w:rsidR="00B00C74" w:rsidRDefault="00B00C74" w:rsidP="00B00C74">
      <w:pPr>
        <w:pStyle w:val="NoSpacing"/>
        <w:ind w:left="720"/>
        <w:rPr>
          <w:rFonts w:ascii="Arial" w:hAnsi="Arial" w:cs="Arial"/>
        </w:rPr>
      </w:pPr>
    </w:p>
    <w:p w14:paraId="570908F5" w14:textId="77777777" w:rsidR="00B00C74" w:rsidRPr="00B00C74" w:rsidRDefault="00B00C74" w:rsidP="00B00C74">
      <w:pPr>
        <w:pStyle w:val="NoSpacing"/>
        <w:ind w:left="720"/>
        <w:rPr>
          <w:rFonts w:ascii="Arial" w:hAnsi="Arial" w:cs="Arial"/>
          <w:i/>
        </w:rPr>
      </w:pPr>
      <w:r w:rsidRPr="00B00C74">
        <w:rPr>
          <w:rFonts w:ascii="Arial" w:hAnsi="Arial" w:cs="Arial"/>
          <w:i/>
        </w:rPr>
        <w:t>"The equipment described in this application will be deployed in space assigned to the XYZ Department (Center). The necessary space, utilities, etc., are available or will be made available by the department in a timely manner. I am aware of the likely costs of any improvements required to deploy and effectively operate the requested equipment, and the department will fully support any such costs not included in the budget of the application."</w:t>
      </w:r>
    </w:p>
    <w:p w14:paraId="49E0FAF9" w14:textId="77777777" w:rsidR="00B00C74" w:rsidRPr="00B00C74" w:rsidRDefault="00B00C74" w:rsidP="00B00C74">
      <w:pPr>
        <w:pStyle w:val="NoSpacing"/>
        <w:spacing w:before="120"/>
        <w:ind w:left="720"/>
        <w:rPr>
          <w:rFonts w:ascii="Arial" w:hAnsi="Arial" w:cs="Arial"/>
          <w:i/>
          <w:u w:val="single"/>
        </w:rPr>
      </w:pPr>
    </w:p>
    <w:p w14:paraId="2D97ADF2" w14:textId="464EAE95" w:rsidR="00B00C74" w:rsidRDefault="00B00C74" w:rsidP="00B00C74">
      <w:pPr>
        <w:pStyle w:val="NoSpacing"/>
        <w:rPr>
          <w:rFonts w:ascii="Arial" w:hAnsi="Arial" w:cs="Arial"/>
          <w:b/>
        </w:rPr>
      </w:pPr>
      <w:r w:rsidRPr="002F13C5">
        <w:rPr>
          <w:rFonts w:ascii="Arial" w:hAnsi="Arial" w:cs="Arial"/>
          <w:b/>
        </w:rPr>
        <w:t>Required</w:t>
      </w:r>
      <w:r>
        <w:rPr>
          <w:rFonts w:ascii="Arial" w:hAnsi="Arial" w:cs="Arial"/>
          <w:b/>
        </w:rPr>
        <w:t xml:space="preserve"> </w:t>
      </w:r>
      <w:r w:rsidR="00452E6A">
        <w:rPr>
          <w:rFonts w:ascii="Arial" w:hAnsi="Arial" w:cs="Arial"/>
          <w:b/>
        </w:rPr>
        <w:t xml:space="preserve">for </w:t>
      </w:r>
      <w:r w:rsidR="00B61948">
        <w:rPr>
          <w:rFonts w:ascii="Arial" w:hAnsi="Arial" w:cs="Arial"/>
          <w:b/>
        </w:rPr>
        <w:t xml:space="preserve">Full </w:t>
      </w:r>
      <w:r w:rsidR="00452E6A">
        <w:rPr>
          <w:rFonts w:ascii="Arial" w:hAnsi="Arial" w:cs="Arial"/>
          <w:b/>
        </w:rPr>
        <w:t>Applications to both Part</w:t>
      </w:r>
      <w:r w:rsidR="00B61948">
        <w:rPr>
          <w:rFonts w:ascii="Arial" w:hAnsi="Arial" w:cs="Arial"/>
          <w:b/>
        </w:rPr>
        <w:t>s</w:t>
      </w:r>
      <w:r w:rsidR="00452E6A">
        <w:rPr>
          <w:rFonts w:ascii="Arial" w:hAnsi="Arial" w:cs="Arial"/>
          <w:b/>
        </w:rPr>
        <w:t xml:space="preserve"> I and II of the Program</w:t>
      </w:r>
      <w:r>
        <w:rPr>
          <w:rFonts w:ascii="Arial" w:hAnsi="Arial" w:cs="Arial"/>
          <w:b/>
        </w:rPr>
        <w:t xml:space="preserve">: </w:t>
      </w:r>
      <w:r w:rsidR="00452E6A">
        <w:rPr>
          <w:rFonts w:ascii="Arial" w:hAnsi="Arial" w:cs="Arial"/>
          <w:b/>
        </w:rPr>
        <w:t>Biosketches</w:t>
      </w:r>
    </w:p>
    <w:p w14:paraId="74E636D7" w14:textId="4C6B0CB0" w:rsidR="00B00C74" w:rsidRPr="00C63C56" w:rsidRDefault="00B61948" w:rsidP="00C63C56">
      <w:pPr>
        <w:pStyle w:val="NoSpacing"/>
        <w:spacing w:before="120"/>
        <w:ind w:left="720"/>
        <w:rPr>
          <w:rFonts w:ascii="Arial" w:hAnsi="Arial" w:cs="Arial"/>
          <w:i/>
        </w:rPr>
      </w:pPr>
      <w:r w:rsidRPr="00E0733D">
        <w:rPr>
          <w:rFonts w:ascii="Arial" w:hAnsi="Arial" w:cs="Arial"/>
          <w:i/>
        </w:rPr>
        <w:t>I</w:t>
      </w:r>
      <w:r w:rsidR="00B00C74" w:rsidRPr="00B00C74">
        <w:rPr>
          <w:rFonts w:ascii="Arial" w:hAnsi="Arial" w:cs="Arial"/>
          <w:i/>
        </w:rPr>
        <w:t>nclude current NIH- or NSF-format biosketches for the PI(s) and any</w:t>
      </w:r>
      <w:r w:rsidR="00B00C74">
        <w:rPr>
          <w:rFonts w:ascii="Arial" w:hAnsi="Arial" w:cs="Arial"/>
          <w:i/>
        </w:rPr>
        <w:t xml:space="preserve"> Co-PI(s). Biosketches are not required for others such as major users.</w:t>
      </w:r>
    </w:p>
    <w:p w14:paraId="36AB8685" w14:textId="77777777" w:rsidR="00B00C74" w:rsidRPr="00B00C74" w:rsidRDefault="00B00C74" w:rsidP="00B00C74">
      <w:pPr>
        <w:pStyle w:val="NoSpacing"/>
        <w:rPr>
          <w:rFonts w:ascii="Arial" w:hAnsi="Arial" w:cs="Arial"/>
        </w:rPr>
      </w:pPr>
    </w:p>
    <w:p w14:paraId="424D5C67" w14:textId="385D2A51" w:rsidR="00B00C74" w:rsidRDefault="00B00C74" w:rsidP="00B00C74">
      <w:pPr>
        <w:pStyle w:val="NoSpacing"/>
        <w:rPr>
          <w:rFonts w:ascii="Arial" w:hAnsi="Arial" w:cs="Arial"/>
          <w:b/>
        </w:rPr>
      </w:pPr>
      <w:r w:rsidRPr="002F13C5">
        <w:rPr>
          <w:rFonts w:ascii="Arial" w:hAnsi="Arial" w:cs="Arial"/>
          <w:b/>
        </w:rPr>
        <w:t>Required</w:t>
      </w:r>
      <w:r>
        <w:rPr>
          <w:rFonts w:ascii="Arial" w:hAnsi="Arial" w:cs="Arial"/>
          <w:b/>
        </w:rPr>
        <w:t xml:space="preserve"> for </w:t>
      </w:r>
      <w:r w:rsidR="00452E6A">
        <w:rPr>
          <w:rFonts w:ascii="Arial" w:hAnsi="Arial" w:cs="Arial"/>
          <w:b/>
        </w:rPr>
        <w:t>Full Applications to Part II of the Program</w:t>
      </w:r>
      <w:r>
        <w:rPr>
          <w:rFonts w:ascii="Arial" w:hAnsi="Arial" w:cs="Arial"/>
          <w:b/>
        </w:rPr>
        <w:t>: College Endorsement(s)</w:t>
      </w:r>
    </w:p>
    <w:p w14:paraId="13E4616E" w14:textId="1FA6361A" w:rsidR="00B00C74" w:rsidRPr="00B00C74" w:rsidRDefault="00452E6A" w:rsidP="00B00C74">
      <w:pPr>
        <w:pStyle w:val="NoSpacing"/>
        <w:spacing w:before="120"/>
        <w:ind w:left="720"/>
        <w:rPr>
          <w:rFonts w:ascii="Arial" w:hAnsi="Arial" w:cs="Arial"/>
          <w:i/>
          <w:u w:val="single"/>
        </w:rPr>
      </w:pPr>
      <w:r>
        <w:rPr>
          <w:rFonts w:ascii="Arial" w:hAnsi="Arial" w:cs="Arial"/>
          <w:i/>
          <w:u w:val="single"/>
        </w:rPr>
        <w:t>For full applications only to Part II</w:t>
      </w:r>
      <w:r w:rsidR="00B00C74" w:rsidRPr="00B00C74">
        <w:rPr>
          <w:rFonts w:ascii="Arial" w:hAnsi="Arial" w:cs="Arial"/>
          <w:i/>
        </w:rPr>
        <w:t>, include an endorsement of the application by at least one Dean or Associate Dean for Research to confirm that the application addresses a strategic or critical need and affirm that the plan for accumulating the matching funding is feasible.</w:t>
      </w:r>
    </w:p>
    <w:p w14:paraId="3B7A6A7D" w14:textId="77777777" w:rsidR="00B00C74" w:rsidRDefault="00B00C74" w:rsidP="00B00C74">
      <w:pPr>
        <w:pStyle w:val="NoSpacing"/>
        <w:ind w:left="720"/>
        <w:rPr>
          <w:rFonts w:ascii="Arial" w:hAnsi="Arial" w:cs="Arial"/>
          <w:u w:val="single"/>
        </w:rPr>
      </w:pPr>
    </w:p>
    <w:p w14:paraId="7303934A" w14:textId="47C74660" w:rsidR="009F7A59" w:rsidRDefault="009F7A59" w:rsidP="009F7A59">
      <w:pPr>
        <w:pStyle w:val="NoSpacing"/>
        <w:rPr>
          <w:rFonts w:ascii="Arial" w:hAnsi="Arial" w:cs="Arial"/>
          <w:b/>
        </w:rPr>
      </w:pPr>
      <w:r w:rsidRPr="002F13C5">
        <w:rPr>
          <w:rFonts w:ascii="Arial" w:hAnsi="Arial" w:cs="Arial"/>
          <w:b/>
        </w:rPr>
        <w:t>Required</w:t>
      </w:r>
      <w:r>
        <w:rPr>
          <w:rFonts w:ascii="Arial" w:hAnsi="Arial" w:cs="Arial"/>
          <w:b/>
        </w:rPr>
        <w:t xml:space="preserve"> </w:t>
      </w:r>
      <w:r w:rsidR="00452E6A">
        <w:rPr>
          <w:rFonts w:ascii="Arial" w:hAnsi="Arial" w:cs="Arial"/>
          <w:b/>
        </w:rPr>
        <w:t>for Full Applications to Part II of the Program</w:t>
      </w:r>
      <w:r>
        <w:rPr>
          <w:rFonts w:ascii="Arial" w:hAnsi="Arial" w:cs="Arial"/>
          <w:b/>
        </w:rPr>
        <w:t>: Status of Matching Funding</w:t>
      </w:r>
    </w:p>
    <w:p w14:paraId="5CC2E328" w14:textId="4EE090E5" w:rsidR="00E13AC6" w:rsidRPr="00BF7172" w:rsidRDefault="00E13AC6" w:rsidP="00BF7172">
      <w:pPr>
        <w:pStyle w:val="NoSpacing"/>
        <w:spacing w:before="120"/>
        <w:ind w:left="720"/>
        <w:rPr>
          <w:rFonts w:ascii="Arial" w:hAnsi="Arial" w:cs="Arial"/>
          <w:i/>
        </w:rPr>
      </w:pPr>
      <w:r w:rsidRPr="009F7A59">
        <w:rPr>
          <w:rFonts w:ascii="Arial" w:hAnsi="Arial" w:cs="Arial"/>
          <w:i/>
          <w:u w:val="single"/>
        </w:rPr>
        <w:t xml:space="preserve">For </w:t>
      </w:r>
      <w:r w:rsidR="00452E6A">
        <w:rPr>
          <w:rFonts w:ascii="Arial" w:hAnsi="Arial" w:cs="Arial"/>
          <w:i/>
          <w:u w:val="single"/>
        </w:rPr>
        <w:t>full applications only to Part II</w:t>
      </w:r>
      <w:r w:rsidRPr="009F7A59">
        <w:rPr>
          <w:rFonts w:ascii="Arial" w:hAnsi="Arial" w:cs="Arial"/>
          <w:i/>
          <w:u w:val="single"/>
        </w:rPr>
        <w:t>,</w:t>
      </w:r>
      <w:r w:rsidRPr="009F7A59">
        <w:rPr>
          <w:rFonts w:ascii="Arial" w:hAnsi="Arial" w:cs="Arial"/>
          <w:i/>
        </w:rPr>
        <w:t xml:space="preserve"> summarize confirmed and pending matching fund contributions. Include the current total of confirmed contributions.</w:t>
      </w:r>
      <w:r w:rsidR="00BF7172">
        <w:rPr>
          <w:rFonts w:ascii="Arial" w:hAnsi="Arial" w:cs="Arial"/>
          <w:i/>
        </w:rPr>
        <w:t xml:space="preserve"> </w:t>
      </w:r>
      <w:r w:rsidR="00BF7172" w:rsidRPr="00BF7172">
        <w:rPr>
          <w:rFonts w:ascii="Arial" w:hAnsi="Arial" w:cs="Arial"/>
          <w:i/>
        </w:rPr>
        <w:t>The pending contributors must be well-informed about the application and the approximate value of matching funding requested of them.</w:t>
      </w:r>
    </w:p>
    <w:p w14:paraId="497EAF8F" w14:textId="77777777" w:rsidR="009F7A59" w:rsidRPr="009F7A59" w:rsidRDefault="009F7A59" w:rsidP="009F7A59">
      <w:pPr>
        <w:pStyle w:val="NoSpacing"/>
        <w:spacing w:before="120"/>
        <w:rPr>
          <w:rFonts w:ascii="Arial" w:hAnsi="Arial" w:cs="Arial"/>
          <w:i/>
          <w:u w:val="single"/>
        </w:rPr>
      </w:pPr>
    </w:p>
    <w:p w14:paraId="6349C169" w14:textId="77777777" w:rsidR="008708BE" w:rsidRPr="00DB6B99" w:rsidRDefault="008708BE" w:rsidP="00DB6B99">
      <w:pPr>
        <w:pStyle w:val="NoSpacing"/>
        <w:rPr>
          <w:rFonts w:ascii="Arial" w:hAnsi="Arial" w:cs="Arial"/>
          <w:u w:val="single"/>
        </w:rPr>
      </w:pPr>
    </w:p>
    <w:p w14:paraId="4B58DBDB" w14:textId="2AF7499C" w:rsidR="009F7A59" w:rsidRDefault="009F7A59" w:rsidP="009F7A59">
      <w:pPr>
        <w:pStyle w:val="NoSpacing"/>
        <w:rPr>
          <w:rFonts w:ascii="Arial" w:hAnsi="Arial" w:cs="Arial"/>
          <w:b/>
        </w:rPr>
      </w:pPr>
      <w:r>
        <w:rPr>
          <w:rFonts w:ascii="Arial" w:hAnsi="Arial" w:cs="Arial"/>
          <w:b/>
        </w:rPr>
        <w:t>Optional A</w:t>
      </w:r>
      <w:r w:rsidRPr="002F13C5">
        <w:rPr>
          <w:rFonts w:ascii="Arial" w:hAnsi="Arial" w:cs="Arial"/>
          <w:b/>
        </w:rPr>
        <w:t>ttachment</w:t>
      </w:r>
      <w:r>
        <w:rPr>
          <w:rFonts w:ascii="Arial" w:hAnsi="Arial" w:cs="Arial"/>
          <w:b/>
        </w:rPr>
        <w:t xml:space="preserve">s:  </w:t>
      </w:r>
    </w:p>
    <w:p w14:paraId="03175E4D" w14:textId="389C7DA3" w:rsidR="002F13C5" w:rsidRPr="00C63C56" w:rsidRDefault="009F7A59" w:rsidP="00F557D8">
      <w:pPr>
        <w:pStyle w:val="NoSpacing"/>
        <w:numPr>
          <w:ilvl w:val="0"/>
          <w:numId w:val="17"/>
        </w:numPr>
        <w:rPr>
          <w:rFonts w:ascii="Arial" w:hAnsi="Arial" w:cs="Arial"/>
          <w:i/>
        </w:rPr>
      </w:pPr>
      <w:r w:rsidRPr="00C63C56">
        <w:rPr>
          <w:rFonts w:ascii="Arial" w:hAnsi="Arial" w:cs="Arial"/>
          <w:i/>
        </w:rPr>
        <w:t xml:space="preserve">If relevant, please </w:t>
      </w:r>
      <w:r w:rsidR="00702130" w:rsidRPr="00C63C56">
        <w:rPr>
          <w:rFonts w:ascii="Arial" w:hAnsi="Arial" w:cs="Arial"/>
          <w:i/>
        </w:rPr>
        <w:t>include a</w:t>
      </w:r>
      <w:r w:rsidR="002F13C5" w:rsidRPr="00C63C56">
        <w:rPr>
          <w:rFonts w:ascii="Arial" w:hAnsi="Arial" w:cs="Arial"/>
          <w:i/>
        </w:rPr>
        <w:t xml:space="preserve"> brief synopsis of prior or concurre</w:t>
      </w:r>
      <w:r w:rsidRPr="00C63C56">
        <w:rPr>
          <w:rFonts w:ascii="Arial" w:hAnsi="Arial" w:cs="Arial"/>
          <w:i/>
        </w:rPr>
        <w:t xml:space="preserve">nt attempts to acquire </w:t>
      </w:r>
      <w:r w:rsidR="002F13C5" w:rsidRPr="00C63C56">
        <w:rPr>
          <w:rFonts w:ascii="Arial" w:hAnsi="Arial" w:cs="Arial"/>
          <w:i/>
        </w:rPr>
        <w:t>funding for the requested item(s).</w:t>
      </w:r>
      <w:r w:rsidR="00F557D8" w:rsidRPr="00C63C56">
        <w:rPr>
          <w:rFonts w:ascii="Arial" w:hAnsi="Arial" w:cs="Arial"/>
          <w:i/>
        </w:rPr>
        <w:t xml:space="preserve"> </w:t>
      </w:r>
    </w:p>
    <w:p w14:paraId="42A5769D" w14:textId="1C8D7C7B" w:rsidR="004B6FFA" w:rsidRPr="00C63C56" w:rsidRDefault="00702130" w:rsidP="009F7A59">
      <w:pPr>
        <w:pStyle w:val="NoSpacing"/>
        <w:numPr>
          <w:ilvl w:val="0"/>
          <w:numId w:val="17"/>
        </w:numPr>
        <w:spacing w:before="120"/>
        <w:rPr>
          <w:rFonts w:ascii="Arial" w:hAnsi="Arial" w:cs="Arial"/>
          <w:i/>
        </w:rPr>
      </w:pPr>
      <w:r w:rsidRPr="00C63C56">
        <w:rPr>
          <w:rFonts w:ascii="Arial" w:hAnsi="Arial" w:cs="Arial"/>
          <w:i/>
        </w:rPr>
        <w:t xml:space="preserve">If available, please include </w:t>
      </w:r>
      <w:r w:rsidR="00391FC4" w:rsidRPr="00C63C56">
        <w:rPr>
          <w:rFonts w:ascii="Arial" w:hAnsi="Arial" w:cs="Arial"/>
          <w:i/>
        </w:rPr>
        <w:t>i</w:t>
      </w:r>
      <w:r w:rsidR="00D24616" w:rsidRPr="00C63C56">
        <w:rPr>
          <w:rFonts w:ascii="Arial" w:hAnsi="Arial" w:cs="Arial"/>
          <w:i/>
        </w:rPr>
        <w:t xml:space="preserve">nformational quotes </w:t>
      </w:r>
      <w:r w:rsidR="00606C7E" w:rsidRPr="00C63C56">
        <w:rPr>
          <w:rFonts w:ascii="Arial" w:hAnsi="Arial" w:cs="Arial"/>
          <w:i/>
        </w:rPr>
        <w:t xml:space="preserve">or cost estimates </w:t>
      </w:r>
      <w:r w:rsidR="00D24616" w:rsidRPr="00C63C56">
        <w:rPr>
          <w:rFonts w:ascii="Arial" w:hAnsi="Arial" w:cs="Arial"/>
          <w:i/>
        </w:rPr>
        <w:t xml:space="preserve">from </w:t>
      </w:r>
      <w:r w:rsidR="00606C7E" w:rsidRPr="00C63C56">
        <w:rPr>
          <w:rFonts w:ascii="Arial" w:hAnsi="Arial" w:cs="Arial"/>
          <w:i/>
        </w:rPr>
        <w:t>vendors</w:t>
      </w:r>
      <w:r w:rsidRPr="00C63C56">
        <w:rPr>
          <w:rFonts w:ascii="Arial" w:hAnsi="Arial" w:cs="Arial"/>
          <w:i/>
        </w:rPr>
        <w:t>.</w:t>
      </w:r>
    </w:p>
    <w:sectPr w:rsidR="004B6FFA" w:rsidRPr="00C63C56" w:rsidSect="003B1E56">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1C4ED8" w16cid:durableId="2119FED4"/>
  <w16cid:commentId w16cid:paraId="634BC58B" w16cid:durableId="211A13FD"/>
  <w16cid:commentId w16cid:paraId="5A3CA8F7" w16cid:durableId="211A13AF"/>
  <w16cid:commentId w16cid:paraId="0B45444C" w16cid:durableId="2119FE72"/>
  <w16cid:commentId w16cid:paraId="51CBDA87" w16cid:durableId="2119FE22"/>
  <w16cid:commentId w16cid:paraId="33604957" w16cid:durableId="2119FF35"/>
  <w16cid:commentId w16cid:paraId="64184979" w16cid:durableId="211A00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B2589" w14:textId="77777777" w:rsidR="00DA1A71" w:rsidRDefault="00DA1A71" w:rsidP="00524E81">
      <w:pPr>
        <w:spacing w:after="0" w:line="240" w:lineRule="auto"/>
      </w:pPr>
      <w:r>
        <w:separator/>
      </w:r>
    </w:p>
  </w:endnote>
  <w:endnote w:type="continuationSeparator" w:id="0">
    <w:p w14:paraId="457E0718" w14:textId="77777777" w:rsidR="00DA1A71" w:rsidRDefault="00DA1A71" w:rsidP="0052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942212"/>
      <w:docPartObj>
        <w:docPartGallery w:val="Page Numbers (Bottom of Page)"/>
        <w:docPartUnique/>
      </w:docPartObj>
    </w:sdtPr>
    <w:sdtEndPr/>
    <w:sdtContent>
      <w:sdt>
        <w:sdtPr>
          <w:id w:val="98381352"/>
          <w:docPartObj>
            <w:docPartGallery w:val="Page Numbers (Top of Page)"/>
            <w:docPartUnique/>
          </w:docPartObj>
        </w:sdtPr>
        <w:sdtEndPr/>
        <w:sdtContent>
          <w:p w14:paraId="2B7D6F81" w14:textId="6B12D2CF" w:rsidR="00DA1A71" w:rsidRDefault="00DA1A71" w:rsidP="004B6FF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32CDD">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32CDD">
              <w:rPr>
                <w:b/>
                <w:noProof/>
              </w:rPr>
              <w:t>3</w:t>
            </w:r>
            <w:r>
              <w:rPr>
                <w:b/>
                <w:sz w:val="24"/>
                <w:szCs w:val="24"/>
              </w:rPr>
              <w:fldChar w:fldCharType="end"/>
            </w:r>
          </w:p>
        </w:sdtContent>
      </w:sdt>
    </w:sdtContent>
  </w:sdt>
  <w:p w14:paraId="062B8035" w14:textId="0B94CABF" w:rsidR="00DA1A71" w:rsidRDefault="00DA1A71">
    <w:pPr>
      <w:pStyle w:val="Footer"/>
    </w:pPr>
    <w:r>
      <w:t>Version ID: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5269A" w14:textId="77777777" w:rsidR="00DA1A71" w:rsidRDefault="00DA1A71" w:rsidP="00524E81">
      <w:pPr>
        <w:spacing w:after="0" w:line="240" w:lineRule="auto"/>
      </w:pPr>
      <w:r>
        <w:separator/>
      </w:r>
    </w:p>
  </w:footnote>
  <w:footnote w:type="continuationSeparator" w:id="0">
    <w:p w14:paraId="7FE7B71D" w14:textId="77777777" w:rsidR="00DA1A71" w:rsidRDefault="00DA1A71" w:rsidP="0052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92373" w14:textId="75E02FF1" w:rsidR="00DA1A71" w:rsidRPr="00733A95" w:rsidRDefault="00DA1A71">
    <w:pPr>
      <w:pStyle w:val="Header"/>
      <w:rPr>
        <w:rFonts w:ascii="Arial" w:hAnsi="Arial" w:cs="Arial"/>
        <w:sz w:val="20"/>
        <w:szCs w:val="20"/>
      </w:rPr>
    </w:pPr>
    <w:r>
      <w:rPr>
        <w:rFonts w:ascii="Arial" w:hAnsi="Arial" w:cs="Arial"/>
        <w:sz w:val="20"/>
        <w:szCs w:val="20"/>
      </w:rPr>
      <w:t xml:space="preserve">2019-20 </w:t>
    </w:r>
    <w:r w:rsidRPr="00F11A53">
      <w:rPr>
        <w:rFonts w:ascii="Arial" w:hAnsi="Arial" w:cs="Arial"/>
        <w:sz w:val="20"/>
        <w:szCs w:val="20"/>
      </w:rPr>
      <w:t>Laboratory and University Core Facility Research Equipment Program</w:t>
    </w:r>
    <w:r>
      <w:rPr>
        <w:rFonts w:ascii="Arial" w:hAnsi="Arial" w:cs="Arial"/>
        <w:sz w:val="20"/>
        <w:szCs w:val="20"/>
      </w:rPr>
      <w:t xml:space="preserve"> Application Template</w:t>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7AF"/>
    <w:multiLevelType w:val="hybridMultilevel"/>
    <w:tmpl w:val="914ED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70058"/>
    <w:multiLevelType w:val="hybridMultilevel"/>
    <w:tmpl w:val="A920E2A2"/>
    <w:lvl w:ilvl="0" w:tplc="F4EA75F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03242"/>
    <w:multiLevelType w:val="hybridMultilevel"/>
    <w:tmpl w:val="A9C8D878"/>
    <w:lvl w:ilvl="0" w:tplc="9C700322">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1387994"/>
    <w:multiLevelType w:val="hybridMultilevel"/>
    <w:tmpl w:val="0DE0CC0E"/>
    <w:lvl w:ilvl="0" w:tplc="2E585FD2">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90B80"/>
    <w:multiLevelType w:val="hybridMultilevel"/>
    <w:tmpl w:val="DC8ED5D2"/>
    <w:lvl w:ilvl="0" w:tplc="04090011">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824CA1"/>
    <w:multiLevelType w:val="hybridMultilevel"/>
    <w:tmpl w:val="CAE6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83811"/>
    <w:multiLevelType w:val="hybridMultilevel"/>
    <w:tmpl w:val="10B2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A3342"/>
    <w:multiLevelType w:val="hybridMultilevel"/>
    <w:tmpl w:val="66F6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469FA"/>
    <w:multiLevelType w:val="hybridMultilevel"/>
    <w:tmpl w:val="B0F29F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20FD1"/>
    <w:multiLevelType w:val="hybridMultilevel"/>
    <w:tmpl w:val="1842F8F4"/>
    <w:lvl w:ilvl="0" w:tplc="579A443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61199D"/>
    <w:multiLevelType w:val="hybridMultilevel"/>
    <w:tmpl w:val="D646CEFC"/>
    <w:lvl w:ilvl="0" w:tplc="9C3C31A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A39B8"/>
    <w:multiLevelType w:val="hybridMultilevel"/>
    <w:tmpl w:val="956834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F1889"/>
    <w:multiLevelType w:val="hybridMultilevel"/>
    <w:tmpl w:val="F990C4AA"/>
    <w:lvl w:ilvl="0" w:tplc="5AB662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122494"/>
    <w:multiLevelType w:val="hybridMultilevel"/>
    <w:tmpl w:val="12905DC4"/>
    <w:lvl w:ilvl="0" w:tplc="04090011">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D00DB5"/>
    <w:multiLevelType w:val="hybridMultilevel"/>
    <w:tmpl w:val="345A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70E7C"/>
    <w:multiLevelType w:val="hybridMultilevel"/>
    <w:tmpl w:val="957C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C3B71"/>
    <w:multiLevelType w:val="hybridMultilevel"/>
    <w:tmpl w:val="567AE78E"/>
    <w:lvl w:ilvl="0" w:tplc="0409000F">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8"/>
  </w:num>
  <w:num w:numId="4">
    <w:abstractNumId w:val="12"/>
  </w:num>
  <w:num w:numId="5">
    <w:abstractNumId w:val="3"/>
  </w:num>
  <w:num w:numId="6">
    <w:abstractNumId w:val="2"/>
  </w:num>
  <w:num w:numId="7">
    <w:abstractNumId w:val="10"/>
  </w:num>
  <w:num w:numId="8">
    <w:abstractNumId w:val="14"/>
  </w:num>
  <w:num w:numId="9">
    <w:abstractNumId w:val="7"/>
  </w:num>
  <w:num w:numId="10">
    <w:abstractNumId w:val="5"/>
  </w:num>
  <w:num w:numId="11">
    <w:abstractNumId w:val="6"/>
  </w:num>
  <w:num w:numId="12">
    <w:abstractNumId w:val="9"/>
  </w:num>
  <w:num w:numId="13">
    <w:abstractNumId w:val="1"/>
  </w:num>
  <w:num w:numId="14">
    <w:abstractNumId w:val="4"/>
  </w:num>
  <w:num w:numId="15">
    <w:abstractNumId w:val="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99"/>
    <w:rsid w:val="00005145"/>
    <w:rsid w:val="00023EDD"/>
    <w:rsid w:val="00031905"/>
    <w:rsid w:val="00032B84"/>
    <w:rsid w:val="000339E0"/>
    <w:rsid w:val="00034D38"/>
    <w:rsid w:val="000370A9"/>
    <w:rsid w:val="00042B63"/>
    <w:rsid w:val="00043EAF"/>
    <w:rsid w:val="00046A24"/>
    <w:rsid w:val="00051747"/>
    <w:rsid w:val="00061258"/>
    <w:rsid w:val="00061C6B"/>
    <w:rsid w:val="00065878"/>
    <w:rsid w:val="000838AC"/>
    <w:rsid w:val="0008762B"/>
    <w:rsid w:val="00092D12"/>
    <w:rsid w:val="000A1E6C"/>
    <w:rsid w:val="000A6DAF"/>
    <w:rsid w:val="000B2345"/>
    <w:rsid w:val="000B49DA"/>
    <w:rsid w:val="000B4EAE"/>
    <w:rsid w:val="000B6B12"/>
    <w:rsid w:val="000B7C68"/>
    <w:rsid w:val="000D3CC0"/>
    <w:rsid w:val="000E063F"/>
    <w:rsid w:val="000F4C85"/>
    <w:rsid w:val="00100245"/>
    <w:rsid w:val="00102AAC"/>
    <w:rsid w:val="00103296"/>
    <w:rsid w:val="00106D1A"/>
    <w:rsid w:val="00107959"/>
    <w:rsid w:val="00114190"/>
    <w:rsid w:val="00122607"/>
    <w:rsid w:val="00132CDD"/>
    <w:rsid w:val="001412DE"/>
    <w:rsid w:val="0014426C"/>
    <w:rsid w:val="00151019"/>
    <w:rsid w:val="00155018"/>
    <w:rsid w:val="00157A5A"/>
    <w:rsid w:val="00160AFC"/>
    <w:rsid w:val="001631DE"/>
    <w:rsid w:val="0017035E"/>
    <w:rsid w:val="001719FA"/>
    <w:rsid w:val="00174566"/>
    <w:rsid w:val="001749FC"/>
    <w:rsid w:val="00183737"/>
    <w:rsid w:val="00185678"/>
    <w:rsid w:val="001970AC"/>
    <w:rsid w:val="001A0EFB"/>
    <w:rsid w:val="001B066D"/>
    <w:rsid w:val="001B137A"/>
    <w:rsid w:val="001B1EBF"/>
    <w:rsid w:val="001B76B1"/>
    <w:rsid w:val="001C648D"/>
    <w:rsid w:val="001C6CAD"/>
    <w:rsid w:val="001D1FD7"/>
    <w:rsid w:val="001D309A"/>
    <w:rsid w:val="001D5EED"/>
    <w:rsid w:val="001D67C0"/>
    <w:rsid w:val="001F1DCB"/>
    <w:rsid w:val="001F5C93"/>
    <w:rsid w:val="002058AB"/>
    <w:rsid w:val="00206244"/>
    <w:rsid w:val="002076DE"/>
    <w:rsid w:val="002113C8"/>
    <w:rsid w:val="00212A36"/>
    <w:rsid w:val="002258CC"/>
    <w:rsid w:val="00230928"/>
    <w:rsid w:val="00236D3B"/>
    <w:rsid w:val="00237A01"/>
    <w:rsid w:val="00242819"/>
    <w:rsid w:val="00252866"/>
    <w:rsid w:val="0028201A"/>
    <w:rsid w:val="002833A3"/>
    <w:rsid w:val="00283D15"/>
    <w:rsid w:val="002A0192"/>
    <w:rsid w:val="002A32C4"/>
    <w:rsid w:val="002A4854"/>
    <w:rsid w:val="002B14E8"/>
    <w:rsid w:val="002B1CFF"/>
    <w:rsid w:val="002B735E"/>
    <w:rsid w:val="002E26AD"/>
    <w:rsid w:val="002E4C1B"/>
    <w:rsid w:val="002E54D5"/>
    <w:rsid w:val="002E762D"/>
    <w:rsid w:val="002F0483"/>
    <w:rsid w:val="002F13C5"/>
    <w:rsid w:val="002F41C4"/>
    <w:rsid w:val="002F7F8B"/>
    <w:rsid w:val="00301844"/>
    <w:rsid w:val="00304799"/>
    <w:rsid w:val="003075B6"/>
    <w:rsid w:val="00310216"/>
    <w:rsid w:val="00311CE9"/>
    <w:rsid w:val="00314BAB"/>
    <w:rsid w:val="00315DDA"/>
    <w:rsid w:val="00320AB8"/>
    <w:rsid w:val="003213EC"/>
    <w:rsid w:val="003216FC"/>
    <w:rsid w:val="0032425B"/>
    <w:rsid w:val="003330B1"/>
    <w:rsid w:val="00334B73"/>
    <w:rsid w:val="0034044E"/>
    <w:rsid w:val="003407B2"/>
    <w:rsid w:val="00340DE0"/>
    <w:rsid w:val="00342453"/>
    <w:rsid w:val="00343D48"/>
    <w:rsid w:val="0038107D"/>
    <w:rsid w:val="00382F1E"/>
    <w:rsid w:val="00387F16"/>
    <w:rsid w:val="00391E48"/>
    <w:rsid w:val="00391FC4"/>
    <w:rsid w:val="003A007B"/>
    <w:rsid w:val="003A3410"/>
    <w:rsid w:val="003A39F5"/>
    <w:rsid w:val="003A4F8E"/>
    <w:rsid w:val="003B1E56"/>
    <w:rsid w:val="003B7779"/>
    <w:rsid w:val="003C0B09"/>
    <w:rsid w:val="003C3697"/>
    <w:rsid w:val="003C4458"/>
    <w:rsid w:val="003C4DEE"/>
    <w:rsid w:val="003D3624"/>
    <w:rsid w:val="003D3CAF"/>
    <w:rsid w:val="003E0FA5"/>
    <w:rsid w:val="003E1274"/>
    <w:rsid w:val="003E3F99"/>
    <w:rsid w:val="00400320"/>
    <w:rsid w:val="00406999"/>
    <w:rsid w:val="00414269"/>
    <w:rsid w:val="0042680C"/>
    <w:rsid w:val="00440CCB"/>
    <w:rsid w:val="00444247"/>
    <w:rsid w:val="00445820"/>
    <w:rsid w:val="00446D52"/>
    <w:rsid w:val="00447BDE"/>
    <w:rsid w:val="004516FE"/>
    <w:rsid w:val="00452E6A"/>
    <w:rsid w:val="00456FFC"/>
    <w:rsid w:val="00463CF8"/>
    <w:rsid w:val="00464E59"/>
    <w:rsid w:val="004658E8"/>
    <w:rsid w:val="00466C97"/>
    <w:rsid w:val="004736D7"/>
    <w:rsid w:val="0047630D"/>
    <w:rsid w:val="00483797"/>
    <w:rsid w:val="0048461B"/>
    <w:rsid w:val="00497E6E"/>
    <w:rsid w:val="004A26CA"/>
    <w:rsid w:val="004B35A5"/>
    <w:rsid w:val="004B6FFA"/>
    <w:rsid w:val="004C3419"/>
    <w:rsid w:val="004C3EA8"/>
    <w:rsid w:val="004C5FA2"/>
    <w:rsid w:val="004D1723"/>
    <w:rsid w:val="004E04D7"/>
    <w:rsid w:val="004E3940"/>
    <w:rsid w:val="00502BBA"/>
    <w:rsid w:val="00512E63"/>
    <w:rsid w:val="005202A0"/>
    <w:rsid w:val="00524E81"/>
    <w:rsid w:val="00525CF8"/>
    <w:rsid w:val="00536426"/>
    <w:rsid w:val="00545B43"/>
    <w:rsid w:val="00554A80"/>
    <w:rsid w:val="00555A8A"/>
    <w:rsid w:val="00561E23"/>
    <w:rsid w:val="00567898"/>
    <w:rsid w:val="00582831"/>
    <w:rsid w:val="00584E0F"/>
    <w:rsid w:val="00590916"/>
    <w:rsid w:val="005A3458"/>
    <w:rsid w:val="005B09C6"/>
    <w:rsid w:val="005B0F50"/>
    <w:rsid w:val="005B19FE"/>
    <w:rsid w:val="005B3094"/>
    <w:rsid w:val="005B757B"/>
    <w:rsid w:val="005C1EE8"/>
    <w:rsid w:val="005C460A"/>
    <w:rsid w:val="005C4612"/>
    <w:rsid w:val="005D6347"/>
    <w:rsid w:val="005E3AA7"/>
    <w:rsid w:val="005E601B"/>
    <w:rsid w:val="005F0C37"/>
    <w:rsid w:val="00603BB8"/>
    <w:rsid w:val="00606C7E"/>
    <w:rsid w:val="00610ECD"/>
    <w:rsid w:val="00613701"/>
    <w:rsid w:val="00613A67"/>
    <w:rsid w:val="0061471D"/>
    <w:rsid w:val="006224DC"/>
    <w:rsid w:val="0062707D"/>
    <w:rsid w:val="00633C18"/>
    <w:rsid w:val="00642310"/>
    <w:rsid w:val="00643D47"/>
    <w:rsid w:val="006461C6"/>
    <w:rsid w:val="00646CB6"/>
    <w:rsid w:val="00657D92"/>
    <w:rsid w:val="006641B7"/>
    <w:rsid w:val="00664BA7"/>
    <w:rsid w:val="006658BD"/>
    <w:rsid w:val="0067396D"/>
    <w:rsid w:val="006765DA"/>
    <w:rsid w:val="006767B1"/>
    <w:rsid w:val="0068459C"/>
    <w:rsid w:val="00686513"/>
    <w:rsid w:val="00686A7F"/>
    <w:rsid w:val="0068745C"/>
    <w:rsid w:val="00692911"/>
    <w:rsid w:val="00693B05"/>
    <w:rsid w:val="006A6C8B"/>
    <w:rsid w:val="006A7B32"/>
    <w:rsid w:val="006B4C34"/>
    <w:rsid w:val="006C6EEF"/>
    <w:rsid w:val="006D5E32"/>
    <w:rsid w:val="006E201B"/>
    <w:rsid w:val="006E5B82"/>
    <w:rsid w:val="006E6B7F"/>
    <w:rsid w:val="006F12D5"/>
    <w:rsid w:val="00702130"/>
    <w:rsid w:val="007131A5"/>
    <w:rsid w:val="007166F9"/>
    <w:rsid w:val="007250B1"/>
    <w:rsid w:val="00726CE3"/>
    <w:rsid w:val="007337F5"/>
    <w:rsid w:val="00733A95"/>
    <w:rsid w:val="00735505"/>
    <w:rsid w:val="0073797C"/>
    <w:rsid w:val="00741E33"/>
    <w:rsid w:val="0075307D"/>
    <w:rsid w:val="007548BC"/>
    <w:rsid w:val="00754FFB"/>
    <w:rsid w:val="00755B46"/>
    <w:rsid w:val="00762CB2"/>
    <w:rsid w:val="007650BC"/>
    <w:rsid w:val="00767EEB"/>
    <w:rsid w:val="007801F4"/>
    <w:rsid w:val="00780EFC"/>
    <w:rsid w:val="00781D5C"/>
    <w:rsid w:val="00784502"/>
    <w:rsid w:val="007861A4"/>
    <w:rsid w:val="0078695F"/>
    <w:rsid w:val="00787988"/>
    <w:rsid w:val="007930D5"/>
    <w:rsid w:val="007937DA"/>
    <w:rsid w:val="007A3769"/>
    <w:rsid w:val="007A513E"/>
    <w:rsid w:val="007A6DD2"/>
    <w:rsid w:val="007B2B9D"/>
    <w:rsid w:val="007B3AA7"/>
    <w:rsid w:val="007C6226"/>
    <w:rsid w:val="007D074C"/>
    <w:rsid w:val="007D6518"/>
    <w:rsid w:val="007E36EB"/>
    <w:rsid w:val="007E5206"/>
    <w:rsid w:val="007E604A"/>
    <w:rsid w:val="007E689B"/>
    <w:rsid w:val="008017FF"/>
    <w:rsid w:val="00802D4F"/>
    <w:rsid w:val="00820249"/>
    <w:rsid w:val="00823531"/>
    <w:rsid w:val="00846346"/>
    <w:rsid w:val="008501F9"/>
    <w:rsid w:val="0085360A"/>
    <w:rsid w:val="008546E7"/>
    <w:rsid w:val="0086399E"/>
    <w:rsid w:val="00866CEC"/>
    <w:rsid w:val="008708BE"/>
    <w:rsid w:val="0087169D"/>
    <w:rsid w:val="00876914"/>
    <w:rsid w:val="00880959"/>
    <w:rsid w:val="0088648A"/>
    <w:rsid w:val="0089468D"/>
    <w:rsid w:val="00895C30"/>
    <w:rsid w:val="00896BAC"/>
    <w:rsid w:val="00897664"/>
    <w:rsid w:val="008A2026"/>
    <w:rsid w:val="008A51DD"/>
    <w:rsid w:val="008C413D"/>
    <w:rsid w:val="008D2AFA"/>
    <w:rsid w:val="008D473E"/>
    <w:rsid w:val="008D647C"/>
    <w:rsid w:val="008D71E6"/>
    <w:rsid w:val="008E15B4"/>
    <w:rsid w:val="008E1D11"/>
    <w:rsid w:val="008E1FE5"/>
    <w:rsid w:val="008E6945"/>
    <w:rsid w:val="008F1031"/>
    <w:rsid w:val="00900F7D"/>
    <w:rsid w:val="0090180E"/>
    <w:rsid w:val="00913599"/>
    <w:rsid w:val="00920377"/>
    <w:rsid w:val="00924165"/>
    <w:rsid w:val="0092538E"/>
    <w:rsid w:val="00925486"/>
    <w:rsid w:val="009337CC"/>
    <w:rsid w:val="00934DA6"/>
    <w:rsid w:val="00936916"/>
    <w:rsid w:val="00953632"/>
    <w:rsid w:val="009543D5"/>
    <w:rsid w:val="00960146"/>
    <w:rsid w:val="009626CE"/>
    <w:rsid w:val="009678ED"/>
    <w:rsid w:val="009679E6"/>
    <w:rsid w:val="00973D27"/>
    <w:rsid w:val="0097695B"/>
    <w:rsid w:val="009770F7"/>
    <w:rsid w:val="00980DFD"/>
    <w:rsid w:val="00990133"/>
    <w:rsid w:val="009A23B9"/>
    <w:rsid w:val="009A483A"/>
    <w:rsid w:val="009A59B4"/>
    <w:rsid w:val="009B0680"/>
    <w:rsid w:val="009B472F"/>
    <w:rsid w:val="009B700E"/>
    <w:rsid w:val="009C0EDB"/>
    <w:rsid w:val="009C6FBC"/>
    <w:rsid w:val="009C7704"/>
    <w:rsid w:val="009C7823"/>
    <w:rsid w:val="009D05E2"/>
    <w:rsid w:val="009D7694"/>
    <w:rsid w:val="009E0440"/>
    <w:rsid w:val="009E6360"/>
    <w:rsid w:val="009F64E3"/>
    <w:rsid w:val="009F7A59"/>
    <w:rsid w:val="00A02CDB"/>
    <w:rsid w:val="00A105A1"/>
    <w:rsid w:val="00A21156"/>
    <w:rsid w:val="00A235DA"/>
    <w:rsid w:val="00A307BF"/>
    <w:rsid w:val="00A41B0C"/>
    <w:rsid w:val="00A4282E"/>
    <w:rsid w:val="00A44793"/>
    <w:rsid w:val="00A45591"/>
    <w:rsid w:val="00A46913"/>
    <w:rsid w:val="00A4756D"/>
    <w:rsid w:val="00A57469"/>
    <w:rsid w:val="00A6150F"/>
    <w:rsid w:val="00A624C1"/>
    <w:rsid w:val="00A7776C"/>
    <w:rsid w:val="00A97FA4"/>
    <w:rsid w:val="00AA4BAA"/>
    <w:rsid w:val="00AB03E4"/>
    <w:rsid w:val="00AC124B"/>
    <w:rsid w:val="00AC2E40"/>
    <w:rsid w:val="00AC7855"/>
    <w:rsid w:val="00AC7D57"/>
    <w:rsid w:val="00AD55FE"/>
    <w:rsid w:val="00AE3A39"/>
    <w:rsid w:val="00AF53B7"/>
    <w:rsid w:val="00B00C74"/>
    <w:rsid w:val="00B01A1D"/>
    <w:rsid w:val="00B02167"/>
    <w:rsid w:val="00B074CF"/>
    <w:rsid w:val="00B118F8"/>
    <w:rsid w:val="00B15355"/>
    <w:rsid w:val="00B16EDD"/>
    <w:rsid w:val="00B20B74"/>
    <w:rsid w:val="00B225ED"/>
    <w:rsid w:val="00B241B3"/>
    <w:rsid w:val="00B25616"/>
    <w:rsid w:val="00B320B6"/>
    <w:rsid w:val="00B35961"/>
    <w:rsid w:val="00B379A8"/>
    <w:rsid w:val="00B40381"/>
    <w:rsid w:val="00B440B9"/>
    <w:rsid w:val="00B61948"/>
    <w:rsid w:val="00B87EC5"/>
    <w:rsid w:val="00B909D0"/>
    <w:rsid w:val="00B940D1"/>
    <w:rsid w:val="00B94A4A"/>
    <w:rsid w:val="00BB2FAD"/>
    <w:rsid w:val="00BB34BE"/>
    <w:rsid w:val="00BB4161"/>
    <w:rsid w:val="00BB41D3"/>
    <w:rsid w:val="00BC43D4"/>
    <w:rsid w:val="00BD0F4B"/>
    <w:rsid w:val="00BD1ECF"/>
    <w:rsid w:val="00BD2CD7"/>
    <w:rsid w:val="00BE1E09"/>
    <w:rsid w:val="00BE37B9"/>
    <w:rsid w:val="00BE66E8"/>
    <w:rsid w:val="00BF6301"/>
    <w:rsid w:val="00BF7172"/>
    <w:rsid w:val="00C07A56"/>
    <w:rsid w:val="00C11321"/>
    <w:rsid w:val="00C16DFA"/>
    <w:rsid w:val="00C2520C"/>
    <w:rsid w:val="00C34F34"/>
    <w:rsid w:val="00C36481"/>
    <w:rsid w:val="00C4065E"/>
    <w:rsid w:val="00C407E8"/>
    <w:rsid w:val="00C51158"/>
    <w:rsid w:val="00C53016"/>
    <w:rsid w:val="00C616E0"/>
    <w:rsid w:val="00C63C56"/>
    <w:rsid w:val="00C810BC"/>
    <w:rsid w:val="00C941CE"/>
    <w:rsid w:val="00CA26CA"/>
    <w:rsid w:val="00CA3206"/>
    <w:rsid w:val="00CB2900"/>
    <w:rsid w:val="00CB6C2C"/>
    <w:rsid w:val="00CC0C65"/>
    <w:rsid w:val="00CC18E1"/>
    <w:rsid w:val="00CC264C"/>
    <w:rsid w:val="00CE004D"/>
    <w:rsid w:val="00CE380A"/>
    <w:rsid w:val="00CE691B"/>
    <w:rsid w:val="00CE7ECB"/>
    <w:rsid w:val="00CF0A8D"/>
    <w:rsid w:val="00CF71F9"/>
    <w:rsid w:val="00D0058C"/>
    <w:rsid w:val="00D044B4"/>
    <w:rsid w:val="00D05078"/>
    <w:rsid w:val="00D14E91"/>
    <w:rsid w:val="00D14EA7"/>
    <w:rsid w:val="00D204C6"/>
    <w:rsid w:val="00D24616"/>
    <w:rsid w:val="00D25247"/>
    <w:rsid w:val="00D27039"/>
    <w:rsid w:val="00D303FE"/>
    <w:rsid w:val="00D32894"/>
    <w:rsid w:val="00D368CE"/>
    <w:rsid w:val="00D406F8"/>
    <w:rsid w:val="00D453A8"/>
    <w:rsid w:val="00D45FDF"/>
    <w:rsid w:val="00D51DB7"/>
    <w:rsid w:val="00D72029"/>
    <w:rsid w:val="00D7218F"/>
    <w:rsid w:val="00D834F2"/>
    <w:rsid w:val="00D853CD"/>
    <w:rsid w:val="00D85EDF"/>
    <w:rsid w:val="00D936E1"/>
    <w:rsid w:val="00D95067"/>
    <w:rsid w:val="00D958BD"/>
    <w:rsid w:val="00DA1A71"/>
    <w:rsid w:val="00DA578C"/>
    <w:rsid w:val="00DA5A3F"/>
    <w:rsid w:val="00DA5B28"/>
    <w:rsid w:val="00DB2019"/>
    <w:rsid w:val="00DB3F26"/>
    <w:rsid w:val="00DB6B99"/>
    <w:rsid w:val="00DC234D"/>
    <w:rsid w:val="00DC26D9"/>
    <w:rsid w:val="00DC6200"/>
    <w:rsid w:val="00DC6FC7"/>
    <w:rsid w:val="00DD25D3"/>
    <w:rsid w:val="00DD7B51"/>
    <w:rsid w:val="00DE3CC3"/>
    <w:rsid w:val="00DF0808"/>
    <w:rsid w:val="00DF2688"/>
    <w:rsid w:val="00E00B0A"/>
    <w:rsid w:val="00E02909"/>
    <w:rsid w:val="00E02F76"/>
    <w:rsid w:val="00E039A4"/>
    <w:rsid w:val="00E0733D"/>
    <w:rsid w:val="00E10523"/>
    <w:rsid w:val="00E13AC6"/>
    <w:rsid w:val="00E14CA4"/>
    <w:rsid w:val="00E20CB1"/>
    <w:rsid w:val="00E25D55"/>
    <w:rsid w:val="00E27486"/>
    <w:rsid w:val="00E43583"/>
    <w:rsid w:val="00E507EE"/>
    <w:rsid w:val="00E569E0"/>
    <w:rsid w:val="00E56BCE"/>
    <w:rsid w:val="00E646C3"/>
    <w:rsid w:val="00E66BF9"/>
    <w:rsid w:val="00E7239D"/>
    <w:rsid w:val="00E80465"/>
    <w:rsid w:val="00E96CDB"/>
    <w:rsid w:val="00EA1A35"/>
    <w:rsid w:val="00EA33BB"/>
    <w:rsid w:val="00EA35A3"/>
    <w:rsid w:val="00EB168F"/>
    <w:rsid w:val="00EB3986"/>
    <w:rsid w:val="00EC513C"/>
    <w:rsid w:val="00ED02F5"/>
    <w:rsid w:val="00ED125C"/>
    <w:rsid w:val="00ED196B"/>
    <w:rsid w:val="00ED3CC9"/>
    <w:rsid w:val="00EE2CB8"/>
    <w:rsid w:val="00EE6EB4"/>
    <w:rsid w:val="00EF01C9"/>
    <w:rsid w:val="00F00234"/>
    <w:rsid w:val="00F070AA"/>
    <w:rsid w:val="00F07C89"/>
    <w:rsid w:val="00F106B2"/>
    <w:rsid w:val="00F11A53"/>
    <w:rsid w:val="00F13DF5"/>
    <w:rsid w:val="00F3666E"/>
    <w:rsid w:val="00F45233"/>
    <w:rsid w:val="00F454C3"/>
    <w:rsid w:val="00F509EA"/>
    <w:rsid w:val="00F510B6"/>
    <w:rsid w:val="00F5391E"/>
    <w:rsid w:val="00F55689"/>
    <w:rsid w:val="00F557D8"/>
    <w:rsid w:val="00F55F4E"/>
    <w:rsid w:val="00F57F48"/>
    <w:rsid w:val="00F6332A"/>
    <w:rsid w:val="00F63F06"/>
    <w:rsid w:val="00F72A8C"/>
    <w:rsid w:val="00F73F86"/>
    <w:rsid w:val="00F812D4"/>
    <w:rsid w:val="00F873BD"/>
    <w:rsid w:val="00F9501D"/>
    <w:rsid w:val="00FA7EDC"/>
    <w:rsid w:val="00FB2474"/>
    <w:rsid w:val="00FB5A42"/>
    <w:rsid w:val="00FB7272"/>
    <w:rsid w:val="00FC7C0D"/>
    <w:rsid w:val="00FD1DAE"/>
    <w:rsid w:val="00FE2090"/>
    <w:rsid w:val="00FE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34A59B1"/>
  <w15:docId w15:val="{216B7B5E-55BB-4077-BC03-F6680A9B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999"/>
    <w:pPr>
      <w:spacing w:after="0" w:line="240" w:lineRule="auto"/>
    </w:pPr>
  </w:style>
  <w:style w:type="paragraph" w:styleId="Header">
    <w:name w:val="header"/>
    <w:basedOn w:val="Normal"/>
    <w:link w:val="HeaderChar"/>
    <w:uiPriority w:val="99"/>
    <w:unhideWhenUsed/>
    <w:rsid w:val="0052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E81"/>
  </w:style>
  <w:style w:type="paragraph" w:styleId="Footer">
    <w:name w:val="footer"/>
    <w:basedOn w:val="Normal"/>
    <w:link w:val="FooterChar"/>
    <w:uiPriority w:val="99"/>
    <w:unhideWhenUsed/>
    <w:rsid w:val="0052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E81"/>
  </w:style>
  <w:style w:type="character" w:styleId="Hyperlink">
    <w:name w:val="Hyperlink"/>
    <w:basedOn w:val="DefaultParagraphFont"/>
    <w:uiPriority w:val="99"/>
    <w:unhideWhenUsed/>
    <w:rsid w:val="009E6360"/>
    <w:rPr>
      <w:color w:val="0000FF" w:themeColor="hyperlink"/>
      <w:u w:val="single"/>
    </w:rPr>
  </w:style>
  <w:style w:type="table" w:styleId="TableGrid">
    <w:name w:val="Table Grid"/>
    <w:basedOn w:val="TableNormal"/>
    <w:rsid w:val="00A4691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6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0D"/>
    <w:rPr>
      <w:rFonts w:ascii="Segoe UI" w:hAnsi="Segoe UI" w:cs="Segoe UI"/>
      <w:sz w:val="18"/>
      <w:szCs w:val="18"/>
    </w:rPr>
  </w:style>
  <w:style w:type="character" w:styleId="CommentReference">
    <w:name w:val="annotation reference"/>
    <w:basedOn w:val="DefaultParagraphFont"/>
    <w:uiPriority w:val="99"/>
    <w:semiHidden/>
    <w:unhideWhenUsed/>
    <w:rsid w:val="00733A95"/>
    <w:rPr>
      <w:sz w:val="16"/>
      <w:szCs w:val="16"/>
    </w:rPr>
  </w:style>
  <w:style w:type="paragraph" w:styleId="CommentText">
    <w:name w:val="annotation text"/>
    <w:basedOn w:val="Normal"/>
    <w:link w:val="CommentTextChar"/>
    <w:uiPriority w:val="99"/>
    <w:semiHidden/>
    <w:unhideWhenUsed/>
    <w:rsid w:val="00733A95"/>
    <w:pPr>
      <w:spacing w:line="240" w:lineRule="auto"/>
    </w:pPr>
    <w:rPr>
      <w:sz w:val="20"/>
      <w:szCs w:val="20"/>
    </w:rPr>
  </w:style>
  <w:style w:type="character" w:customStyle="1" w:styleId="CommentTextChar">
    <w:name w:val="Comment Text Char"/>
    <w:basedOn w:val="DefaultParagraphFont"/>
    <w:link w:val="CommentText"/>
    <w:uiPriority w:val="99"/>
    <w:semiHidden/>
    <w:rsid w:val="00733A95"/>
    <w:rPr>
      <w:sz w:val="20"/>
      <w:szCs w:val="20"/>
    </w:rPr>
  </w:style>
  <w:style w:type="paragraph" w:styleId="CommentSubject">
    <w:name w:val="annotation subject"/>
    <w:basedOn w:val="CommentText"/>
    <w:next w:val="CommentText"/>
    <w:link w:val="CommentSubjectChar"/>
    <w:uiPriority w:val="99"/>
    <w:semiHidden/>
    <w:unhideWhenUsed/>
    <w:rsid w:val="00733A95"/>
    <w:rPr>
      <w:b/>
      <w:bCs/>
    </w:rPr>
  </w:style>
  <w:style w:type="character" w:customStyle="1" w:styleId="CommentSubjectChar">
    <w:name w:val="Comment Subject Char"/>
    <w:basedOn w:val="CommentTextChar"/>
    <w:link w:val="CommentSubject"/>
    <w:uiPriority w:val="99"/>
    <w:semiHidden/>
    <w:rsid w:val="00733A95"/>
    <w:rPr>
      <w:b/>
      <w:bCs/>
      <w:sz w:val="20"/>
      <w:szCs w:val="20"/>
    </w:rPr>
  </w:style>
  <w:style w:type="paragraph" w:styleId="Revision">
    <w:name w:val="Revision"/>
    <w:hidden/>
    <w:uiPriority w:val="99"/>
    <w:semiHidden/>
    <w:rsid w:val="00E13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5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DF74-D025-41F3-BCC4-50A97C0F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AE652686</Template>
  <TotalTime>71</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swilliso</dc:creator>
  <cp:lastModifiedBy>Jewell, Kristyn N</cp:lastModifiedBy>
  <cp:revision>3</cp:revision>
  <cp:lastPrinted>2019-08-26T15:36:00Z</cp:lastPrinted>
  <dcterms:created xsi:type="dcterms:W3CDTF">2019-09-05T17:23:00Z</dcterms:created>
  <dcterms:modified xsi:type="dcterms:W3CDTF">2019-09-05T19:22:00Z</dcterms:modified>
</cp:coreProperties>
</file>