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D9" w:rsidRPr="00A52DE5" w:rsidRDefault="00DC28D9" w:rsidP="0040699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52DE5">
        <w:rPr>
          <w:rFonts w:ascii="Arial" w:hAnsi="Arial" w:cs="Arial"/>
          <w:b/>
          <w:sz w:val="32"/>
          <w:szCs w:val="32"/>
        </w:rPr>
        <w:t>Application Template</w:t>
      </w:r>
    </w:p>
    <w:p w:rsidR="000B7C68" w:rsidRPr="00A52DE5" w:rsidRDefault="00125D18" w:rsidP="00406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52DE5">
        <w:rPr>
          <w:rFonts w:ascii="Arial" w:hAnsi="Arial" w:cs="Arial"/>
          <w:sz w:val="28"/>
          <w:szCs w:val="28"/>
        </w:rPr>
        <w:t>201</w:t>
      </w:r>
      <w:r w:rsidR="007D1739">
        <w:rPr>
          <w:rFonts w:ascii="Arial" w:hAnsi="Arial" w:cs="Arial"/>
          <w:sz w:val="28"/>
          <w:szCs w:val="28"/>
        </w:rPr>
        <w:t>8</w:t>
      </w:r>
      <w:r w:rsidRPr="00A52DE5">
        <w:rPr>
          <w:rFonts w:ascii="Arial" w:hAnsi="Arial" w:cs="Arial"/>
          <w:sz w:val="28"/>
          <w:szCs w:val="28"/>
        </w:rPr>
        <w:t>-201</w:t>
      </w:r>
      <w:r w:rsidR="007D1739">
        <w:rPr>
          <w:rFonts w:ascii="Arial" w:hAnsi="Arial" w:cs="Arial"/>
          <w:sz w:val="28"/>
          <w:szCs w:val="28"/>
        </w:rPr>
        <w:t>9</w:t>
      </w:r>
      <w:r w:rsidR="00F57F48" w:rsidRPr="00A52DE5">
        <w:rPr>
          <w:rFonts w:ascii="Arial" w:hAnsi="Arial" w:cs="Arial"/>
          <w:sz w:val="28"/>
          <w:szCs w:val="28"/>
        </w:rPr>
        <w:t xml:space="preserve"> </w:t>
      </w:r>
      <w:r w:rsidR="007250B1" w:rsidRPr="00A52DE5">
        <w:rPr>
          <w:rFonts w:ascii="Arial" w:hAnsi="Arial" w:cs="Arial"/>
          <w:sz w:val="28"/>
          <w:szCs w:val="28"/>
        </w:rPr>
        <w:t>Non-</w:t>
      </w:r>
      <w:r w:rsidR="00F57F48" w:rsidRPr="00A52DE5">
        <w:rPr>
          <w:rFonts w:ascii="Arial" w:hAnsi="Arial" w:cs="Arial"/>
          <w:sz w:val="28"/>
          <w:szCs w:val="28"/>
        </w:rPr>
        <w:t>Laboratory Equipment Program</w:t>
      </w:r>
    </w:p>
    <w:p w:rsidR="00406999" w:rsidRDefault="00E02F76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5D18">
        <w:rPr>
          <w:rFonts w:ascii="Arial" w:hAnsi="Arial" w:cs="Arial"/>
          <w:sz w:val="24"/>
          <w:szCs w:val="24"/>
        </w:rPr>
        <w:t>Advancing Purdue’s Research Enterprise</w:t>
      </w:r>
    </w:p>
    <w:p w:rsidR="00125D18" w:rsidRDefault="00125D18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25D18" w:rsidRDefault="00125D18" w:rsidP="00125D18">
      <w:pPr>
        <w:pStyle w:val="NoSpacing"/>
        <w:rPr>
          <w:rFonts w:ascii="Arial" w:hAnsi="Arial" w:cs="Arial"/>
          <w:sz w:val="20"/>
          <w:szCs w:val="20"/>
        </w:rPr>
      </w:pPr>
      <w:r w:rsidRPr="00433CE3">
        <w:rPr>
          <w:rFonts w:ascii="Arial" w:hAnsi="Arial" w:cs="Arial"/>
          <w:sz w:val="20"/>
          <w:szCs w:val="20"/>
        </w:rPr>
        <w:t xml:space="preserve">The application must not exceed </w:t>
      </w:r>
      <w:r w:rsidR="00934DFA">
        <w:rPr>
          <w:rFonts w:ascii="Arial" w:hAnsi="Arial" w:cs="Arial"/>
          <w:sz w:val="20"/>
          <w:szCs w:val="20"/>
        </w:rPr>
        <w:t>3</w:t>
      </w:r>
      <w:r w:rsidRPr="00433CE3">
        <w:rPr>
          <w:rFonts w:ascii="Arial" w:hAnsi="Arial" w:cs="Arial"/>
          <w:sz w:val="20"/>
          <w:szCs w:val="20"/>
        </w:rPr>
        <w:t xml:space="preserve"> pages, must use Arial 11 point font with 1.0 inch margins and single line spacing</w:t>
      </w:r>
      <w:r>
        <w:rPr>
          <w:rFonts w:ascii="Arial" w:hAnsi="Arial" w:cs="Arial"/>
          <w:sz w:val="20"/>
          <w:szCs w:val="20"/>
        </w:rPr>
        <w:t>.  Incomplete applications and/or applications that do not meet these requirements will be returned without review.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934DFA" w:rsidRDefault="00934DFA" w:rsidP="00934DF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68745C">
        <w:rPr>
          <w:rFonts w:ascii="Arial" w:hAnsi="Arial" w:cs="Arial"/>
          <w:b/>
          <w:sz w:val="20"/>
          <w:szCs w:val="20"/>
        </w:rPr>
        <w:t>itle: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32C4">
        <w:rPr>
          <w:rFonts w:ascii="Arial" w:hAnsi="Arial" w:cs="Arial"/>
          <w:sz w:val="20"/>
          <w:szCs w:val="20"/>
        </w:rPr>
        <w:t>1</w:t>
      </w:r>
      <w:r w:rsidR="00D05733">
        <w:rPr>
          <w:rFonts w:ascii="Arial" w:hAnsi="Arial" w:cs="Arial"/>
          <w:sz w:val="20"/>
          <w:szCs w:val="20"/>
        </w:rPr>
        <w:t>8</w:t>
      </w:r>
      <w:r w:rsidRPr="002A32C4">
        <w:rPr>
          <w:rFonts w:ascii="Arial" w:hAnsi="Arial" w:cs="Arial"/>
          <w:sz w:val="20"/>
          <w:szCs w:val="20"/>
        </w:rPr>
        <w:t>-1</w:t>
      </w:r>
      <w:r w:rsidR="00D05733">
        <w:rPr>
          <w:rFonts w:ascii="Arial" w:hAnsi="Arial" w:cs="Arial"/>
          <w:sz w:val="20"/>
          <w:szCs w:val="20"/>
        </w:rPr>
        <w:t>9</w:t>
      </w:r>
      <w:r w:rsidRPr="002A32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Non-</w:t>
      </w:r>
      <w:r w:rsidRPr="002A32C4">
        <w:rPr>
          <w:rFonts w:ascii="Arial" w:hAnsi="Arial" w:cs="Arial"/>
          <w:sz w:val="20"/>
          <w:szCs w:val="20"/>
        </w:rPr>
        <w:t>Laboratory Research Equipment Program</w:t>
      </w:r>
      <w:r w:rsidR="00DC28D9">
        <w:rPr>
          <w:rFonts w:ascii="Arial" w:hAnsi="Arial" w:cs="Arial"/>
          <w:sz w:val="20"/>
          <w:szCs w:val="20"/>
        </w:rPr>
        <w:t xml:space="preserve"> </w:t>
      </w:r>
    </w:p>
    <w:p w:rsidR="00636AA3" w:rsidRPr="002A32C4" w:rsidRDefault="00636AA3" w:rsidP="00934DF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8762B">
        <w:rPr>
          <w:rFonts w:ascii="Arial" w:hAnsi="Arial" w:cs="Arial"/>
          <w:i/>
          <w:sz w:val="20"/>
          <w:szCs w:val="20"/>
        </w:rPr>
        <w:t xml:space="preserve">(Do not change </w:t>
      </w:r>
      <w:bookmarkStart w:id="0" w:name="_GoBack"/>
      <w:bookmarkEnd w:id="0"/>
      <w:r w:rsidRPr="0008762B">
        <w:rPr>
          <w:rFonts w:ascii="Arial" w:hAnsi="Arial" w:cs="Arial"/>
          <w:i/>
          <w:sz w:val="20"/>
          <w:szCs w:val="20"/>
        </w:rPr>
        <w:t>Title)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 Investigators</w:t>
      </w:r>
      <w:r w:rsidRPr="00C810BC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934DFA" w:rsidRPr="00B94A4A" w:rsidRDefault="00934DFA" w:rsidP="00934DF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94A4A">
        <w:rPr>
          <w:rFonts w:ascii="Arial" w:hAnsi="Arial" w:cs="Arial"/>
          <w:sz w:val="20"/>
          <w:szCs w:val="20"/>
        </w:rPr>
        <w:t>f more than one, a single individual must be des</w:t>
      </w:r>
      <w:r>
        <w:rPr>
          <w:rFonts w:ascii="Arial" w:hAnsi="Arial" w:cs="Arial"/>
          <w:sz w:val="20"/>
          <w:szCs w:val="20"/>
        </w:rPr>
        <w:t>ignated as the corresponding PI and listed first</w:t>
      </w:r>
    </w:p>
    <w:p w:rsidR="00934DFA" w:rsidRPr="00C810BC" w:rsidRDefault="00934DFA" w:rsidP="00934DF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Rank/Title, </w:t>
      </w:r>
      <w:r w:rsidR="00BC3D19">
        <w:rPr>
          <w:rFonts w:ascii="Arial" w:hAnsi="Arial" w:cs="Arial"/>
          <w:sz w:val="20"/>
          <w:szCs w:val="20"/>
        </w:rPr>
        <w:t>Academic Unit (</w:t>
      </w:r>
      <w:r w:rsidR="00050FC5">
        <w:rPr>
          <w:rFonts w:ascii="Arial" w:hAnsi="Arial" w:cs="Arial"/>
          <w:sz w:val="20"/>
          <w:szCs w:val="20"/>
        </w:rPr>
        <w:t>d</w:t>
      </w:r>
      <w:r w:rsidR="00BC3D19">
        <w:rPr>
          <w:rFonts w:ascii="Arial" w:hAnsi="Arial" w:cs="Arial"/>
          <w:sz w:val="20"/>
          <w:szCs w:val="20"/>
        </w:rPr>
        <w:t xml:space="preserve">epartment, </w:t>
      </w:r>
      <w:r w:rsidR="00050FC5">
        <w:rPr>
          <w:rFonts w:ascii="Arial" w:hAnsi="Arial" w:cs="Arial"/>
          <w:sz w:val="20"/>
          <w:szCs w:val="20"/>
        </w:rPr>
        <w:t>c</w:t>
      </w:r>
      <w:r w:rsidR="00BC3D19">
        <w:rPr>
          <w:rFonts w:ascii="Arial" w:hAnsi="Arial" w:cs="Arial"/>
          <w:sz w:val="20"/>
          <w:szCs w:val="20"/>
        </w:rPr>
        <w:t>ollege/</w:t>
      </w:r>
      <w:r w:rsidR="00050FC5">
        <w:rPr>
          <w:rFonts w:ascii="Arial" w:hAnsi="Arial" w:cs="Arial"/>
          <w:sz w:val="20"/>
          <w:szCs w:val="20"/>
        </w:rPr>
        <w:t>s</w:t>
      </w:r>
      <w:r w:rsidR="00BC3D19">
        <w:rPr>
          <w:rFonts w:ascii="Arial" w:hAnsi="Arial" w:cs="Arial"/>
          <w:sz w:val="20"/>
          <w:szCs w:val="20"/>
        </w:rPr>
        <w:t>chool)</w:t>
      </w:r>
      <w:r>
        <w:rPr>
          <w:rFonts w:ascii="Arial" w:hAnsi="Arial" w:cs="Arial"/>
          <w:sz w:val="20"/>
          <w:szCs w:val="20"/>
        </w:rPr>
        <w:t>, Email Address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Default="00934DFA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810BC">
        <w:rPr>
          <w:rFonts w:ascii="Arial" w:hAnsi="Arial" w:cs="Arial"/>
          <w:b/>
          <w:sz w:val="20"/>
          <w:szCs w:val="20"/>
        </w:rPr>
        <w:t>Co-</w:t>
      </w:r>
      <w:r>
        <w:rPr>
          <w:rFonts w:ascii="Arial" w:hAnsi="Arial" w:cs="Arial"/>
          <w:b/>
          <w:sz w:val="20"/>
          <w:szCs w:val="20"/>
        </w:rPr>
        <w:t>Principal Investigator(</w:t>
      </w:r>
      <w:r w:rsidRPr="00C810BC">
        <w:rPr>
          <w:rFonts w:ascii="Arial" w:hAnsi="Arial" w:cs="Arial"/>
          <w:b/>
          <w:sz w:val="20"/>
          <w:szCs w:val="20"/>
        </w:rPr>
        <w:t>s):</w:t>
      </w:r>
    </w:p>
    <w:p w:rsidR="00934DFA" w:rsidRDefault="00934DFA" w:rsidP="00934DFA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Rank/Title, </w:t>
      </w:r>
      <w:r w:rsidR="00050FC5">
        <w:rPr>
          <w:rFonts w:ascii="Arial" w:hAnsi="Arial" w:cs="Arial"/>
          <w:sz w:val="20"/>
          <w:szCs w:val="20"/>
        </w:rPr>
        <w:t xml:space="preserve">Academic Unit (department, college/school), </w:t>
      </w:r>
      <w:r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4C4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Type </w:t>
      </w:r>
      <w:r w:rsidR="007064C4">
        <w:rPr>
          <w:rFonts w:ascii="Arial" w:hAnsi="Arial" w:cs="Arial"/>
          <w:b/>
          <w:sz w:val="20"/>
          <w:szCs w:val="20"/>
        </w:rPr>
        <w:t>of equipment/resource requested:</w:t>
      </w:r>
    </w:p>
    <w:p w:rsidR="007064C4" w:rsidRDefault="00636AA3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>(</w:t>
      </w:r>
      <w:proofErr w:type="gramStart"/>
      <w:r w:rsidRPr="00636AA3">
        <w:rPr>
          <w:rFonts w:ascii="Arial" w:hAnsi="Arial" w:cs="Arial"/>
          <w:i/>
          <w:sz w:val="20"/>
          <w:szCs w:val="20"/>
        </w:rPr>
        <w:t>video</w:t>
      </w:r>
      <w:proofErr w:type="gramEnd"/>
      <w:r w:rsidRPr="00636AA3">
        <w:rPr>
          <w:rFonts w:ascii="Arial" w:hAnsi="Arial" w:cs="Arial"/>
          <w:i/>
          <w:sz w:val="20"/>
          <w:szCs w:val="20"/>
        </w:rPr>
        <w:t xml:space="preserve"> camera, recording device,</w:t>
      </w:r>
      <w:r w:rsidR="00A52DE5">
        <w:rPr>
          <w:rFonts w:ascii="Arial" w:hAnsi="Arial" w:cs="Arial"/>
          <w:i/>
          <w:sz w:val="20"/>
          <w:szCs w:val="20"/>
        </w:rPr>
        <w:t xml:space="preserve"> database, etc.</w:t>
      </w:r>
      <w:r w:rsidRPr="00636AA3">
        <w:rPr>
          <w:rFonts w:ascii="Arial" w:hAnsi="Arial" w:cs="Arial"/>
          <w:i/>
          <w:sz w:val="20"/>
          <w:szCs w:val="20"/>
        </w:rPr>
        <w:t>)</w:t>
      </w:r>
    </w:p>
    <w:p w:rsidR="00636AA3" w:rsidRDefault="00636AA3" w:rsidP="00636AA3">
      <w:pPr>
        <w:pStyle w:val="NoSpacing"/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934DFA" w:rsidRDefault="00F1087F" w:rsidP="00934DF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</w:t>
      </w:r>
      <w:r w:rsidR="007064C4">
        <w:rPr>
          <w:rFonts w:ascii="Arial" w:hAnsi="Arial" w:cs="Arial"/>
          <w:b/>
          <w:sz w:val="20"/>
          <w:szCs w:val="20"/>
        </w:rPr>
        <w:t xml:space="preserve"> and c</w:t>
      </w:r>
      <w:r w:rsidR="00A80104">
        <w:rPr>
          <w:rFonts w:ascii="Arial" w:hAnsi="Arial" w:cs="Arial"/>
          <w:b/>
          <w:sz w:val="20"/>
          <w:szCs w:val="20"/>
        </w:rPr>
        <w:t>apabilities</w:t>
      </w:r>
      <w:r>
        <w:rPr>
          <w:rFonts w:ascii="Arial" w:hAnsi="Arial" w:cs="Arial"/>
          <w:b/>
          <w:sz w:val="20"/>
          <w:szCs w:val="20"/>
        </w:rPr>
        <w:t xml:space="preserve"> of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  <w:r w:rsidR="007064C4">
        <w:rPr>
          <w:rFonts w:ascii="Arial" w:hAnsi="Arial" w:cs="Arial"/>
          <w:b/>
          <w:sz w:val="20"/>
          <w:szCs w:val="20"/>
        </w:rPr>
        <w:t>the requested equipment/r</w:t>
      </w:r>
      <w:r w:rsidR="00A80104">
        <w:rPr>
          <w:rFonts w:ascii="Arial" w:hAnsi="Arial" w:cs="Arial"/>
          <w:b/>
          <w:sz w:val="20"/>
          <w:szCs w:val="20"/>
        </w:rPr>
        <w:t>esource</w:t>
      </w:r>
      <w:r w:rsidR="007064C4">
        <w:rPr>
          <w:rFonts w:ascii="Arial" w:hAnsi="Arial" w:cs="Arial"/>
          <w:b/>
          <w:sz w:val="20"/>
          <w:szCs w:val="20"/>
        </w:rPr>
        <w:t>: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4C4" w:rsidRDefault="007064C4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 of requested equipment or resource: </w:t>
      </w:r>
    </w:p>
    <w:p w:rsidR="00934DFA" w:rsidRPr="00636AA3" w:rsidRDefault="00934DFA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 xml:space="preserve">(Reviewers find quotes from vendors very helpful, but they </w:t>
      </w:r>
      <w:r w:rsidR="007064C4" w:rsidRPr="00636AA3">
        <w:rPr>
          <w:rFonts w:ascii="Arial" w:hAnsi="Arial" w:cs="Arial"/>
          <w:i/>
          <w:sz w:val="20"/>
          <w:szCs w:val="20"/>
        </w:rPr>
        <w:t>only are</w:t>
      </w:r>
      <w:r w:rsidRPr="00636AA3">
        <w:rPr>
          <w:rFonts w:ascii="Arial" w:hAnsi="Arial" w:cs="Arial"/>
          <w:i/>
          <w:sz w:val="20"/>
          <w:szCs w:val="20"/>
        </w:rPr>
        <w:t xml:space="preserve"> required after a</w:t>
      </w:r>
      <w:r w:rsidR="005F31EA" w:rsidRPr="00636AA3">
        <w:rPr>
          <w:rFonts w:ascii="Arial" w:hAnsi="Arial" w:cs="Arial"/>
          <w:i/>
          <w:sz w:val="20"/>
          <w:szCs w:val="20"/>
        </w:rPr>
        <w:t>n application</w:t>
      </w:r>
      <w:r w:rsidR="00636AA3">
        <w:rPr>
          <w:rFonts w:ascii="Arial" w:hAnsi="Arial" w:cs="Arial"/>
          <w:i/>
          <w:sz w:val="20"/>
          <w:szCs w:val="20"/>
        </w:rPr>
        <w:tab/>
      </w:r>
      <w:r w:rsidR="00636AA3">
        <w:rPr>
          <w:rFonts w:ascii="Arial" w:hAnsi="Arial" w:cs="Arial"/>
          <w:i/>
          <w:sz w:val="20"/>
          <w:szCs w:val="20"/>
        </w:rPr>
        <w:tab/>
      </w:r>
      <w:r w:rsidRPr="00636AA3">
        <w:rPr>
          <w:rFonts w:ascii="Arial" w:hAnsi="Arial" w:cs="Arial"/>
          <w:i/>
          <w:sz w:val="20"/>
          <w:szCs w:val="20"/>
        </w:rPr>
        <w:t xml:space="preserve"> is selected for funding.)</w:t>
      </w:r>
    </w:p>
    <w:p w:rsidR="00934DFA" w:rsidRDefault="00934DFA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4DFA" w:rsidRDefault="00D23AB2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Justification of need for requested e</w:t>
      </w:r>
      <w:r w:rsidR="00934DFA">
        <w:rPr>
          <w:rFonts w:ascii="Arial" w:hAnsi="Arial" w:cs="Arial"/>
          <w:b/>
          <w:sz w:val="20"/>
          <w:szCs w:val="20"/>
        </w:rPr>
        <w:t>quipment</w:t>
      </w:r>
      <w:r>
        <w:rPr>
          <w:rFonts w:ascii="Arial" w:hAnsi="Arial" w:cs="Arial"/>
          <w:b/>
          <w:sz w:val="20"/>
          <w:szCs w:val="20"/>
        </w:rPr>
        <w:t xml:space="preserve"> or r</w:t>
      </w:r>
      <w:r w:rsidR="00A80104">
        <w:rPr>
          <w:rFonts w:ascii="Arial" w:hAnsi="Arial" w:cs="Arial"/>
          <w:b/>
          <w:sz w:val="20"/>
          <w:szCs w:val="20"/>
        </w:rPr>
        <w:t>esource</w:t>
      </w:r>
      <w:r>
        <w:rPr>
          <w:rFonts w:ascii="Arial" w:hAnsi="Arial" w:cs="Arial"/>
          <w:b/>
          <w:sz w:val="20"/>
          <w:szCs w:val="20"/>
        </w:rPr>
        <w:t xml:space="preserve"> including a brief d</w:t>
      </w:r>
      <w:r w:rsidR="00934DFA">
        <w:rPr>
          <w:rFonts w:ascii="Arial" w:hAnsi="Arial" w:cs="Arial"/>
          <w:b/>
          <w:sz w:val="20"/>
          <w:szCs w:val="20"/>
        </w:rPr>
        <w:t xml:space="preserve">escription of how the </w:t>
      </w:r>
      <w:r>
        <w:rPr>
          <w:rFonts w:ascii="Arial" w:hAnsi="Arial" w:cs="Arial"/>
          <w:b/>
          <w:sz w:val="20"/>
          <w:szCs w:val="20"/>
        </w:rPr>
        <w:t>e</w:t>
      </w:r>
      <w:r w:rsidR="00934DFA">
        <w:rPr>
          <w:rFonts w:ascii="Arial" w:hAnsi="Arial" w:cs="Arial"/>
          <w:b/>
          <w:sz w:val="20"/>
          <w:szCs w:val="20"/>
        </w:rPr>
        <w:t xml:space="preserve">quipment </w:t>
      </w:r>
      <w:r>
        <w:rPr>
          <w:rFonts w:ascii="Arial" w:hAnsi="Arial" w:cs="Arial"/>
          <w:b/>
          <w:sz w:val="20"/>
          <w:szCs w:val="20"/>
        </w:rPr>
        <w:t>or resource will benefit the research p</w:t>
      </w:r>
      <w:r w:rsidR="00934DFA">
        <w:rPr>
          <w:rFonts w:ascii="Arial" w:hAnsi="Arial" w:cs="Arial"/>
          <w:b/>
          <w:sz w:val="20"/>
          <w:szCs w:val="20"/>
        </w:rPr>
        <w:t>rogram of the PI: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DFA" w:rsidRDefault="00D23AB2" w:rsidP="00934DF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of r</w:t>
      </w:r>
      <w:r w:rsidR="00934DFA">
        <w:rPr>
          <w:rFonts w:ascii="Arial" w:hAnsi="Arial" w:cs="Arial"/>
          <w:b/>
          <w:sz w:val="20"/>
          <w:szCs w:val="20"/>
        </w:rPr>
        <w:t xml:space="preserve">emaining </w:t>
      </w:r>
      <w:r>
        <w:rPr>
          <w:rFonts w:ascii="Arial" w:hAnsi="Arial" w:cs="Arial"/>
          <w:b/>
          <w:sz w:val="20"/>
          <w:szCs w:val="20"/>
        </w:rPr>
        <w:t>s</w:t>
      </w:r>
      <w:r w:rsidR="00934DFA">
        <w:rPr>
          <w:rFonts w:ascii="Arial" w:hAnsi="Arial" w:cs="Arial"/>
          <w:b/>
          <w:sz w:val="20"/>
          <w:szCs w:val="20"/>
        </w:rPr>
        <w:t>tart-up funds for PI(s)</w:t>
      </w:r>
      <w:r w:rsidR="00636AA3">
        <w:rPr>
          <w:rFonts w:ascii="Arial" w:hAnsi="Arial" w:cs="Arial"/>
          <w:b/>
          <w:sz w:val="20"/>
          <w:szCs w:val="20"/>
        </w:rPr>
        <w:t>: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Pr="00A52DE5" w:rsidRDefault="00636AA3" w:rsidP="00636AA3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A52DE5">
        <w:rPr>
          <w:rFonts w:ascii="Arial" w:hAnsi="Arial" w:cs="Arial"/>
          <w:i/>
          <w:sz w:val="20"/>
          <w:szCs w:val="20"/>
        </w:rPr>
        <w:t>(</w:t>
      </w:r>
      <w:r w:rsidR="00A52DE5" w:rsidRPr="00A52DE5">
        <w:rPr>
          <w:rFonts w:ascii="Arial" w:hAnsi="Arial" w:cs="Arial"/>
          <w:i/>
          <w:sz w:val="20"/>
          <w:szCs w:val="20"/>
        </w:rPr>
        <w:t>I</w:t>
      </w:r>
      <w:r w:rsidRPr="00A52DE5">
        <w:rPr>
          <w:rFonts w:ascii="Arial" w:hAnsi="Arial" w:cs="Arial"/>
          <w:i/>
          <w:sz w:val="20"/>
          <w:szCs w:val="20"/>
        </w:rPr>
        <w:t>f none</w:t>
      </w:r>
      <w:r w:rsidR="00A52DE5" w:rsidRPr="00A52DE5">
        <w:rPr>
          <w:rFonts w:ascii="Arial" w:hAnsi="Arial" w:cs="Arial"/>
          <w:i/>
          <w:sz w:val="20"/>
          <w:szCs w:val="20"/>
        </w:rPr>
        <w:t>,</w:t>
      </w:r>
      <w:r w:rsidRPr="00A52DE5">
        <w:rPr>
          <w:rFonts w:ascii="Arial" w:hAnsi="Arial" w:cs="Arial"/>
          <w:i/>
          <w:sz w:val="20"/>
          <w:szCs w:val="20"/>
        </w:rPr>
        <w:t xml:space="preserve"> state $0)</w:t>
      </w:r>
    </w:p>
    <w:p w:rsidR="00636AA3" w:rsidRDefault="00636AA3" w:rsidP="00636AA3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934DFA" w:rsidRDefault="00D23AB2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more than one faculty research program will b</w:t>
      </w:r>
      <w:r w:rsidR="00934DFA">
        <w:rPr>
          <w:rFonts w:ascii="Arial" w:hAnsi="Arial" w:cs="Arial"/>
          <w:b/>
          <w:sz w:val="20"/>
          <w:szCs w:val="20"/>
        </w:rPr>
        <w:t xml:space="preserve">enefit from the </w:t>
      </w:r>
      <w:r>
        <w:rPr>
          <w:rFonts w:ascii="Arial" w:hAnsi="Arial" w:cs="Arial"/>
          <w:b/>
          <w:sz w:val="20"/>
          <w:szCs w:val="20"/>
        </w:rPr>
        <w:t xml:space="preserve">equipment or </w:t>
      </w:r>
      <w:r w:rsidR="00636AA3">
        <w:rPr>
          <w:rFonts w:ascii="Arial" w:hAnsi="Arial" w:cs="Arial"/>
          <w:b/>
          <w:sz w:val="20"/>
          <w:szCs w:val="20"/>
        </w:rPr>
        <w:t>r</w:t>
      </w:r>
      <w:r w:rsidR="00A80104">
        <w:rPr>
          <w:rFonts w:ascii="Arial" w:hAnsi="Arial" w:cs="Arial"/>
          <w:b/>
          <w:sz w:val="20"/>
          <w:szCs w:val="20"/>
        </w:rPr>
        <w:t>esource</w:t>
      </w:r>
      <w:r>
        <w:rPr>
          <w:rFonts w:ascii="Arial" w:hAnsi="Arial" w:cs="Arial"/>
          <w:b/>
          <w:sz w:val="20"/>
          <w:szCs w:val="20"/>
        </w:rPr>
        <w:t xml:space="preserve"> provide a list of a</w:t>
      </w:r>
      <w:r w:rsidR="00934DF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ditional users (include departmental affiliation) and a brief description of how the e</w:t>
      </w:r>
      <w:r w:rsidR="00934DFA">
        <w:rPr>
          <w:rFonts w:ascii="Arial" w:hAnsi="Arial" w:cs="Arial"/>
          <w:b/>
          <w:sz w:val="20"/>
          <w:szCs w:val="20"/>
        </w:rPr>
        <w:t xml:space="preserve">quipment </w:t>
      </w:r>
      <w:r>
        <w:rPr>
          <w:rFonts w:ascii="Arial" w:hAnsi="Arial" w:cs="Arial"/>
          <w:b/>
          <w:sz w:val="20"/>
          <w:szCs w:val="20"/>
        </w:rPr>
        <w:t>or resource will benefit their r</w:t>
      </w:r>
      <w:r w:rsidR="00934DFA">
        <w:rPr>
          <w:rFonts w:ascii="Arial" w:hAnsi="Arial" w:cs="Arial"/>
          <w:b/>
          <w:sz w:val="20"/>
          <w:szCs w:val="20"/>
        </w:rPr>
        <w:t xml:space="preserve">esearch.  </w:t>
      </w:r>
    </w:p>
    <w:p w:rsidR="00934DFA" w:rsidRDefault="00934DFA" w:rsidP="00934DF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050FC5" w:rsidRDefault="00D23AB2" w:rsidP="00050FC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statement i</w:t>
      </w:r>
      <w:r w:rsidR="00934DFA">
        <w:rPr>
          <w:rFonts w:ascii="Arial" w:hAnsi="Arial" w:cs="Arial"/>
          <w:b/>
          <w:sz w:val="20"/>
          <w:szCs w:val="20"/>
        </w:rPr>
        <w:t xml:space="preserve">ndicating that the </w:t>
      </w:r>
      <w:r>
        <w:rPr>
          <w:rFonts w:ascii="Arial" w:hAnsi="Arial" w:cs="Arial"/>
          <w:b/>
          <w:sz w:val="20"/>
          <w:szCs w:val="20"/>
        </w:rPr>
        <w:t>e</w:t>
      </w:r>
      <w:r w:rsidR="00934DFA">
        <w:rPr>
          <w:rFonts w:ascii="Arial" w:hAnsi="Arial" w:cs="Arial"/>
          <w:b/>
          <w:sz w:val="20"/>
          <w:szCs w:val="20"/>
        </w:rPr>
        <w:t>quipment</w:t>
      </w:r>
      <w:r>
        <w:rPr>
          <w:rFonts w:ascii="Arial" w:hAnsi="Arial" w:cs="Arial"/>
          <w:b/>
          <w:sz w:val="20"/>
          <w:szCs w:val="20"/>
        </w:rPr>
        <w:t xml:space="preserve"> or resource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  <w:r w:rsidR="00A80104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not included in an existing funded or soon to be funded p</w:t>
      </w:r>
      <w:r w:rsidR="00934DFA">
        <w:rPr>
          <w:rFonts w:ascii="Arial" w:hAnsi="Arial" w:cs="Arial"/>
          <w:b/>
          <w:sz w:val="20"/>
          <w:szCs w:val="20"/>
        </w:rPr>
        <w:t>roposal.</w:t>
      </w:r>
    </w:p>
    <w:p w:rsidR="00050FC5" w:rsidRDefault="00050FC5" w:rsidP="00050FC5">
      <w:pPr>
        <w:pStyle w:val="NoSpacing"/>
        <w:rPr>
          <w:rFonts w:ascii="Arial" w:hAnsi="Arial" w:cs="Arial"/>
          <w:b/>
          <w:sz w:val="20"/>
          <w:szCs w:val="20"/>
        </w:rPr>
      </w:pPr>
    </w:p>
    <w:p w:rsidR="00CE2192" w:rsidRDefault="00CE2192" w:rsidP="00050FC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23AB2" w:rsidRPr="00050FC5" w:rsidRDefault="00CE2192" w:rsidP="00050FC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attach the following to your application.</w:t>
      </w:r>
      <w:r w:rsidRPr="000A5707">
        <w:rPr>
          <w:rFonts w:ascii="Arial" w:hAnsi="Arial" w:cs="Arial"/>
          <w:b/>
          <w:sz w:val="20"/>
          <w:szCs w:val="20"/>
        </w:rPr>
        <w:t xml:space="preserve">  </w:t>
      </w:r>
      <w:r w:rsidR="000A5707">
        <w:rPr>
          <w:rFonts w:ascii="Arial" w:hAnsi="Arial" w:cs="Arial"/>
          <w:i/>
          <w:sz w:val="20"/>
          <w:szCs w:val="20"/>
        </w:rPr>
        <w:t>(</w:t>
      </w:r>
      <w:r w:rsidR="000A5707" w:rsidRPr="006A7B32">
        <w:rPr>
          <w:rFonts w:ascii="Arial" w:hAnsi="Arial" w:cs="Arial"/>
          <w:i/>
          <w:sz w:val="20"/>
          <w:szCs w:val="20"/>
        </w:rPr>
        <w:t xml:space="preserve">Not included in the </w:t>
      </w:r>
      <w:r w:rsidR="007E4596">
        <w:rPr>
          <w:rFonts w:ascii="Arial" w:hAnsi="Arial" w:cs="Arial"/>
          <w:i/>
          <w:sz w:val="20"/>
          <w:szCs w:val="20"/>
        </w:rPr>
        <w:t>3</w:t>
      </w:r>
      <w:r w:rsidR="000A5707" w:rsidRPr="006A7B32">
        <w:rPr>
          <w:rFonts w:ascii="Arial" w:hAnsi="Arial" w:cs="Arial"/>
          <w:i/>
          <w:sz w:val="20"/>
          <w:szCs w:val="20"/>
        </w:rPr>
        <w:t xml:space="preserve"> page limit</w:t>
      </w:r>
      <w:r w:rsidR="000A5707">
        <w:rPr>
          <w:rFonts w:ascii="Arial" w:hAnsi="Arial" w:cs="Arial"/>
          <w:i/>
          <w:sz w:val="20"/>
          <w:szCs w:val="20"/>
        </w:rPr>
        <w:t>)</w:t>
      </w:r>
    </w:p>
    <w:p w:rsidR="00FA22B8" w:rsidRDefault="00FA22B8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FA22B8" w:rsidRDefault="00A80104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870997">
        <w:rPr>
          <w:rFonts w:ascii="Arial" w:hAnsi="Arial" w:cs="Arial"/>
          <w:b/>
          <w:sz w:val="20"/>
          <w:szCs w:val="20"/>
        </w:rPr>
        <w:t>, abbreviated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0997">
        <w:rPr>
          <w:rFonts w:ascii="Arial" w:hAnsi="Arial" w:cs="Arial"/>
          <w:b/>
          <w:i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="00934DFA" w:rsidRPr="00B320B6">
        <w:rPr>
          <w:rFonts w:ascii="Arial" w:hAnsi="Arial" w:cs="Arial"/>
          <w:b/>
          <w:sz w:val="20"/>
          <w:szCs w:val="20"/>
        </w:rPr>
        <w:t>PI</w:t>
      </w:r>
      <w:r w:rsidR="00FA22B8">
        <w:rPr>
          <w:rFonts w:ascii="Arial" w:hAnsi="Arial" w:cs="Arial"/>
          <w:b/>
          <w:sz w:val="20"/>
          <w:szCs w:val="20"/>
        </w:rPr>
        <w:t xml:space="preserve"> and each Co-P</w:t>
      </w:r>
      <w:r w:rsidR="00C53743">
        <w:rPr>
          <w:rFonts w:ascii="Arial" w:hAnsi="Arial" w:cs="Arial"/>
          <w:b/>
          <w:sz w:val="20"/>
          <w:szCs w:val="20"/>
        </w:rPr>
        <w:t>I</w:t>
      </w:r>
    </w:p>
    <w:p w:rsidR="00D23AB2" w:rsidRDefault="00D23AB2" w:rsidP="00D23AB2">
      <w:pPr>
        <w:pStyle w:val="NoSpacing"/>
        <w:rPr>
          <w:rFonts w:ascii="Arial" w:hAnsi="Arial" w:cs="Arial"/>
          <w:sz w:val="20"/>
          <w:szCs w:val="20"/>
        </w:rPr>
      </w:pPr>
    </w:p>
    <w:p w:rsidR="00FA22B8" w:rsidRPr="00C53743" w:rsidRDefault="00D23AB2" w:rsidP="00D23AB2">
      <w:pPr>
        <w:pStyle w:val="NoSpacing"/>
        <w:rPr>
          <w:rFonts w:ascii="Arial" w:hAnsi="Arial" w:cs="Arial"/>
          <w:b/>
          <w:sz w:val="20"/>
          <w:szCs w:val="20"/>
        </w:rPr>
      </w:pPr>
      <w:r w:rsidRPr="00C53743">
        <w:rPr>
          <w:rFonts w:ascii="Arial" w:hAnsi="Arial" w:cs="Arial"/>
          <w:b/>
          <w:sz w:val="20"/>
          <w:szCs w:val="20"/>
        </w:rPr>
        <w:t xml:space="preserve">Current and </w:t>
      </w:r>
      <w:r w:rsidR="005F31EA">
        <w:rPr>
          <w:rFonts w:ascii="Arial" w:hAnsi="Arial" w:cs="Arial"/>
          <w:b/>
          <w:sz w:val="20"/>
          <w:szCs w:val="20"/>
        </w:rPr>
        <w:t>p</w:t>
      </w:r>
      <w:r w:rsidRPr="00C53743">
        <w:rPr>
          <w:rFonts w:ascii="Arial" w:hAnsi="Arial" w:cs="Arial"/>
          <w:b/>
          <w:sz w:val="20"/>
          <w:szCs w:val="20"/>
        </w:rPr>
        <w:t>ending research support (both internal and external) for the PI (include sponsor, title of project, project period)</w:t>
      </w:r>
    </w:p>
    <w:sectPr w:rsidR="00FA22B8" w:rsidRPr="00C53743" w:rsidSect="00A52DE5">
      <w:footerReference w:type="default" r:id="rId8"/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C5" w:rsidRDefault="00050FC5" w:rsidP="00A52DE5">
      <w:pPr>
        <w:spacing w:after="0" w:line="240" w:lineRule="auto"/>
      </w:pPr>
      <w:r>
        <w:separator/>
      </w:r>
    </w:p>
  </w:endnote>
  <w:endnote w:type="continuationSeparator" w:id="0">
    <w:p w:rsidR="00050FC5" w:rsidRDefault="00050FC5" w:rsidP="00A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FC5" w:rsidRDefault="00050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FC5" w:rsidRDefault="00050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C5" w:rsidRDefault="00050FC5" w:rsidP="00A52DE5">
      <w:pPr>
        <w:spacing w:after="0" w:line="240" w:lineRule="auto"/>
      </w:pPr>
      <w:r>
        <w:separator/>
      </w:r>
    </w:p>
  </w:footnote>
  <w:footnote w:type="continuationSeparator" w:id="0">
    <w:p w:rsidR="00050FC5" w:rsidRDefault="00050FC5" w:rsidP="00A5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4CA1"/>
    <w:multiLevelType w:val="hybridMultilevel"/>
    <w:tmpl w:val="33E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0FC5"/>
    <w:rsid w:val="00061C6B"/>
    <w:rsid w:val="00065878"/>
    <w:rsid w:val="000838AC"/>
    <w:rsid w:val="000A1E6C"/>
    <w:rsid w:val="000A5707"/>
    <w:rsid w:val="000A6DAF"/>
    <w:rsid w:val="000B2345"/>
    <w:rsid w:val="000B49DA"/>
    <w:rsid w:val="000B4EAE"/>
    <w:rsid w:val="000B7C68"/>
    <w:rsid w:val="000D3CC0"/>
    <w:rsid w:val="000F4C85"/>
    <w:rsid w:val="00100245"/>
    <w:rsid w:val="00102AAC"/>
    <w:rsid w:val="00103296"/>
    <w:rsid w:val="00106D1A"/>
    <w:rsid w:val="00107959"/>
    <w:rsid w:val="00122607"/>
    <w:rsid w:val="00125D18"/>
    <w:rsid w:val="001412DE"/>
    <w:rsid w:val="0014426C"/>
    <w:rsid w:val="00157A5A"/>
    <w:rsid w:val="00160AFC"/>
    <w:rsid w:val="0017035E"/>
    <w:rsid w:val="001719FA"/>
    <w:rsid w:val="00185678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2058AB"/>
    <w:rsid w:val="002113C8"/>
    <w:rsid w:val="00212A36"/>
    <w:rsid w:val="002258CC"/>
    <w:rsid w:val="00230928"/>
    <w:rsid w:val="00234060"/>
    <w:rsid w:val="00236D3B"/>
    <w:rsid w:val="00237A01"/>
    <w:rsid w:val="00252866"/>
    <w:rsid w:val="0028201A"/>
    <w:rsid w:val="002833A3"/>
    <w:rsid w:val="00283D15"/>
    <w:rsid w:val="002A0192"/>
    <w:rsid w:val="002B14E8"/>
    <w:rsid w:val="002B1CFF"/>
    <w:rsid w:val="002B735E"/>
    <w:rsid w:val="002E26AD"/>
    <w:rsid w:val="002E4C1B"/>
    <w:rsid w:val="002E561C"/>
    <w:rsid w:val="002E762D"/>
    <w:rsid w:val="002F0483"/>
    <w:rsid w:val="00304799"/>
    <w:rsid w:val="003075B6"/>
    <w:rsid w:val="00310216"/>
    <w:rsid w:val="00315DDA"/>
    <w:rsid w:val="00320AB8"/>
    <w:rsid w:val="003213EC"/>
    <w:rsid w:val="003216FC"/>
    <w:rsid w:val="003330B1"/>
    <w:rsid w:val="00334B73"/>
    <w:rsid w:val="0034044E"/>
    <w:rsid w:val="00340DE0"/>
    <w:rsid w:val="00343D48"/>
    <w:rsid w:val="0038107D"/>
    <w:rsid w:val="003A39F5"/>
    <w:rsid w:val="003A6771"/>
    <w:rsid w:val="003B7779"/>
    <w:rsid w:val="003C3697"/>
    <w:rsid w:val="003C4458"/>
    <w:rsid w:val="003D3624"/>
    <w:rsid w:val="003E0FA5"/>
    <w:rsid w:val="003E1274"/>
    <w:rsid w:val="00406999"/>
    <w:rsid w:val="00414269"/>
    <w:rsid w:val="0042680C"/>
    <w:rsid w:val="00444247"/>
    <w:rsid w:val="00445820"/>
    <w:rsid w:val="00447BDE"/>
    <w:rsid w:val="004516FE"/>
    <w:rsid w:val="00464E59"/>
    <w:rsid w:val="004658E8"/>
    <w:rsid w:val="00466C97"/>
    <w:rsid w:val="004736D7"/>
    <w:rsid w:val="0048461B"/>
    <w:rsid w:val="00497E6E"/>
    <w:rsid w:val="004A26CA"/>
    <w:rsid w:val="004B35A5"/>
    <w:rsid w:val="004C3419"/>
    <w:rsid w:val="004C3EA8"/>
    <w:rsid w:val="004C5FA2"/>
    <w:rsid w:val="004E04D7"/>
    <w:rsid w:val="004E3940"/>
    <w:rsid w:val="00502BBA"/>
    <w:rsid w:val="005202A0"/>
    <w:rsid w:val="00525CF8"/>
    <w:rsid w:val="00536426"/>
    <w:rsid w:val="00554A80"/>
    <w:rsid w:val="00555A8A"/>
    <w:rsid w:val="00561E23"/>
    <w:rsid w:val="00567898"/>
    <w:rsid w:val="00582831"/>
    <w:rsid w:val="00584E0F"/>
    <w:rsid w:val="005B09C6"/>
    <w:rsid w:val="005B0F50"/>
    <w:rsid w:val="005B19FE"/>
    <w:rsid w:val="005B757B"/>
    <w:rsid w:val="005C1EE8"/>
    <w:rsid w:val="005C4612"/>
    <w:rsid w:val="005D6347"/>
    <w:rsid w:val="005E601B"/>
    <w:rsid w:val="005F31EA"/>
    <w:rsid w:val="00603BB8"/>
    <w:rsid w:val="00610ECD"/>
    <w:rsid w:val="00613A67"/>
    <w:rsid w:val="0061471D"/>
    <w:rsid w:val="006224DC"/>
    <w:rsid w:val="0062707D"/>
    <w:rsid w:val="00633C18"/>
    <w:rsid w:val="00636AA3"/>
    <w:rsid w:val="00643D47"/>
    <w:rsid w:val="006461C6"/>
    <w:rsid w:val="00646CB6"/>
    <w:rsid w:val="006641B7"/>
    <w:rsid w:val="00664BA7"/>
    <w:rsid w:val="006658BD"/>
    <w:rsid w:val="0067396D"/>
    <w:rsid w:val="006765DA"/>
    <w:rsid w:val="00677893"/>
    <w:rsid w:val="0068459C"/>
    <w:rsid w:val="00686A7F"/>
    <w:rsid w:val="00692911"/>
    <w:rsid w:val="00693B05"/>
    <w:rsid w:val="006B4C34"/>
    <w:rsid w:val="006C6EEF"/>
    <w:rsid w:val="006E201B"/>
    <w:rsid w:val="006E6B7F"/>
    <w:rsid w:val="00704485"/>
    <w:rsid w:val="007064C4"/>
    <w:rsid w:val="007131A5"/>
    <w:rsid w:val="007166F9"/>
    <w:rsid w:val="007250B1"/>
    <w:rsid w:val="00726CE3"/>
    <w:rsid w:val="0073797C"/>
    <w:rsid w:val="00741E33"/>
    <w:rsid w:val="0075307D"/>
    <w:rsid w:val="007548BC"/>
    <w:rsid w:val="007801F4"/>
    <w:rsid w:val="00780EFC"/>
    <w:rsid w:val="00781D5C"/>
    <w:rsid w:val="00784502"/>
    <w:rsid w:val="007861A4"/>
    <w:rsid w:val="0078695F"/>
    <w:rsid w:val="007937DA"/>
    <w:rsid w:val="007A3769"/>
    <w:rsid w:val="007A513E"/>
    <w:rsid w:val="007A6DD2"/>
    <w:rsid w:val="007B2B9D"/>
    <w:rsid w:val="007C6226"/>
    <w:rsid w:val="007D074C"/>
    <w:rsid w:val="007D1739"/>
    <w:rsid w:val="007D6518"/>
    <w:rsid w:val="007E3DC3"/>
    <w:rsid w:val="007E4596"/>
    <w:rsid w:val="007E5206"/>
    <w:rsid w:val="007E604A"/>
    <w:rsid w:val="008017FF"/>
    <w:rsid w:val="00823531"/>
    <w:rsid w:val="008501F9"/>
    <w:rsid w:val="0085360A"/>
    <w:rsid w:val="008546E7"/>
    <w:rsid w:val="00866CEC"/>
    <w:rsid w:val="00870997"/>
    <w:rsid w:val="00876914"/>
    <w:rsid w:val="00880959"/>
    <w:rsid w:val="0089468D"/>
    <w:rsid w:val="00895C30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90180E"/>
    <w:rsid w:val="00913599"/>
    <w:rsid w:val="00924165"/>
    <w:rsid w:val="00925486"/>
    <w:rsid w:val="009337CC"/>
    <w:rsid w:val="00934DA6"/>
    <w:rsid w:val="00934DFA"/>
    <w:rsid w:val="00953632"/>
    <w:rsid w:val="009543D5"/>
    <w:rsid w:val="00960146"/>
    <w:rsid w:val="009626CE"/>
    <w:rsid w:val="009679E6"/>
    <w:rsid w:val="00973D27"/>
    <w:rsid w:val="0097695B"/>
    <w:rsid w:val="00977017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E0440"/>
    <w:rsid w:val="00A02CDB"/>
    <w:rsid w:val="00A105A1"/>
    <w:rsid w:val="00A21156"/>
    <w:rsid w:val="00A235DA"/>
    <w:rsid w:val="00A4282E"/>
    <w:rsid w:val="00A4756D"/>
    <w:rsid w:val="00A52DE5"/>
    <w:rsid w:val="00A57469"/>
    <w:rsid w:val="00A6150F"/>
    <w:rsid w:val="00A624C1"/>
    <w:rsid w:val="00A760E0"/>
    <w:rsid w:val="00A7776C"/>
    <w:rsid w:val="00A80104"/>
    <w:rsid w:val="00A97FA4"/>
    <w:rsid w:val="00AA4BAA"/>
    <w:rsid w:val="00AB03E4"/>
    <w:rsid w:val="00AC124B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5961"/>
    <w:rsid w:val="00B379A8"/>
    <w:rsid w:val="00B40381"/>
    <w:rsid w:val="00B440B9"/>
    <w:rsid w:val="00B87EC5"/>
    <w:rsid w:val="00B909D0"/>
    <w:rsid w:val="00BB4161"/>
    <w:rsid w:val="00BB41D3"/>
    <w:rsid w:val="00BC3D19"/>
    <w:rsid w:val="00BC4341"/>
    <w:rsid w:val="00BC43D4"/>
    <w:rsid w:val="00BD1ECF"/>
    <w:rsid w:val="00BE1E09"/>
    <w:rsid w:val="00BE37B9"/>
    <w:rsid w:val="00BE66E8"/>
    <w:rsid w:val="00C07A56"/>
    <w:rsid w:val="00C16DFA"/>
    <w:rsid w:val="00C34F34"/>
    <w:rsid w:val="00C36481"/>
    <w:rsid w:val="00C407E8"/>
    <w:rsid w:val="00C53016"/>
    <w:rsid w:val="00C53743"/>
    <w:rsid w:val="00C616E0"/>
    <w:rsid w:val="00C810BC"/>
    <w:rsid w:val="00C941CE"/>
    <w:rsid w:val="00CB2900"/>
    <w:rsid w:val="00CB6C2C"/>
    <w:rsid w:val="00CC0C65"/>
    <w:rsid w:val="00CC18E1"/>
    <w:rsid w:val="00CC264C"/>
    <w:rsid w:val="00CE2192"/>
    <w:rsid w:val="00CE380A"/>
    <w:rsid w:val="00CE691B"/>
    <w:rsid w:val="00CE7ECB"/>
    <w:rsid w:val="00CF0A8D"/>
    <w:rsid w:val="00CF71F9"/>
    <w:rsid w:val="00CF7A15"/>
    <w:rsid w:val="00D044B4"/>
    <w:rsid w:val="00D05078"/>
    <w:rsid w:val="00D05733"/>
    <w:rsid w:val="00D204C6"/>
    <w:rsid w:val="00D23AB2"/>
    <w:rsid w:val="00D25247"/>
    <w:rsid w:val="00D27039"/>
    <w:rsid w:val="00D303FE"/>
    <w:rsid w:val="00D368CE"/>
    <w:rsid w:val="00D453A8"/>
    <w:rsid w:val="00D45FDF"/>
    <w:rsid w:val="00D72029"/>
    <w:rsid w:val="00D7218F"/>
    <w:rsid w:val="00D834F2"/>
    <w:rsid w:val="00D936E1"/>
    <w:rsid w:val="00D958BD"/>
    <w:rsid w:val="00DA578C"/>
    <w:rsid w:val="00DB2019"/>
    <w:rsid w:val="00DB3F26"/>
    <w:rsid w:val="00DC28D9"/>
    <w:rsid w:val="00DC6200"/>
    <w:rsid w:val="00DC6FC7"/>
    <w:rsid w:val="00DD25D3"/>
    <w:rsid w:val="00DE3CC3"/>
    <w:rsid w:val="00DF0808"/>
    <w:rsid w:val="00DF6BDF"/>
    <w:rsid w:val="00E00B0A"/>
    <w:rsid w:val="00E02909"/>
    <w:rsid w:val="00E02F76"/>
    <w:rsid w:val="00E039A4"/>
    <w:rsid w:val="00E10523"/>
    <w:rsid w:val="00E14CA4"/>
    <w:rsid w:val="00E20CB1"/>
    <w:rsid w:val="00E43583"/>
    <w:rsid w:val="00E507EE"/>
    <w:rsid w:val="00E569E0"/>
    <w:rsid w:val="00E56BCE"/>
    <w:rsid w:val="00E646C3"/>
    <w:rsid w:val="00E66BF9"/>
    <w:rsid w:val="00E7239D"/>
    <w:rsid w:val="00EA33BB"/>
    <w:rsid w:val="00ED02F5"/>
    <w:rsid w:val="00ED125C"/>
    <w:rsid w:val="00ED3CC9"/>
    <w:rsid w:val="00EE2CB8"/>
    <w:rsid w:val="00EE6EB4"/>
    <w:rsid w:val="00EF01C9"/>
    <w:rsid w:val="00F00234"/>
    <w:rsid w:val="00F070AA"/>
    <w:rsid w:val="00F07C89"/>
    <w:rsid w:val="00F106B2"/>
    <w:rsid w:val="00F1087F"/>
    <w:rsid w:val="00F45233"/>
    <w:rsid w:val="00F509EA"/>
    <w:rsid w:val="00F510B6"/>
    <w:rsid w:val="00F55689"/>
    <w:rsid w:val="00F55F4E"/>
    <w:rsid w:val="00F57F48"/>
    <w:rsid w:val="00F6332A"/>
    <w:rsid w:val="00F73F86"/>
    <w:rsid w:val="00F812D4"/>
    <w:rsid w:val="00F9501D"/>
    <w:rsid w:val="00FA22B8"/>
    <w:rsid w:val="00FB2474"/>
    <w:rsid w:val="00FB5A42"/>
    <w:rsid w:val="00FB727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6C3FD-D871-44A8-8D43-B519E56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E5"/>
  </w:style>
  <w:style w:type="paragraph" w:styleId="Footer">
    <w:name w:val="footer"/>
    <w:basedOn w:val="Normal"/>
    <w:link w:val="FooterChar"/>
    <w:uiPriority w:val="99"/>
    <w:unhideWhenUsed/>
    <w:rsid w:val="00A5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E5"/>
  </w:style>
  <w:style w:type="paragraph" w:styleId="BalloonText">
    <w:name w:val="Balloon Text"/>
    <w:basedOn w:val="Normal"/>
    <w:link w:val="BalloonTextChar"/>
    <w:uiPriority w:val="99"/>
    <w:semiHidden/>
    <w:unhideWhenUsed/>
    <w:rsid w:val="0067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B78E-7C9D-4651-9555-6CB5FAC9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4A0A32A4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Harrison, Marietta L</cp:lastModifiedBy>
  <cp:revision>4</cp:revision>
  <cp:lastPrinted>2018-09-11T21:45:00Z</cp:lastPrinted>
  <dcterms:created xsi:type="dcterms:W3CDTF">2018-09-11T21:45:00Z</dcterms:created>
  <dcterms:modified xsi:type="dcterms:W3CDTF">2018-09-12T11:52:00Z</dcterms:modified>
</cp:coreProperties>
</file>