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238"/>
        <w:gridCol w:w="1890"/>
        <w:gridCol w:w="1800"/>
        <w:gridCol w:w="1728"/>
      </w:tblGrid>
      <w:tr w:rsidR="0094523F" w14:paraId="1033BE27" w14:textId="77777777" w:rsidTr="00695A4C">
        <w:trPr>
          <w:cantSplit/>
          <w:trHeight w:hRule="exact" w:val="360"/>
          <w:jc w:val="center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3BE25" w14:textId="77777777" w:rsidR="0094523F" w:rsidRDefault="0094523F" w:rsidP="00695A4C">
            <w:pPr>
              <w:pStyle w:val="PIHeader"/>
              <w:ind w:left="720"/>
            </w:pPr>
            <w:bookmarkStart w:id="0" w:name="_GoBack"/>
            <w:bookmarkEnd w:id="0"/>
            <w:r>
              <w:t>Program Director/Principal Investigator (Last, First, Middle):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3BE26" w14:textId="77777777" w:rsidR="0094523F" w:rsidRDefault="0094523F" w:rsidP="00695A4C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4523F" w14:paraId="1033BE29" w14:textId="77777777" w:rsidTr="00695A4C">
        <w:trPr>
          <w:cantSplit/>
          <w:trHeight w:hRule="exact" w:val="86"/>
          <w:jc w:val="center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033BE28" w14:textId="77777777" w:rsidR="0094523F" w:rsidRDefault="0094523F"/>
        </w:tc>
      </w:tr>
      <w:tr w:rsidR="00ED376C" w14:paraId="1033BE2E" w14:textId="77777777" w:rsidTr="00695A4C">
        <w:trPr>
          <w:cantSplit/>
          <w:trHeight w:hRule="exact" w:val="288"/>
          <w:jc w:val="center"/>
        </w:trPr>
        <w:tc>
          <w:tcPr>
            <w:tcW w:w="7128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1033BE2A" w14:textId="77777777" w:rsidR="00ED376C" w:rsidRDefault="00ED376C" w:rsidP="00ED376C">
            <w:pPr>
              <w:pStyle w:val="Heading1"/>
            </w:pPr>
            <w:r>
              <w:t xml:space="preserve">DETAILED BUDGET FOR </w:t>
            </w:r>
            <w:r w:rsidRPr="00695A4C">
              <w:rPr>
                <w:szCs w:val="20"/>
              </w:rPr>
              <w:t>INITIAL</w:t>
            </w:r>
            <w:r>
              <w:t xml:space="preserve"> BUDGET PERIOD</w:t>
            </w:r>
          </w:p>
          <w:p w14:paraId="1033BE2B" w14:textId="77777777" w:rsidR="00ED376C" w:rsidRDefault="00ED376C" w:rsidP="00695A4C">
            <w:pPr>
              <w:pStyle w:val="Heading1"/>
            </w:pPr>
            <w: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33BE2C" w14:textId="77777777" w:rsidR="00ED376C" w:rsidRDefault="00ED376C" w:rsidP="00695A4C">
            <w:pPr>
              <w:pStyle w:val="FormFieldCaption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033BE2D" w14:textId="77777777" w:rsidR="00ED376C" w:rsidRDefault="00ED376C" w:rsidP="00695A4C">
            <w:pPr>
              <w:pStyle w:val="FormFieldCaption"/>
            </w:pPr>
            <w:r>
              <w:t>THROUGH</w:t>
            </w:r>
          </w:p>
        </w:tc>
      </w:tr>
      <w:tr w:rsidR="00ED376C" w14:paraId="1033BE32" w14:textId="77777777" w:rsidTr="00695A4C">
        <w:trPr>
          <w:cantSplit/>
          <w:trHeight w:hRule="exact" w:val="403"/>
          <w:jc w:val="center"/>
        </w:trPr>
        <w:tc>
          <w:tcPr>
            <w:tcW w:w="712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1033BE2F" w14:textId="77777777" w:rsidR="00ED376C" w:rsidRDefault="00ED376C"/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033BE30" w14:textId="77777777" w:rsidR="00ED376C" w:rsidRDefault="00ED376C" w:rsidP="0094523F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From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</w:tcPr>
          <w:p w14:paraId="1033BE31" w14:textId="77777777" w:rsidR="00ED376C" w:rsidRDefault="00ED376C" w:rsidP="0094523F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Through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1033BE33" w14:textId="77777777" w:rsidR="00851592" w:rsidRPr="00851592" w:rsidRDefault="00ED376C" w:rsidP="00ED376C">
      <w:pPr>
        <w:pStyle w:val="FormFieldCaption"/>
        <w:rPr>
          <w:sz w:val="6"/>
          <w:szCs w:val="6"/>
        </w:rPr>
      </w:pPr>
      <w:r>
        <w:t xml:space="preserve">  </w:t>
      </w:r>
    </w:p>
    <w:p w14:paraId="1033BE34" w14:textId="77777777" w:rsidR="0094523F" w:rsidRDefault="00851592" w:rsidP="00ED376C">
      <w:pPr>
        <w:pStyle w:val="FormFieldCaption"/>
        <w:rPr>
          <w:i/>
          <w:iCs/>
        </w:rPr>
      </w:pPr>
      <w:r>
        <w:t xml:space="preserve">  List </w:t>
      </w:r>
      <w:r w:rsidR="00ED376C" w:rsidRPr="00ED376C">
        <w:t>PERSONNEL</w:t>
      </w:r>
      <w:r w:rsidR="00ED376C">
        <w:t xml:space="preserve"> </w:t>
      </w:r>
      <w:r w:rsidR="00ED376C">
        <w:rPr>
          <w:i/>
          <w:iCs/>
        </w:rPr>
        <w:t>(Applicant organization only)</w:t>
      </w:r>
    </w:p>
    <w:p w14:paraId="1033BE35" w14:textId="2234E990" w:rsidR="00ED376C" w:rsidRPr="00ED376C" w:rsidRDefault="00ED376C" w:rsidP="00ED376C">
      <w:pPr>
        <w:pStyle w:val="FormFieldCaption"/>
      </w:pPr>
      <w:r>
        <w:rPr>
          <w:i/>
          <w:iCs/>
        </w:rPr>
        <w:t xml:space="preserve">  </w:t>
      </w:r>
      <w:r w:rsidR="00CE2B2D">
        <w:t>Note</w:t>
      </w:r>
      <w:r w:rsidRPr="00ED376C">
        <w:t xml:space="preserve"> </w:t>
      </w:r>
      <w:r w:rsidR="00CE2B2D">
        <w:t xml:space="preserve">Person </w:t>
      </w:r>
      <w:r w:rsidRPr="00ED376C">
        <w:t>Months Devoted to Project</w:t>
      </w:r>
      <w:r w:rsidR="00D737EE">
        <w:t xml:space="preserve"> </w:t>
      </w:r>
      <w:r w:rsidR="00D737EE" w:rsidRPr="00CE2B2D">
        <w:t xml:space="preserve">– </w:t>
      </w:r>
      <w:r w:rsidR="00CE2B2D" w:rsidRPr="00CE2B2D">
        <w:t xml:space="preserve">For AY appointments, a </w:t>
      </w:r>
      <w:r w:rsidR="00D737EE" w:rsidRPr="00CE2B2D">
        <w:t xml:space="preserve">combination of AY and </w:t>
      </w:r>
      <w:proofErr w:type="gramStart"/>
      <w:r w:rsidR="00D737EE" w:rsidRPr="00CE2B2D">
        <w:t>Summer</w:t>
      </w:r>
      <w:proofErr w:type="gramEnd"/>
      <w:r w:rsidR="00D737EE" w:rsidRPr="00CE2B2D">
        <w:t xml:space="preserve"> will determine your </w:t>
      </w:r>
      <w:r w:rsidR="00CE2B2D" w:rsidRPr="00CE2B2D">
        <w:t>I</w:t>
      </w:r>
      <w:r w:rsidR="00D737EE" w:rsidRPr="00CE2B2D">
        <w:t xml:space="preserve">nstitutional </w:t>
      </w:r>
      <w:r w:rsidR="00CE2B2D" w:rsidRPr="00CE2B2D">
        <w:t>Base S</w:t>
      </w:r>
      <w:r w:rsidR="00D737EE" w:rsidRPr="00CE2B2D">
        <w:t>alary</w:t>
      </w:r>
      <w:r w:rsidR="00CE2B2D" w:rsidRPr="00CE2B2D">
        <w:t xml:space="preserve"> (IBS)</w:t>
      </w:r>
    </w:p>
    <w:p w14:paraId="1033BE36" w14:textId="77777777" w:rsidR="00ED376C" w:rsidRDefault="00ED376C" w:rsidP="00ED376C">
      <w:pPr>
        <w:pStyle w:val="FormFieldCaption"/>
      </w:pPr>
      <w:r w:rsidRPr="00ED376C">
        <w:t xml:space="preserve">  Enter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 w:rsidR="00851592">
        <w:t xml:space="preserve">Requested </w:t>
      </w:r>
      <w:r w:rsidRPr="00ED376C">
        <w:t>and Fringe Benefits</w:t>
      </w:r>
    </w:p>
    <w:p w14:paraId="1033BE37" w14:textId="77777777" w:rsidR="0094523F" w:rsidRPr="00851592" w:rsidRDefault="0094523F">
      <w:pPr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270"/>
        <w:gridCol w:w="1188"/>
      </w:tblGrid>
      <w:tr w:rsidR="00990F44" w14:paraId="1033BE44" w14:textId="77777777" w:rsidTr="00D737EE">
        <w:trPr>
          <w:cantSplit/>
          <w:trHeight w:hRule="exact" w:val="632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8" w14:textId="77777777" w:rsidR="00990F44" w:rsidRDefault="00990F44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9" w14:textId="77777777" w:rsidR="00990F44" w:rsidRDefault="00990F44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A" w14:textId="77777777" w:rsidR="00990F44" w:rsidRDefault="00AB2438">
            <w:pPr>
              <w:pStyle w:val="FormFieldCaption"/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Cal</w:t>
                </w:r>
              </w:smartTag>
            </w:smartTag>
            <w:r>
              <w:t>.</w:t>
            </w:r>
          </w:p>
          <w:p w14:paraId="1033BE3B" w14:textId="77777777" w:rsidR="00AB2438" w:rsidRDefault="00AB2438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C" w14:textId="77777777" w:rsidR="00990F44" w:rsidRDefault="00AB2438">
            <w:pPr>
              <w:pStyle w:val="FormFieldCaption"/>
              <w:jc w:val="center"/>
            </w:pPr>
            <w:r>
              <w:t>Acad.</w:t>
            </w:r>
          </w:p>
          <w:p w14:paraId="1033BE3D" w14:textId="77777777" w:rsidR="00AB2438" w:rsidRDefault="00AB2438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3E" w14:textId="77777777" w:rsidR="00990F44" w:rsidRDefault="00AB2438">
            <w:pPr>
              <w:pStyle w:val="FormFieldCaption"/>
              <w:jc w:val="center"/>
            </w:pPr>
            <w:r>
              <w:t>Sum</w:t>
            </w:r>
            <w:r w:rsidR="00C702C9">
              <w:t>mer</w:t>
            </w:r>
          </w:p>
          <w:p w14:paraId="1033BE3F" w14:textId="77777777" w:rsidR="00AB2438" w:rsidRDefault="00AB2438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40" w14:textId="14258A72" w:rsidR="00990F44" w:rsidRDefault="00990F44">
            <w:pPr>
              <w:pStyle w:val="FormFieldCaption"/>
              <w:jc w:val="center"/>
              <w:rPr>
                <w:sz w:val="14"/>
                <w:szCs w:val="14"/>
              </w:rPr>
            </w:pPr>
            <w:r w:rsidRPr="00CE2B2D">
              <w:t>INST.BASE</w:t>
            </w:r>
            <w:r w:rsidRPr="00CE2B2D">
              <w:br w:type="textWrapping" w:clear="all"/>
              <w:t>SALARY</w:t>
            </w:r>
            <w:r w:rsidR="00D737EE" w:rsidRPr="00CE2B2D">
              <w:t xml:space="preserve"> (IBS)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41" w14:textId="6FC96525" w:rsidR="00990F44" w:rsidRDefault="00D737EE">
            <w:pPr>
              <w:pStyle w:val="FormFieldCaption"/>
              <w:jc w:val="center"/>
            </w:pPr>
            <w:r w:rsidRPr="00CE2B2D">
              <w:t>SALARY REQUESTED (10% IBS)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33BE42" w14:textId="77777777" w:rsidR="00990F44" w:rsidRDefault="00990F44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033BE43" w14:textId="77777777" w:rsidR="00990F44" w:rsidRDefault="00990F44">
            <w:pPr>
              <w:pStyle w:val="FormFieldCaption"/>
              <w:jc w:val="center"/>
            </w:pPr>
            <w:r>
              <w:t>TOTAL</w:t>
            </w:r>
          </w:p>
        </w:tc>
      </w:tr>
      <w:tr w:rsidR="00990F44" w14:paraId="1033BE4E" w14:textId="77777777" w:rsidTr="00851592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5" w14:textId="77777777" w:rsidR="00990F44" w:rsidRDefault="00531ED7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033BE46" w14:textId="77777777" w:rsidR="00990F44" w:rsidRDefault="007D6FB1" w:rsidP="007D6FB1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7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8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9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A" w14:textId="77777777" w:rsidR="00990F44" w:rsidRDefault="00531ED7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B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C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4D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58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4F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0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1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2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3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4" w14:textId="77777777" w:rsidR="00990F44" w:rsidRDefault="00531ED7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5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6" w14:textId="77777777" w:rsidR="00990F44" w:rsidRDefault="00D17E2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57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62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9" w14:textId="77777777" w:rsidR="00990F44" w:rsidRDefault="00D17E26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A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B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C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D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E" w14:textId="77777777" w:rsidR="00990F44" w:rsidRDefault="00531ED7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5F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0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61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6C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3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4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5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6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7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8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9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A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6B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76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D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E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6F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0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1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2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3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4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75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80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7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8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9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A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B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C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D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7E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3BE7F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0F44" w14:paraId="1033BE8A" w14:textId="77777777" w:rsidTr="00851592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1" w14:textId="77777777" w:rsidR="00990F44" w:rsidRDefault="00531ED7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2" w14:textId="77777777" w:rsidR="00990F44" w:rsidRDefault="00531ED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3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4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5" w14:textId="77777777" w:rsidR="00990F44" w:rsidRDefault="00531ED7" w:rsidP="00825FE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3BE86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1033BE87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1033BE88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033BE89" w14:textId="77777777" w:rsidR="00990F44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8F" w14:textId="77777777" w:rsidTr="00851592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033BE8B" w14:textId="546F3452" w:rsidR="001F7C52" w:rsidRDefault="00C40ADA" w:rsidP="003B406E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033BEBF" wp14:editId="0A26CB25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170180</wp:posOffset>
                      </wp:positionV>
                      <wp:extent cx="981075" cy="0"/>
                      <wp:effectExtent l="0" t="76200" r="28575" b="952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5pt,13.4pt" to="348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" o:allowincell="f">
                      <v:stroke endarrow="block"/>
                    </v:line>
                  </w:pict>
                </mc:Fallback>
              </mc:AlternateContent>
            </w:r>
            <w:r w:rsidR="003B406E">
              <w:t xml:space="preserve">PERSONNEL </w:t>
            </w:r>
            <w:r w:rsidR="001F7C52">
              <w:t>SUBTOTALS</w:t>
            </w:r>
            <w:r w:rsidR="003B406E">
              <w:t xml:space="preserve"> 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8C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8D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8E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93" w14:textId="77777777" w:rsidTr="00851592">
        <w:trPr>
          <w:cantSplit/>
          <w:trHeight w:hRule="exact" w:val="547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33BE90" w14:textId="77777777" w:rsidR="001F7C52" w:rsidRDefault="001F7C52">
            <w:pPr>
              <w:pStyle w:val="FormFieldCaption"/>
              <w:spacing w:before="20"/>
            </w:pPr>
            <w:r>
              <w:t>CONSULTANT COSTS</w:t>
            </w:r>
          </w:p>
          <w:p w14:paraId="1033BE91" w14:textId="77777777" w:rsidR="001F7C52" w:rsidRDefault="00AE4AA6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33BE92" w14:textId="77777777" w:rsidR="001F7C52" w:rsidRDefault="00D17E26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97" w14:textId="77777777" w:rsidTr="00851592">
        <w:trPr>
          <w:cantSplit/>
          <w:trHeight w:hRule="exact" w:val="893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033BE94" w14:textId="77777777" w:rsidR="001F7C52" w:rsidRDefault="001F7C52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1033BE95" w14:textId="77777777" w:rsidR="001F7C52" w:rsidRDefault="00D17E26" w:rsidP="00997670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33BE96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9B" w14:textId="77777777" w:rsidTr="00851592">
        <w:trPr>
          <w:cantSplit/>
          <w:trHeight w:hRule="exact" w:val="1296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033BE98" w14:textId="77777777" w:rsidR="001F7C52" w:rsidRDefault="001F7C52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1033BE99" w14:textId="77777777" w:rsidR="001F7C52" w:rsidRDefault="00AE4AA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33BE9A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9F" w14:textId="77777777" w:rsidTr="00851592">
        <w:trPr>
          <w:cantSplit/>
          <w:trHeight w:hRule="exact" w:val="504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33BE9C" w14:textId="77777777" w:rsidR="001F7C52" w:rsidRDefault="001F7C52">
            <w:pPr>
              <w:pStyle w:val="FormFieldCaption"/>
            </w:pPr>
            <w:r>
              <w:t>TRAVEL</w:t>
            </w:r>
          </w:p>
          <w:p w14:paraId="1033BE9D" w14:textId="77777777" w:rsidR="001F7C52" w:rsidRDefault="00D17E2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33BE9E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1592" w14:paraId="1033BEA2" w14:textId="77777777" w:rsidTr="00695A4C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033BEA0" w14:textId="5422803B" w:rsidR="00851592" w:rsidRDefault="00851592" w:rsidP="00851592">
            <w:pPr>
              <w:pStyle w:val="FormFieldCaption"/>
            </w:pP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033BEA1" w14:textId="77777777" w:rsidR="00851592" w:rsidRDefault="0085159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1592" w14:paraId="1033BEA5" w14:textId="77777777" w:rsidTr="00695A4C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033BEA3" w14:textId="62F10A3C" w:rsidR="00851592" w:rsidRDefault="00851592" w:rsidP="00851592">
            <w:pPr>
              <w:pStyle w:val="FormFieldCaption"/>
            </w:pP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1033BEA4" w14:textId="77777777" w:rsidR="00851592" w:rsidRDefault="00851592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A9" w14:textId="77777777" w:rsidTr="00851592">
        <w:trPr>
          <w:cantSplit/>
          <w:trHeight w:hRule="exact" w:val="576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033BEA6" w14:textId="77777777" w:rsidR="001F7C52" w:rsidRDefault="001F7C52">
            <w:pPr>
              <w:pStyle w:val="FormFieldCaption"/>
              <w:rPr>
                <w:i/>
                <w:iCs/>
              </w:rPr>
            </w:pPr>
            <w:r>
              <w:t xml:space="preserve">ALTERATIONS AND RENOVATIONS  </w:t>
            </w:r>
            <w:r>
              <w:rPr>
                <w:i/>
                <w:iCs/>
              </w:rPr>
              <w:t>(Itemize by category)</w:t>
            </w:r>
          </w:p>
          <w:p w14:paraId="1033BEA7" w14:textId="77777777" w:rsidR="001F7C52" w:rsidRDefault="00D17E2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033BEA8" w14:textId="77777777" w:rsidR="001F7C52" w:rsidRDefault="00AE4AA6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AD" w14:textId="77777777" w:rsidTr="00851592">
        <w:trPr>
          <w:cantSplit/>
          <w:trHeight w:hRule="exact" w:val="1152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1033BEAA" w14:textId="77777777" w:rsidR="001F7C52" w:rsidRDefault="001F7C52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1033BEAB" w14:textId="77777777" w:rsidR="001F7C52" w:rsidRDefault="00D17E26" w:rsidP="0099767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33BEAC" w14:textId="77777777" w:rsidR="001F7C52" w:rsidRDefault="00AE4AA6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7670" w14:paraId="1033BEB1" w14:textId="77777777" w:rsidTr="00C66866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3BEAE" w14:textId="0C774FE7" w:rsidR="00997670" w:rsidRDefault="00997670" w:rsidP="00997670">
            <w:pPr>
              <w:pStyle w:val="FormFieldCaption"/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3BEAF" w14:textId="77777777" w:rsidR="00997670" w:rsidRPr="001D3F85" w:rsidRDefault="00997670" w:rsidP="00997670">
            <w:pPr>
              <w:pStyle w:val="FormFieldCaption"/>
              <w:jc w:val="right"/>
            </w:pPr>
            <w:r w:rsidRPr="001D3F85"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033BEB0" w14:textId="77777777" w:rsidR="00997670" w:rsidRDefault="00D17E26" w:rsidP="00997670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B5" w14:textId="77777777" w:rsidTr="009C4BC2">
        <w:trPr>
          <w:cantSplit/>
          <w:trHeight w:hRule="exact" w:val="403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033BEB2" w14:textId="0D4C00C5" w:rsidR="001F7C52" w:rsidRDefault="001F7C52" w:rsidP="003B406E">
            <w:pPr>
              <w:pStyle w:val="Arial10BoldText"/>
            </w:pPr>
            <w:r>
              <w:t>SUBTOTAL DIRECT COSTS FOR INITIAL BUDGET PERIOD</w:t>
            </w:r>
            <w:r w:rsidR="00997670">
              <w:t xml:space="preserve">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1033BEB3" w14:textId="77777777" w:rsidR="001F7C52" w:rsidRDefault="001F7C52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B4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B9" w14:textId="77777777" w:rsidTr="000F200C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3BEB6" w14:textId="4AD946A0" w:rsidR="001F7C52" w:rsidRDefault="001F7C52" w:rsidP="00997670">
            <w:pPr>
              <w:pStyle w:val="FormFieldCaption"/>
              <w:spacing w:before="20"/>
            </w:pP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1033BEB7" w14:textId="77777777" w:rsidR="001F7C52" w:rsidRDefault="00997670">
            <w:pPr>
              <w:pStyle w:val="FormFieldCaption"/>
              <w:jc w:val="right"/>
            </w:pPr>
            <w:r>
              <w:t>FACILITIES AND ADMINISTRATIVE COSTS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1033BEB8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acilities and Administrative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C52" w14:paraId="1033BEBD" w14:textId="77777777" w:rsidTr="009C4BC2">
        <w:trPr>
          <w:trHeight w:hRule="exact" w:val="403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033BEBA" w14:textId="58411A59" w:rsidR="001F7C52" w:rsidRDefault="001F7C52" w:rsidP="00CE2B2D">
            <w:pPr>
              <w:pStyle w:val="Arial10BoldText"/>
            </w:pPr>
            <w:r>
              <w:t xml:space="preserve">TOTAL </w:t>
            </w:r>
            <w:r w:rsidR="00CE2B2D">
              <w:t xml:space="preserve">PROJECT </w:t>
            </w:r>
            <w:r>
              <w:t xml:space="preserve">COSTS FOR INITIAL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1033BEBB" w14:textId="77777777" w:rsidR="001F7C52" w:rsidRDefault="001F7C52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33BEBC" w14:textId="77777777" w:rsidR="001F7C52" w:rsidRDefault="00AE4AA6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33BEBE" w14:textId="549CA278" w:rsidR="001F7C52" w:rsidRDefault="001F7C52" w:rsidP="00CE2B2D">
      <w:pPr>
        <w:pStyle w:val="FormFooter"/>
      </w:pPr>
    </w:p>
    <w:sectPr w:rsidR="001F7C52" w:rsidSect="009438C5">
      <w:type w:val="continuous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14DEE" w14:textId="77777777" w:rsidR="00D737EE" w:rsidRDefault="00D737EE">
      <w:r>
        <w:separator/>
      </w:r>
    </w:p>
  </w:endnote>
  <w:endnote w:type="continuationSeparator" w:id="0">
    <w:p w14:paraId="01F5834D" w14:textId="77777777" w:rsidR="00D737EE" w:rsidRDefault="00D7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52F0C" w14:textId="77777777" w:rsidR="00D737EE" w:rsidRDefault="00D737EE">
      <w:r>
        <w:separator/>
      </w:r>
    </w:p>
  </w:footnote>
  <w:footnote w:type="continuationSeparator" w:id="0">
    <w:p w14:paraId="5F18D7BE" w14:textId="77777777" w:rsidR="00D737EE" w:rsidRDefault="00D73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psG9vFa9bWrQYKhEQnWUmAzPUk=" w:salt="2m8wLuYEXkeGpqriDEoUXA==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A9"/>
    <w:rsid w:val="00094F08"/>
    <w:rsid w:val="000F200C"/>
    <w:rsid w:val="00176760"/>
    <w:rsid w:val="001D3F85"/>
    <w:rsid w:val="001F7C52"/>
    <w:rsid w:val="002267E2"/>
    <w:rsid w:val="002E57D1"/>
    <w:rsid w:val="002E6E95"/>
    <w:rsid w:val="002E7F06"/>
    <w:rsid w:val="00397C54"/>
    <w:rsid w:val="003B406E"/>
    <w:rsid w:val="003B4077"/>
    <w:rsid w:val="004A7717"/>
    <w:rsid w:val="004F26BA"/>
    <w:rsid w:val="00531ED7"/>
    <w:rsid w:val="006803C5"/>
    <w:rsid w:val="00695A4C"/>
    <w:rsid w:val="006A6E94"/>
    <w:rsid w:val="006C6809"/>
    <w:rsid w:val="006F377E"/>
    <w:rsid w:val="00735B79"/>
    <w:rsid w:val="00761A7D"/>
    <w:rsid w:val="007C60DD"/>
    <w:rsid w:val="007D6FB1"/>
    <w:rsid w:val="008044DD"/>
    <w:rsid w:val="00812147"/>
    <w:rsid w:val="00825FE8"/>
    <w:rsid w:val="00851592"/>
    <w:rsid w:val="00890818"/>
    <w:rsid w:val="00925B93"/>
    <w:rsid w:val="009438C5"/>
    <w:rsid w:val="0094523F"/>
    <w:rsid w:val="009711C5"/>
    <w:rsid w:val="00990F44"/>
    <w:rsid w:val="00997670"/>
    <w:rsid w:val="009C4BC2"/>
    <w:rsid w:val="009F38E0"/>
    <w:rsid w:val="00A13204"/>
    <w:rsid w:val="00A13B0E"/>
    <w:rsid w:val="00AB2438"/>
    <w:rsid w:val="00AE4AA6"/>
    <w:rsid w:val="00B919AA"/>
    <w:rsid w:val="00C40ADA"/>
    <w:rsid w:val="00C66866"/>
    <w:rsid w:val="00C702C9"/>
    <w:rsid w:val="00CE2B2D"/>
    <w:rsid w:val="00D17E26"/>
    <w:rsid w:val="00D26B66"/>
    <w:rsid w:val="00D437E4"/>
    <w:rsid w:val="00D737EE"/>
    <w:rsid w:val="00D82FA9"/>
    <w:rsid w:val="00DC66A2"/>
    <w:rsid w:val="00E267A3"/>
    <w:rsid w:val="00E84F8A"/>
    <w:rsid w:val="00E95145"/>
    <w:rsid w:val="00ED376C"/>
    <w:rsid w:val="00F100E7"/>
    <w:rsid w:val="00F7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1033B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D26B66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rPr>
      <w:i w:val="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rsid w:val="009C4BC2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SingleSp11pt">
    <w:name w:val="SingleSp11pt"/>
    <w:basedOn w:val="DataField11pt"/>
    <w:pPr>
      <w:spacing w:line="240" w:lineRule="auto"/>
    </w:p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rsid w:val="009452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FooterFormName">
    <w:name w:val="Form Footer Form Name"/>
    <w:basedOn w:val="FormFooter"/>
    <w:link w:val="FormFooterFormNameChar"/>
    <w:rsid w:val="00176760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176760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9C4BC2"/>
    <w:rPr>
      <w:rFonts w:ascii="Arial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176760"/>
    <w:rPr>
      <w:rFonts w:ascii="Arial" w:hAnsi="Arial" w:cs="Arial"/>
      <w:b/>
      <w:bCs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D73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73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D26B66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rPr>
      <w:i w:val="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rsid w:val="009C4BC2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SingleSp11pt">
    <w:name w:val="SingleSp11pt"/>
    <w:basedOn w:val="DataField11pt"/>
    <w:pPr>
      <w:spacing w:line="240" w:lineRule="auto"/>
    </w:p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rsid w:val="009452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FooterFormName">
    <w:name w:val="Form Footer Form Name"/>
    <w:basedOn w:val="FormFooter"/>
    <w:link w:val="FormFooterFormNameChar"/>
    <w:rsid w:val="00176760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176760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9C4BC2"/>
    <w:rPr>
      <w:rFonts w:ascii="Arial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176760"/>
    <w:rPr>
      <w:rFonts w:ascii="Arial" w:hAnsi="Arial" w:cs="Arial"/>
      <w:b/>
      <w:bCs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D73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73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6" ma:contentTypeDescription="Create a new document." ma:contentTypeScope="" ma:versionID="e906f58d992412d41846d58b8dd7aebb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37a4ceb22d539067b60c2676c4a8d689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fault="Working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  <xsd:enumeration value="Deferred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WIP</Category>
    <CR_ID xmlns="97b54082-1e85-426d-afc6-16ad99d216c1">16</CR_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A21669-967F-4808-B382-4A1C2971F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7989BB-773D-455B-A579-86ADB342A63A}">
  <ds:schemaRefs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97b54082-1e85-426d-afc6-16ad99d216c1"/>
  </ds:schemaRefs>
</ds:datastoreItem>
</file>

<file path=customXml/itemProps3.xml><?xml version="1.0" encoding="utf-8"?>
<ds:datastoreItem xmlns:ds="http://schemas.openxmlformats.org/officeDocument/2006/customXml" ds:itemID="{8832C553-B1A1-4141-A36A-89B0EC4D2E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1B015266</Template>
  <TotalTime>0</TotalTime>
  <Pages>1</Pages>
  <Words>209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0925-0001, Detailed Budget for Initial Budget Period, Form Page 4</vt:lpstr>
    </vt:vector>
  </TitlesOfParts>
  <Company>DHHS/PHS/NIH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0925-0001, Detailed Budget for Initial Budget Period, Form Page 4</dc:title>
  <dc:subject>DHHS, Public Health Service Grant Application</dc:subject>
  <dc:creator>Office of Extramural Programs</dc:creator>
  <cp:keywords>PHS Grant Application, PHS 398, (Rev. 08/12), Detailed Budget for Initial Budget Period, Form Page 4</cp:keywords>
  <cp:lastModifiedBy>Harrison, Marietta L</cp:lastModifiedBy>
  <cp:revision>2</cp:revision>
  <cp:lastPrinted>2014-04-16T14:14:00Z</cp:lastPrinted>
  <dcterms:created xsi:type="dcterms:W3CDTF">2014-09-18T18:50:00Z</dcterms:created>
  <dcterms:modified xsi:type="dcterms:W3CDTF">2014-09-18T18:50:00Z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</vt:lpwstr>
  </property>
</Properties>
</file>