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15" w:rsidRPr="0024614E" w:rsidRDefault="004E1515" w:rsidP="004E1515">
      <w:pPr>
        <w:jc w:val="center"/>
        <w:rPr>
          <w:b/>
          <w:sz w:val="28"/>
        </w:rPr>
      </w:pPr>
      <w:bookmarkStart w:id="0" w:name="_GoBack"/>
      <w:bookmarkEnd w:id="0"/>
      <w:r w:rsidRPr="0024614E">
        <w:rPr>
          <w:b/>
          <w:sz w:val="28"/>
        </w:rPr>
        <w:t xml:space="preserve">Registrar/Advisor </w:t>
      </w:r>
      <w:r>
        <w:rPr>
          <w:b/>
          <w:sz w:val="28"/>
        </w:rPr>
        <w:t>Gathering</w:t>
      </w:r>
    </w:p>
    <w:p w:rsidR="00FC5714" w:rsidRDefault="0055535D" w:rsidP="00FC5714">
      <w:pPr>
        <w:jc w:val="center"/>
        <w:rPr>
          <w:b/>
          <w:sz w:val="28"/>
        </w:rPr>
      </w:pPr>
      <w:r>
        <w:rPr>
          <w:b/>
          <w:sz w:val="28"/>
        </w:rPr>
        <w:t>May 5</w:t>
      </w:r>
      <w:r w:rsidR="00524448">
        <w:rPr>
          <w:b/>
          <w:sz w:val="28"/>
        </w:rPr>
        <w:t xml:space="preserve">, 2016 </w:t>
      </w:r>
      <w:r>
        <w:rPr>
          <w:b/>
          <w:sz w:val="28"/>
        </w:rPr>
        <w:t>LWSN 1142</w:t>
      </w:r>
    </w:p>
    <w:p w:rsidR="004E1515" w:rsidRDefault="0055535D" w:rsidP="00FC5714">
      <w:pPr>
        <w:jc w:val="center"/>
        <w:rPr>
          <w:b/>
          <w:sz w:val="28"/>
        </w:rPr>
      </w:pPr>
      <w:r>
        <w:rPr>
          <w:b/>
          <w:sz w:val="28"/>
        </w:rPr>
        <w:t>10</w:t>
      </w:r>
      <w:r w:rsidR="00D74687">
        <w:rPr>
          <w:b/>
          <w:sz w:val="28"/>
        </w:rPr>
        <w:t xml:space="preserve">:00 </w:t>
      </w:r>
      <w:r>
        <w:rPr>
          <w:b/>
          <w:sz w:val="28"/>
        </w:rPr>
        <w:t>a</w:t>
      </w:r>
      <w:r w:rsidR="00D74687">
        <w:rPr>
          <w:b/>
          <w:sz w:val="28"/>
        </w:rPr>
        <w:t>.m</w:t>
      </w:r>
      <w:proofErr w:type="gramStart"/>
      <w:r w:rsidR="00D74687">
        <w:rPr>
          <w:b/>
          <w:sz w:val="28"/>
        </w:rPr>
        <w:t>.</w:t>
      </w:r>
      <w:r w:rsidR="0078037C">
        <w:rPr>
          <w:b/>
          <w:sz w:val="28"/>
        </w:rPr>
        <w:t>-</w:t>
      </w:r>
      <w:proofErr w:type="gramEnd"/>
      <w:r w:rsidR="0078037C">
        <w:rPr>
          <w:b/>
          <w:sz w:val="28"/>
        </w:rPr>
        <w:t xml:space="preserve"> </w:t>
      </w:r>
      <w:r>
        <w:rPr>
          <w:b/>
          <w:sz w:val="28"/>
        </w:rPr>
        <w:t>10:</w:t>
      </w:r>
      <w:r w:rsidR="00C273B1">
        <w:rPr>
          <w:b/>
          <w:sz w:val="28"/>
        </w:rPr>
        <w:t>5</w:t>
      </w:r>
      <w:r w:rsidR="00D74687">
        <w:rPr>
          <w:b/>
          <w:sz w:val="28"/>
        </w:rPr>
        <w:t xml:space="preserve">0 </w:t>
      </w:r>
      <w:r>
        <w:rPr>
          <w:b/>
          <w:sz w:val="28"/>
        </w:rPr>
        <w:t>a.</w:t>
      </w:r>
      <w:r w:rsidR="00D74687">
        <w:rPr>
          <w:b/>
          <w:sz w:val="28"/>
        </w:rPr>
        <w:t>m</w:t>
      </w:r>
      <w:r w:rsidR="0078037C">
        <w:rPr>
          <w:b/>
          <w:sz w:val="28"/>
        </w:rPr>
        <w:t>.</w:t>
      </w:r>
    </w:p>
    <w:p w:rsidR="00642965" w:rsidRPr="00B414B7" w:rsidRDefault="004E1515" w:rsidP="00B414B7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AADAA2" wp14:editId="05923253">
                <wp:simplePos x="0" y="0"/>
                <wp:positionH relativeFrom="column">
                  <wp:posOffset>-28575</wp:posOffset>
                </wp:positionH>
                <wp:positionV relativeFrom="paragraph">
                  <wp:posOffset>244474</wp:posOffset>
                </wp:positionV>
                <wp:extent cx="59817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92C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19.25pt;width:47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vC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"/>
            </w:pict>
          </mc:Fallback>
        </mc:AlternateContent>
      </w:r>
      <w:proofErr w:type="spellStart"/>
      <w:r w:rsidR="007035B3">
        <w:rPr>
          <w:b/>
          <w:sz w:val="28"/>
        </w:rPr>
        <w:t>Lesa’s</w:t>
      </w:r>
      <w:proofErr w:type="spellEnd"/>
      <w:r w:rsidR="007035B3">
        <w:rPr>
          <w:b/>
          <w:sz w:val="28"/>
        </w:rPr>
        <w:t xml:space="preserve"> Notes</w:t>
      </w:r>
    </w:p>
    <w:p w:rsidR="00CB574C" w:rsidRDefault="00CB574C" w:rsidP="00CB574C">
      <w:pPr>
        <w:pStyle w:val="ListParagraph"/>
        <w:ind w:left="1080"/>
        <w:rPr>
          <w:b/>
          <w:sz w:val="24"/>
        </w:rPr>
      </w:pPr>
    </w:p>
    <w:p w:rsidR="00FB65C5" w:rsidRDefault="0055535D" w:rsidP="0055535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ENGL 10600i/GS 10000</w:t>
      </w:r>
      <w:r w:rsidR="005F357D">
        <w:rPr>
          <w:sz w:val="24"/>
        </w:rPr>
        <w:t>- Mike B.</w:t>
      </w:r>
    </w:p>
    <w:p w:rsidR="007035B3" w:rsidRDefault="007035B3" w:rsidP="007035B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Presentation included in email </w:t>
      </w:r>
      <w:r w:rsidRPr="007035B3">
        <w:rPr>
          <w:noProof/>
          <w:sz w:val="24"/>
        </w:rPr>
        <w:sym w:font="Wingdings" w:char="F04A"/>
      </w:r>
    </w:p>
    <w:p w:rsidR="0055535D" w:rsidRPr="0055535D" w:rsidRDefault="0055535D" w:rsidP="0055535D">
      <w:pPr>
        <w:ind w:left="720"/>
        <w:rPr>
          <w:sz w:val="24"/>
        </w:rPr>
      </w:pPr>
    </w:p>
    <w:p w:rsidR="0055535D" w:rsidRDefault="0055535D" w:rsidP="0055535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IUPUI transfers- an update</w:t>
      </w:r>
    </w:p>
    <w:p w:rsidR="007035B3" w:rsidRPr="00753737" w:rsidRDefault="007035B3" w:rsidP="007035B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Beginning fall 2016 only Purdue students and Purdue courses will transfer with grades. IU courses and students transferring from IU will only transfer credit. If you have a question you may contact Chris Pass or Lesa Beals</w:t>
      </w:r>
    </w:p>
    <w:p w:rsidR="00753737" w:rsidRDefault="00753737" w:rsidP="00753737">
      <w:pPr>
        <w:pStyle w:val="ListParagraph"/>
        <w:ind w:left="1800"/>
        <w:rPr>
          <w:b/>
          <w:sz w:val="24"/>
        </w:rPr>
      </w:pPr>
    </w:p>
    <w:p w:rsidR="0030666B" w:rsidRDefault="0030666B" w:rsidP="0030666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Catalog term</w:t>
      </w:r>
    </w:p>
    <w:p w:rsidR="00753737" w:rsidRPr="00753737" w:rsidRDefault="00753737" w:rsidP="00753737">
      <w:pPr>
        <w:pStyle w:val="ListParagraph"/>
        <w:numPr>
          <w:ilvl w:val="1"/>
          <w:numId w:val="1"/>
        </w:numPr>
        <w:rPr>
          <w:sz w:val="24"/>
        </w:rPr>
      </w:pPr>
      <w:r w:rsidRPr="00753737">
        <w:rPr>
          <w:sz w:val="24"/>
        </w:rPr>
        <w:t xml:space="preserve">We’ll talk about this every meeting </w:t>
      </w:r>
      <w:r w:rsidRPr="00753737">
        <w:rPr>
          <w:noProof/>
          <w:sz w:val="24"/>
        </w:rPr>
        <w:sym w:font="Wingdings" w:char="F04A"/>
      </w:r>
    </w:p>
    <w:p w:rsidR="00B414B7" w:rsidRDefault="00B414B7" w:rsidP="00CB574C">
      <w:pPr>
        <w:pStyle w:val="ListParagraph"/>
        <w:ind w:left="1080"/>
        <w:rPr>
          <w:b/>
          <w:sz w:val="24"/>
        </w:rPr>
      </w:pPr>
    </w:p>
    <w:p w:rsidR="00524448" w:rsidRPr="00524448" w:rsidRDefault="00524448" w:rsidP="006335F8">
      <w:pPr>
        <w:pStyle w:val="ListParagraph"/>
        <w:numPr>
          <w:ilvl w:val="1"/>
          <w:numId w:val="1"/>
        </w:numPr>
        <w:ind w:left="1080"/>
        <w:rPr>
          <w:b/>
          <w:sz w:val="24"/>
        </w:rPr>
      </w:pPr>
      <w:r w:rsidRPr="00524448">
        <w:rPr>
          <w:b/>
          <w:sz w:val="24"/>
        </w:rPr>
        <w:t xml:space="preserve">Quick reference for summer withdraw </w:t>
      </w:r>
    </w:p>
    <w:p w:rsidR="00524448" w:rsidRPr="00524448" w:rsidRDefault="00524448" w:rsidP="006335F8">
      <w:pPr>
        <w:ind w:left="720" w:firstLine="360"/>
      </w:pPr>
      <w:r w:rsidRPr="00524448">
        <w:t xml:space="preserve">**This is all subject to the first day of the summer term….prior to May </w:t>
      </w:r>
      <w:r>
        <w:t>16</w:t>
      </w:r>
      <w:r w:rsidRPr="00524448">
        <w:t xml:space="preserve"> all adjustments may be done on myPurdue.</w:t>
      </w:r>
    </w:p>
    <w:p w:rsidR="00524448" w:rsidRPr="00524448" w:rsidRDefault="00524448" w:rsidP="006335F8">
      <w:pPr>
        <w:numPr>
          <w:ilvl w:val="0"/>
          <w:numId w:val="1"/>
        </w:numPr>
        <w:ind w:left="720" w:firstLine="360"/>
      </w:pPr>
      <w:r w:rsidRPr="00524448">
        <w:t>Dropping last class and the mod hasn’t started yet.</w:t>
      </w:r>
    </w:p>
    <w:p w:rsidR="00524448" w:rsidRPr="00524448" w:rsidRDefault="00524448" w:rsidP="006335F8">
      <w:pPr>
        <w:numPr>
          <w:ilvl w:val="2"/>
          <w:numId w:val="1"/>
        </w:numPr>
        <w:ind w:left="1620" w:hanging="180"/>
      </w:pPr>
      <w:r w:rsidRPr="00524448">
        <w:t xml:space="preserve">Email to </w:t>
      </w:r>
      <w:hyperlink r:id="rId6" w:history="1">
        <w:r w:rsidRPr="00524448">
          <w:rPr>
            <w:rStyle w:val="Hyperlink"/>
            <w:color w:val="auto"/>
          </w:rPr>
          <w:t>registrar@purdue.edu</w:t>
        </w:r>
      </w:hyperlink>
      <w:r w:rsidRPr="00524448">
        <w:t xml:space="preserve"> from @purdue.edu requesting drop</w:t>
      </w:r>
    </w:p>
    <w:p w:rsidR="00524448" w:rsidRPr="00524448" w:rsidRDefault="00524448" w:rsidP="006335F8">
      <w:pPr>
        <w:numPr>
          <w:ilvl w:val="0"/>
          <w:numId w:val="1"/>
        </w:numPr>
        <w:ind w:left="720" w:firstLine="360"/>
      </w:pPr>
      <w:r w:rsidRPr="00524448">
        <w:t>Dropping last class and the mod has started</w:t>
      </w:r>
    </w:p>
    <w:p w:rsidR="00524448" w:rsidRPr="00524448" w:rsidRDefault="00524448" w:rsidP="006335F8">
      <w:pPr>
        <w:numPr>
          <w:ilvl w:val="2"/>
          <w:numId w:val="1"/>
        </w:numPr>
        <w:ind w:left="1620" w:hanging="180"/>
      </w:pPr>
      <w:r>
        <w:t>University withdraw in myPurdue</w:t>
      </w:r>
    </w:p>
    <w:p w:rsidR="00524448" w:rsidRPr="00524448" w:rsidRDefault="00524448" w:rsidP="006335F8">
      <w:pPr>
        <w:numPr>
          <w:ilvl w:val="0"/>
          <w:numId w:val="1"/>
        </w:numPr>
        <w:ind w:left="720" w:firstLine="360"/>
      </w:pPr>
      <w:r w:rsidRPr="00524448">
        <w:t>Dropping one class for future mod and staying in class for current mod</w:t>
      </w:r>
    </w:p>
    <w:p w:rsidR="00524448" w:rsidRPr="00524448" w:rsidRDefault="00524448" w:rsidP="006335F8">
      <w:pPr>
        <w:pStyle w:val="ListParagraph"/>
        <w:numPr>
          <w:ilvl w:val="1"/>
          <w:numId w:val="1"/>
        </w:numPr>
        <w:ind w:left="1620" w:hanging="180"/>
      </w:pPr>
      <w:r w:rsidRPr="00524448">
        <w:t>Student may update in myPurdue</w:t>
      </w:r>
    </w:p>
    <w:p w:rsidR="00524448" w:rsidRPr="00524448" w:rsidRDefault="00524448" w:rsidP="006335F8">
      <w:pPr>
        <w:numPr>
          <w:ilvl w:val="0"/>
          <w:numId w:val="1"/>
        </w:numPr>
        <w:ind w:left="720" w:firstLine="360"/>
      </w:pPr>
      <w:r w:rsidRPr="00524448">
        <w:t>Dropping class for current mod and keeping class in future mod</w:t>
      </w:r>
    </w:p>
    <w:p w:rsidR="00524448" w:rsidRPr="00524448" w:rsidRDefault="00524448" w:rsidP="006335F8">
      <w:pPr>
        <w:numPr>
          <w:ilvl w:val="2"/>
          <w:numId w:val="1"/>
        </w:numPr>
        <w:ind w:left="1620" w:hanging="180"/>
      </w:pPr>
      <w:r w:rsidRPr="00524448">
        <w:t>Form 23 with signatures required on Drop/Add calendar</w:t>
      </w:r>
    </w:p>
    <w:p w:rsidR="00524448" w:rsidRPr="00524448" w:rsidRDefault="00524448" w:rsidP="006335F8">
      <w:pPr>
        <w:numPr>
          <w:ilvl w:val="0"/>
          <w:numId w:val="1"/>
        </w:numPr>
        <w:ind w:left="720" w:firstLine="360"/>
      </w:pPr>
      <w:r w:rsidRPr="00524448">
        <w:t>Dropping a class for a current module and remaining in a completed module with a grade</w:t>
      </w:r>
    </w:p>
    <w:p w:rsidR="00524448" w:rsidRPr="00524448" w:rsidRDefault="006335F8" w:rsidP="006335F8">
      <w:pPr>
        <w:numPr>
          <w:ilvl w:val="2"/>
          <w:numId w:val="1"/>
        </w:numPr>
        <w:ind w:left="1620" w:hanging="180"/>
      </w:pPr>
      <w:r>
        <w:t>University withdraw in myPurdue</w:t>
      </w:r>
    </w:p>
    <w:p w:rsidR="00524448" w:rsidRPr="00524448" w:rsidRDefault="00524448" w:rsidP="006335F8">
      <w:pPr>
        <w:numPr>
          <w:ilvl w:val="0"/>
          <w:numId w:val="1"/>
        </w:numPr>
        <w:ind w:left="720" w:firstLine="360"/>
      </w:pPr>
      <w:r w:rsidRPr="00524448">
        <w:t>Dropping a class for a future module and remaining in a completed module with a grade</w:t>
      </w:r>
    </w:p>
    <w:p w:rsidR="00524448" w:rsidRPr="00524448" w:rsidRDefault="00524448" w:rsidP="006335F8">
      <w:pPr>
        <w:numPr>
          <w:ilvl w:val="1"/>
          <w:numId w:val="1"/>
        </w:numPr>
        <w:ind w:left="1620" w:hanging="180"/>
        <w:rPr>
          <w:b/>
          <w:sz w:val="24"/>
        </w:rPr>
      </w:pPr>
      <w:r w:rsidRPr="00524448">
        <w:t xml:space="preserve">Dropping in myPurdue </w:t>
      </w:r>
      <w:r>
        <w:t xml:space="preserve">if not yet started </w:t>
      </w:r>
      <w:r w:rsidRPr="00524448">
        <w:t xml:space="preserve">or </w:t>
      </w:r>
      <w:r>
        <w:t>University withdraw in myPurdue</w:t>
      </w:r>
    </w:p>
    <w:p w:rsidR="00524448" w:rsidRPr="00524448" w:rsidRDefault="00524448" w:rsidP="00524448">
      <w:pPr>
        <w:rPr>
          <w:b/>
          <w:sz w:val="24"/>
        </w:rPr>
      </w:pPr>
    </w:p>
    <w:p w:rsidR="00393E77" w:rsidRDefault="00642965" w:rsidP="00393E7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Update on myPurduePlan-Sandy</w:t>
      </w:r>
    </w:p>
    <w:p w:rsidR="007035B3" w:rsidRPr="007035B3" w:rsidRDefault="007035B3" w:rsidP="007035B3">
      <w:pPr>
        <w:pStyle w:val="ListParagraph"/>
        <w:numPr>
          <w:ilvl w:val="1"/>
          <w:numId w:val="1"/>
        </w:numPr>
        <w:rPr>
          <w:sz w:val="24"/>
        </w:rPr>
      </w:pPr>
      <w:r w:rsidRPr="007035B3">
        <w:rPr>
          <w:sz w:val="24"/>
        </w:rPr>
        <w:t>No time, had to table</w:t>
      </w:r>
    </w:p>
    <w:p w:rsidR="00642965" w:rsidRPr="007035B3" w:rsidRDefault="00642965" w:rsidP="00642965">
      <w:pPr>
        <w:pStyle w:val="ListParagraph"/>
        <w:ind w:left="1080"/>
        <w:rPr>
          <w:sz w:val="24"/>
        </w:rPr>
      </w:pPr>
    </w:p>
    <w:p w:rsidR="00753737" w:rsidRPr="00753737" w:rsidRDefault="00DC721C" w:rsidP="00735766">
      <w:pPr>
        <w:pStyle w:val="ListParagraph"/>
        <w:numPr>
          <w:ilvl w:val="0"/>
          <w:numId w:val="1"/>
        </w:numPr>
        <w:rPr>
          <w:b/>
          <w:sz w:val="24"/>
        </w:rPr>
      </w:pPr>
      <w:r w:rsidRPr="00753737">
        <w:rPr>
          <w:b/>
          <w:sz w:val="24"/>
        </w:rPr>
        <w:t xml:space="preserve">Change of Curricula </w:t>
      </w:r>
      <w:r w:rsidR="007035B3">
        <w:rPr>
          <w:b/>
          <w:sz w:val="24"/>
        </w:rPr>
        <w:t>–</w:t>
      </w:r>
      <w:r w:rsidR="007035B3" w:rsidRPr="007035B3">
        <w:rPr>
          <w:sz w:val="24"/>
        </w:rPr>
        <w:t>no time, had to table</w:t>
      </w:r>
    </w:p>
    <w:p w:rsidR="00753737" w:rsidRPr="00753737" w:rsidRDefault="00753737" w:rsidP="00753737">
      <w:pPr>
        <w:pStyle w:val="ListParagraph"/>
        <w:numPr>
          <w:ilvl w:val="1"/>
          <w:numId w:val="1"/>
        </w:numPr>
        <w:rPr>
          <w:sz w:val="24"/>
        </w:rPr>
      </w:pPr>
      <w:r w:rsidRPr="00753737">
        <w:rPr>
          <w:sz w:val="24"/>
        </w:rPr>
        <w:t>Major, minor, certificate, college change</w:t>
      </w:r>
    </w:p>
    <w:p w:rsidR="00AC2F9C" w:rsidRDefault="00AC2F9C" w:rsidP="00AC2F9C">
      <w:pPr>
        <w:pStyle w:val="ListParagraph"/>
        <w:ind w:left="1080"/>
        <w:rPr>
          <w:b/>
          <w:sz w:val="24"/>
        </w:rPr>
      </w:pPr>
    </w:p>
    <w:p w:rsidR="009E6C02" w:rsidRPr="009E6C02" w:rsidRDefault="009E6C02" w:rsidP="00BC213D">
      <w:pPr>
        <w:pStyle w:val="ListParagraph"/>
        <w:numPr>
          <w:ilvl w:val="0"/>
          <w:numId w:val="7"/>
        </w:numPr>
        <w:rPr>
          <w:sz w:val="24"/>
        </w:rPr>
      </w:pPr>
      <w:r w:rsidRPr="009E6C02">
        <w:rPr>
          <w:sz w:val="24"/>
        </w:rPr>
        <w:t xml:space="preserve">Need help with event scheduling in </w:t>
      </w:r>
      <w:proofErr w:type="spellStart"/>
      <w:r w:rsidRPr="009E6C02">
        <w:rPr>
          <w:sz w:val="24"/>
        </w:rPr>
        <w:t>Unitime</w:t>
      </w:r>
      <w:proofErr w:type="spellEnd"/>
      <w:r w:rsidRPr="009E6C02">
        <w:rPr>
          <w:sz w:val="24"/>
        </w:rPr>
        <w:t xml:space="preserve">, not sure where to go or what to do? Well come join us in a </w:t>
      </w:r>
      <w:proofErr w:type="spellStart"/>
      <w:r w:rsidRPr="009E6C02">
        <w:rPr>
          <w:sz w:val="24"/>
        </w:rPr>
        <w:t>Unitime</w:t>
      </w:r>
      <w:proofErr w:type="spellEnd"/>
      <w:r w:rsidRPr="009E6C02">
        <w:rPr>
          <w:sz w:val="24"/>
        </w:rPr>
        <w:t>/Timetabling training</w:t>
      </w:r>
      <w:r w:rsidR="006812DA">
        <w:rPr>
          <w:sz w:val="24"/>
        </w:rPr>
        <w:t>.</w:t>
      </w:r>
      <w:r>
        <w:rPr>
          <w:sz w:val="24"/>
        </w:rPr>
        <w:t xml:space="preserve"> </w:t>
      </w:r>
      <w:r w:rsidRPr="009E6C02">
        <w:rPr>
          <w:sz w:val="24"/>
        </w:rPr>
        <w:t xml:space="preserve">We will show you how to navigate the system from adding, modifying and even canceling an event. We’ll also show you some tips &amp; tricks to make it a little easier. </w:t>
      </w:r>
    </w:p>
    <w:p w:rsidR="006812DA" w:rsidRDefault="004D126F" w:rsidP="006812DA">
      <w:pPr>
        <w:ind w:left="1080"/>
        <w:rPr>
          <w:sz w:val="22"/>
        </w:rPr>
      </w:pPr>
      <w:hyperlink r:id="rId7" w:history="1">
        <w:r w:rsidR="006812DA" w:rsidRPr="002C56CD">
          <w:rPr>
            <w:rStyle w:val="Hyperlink"/>
            <w:sz w:val="22"/>
          </w:rPr>
          <w:t>http://www.purdue.edu/registrar/faculty/scheduling/unitime_training.html</w:t>
        </w:r>
      </w:hyperlink>
    </w:p>
    <w:p w:rsidR="006812DA" w:rsidRDefault="006812DA" w:rsidP="00AB0B55">
      <w:pPr>
        <w:rPr>
          <w:sz w:val="22"/>
        </w:rPr>
      </w:pPr>
    </w:p>
    <w:p w:rsidR="00AB0B55" w:rsidRPr="00AB0B55" w:rsidRDefault="00AB0B55" w:rsidP="00AB0B55">
      <w:pPr>
        <w:rPr>
          <w:b/>
          <w:sz w:val="24"/>
        </w:rPr>
      </w:pPr>
      <w:r>
        <w:rPr>
          <w:b/>
          <w:sz w:val="24"/>
        </w:rPr>
        <w:t>Next meeting will be….</w:t>
      </w:r>
    </w:p>
    <w:tbl>
      <w:tblPr>
        <w:tblW w:w="56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960"/>
        <w:gridCol w:w="1217"/>
        <w:gridCol w:w="1350"/>
        <w:gridCol w:w="1413"/>
      </w:tblGrid>
      <w:tr w:rsidR="00C373FD" w:rsidRPr="006748B3" w:rsidTr="00F21768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C373FD" w:rsidRPr="006748B3" w:rsidRDefault="00C373FD" w:rsidP="00F217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Mon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373FD" w:rsidRPr="006748B3" w:rsidRDefault="00C373FD" w:rsidP="00F217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6-June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C373FD" w:rsidRPr="006748B3" w:rsidRDefault="00C373FD" w:rsidP="00F217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3:30 PM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373FD" w:rsidRPr="006748B3" w:rsidRDefault="00C373FD" w:rsidP="00F217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 PM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C373FD" w:rsidRDefault="00C373FD" w:rsidP="00F217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ARMS 1010 (seats 150)</w:t>
            </w:r>
          </w:p>
        </w:tc>
      </w:tr>
      <w:tr w:rsidR="00C373FD" w:rsidRPr="006748B3" w:rsidTr="00F21768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C373FD" w:rsidRDefault="00C373FD" w:rsidP="00F217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373FD" w:rsidRDefault="00C373FD" w:rsidP="00F217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14-July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C373FD" w:rsidRDefault="00C373FD" w:rsidP="00F217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373FD" w:rsidRDefault="00C373FD" w:rsidP="00F217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C373FD" w:rsidRDefault="00C373FD" w:rsidP="00F217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KRAN G 016 (seats 128)</w:t>
            </w:r>
          </w:p>
        </w:tc>
      </w:tr>
      <w:tr w:rsidR="00C373FD" w:rsidRPr="006748B3" w:rsidTr="00F21768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Tues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16-Aug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3:30 PM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4:30 PM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BRNG 2280 (seats 118)</w:t>
            </w:r>
          </w:p>
        </w:tc>
      </w:tr>
      <w:tr w:rsidR="00C373FD" w:rsidRPr="006748B3" w:rsidTr="00F21768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Fri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16-Sept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9:30 AM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10:20 AM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MATH 175 (seats 180)</w:t>
            </w:r>
          </w:p>
        </w:tc>
      </w:tr>
      <w:tr w:rsidR="00C373FD" w:rsidRPr="006748B3" w:rsidTr="00F21768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Thurs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13-Oct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1:00 PM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1:50 PM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ARMS B 061 (seats 120)</w:t>
            </w:r>
          </w:p>
        </w:tc>
      </w:tr>
      <w:tr w:rsidR="00C373FD" w:rsidRPr="006748B3" w:rsidTr="00F21768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Tues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8-Nov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4:00 PM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4:50 PM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LWSN 1142 (seats 100)</w:t>
            </w:r>
          </w:p>
        </w:tc>
      </w:tr>
      <w:tr w:rsidR="00C373FD" w:rsidRPr="006748B3" w:rsidTr="00F21768">
        <w:trPr>
          <w:trHeight w:val="675"/>
        </w:trPr>
        <w:tc>
          <w:tcPr>
            <w:tcW w:w="718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Thurs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8-Dec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8:30 AM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9:20 AM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C373FD" w:rsidRPr="00C373FD" w:rsidRDefault="00C373FD" w:rsidP="00F2176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373FD">
              <w:rPr>
                <w:rFonts w:ascii="Calibri" w:hAnsi="Calibri"/>
                <w:color w:val="FF0000"/>
                <w:sz w:val="22"/>
                <w:szCs w:val="22"/>
              </w:rPr>
              <w:t>MATH 175 (seats 180)</w:t>
            </w:r>
          </w:p>
        </w:tc>
      </w:tr>
    </w:tbl>
    <w:p w:rsidR="009543F9" w:rsidRDefault="009543F9" w:rsidP="004E1515">
      <w:pPr>
        <w:rPr>
          <w:b/>
          <w:sz w:val="24"/>
        </w:rPr>
      </w:pPr>
    </w:p>
    <w:p w:rsidR="00D26F73" w:rsidRPr="00C373FD" w:rsidRDefault="00C373FD" w:rsidP="006748B3">
      <w:pPr>
        <w:rPr>
          <w:b/>
          <w:color w:val="FF0000"/>
        </w:rPr>
      </w:pPr>
      <w:r w:rsidRPr="00C373FD">
        <w:rPr>
          <w:b/>
          <w:color w:val="FF0000"/>
        </w:rPr>
        <w:t xml:space="preserve">Dates in red are tentative until August due to </w:t>
      </w:r>
      <w:r>
        <w:rPr>
          <w:b/>
          <w:color w:val="FF0000"/>
        </w:rPr>
        <w:t xml:space="preserve">some fall </w:t>
      </w:r>
      <w:r w:rsidRPr="00C373FD">
        <w:rPr>
          <w:b/>
          <w:color w:val="FF0000"/>
        </w:rPr>
        <w:t>classes still needing assignments.</w:t>
      </w:r>
    </w:p>
    <w:sectPr w:rsidR="00D26F73" w:rsidRPr="00C373FD" w:rsidSect="002861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EF7"/>
    <w:multiLevelType w:val="hybridMultilevel"/>
    <w:tmpl w:val="579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34A7"/>
    <w:multiLevelType w:val="hybridMultilevel"/>
    <w:tmpl w:val="D5DA9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E775BB"/>
    <w:multiLevelType w:val="hybridMultilevel"/>
    <w:tmpl w:val="6CCEA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94172"/>
    <w:multiLevelType w:val="hybridMultilevel"/>
    <w:tmpl w:val="D9B47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FC6623"/>
    <w:multiLevelType w:val="hybridMultilevel"/>
    <w:tmpl w:val="19AC2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24096B"/>
    <w:multiLevelType w:val="hybridMultilevel"/>
    <w:tmpl w:val="EF7AC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F960A8"/>
    <w:multiLevelType w:val="hybridMultilevel"/>
    <w:tmpl w:val="BA18D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15"/>
    <w:rsid w:val="000172EF"/>
    <w:rsid w:val="00017EEB"/>
    <w:rsid w:val="000370BB"/>
    <w:rsid w:val="00037D39"/>
    <w:rsid w:val="00080286"/>
    <w:rsid w:val="00096A45"/>
    <w:rsid w:val="000A43D6"/>
    <w:rsid w:val="000B1277"/>
    <w:rsid w:val="000D1774"/>
    <w:rsid w:val="001339DD"/>
    <w:rsid w:val="001656D5"/>
    <w:rsid w:val="001D757B"/>
    <w:rsid w:val="001F2A62"/>
    <w:rsid w:val="00225228"/>
    <w:rsid w:val="0022547D"/>
    <w:rsid w:val="00242611"/>
    <w:rsid w:val="00260EAA"/>
    <w:rsid w:val="002654B6"/>
    <w:rsid w:val="002678C1"/>
    <w:rsid w:val="002861E0"/>
    <w:rsid w:val="002D0AEC"/>
    <w:rsid w:val="0030666B"/>
    <w:rsid w:val="00354909"/>
    <w:rsid w:val="00373099"/>
    <w:rsid w:val="00393E77"/>
    <w:rsid w:val="00396B0F"/>
    <w:rsid w:val="003A0493"/>
    <w:rsid w:val="003E6129"/>
    <w:rsid w:val="003F71DA"/>
    <w:rsid w:val="0041303D"/>
    <w:rsid w:val="00422CB7"/>
    <w:rsid w:val="004269F4"/>
    <w:rsid w:val="004547C3"/>
    <w:rsid w:val="004742B2"/>
    <w:rsid w:val="004C0437"/>
    <w:rsid w:val="004D126F"/>
    <w:rsid w:val="004D46A8"/>
    <w:rsid w:val="004E1515"/>
    <w:rsid w:val="004E4394"/>
    <w:rsid w:val="004F16DA"/>
    <w:rsid w:val="00521971"/>
    <w:rsid w:val="00524448"/>
    <w:rsid w:val="00553EA0"/>
    <w:rsid w:val="0055535D"/>
    <w:rsid w:val="005F357D"/>
    <w:rsid w:val="00626747"/>
    <w:rsid w:val="006335F8"/>
    <w:rsid w:val="00642965"/>
    <w:rsid w:val="006748B3"/>
    <w:rsid w:val="006812DA"/>
    <w:rsid w:val="00695F66"/>
    <w:rsid w:val="006A6661"/>
    <w:rsid w:val="007035B3"/>
    <w:rsid w:val="00716C45"/>
    <w:rsid w:val="0072222E"/>
    <w:rsid w:val="00735924"/>
    <w:rsid w:val="00753737"/>
    <w:rsid w:val="007643F5"/>
    <w:rsid w:val="00764B90"/>
    <w:rsid w:val="007772B2"/>
    <w:rsid w:val="0078037C"/>
    <w:rsid w:val="00793E18"/>
    <w:rsid w:val="007B1B8C"/>
    <w:rsid w:val="00801860"/>
    <w:rsid w:val="0085749A"/>
    <w:rsid w:val="008730D3"/>
    <w:rsid w:val="00873754"/>
    <w:rsid w:val="00882027"/>
    <w:rsid w:val="00896E07"/>
    <w:rsid w:val="008A7176"/>
    <w:rsid w:val="009543F9"/>
    <w:rsid w:val="00967DFF"/>
    <w:rsid w:val="009A3793"/>
    <w:rsid w:val="009C3A14"/>
    <w:rsid w:val="009E6C02"/>
    <w:rsid w:val="00A146E8"/>
    <w:rsid w:val="00A53A5F"/>
    <w:rsid w:val="00A65838"/>
    <w:rsid w:val="00AB0B55"/>
    <w:rsid w:val="00AB5E6A"/>
    <w:rsid w:val="00AC2F9C"/>
    <w:rsid w:val="00AF03AF"/>
    <w:rsid w:val="00B156DC"/>
    <w:rsid w:val="00B414B7"/>
    <w:rsid w:val="00B73AD0"/>
    <w:rsid w:val="00B9464F"/>
    <w:rsid w:val="00B95F39"/>
    <w:rsid w:val="00BD2AB9"/>
    <w:rsid w:val="00BF32EF"/>
    <w:rsid w:val="00C273B1"/>
    <w:rsid w:val="00C3284C"/>
    <w:rsid w:val="00C373FD"/>
    <w:rsid w:val="00C41D56"/>
    <w:rsid w:val="00C93CC6"/>
    <w:rsid w:val="00CA2394"/>
    <w:rsid w:val="00CB574C"/>
    <w:rsid w:val="00CC1B34"/>
    <w:rsid w:val="00D0401B"/>
    <w:rsid w:val="00D26F73"/>
    <w:rsid w:val="00D74687"/>
    <w:rsid w:val="00DC721C"/>
    <w:rsid w:val="00DD2C40"/>
    <w:rsid w:val="00DD2E18"/>
    <w:rsid w:val="00DE53BC"/>
    <w:rsid w:val="00E35BD2"/>
    <w:rsid w:val="00E45D91"/>
    <w:rsid w:val="00E5628A"/>
    <w:rsid w:val="00E759C4"/>
    <w:rsid w:val="00E86300"/>
    <w:rsid w:val="00E96212"/>
    <w:rsid w:val="00EB6FB0"/>
    <w:rsid w:val="00F02A29"/>
    <w:rsid w:val="00F04C26"/>
    <w:rsid w:val="00F81688"/>
    <w:rsid w:val="00F926AC"/>
    <w:rsid w:val="00FB65C5"/>
    <w:rsid w:val="00FC5714"/>
    <w:rsid w:val="00FD3EFF"/>
    <w:rsid w:val="00FD3FB6"/>
    <w:rsid w:val="00FD619D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73074A-36EA-447A-B891-ABBEE87F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861E0"/>
    <w:pPr>
      <w:tabs>
        <w:tab w:val="center" w:pos="4320"/>
        <w:tab w:val="right" w:pos="8640"/>
      </w:tabs>
    </w:pPr>
    <w:rPr>
      <w:rFonts w:ascii="Arial" w:hAnsi="Arial"/>
    </w:rPr>
  </w:style>
  <w:style w:type="paragraph" w:styleId="Header">
    <w:name w:val="header"/>
    <w:basedOn w:val="Normal"/>
    <w:rsid w:val="002861E0"/>
    <w:pPr>
      <w:tabs>
        <w:tab w:val="center" w:pos="4320"/>
        <w:tab w:val="right" w:pos="8640"/>
      </w:tabs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E15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1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D619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820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2027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urdue.edu/registrar/faculty/scheduling/unitime_trainin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gistrar@purdu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F247-F9C5-41F1-B508-9B618D4C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8FF642EF.dotm</Template>
  <TotalTime>1</TotalTime>
  <Pages>2</Pages>
  <Words>393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Beals, Lesa K</dc:creator>
  <cp:lastModifiedBy>Gilbert, Danielle L</cp:lastModifiedBy>
  <cp:revision>2</cp:revision>
  <cp:lastPrinted>2016-04-04T14:03:00Z</cp:lastPrinted>
  <dcterms:created xsi:type="dcterms:W3CDTF">2016-07-27T20:10:00Z</dcterms:created>
  <dcterms:modified xsi:type="dcterms:W3CDTF">2016-07-27T20:10:00Z</dcterms:modified>
</cp:coreProperties>
</file>