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15" w:rsidRPr="0024614E" w:rsidRDefault="004E1515" w:rsidP="004E1515">
      <w:pPr>
        <w:jc w:val="center"/>
        <w:rPr>
          <w:b/>
          <w:sz w:val="28"/>
        </w:rPr>
      </w:pPr>
      <w:bookmarkStart w:id="0" w:name="_GoBack"/>
      <w:bookmarkEnd w:id="0"/>
      <w:r w:rsidRPr="0024614E">
        <w:rPr>
          <w:b/>
          <w:sz w:val="28"/>
        </w:rPr>
        <w:t xml:space="preserve">Registrar/Advisor </w:t>
      </w:r>
      <w:r>
        <w:rPr>
          <w:b/>
          <w:sz w:val="28"/>
        </w:rPr>
        <w:t>Gathering</w:t>
      </w:r>
    </w:p>
    <w:p w:rsidR="00FC5714" w:rsidRDefault="00F9168F" w:rsidP="00FC5714">
      <w:pPr>
        <w:jc w:val="center"/>
        <w:rPr>
          <w:b/>
          <w:sz w:val="28"/>
        </w:rPr>
      </w:pPr>
      <w:r>
        <w:rPr>
          <w:b/>
          <w:sz w:val="28"/>
        </w:rPr>
        <w:t>June 6</w:t>
      </w:r>
      <w:proofErr w:type="gramStart"/>
      <w:r>
        <w:rPr>
          <w:b/>
          <w:sz w:val="28"/>
        </w:rPr>
        <w:t xml:space="preserve">, </w:t>
      </w:r>
      <w:r w:rsidR="00524448">
        <w:rPr>
          <w:b/>
          <w:sz w:val="28"/>
        </w:rPr>
        <w:t xml:space="preserve"> 2016</w:t>
      </w:r>
      <w:proofErr w:type="gramEnd"/>
      <w:r w:rsidR="00524448">
        <w:rPr>
          <w:b/>
          <w:sz w:val="28"/>
        </w:rPr>
        <w:t xml:space="preserve"> </w:t>
      </w:r>
      <w:r>
        <w:rPr>
          <w:b/>
          <w:sz w:val="28"/>
        </w:rPr>
        <w:t>ARMS 1010</w:t>
      </w:r>
    </w:p>
    <w:p w:rsidR="004E1515" w:rsidRDefault="00F9168F" w:rsidP="00FC5714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D74687">
        <w:rPr>
          <w:b/>
          <w:sz w:val="28"/>
        </w:rPr>
        <w:t>:</w:t>
      </w:r>
      <w:r>
        <w:rPr>
          <w:b/>
          <w:sz w:val="28"/>
        </w:rPr>
        <w:t>3</w:t>
      </w:r>
      <w:r w:rsidR="00D74687">
        <w:rPr>
          <w:b/>
          <w:sz w:val="28"/>
        </w:rPr>
        <w:t xml:space="preserve">0 </w:t>
      </w:r>
      <w:r>
        <w:rPr>
          <w:b/>
          <w:sz w:val="28"/>
        </w:rPr>
        <w:t>p</w:t>
      </w:r>
      <w:r w:rsidR="00D74687">
        <w:rPr>
          <w:b/>
          <w:sz w:val="28"/>
        </w:rPr>
        <w:t>.m</w:t>
      </w:r>
      <w:proofErr w:type="gramStart"/>
      <w:r w:rsidR="00D74687">
        <w:rPr>
          <w:b/>
          <w:sz w:val="28"/>
        </w:rPr>
        <w:t>.</w:t>
      </w:r>
      <w:r w:rsidR="0078037C">
        <w:rPr>
          <w:b/>
          <w:sz w:val="28"/>
        </w:rPr>
        <w:t>-</w:t>
      </w:r>
      <w:proofErr w:type="gramEnd"/>
      <w:r w:rsidR="0078037C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="0055535D">
        <w:rPr>
          <w:b/>
          <w:sz w:val="28"/>
        </w:rPr>
        <w:t>:</w:t>
      </w:r>
      <w:r>
        <w:rPr>
          <w:b/>
          <w:sz w:val="28"/>
        </w:rPr>
        <w:t>3</w:t>
      </w:r>
      <w:r w:rsidR="00D74687">
        <w:rPr>
          <w:b/>
          <w:sz w:val="28"/>
        </w:rPr>
        <w:t xml:space="preserve">0 </w:t>
      </w:r>
      <w:r>
        <w:rPr>
          <w:b/>
          <w:sz w:val="28"/>
        </w:rPr>
        <w:t>p</w:t>
      </w:r>
      <w:r w:rsidR="0055535D">
        <w:rPr>
          <w:b/>
          <w:sz w:val="28"/>
        </w:rPr>
        <w:t>.</w:t>
      </w:r>
      <w:r w:rsidR="00D74687">
        <w:rPr>
          <w:b/>
          <w:sz w:val="28"/>
        </w:rPr>
        <w:t>m</w:t>
      </w:r>
      <w:r w:rsidR="0078037C">
        <w:rPr>
          <w:b/>
          <w:sz w:val="28"/>
        </w:rPr>
        <w:t>.</w:t>
      </w:r>
    </w:p>
    <w:p w:rsidR="00642965" w:rsidRPr="00B414B7" w:rsidRDefault="004E1515" w:rsidP="00B414B7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AADAA2" wp14:editId="05923253">
                <wp:simplePos x="0" y="0"/>
                <wp:positionH relativeFrom="column">
                  <wp:posOffset>-28575</wp:posOffset>
                </wp:positionH>
                <wp:positionV relativeFrom="paragraph">
                  <wp:posOffset>244474</wp:posOffset>
                </wp:positionV>
                <wp:extent cx="59817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92C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19.25pt;width:47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vC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"/>
            </w:pict>
          </mc:Fallback>
        </mc:AlternateContent>
      </w:r>
      <w:r w:rsidR="00225228">
        <w:rPr>
          <w:b/>
          <w:sz w:val="28"/>
        </w:rPr>
        <w:t>Agenda</w:t>
      </w:r>
    </w:p>
    <w:p w:rsidR="00CB574C" w:rsidRDefault="00CB574C" w:rsidP="00CB574C">
      <w:pPr>
        <w:pStyle w:val="ListParagraph"/>
        <w:ind w:left="1080"/>
        <w:rPr>
          <w:b/>
          <w:sz w:val="24"/>
        </w:rPr>
      </w:pPr>
    </w:p>
    <w:p w:rsidR="00FB65C5" w:rsidRDefault="00F9168F" w:rsidP="0055535D">
      <w:pPr>
        <w:pStyle w:val="ListParagraph"/>
        <w:numPr>
          <w:ilvl w:val="0"/>
          <w:numId w:val="1"/>
        </w:numPr>
        <w:rPr>
          <w:sz w:val="24"/>
        </w:rPr>
      </w:pPr>
      <w:r w:rsidRPr="002902AE">
        <w:rPr>
          <w:b/>
          <w:sz w:val="24"/>
        </w:rPr>
        <w:t>COM 11400</w:t>
      </w:r>
      <w:r>
        <w:rPr>
          <w:sz w:val="24"/>
        </w:rPr>
        <w:t>- Joel Ebarb and Marifran</w:t>
      </w:r>
      <w:r w:rsidR="00364650">
        <w:rPr>
          <w:sz w:val="24"/>
        </w:rPr>
        <w:t xml:space="preserve"> Mattson</w:t>
      </w:r>
    </w:p>
    <w:p w:rsidR="00374C0A" w:rsidRDefault="00CF3859" w:rsidP="00374C0A">
      <w:pPr>
        <w:pStyle w:val="ListParagraph"/>
        <w:numPr>
          <w:ilvl w:val="1"/>
          <w:numId w:val="1"/>
        </w:numPr>
        <w:rPr>
          <w:sz w:val="24"/>
        </w:rPr>
      </w:pPr>
      <w:hyperlink r:id="rId6" w:history="1">
        <w:r w:rsidR="00374C0A" w:rsidRPr="00232399">
          <w:rPr>
            <w:rStyle w:val="Hyperlink"/>
            <w:sz w:val="24"/>
          </w:rPr>
          <w:t>https://www.cla.purdue.edu/communication/undergraduate/com_114.html</w:t>
        </w:r>
      </w:hyperlink>
      <w:r w:rsidR="00374C0A">
        <w:rPr>
          <w:sz w:val="24"/>
        </w:rPr>
        <w:t xml:space="preserve"> </w:t>
      </w:r>
    </w:p>
    <w:p w:rsidR="00374C0A" w:rsidRPr="00374C0A" w:rsidRDefault="00374C0A" w:rsidP="00374C0A">
      <w:pPr>
        <w:pStyle w:val="ListParagraph"/>
        <w:numPr>
          <w:ilvl w:val="1"/>
          <w:numId w:val="1"/>
        </w:numPr>
        <w:rPr>
          <w:color w:val="FF0000"/>
          <w:sz w:val="24"/>
        </w:rPr>
      </w:pPr>
      <w:r w:rsidRPr="00374C0A">
        <w:rPr>
          <w:color w:val="FF0000"/>
          <w:sz w:val="24"/>
        </w:rPr>
        <w:t>See email that Jen Hall sent to all advisors. I’ve attached it to my message.</w:t>
      </w:r>
    </w:p>
    <w:p w:rsidR="002902AE" w:rsidRDefault="002902AE" w:rsidP="002902AE">
      <w:pPr>
        <w:pStyle w:val="ListParagraph"/>
        <w:ind w:left="1080"/>
        <w:rPr>
          <w:sz w:val="24"/>
        </w:rPr>
      </w:pPr>
    </w:p>
    <w:p w:rsidR="002902AE" w:rsidRPr="00374C0A" w:rsidRDefault="002902AE" w:rsidP="0055535D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b/>
          <w:sz w:val="24"/>
        </w:rPr>
        <w:t>myPurdueProxy</w:t>
      </w:r>
      <w:proofErr w:type="spellEnd"/>
    </w:p>
    <w:p w:rsidR="00374C0A" w:rsidRPr="00374C0A" w:rsidRDefault="00374C0A" w:rsidP="00374C0A">
      <w:pPr>
        <w:pStyle w:val="ListParagraph"/>
        <w:numPr>
          <w:ilvl w:val="1"/>
          <w:numId w:val="1"/>
        </w:numPr>
        <w:rPr>
          <w:color w:val="FF0000"/>
          <w:sz w:val="24"/>
        </w:rPr>
      </w:pPr>
      <w:r w:rsidRPr="00374C0A">
        <w:rPr>
          <w:color w:val="FF0000"/>
          <w:sz w:val="24"/>
        </w:rPr>
        <w:t xml:space="preserve">Documentation attached for all INB users. </w:t>
      </w:r>
    </w:p>
    <w:p w:rsidR="00374C0A" w:rsidRPr="00374C0A" w:rsidRDefault="00374C0A" w:rsidP="00374C0A">
      <w:pPr>
        <w:pStyle w:val="ListParagraph"/>
        <w:numPr>
          <w:ilvl w:val="1"/>
          <w:numId w:val="1"/>
        </w:numPr>
        <w:rPr>
          <w:color w:val="FF0000"/>
          <w:sz w:val="24"/>
        </w:rPr>
      </w:pPr>
      <w:r w:rsidRPr="00374C0A">
        <w:rPr>
          <w:color w:val="FF0000"/>
          <w:sz w:val="24"/>
        </w:rPr>
        <w:t>Here is the link to the information on our website.</w:t>
      </w:r>
    </w:p>
    <w:p w:rsidR="00374C0A" w:rsidRPr="00374C0A" w:rsidRDefault="00CF3859" w:rsidP="00374C0A">
      <w:pPr>
        <w:pStyle w:val="ListParagraph"/>
        <w:numPr>
          <w:ilvl w:val="1"/>
          <w:numId w:val="1"/>
        </w:numPr>
        <w:rPr>
          <w:sz w:val="24"/>
        </w:rPr>
      </w:pPr>
      <w:hyperlink r:id="rId7" w:history="1">
        <w:r w:rsidR="00374C0A" w:rsidRPr="00232399">
          <w:rPr>
            <w:rStyle w:val="Hyperlink"/>
            <w:sz w:val="24"/>
          </w:rPr>
          <w:t>http://www.purdue.edu/registrar/currentStudents/index.html</w:t>
        </w:r>
      </w:hyperlink>
      <w:r w:rsidR="00374C0A">
        <w:rPr>
          <w:sz w:val="24"/>
        </w:rPr>
        <w:t xml:space="preserve"> </w:t>
      </w:r>
    </w:p>
    <w:p w:rsidR="002902AE" w:rsidRPr="002902AE" w:rsidRDefault="002902AE" w:rsidP="002902AE">
      <w:pPr>
        <w:pStyle w:val="ListParagraph"/>
        <w:rPr>
          <w:sz w:val="24"/>
        </w:rPr>
      </w:pPr>
    </w:p>
    <w:p w:rsidR="002902AE" w:rsidRPr="002902AE" w:rsidRDefault="002902AE" w:rsidP="003D63BB">
      <w:pPr>
        <w:pStyle w:val="ListParagraph"/>
        <w:numPr>
          <w:ilvl w:val="0"/>
          <w:numId w:val="1"/>
        </w:numPr>
        <w:rPr>
          <w:sz w:val="24"/>
        </w:rPr>
      </w:pPr>
      <w:r w:rsidRPr="002902AE">
        <w:rPr>
          <w:b/>
          <w:sz w:val="24"/>
        </w:rPr>
        <w:t>STAR</w:t>
      </w:r>
      <w:r w:rsidRPr="002902AE">
        <w:rPr>
          <w:sz w:val="24"/>
        </w:rPr>
        <w:t>-</w:t>
      </w:r>
    </w:p>
    <w:p w:rsidR="002902AE" w:rsidRDefault="002902AE" w:rsidP="002902A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Learning Community registration</w:t>
      </w:r>
      <w:r w:rsidR="00374C0A">
        <w:rPr>
          <w:sz w:val="24"/>
        </w:rPr>
        <w:t xml:space="preserve">- </w:t>
      </w:r>
      <w:r w:rsidR="00374C0A" w:rsidRPr="00374C0A">
        <w:rPr>
          <w:color w:val="FF0000"/>
          <w:sz w:val="24"/>
        </w:rPr>
        <w:t>happening this week</w:t>
      </w:r>
    </w:p>
    <w:p w:rsidR="002902AE" w:rsidRDefault="002902AE" w:rsidP="002902A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College visits with </w:t>
      </w:r>
      <w:proofErr w:type="spellStart"/>
      <w:r>
        <w:rPr>
          <w:sz w:val="24"/>
        </w:rPr>
        <w:t>SS@purdue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reg</w:t>
      </w:r>
      <w:proofErr w:type="spellEnd"/>
      <w:r>
        <w:rPr>
          <w:sz w:val="24"/>
        </w:rPr>
        <w:t>/parent connections are complete</w:t>
      </w:r>
    </w:p>
    <w:p w:rsidR="002902AE" w:rsidRDefault="002902AE" w:rsidP="002902A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Book of STAR</w:t>
      </w:r>
      <w:r w:rsidR="00374C0A">
        <w:rPr>
          <w:sz w:val="24"/>
        </w:rPr>
        <w:t xml:space="preserve"> </w:t>
      </w:r>
      <w:r w:rsidR="00374C0A" w:rsidRPr="00374C0A">
        <w:rPr>
          <w:color w:val="FF0000"/>
          <w:sz w:val="24"/>
        </w:rPr>
        <w:t>will be delivered to college/</w:t>
      </w:r>
      <w:proofErr w:type="spellStart"/>
      <w:r w:rsidR="00374C0A" w:rsidRPr="00374C0A">
        <w:rPr>
          <w:color w:val="FF0000"/>
          <w:sz w:val="24"/>
        </w:rPr>
        <w:t>dept</w:t>
      </w:r>
      <w:proofErr w:type="spellEnd"/>
      <w:r w:rsidR="00374C0A" w:rsidRPr="00374C0A">
        <w:rPr>
          <w:color w:val="FF0000"/>
          <w:sz w:val="24"/>
        </w:rPr>
        <w:t xml:space="preserve"> run labs on Thursday</w:t>
      </w:r>
    </w:p>
    <w:p w:rsidR="002902AE" w:rsidRDefault="002902AE" w:rsidP="002902AE">
      <w:pPr>
        <w:pStyle w:val="ListParagraph"/>
        <w:ind w:left="1800"/>
        <w:rPr>
          <w:sz w:val="24"/>
        </w:rPr>
      </w:pPr>
    </w:p>
    <w:p w:rsidR="002902AE" w:rsidRDefault="002902AE" w:rsidP="002902AE">
      <w:pPr>
        <w:pStyle w:val="ListParagraph"/>
        <w:numPr>
          <w:ilvl w:val="0"/>
          <w:numId w:val="1"/>
        </w:numPr>
        <w:rPr>
          <w:b/>
          <w:sz w:val="24"/>
        </w:rPr>
      </w:pPr>
      <w:r w:rsidRPr="002902AE">
        <w:rPr>
          <w:b/>
          <w:sz w:val="24"/>
        </w:rPr>
        <w:t>Summer start registration</w:t>
      </w:r>
    </w:p>
    <w:p w:rsidR="00374C0A" w:rsidRPr="00374C0A" w:rsidRDefault="00374C0A" w:rsidP="00374C0A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color w:val="FF0000"/>
          <w:sz w:val="24"/>
        </w:rPr>
        <w:t xml:space="preserve">Is complete. In an effort to ensure the students do not modify their registration for summer, we have removed their time tickets. </w:t>
      </w:r>
    </w:p>
    <w:p w:rsidR="00374C0A" w:rsidRPr="002902AE" w:rsidRDefault="00374C0A" w:rsidP="00374C0A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color w:val="FF0000"/>
          <w:sz w:val="24"/>
        </w:rPr>
        <w:t>Please consult with Blake prior to providing a student with a form 23 to drop or add a class if they are a Summer Start admit.</w:t>
      </w:r>
    </w:p>
    <w:p w:rsidR="0055535D" w:rsidRPr="0055535D" w:rsidRDefault="0055535D" w:rsidP="0055535D">
      <w:pPr>
        <w:ind w:left="720"/>
        <w:rPr>
          <w:sz w:val="24"/>
        </w:rPr>
      </w:pPr>
    </w:p>
    <w:p w:rsidR="0055535D" w:rsidRDefault="0055535D" w:rsidP="0055535D">
      <w:pPr>
        <w:pStyle w:val="ListParagraph"/>
        <w:numPr>
          <w:ilvl w:val="0"/>
          <w:numId w:val="1"/>
        </w:numPr>
        <w:rPr>
          <w:sz w:val="24"/>
        </w:rPr>
      </w:pPr>
      <w:r w:rsidRPr="002902AE">
        <w:rPr>
          <w:b/>
          <w:sz w:val="24"/>
        </w:rPr>
        <w:t>IUPUI transfers</w:t>
      </w:r>
      <w:r>
        <w:rPr>
          <w:sz w:val="24"/>
        </w:rPr>
        <w:t>- an update</w:t>
      </w:r>
      <w:r w:rsidR="00374C0A">
        <w:rPr>
          <w:sz w:val="24"/>
        </w:rPr>
        <w:t xml:space="preserve"> </w:t>
      </w:r>
      <w:r w:rsidR="00374C0A">
        <w:rPr>
          <w:color w:val="FF0000"/>
          <w:sz w:val="24"/>
        </w:rPr>
        <w:t>Beginning fall 2016</w:t>
      </w:r>
    </w:p>
    <w:p w:rsidR="00374C0A" w:rsidRPr="00374C0A" w:rsidRDefault="00374C0A" w:rsidP="00374C0A">
      <w:pPr>
        <w:pStyle w:val="ListParagraph"/>
        <w:numPr>
          <w:ilvl w:val="1"/>
          <w:numId w:val="1"/>
        </w:numPr>
        <w:rPr>
          <w:sz w:val="24"/>
        </w:rPr>
      </w:pPr>
      <w:r>
        <w:rPr>
          <w:b/>
          <w:color w:val="FF0000"/>
          <w:sz w:val="24"/>
        </w:rPr>
        <w:t>IU mission students that transfer to Purdue will receive transfer credit.</w:t>
      </w:r>
    </w:p>
    <w:p w:rsidR="00374C0A" w:rsidRPr="00374C0A" w:rsidRDefault="00374C0A" w:rsidP="00374C0A">
      <w:pPr>
        <w:pStyle w:val="ListParagraph"/>
        <w:numPr>
          <w:ilvl w:val="1"/>
          <w:numId w:val="1"/>
        </w:numPr>
        <w:rPr>
          <w:sz w:val="24"/>
        </w:rPr>
      </w:pPr>
      <w:r>
        <w:rPr>
          <w:b/>
          <w:color w:val="FF0000"/>
          <w:sz w:val="24"/>
        </w:rPr>
        <w:t xml:space="preserve">PU mission students (ENGR, SCI, </w:t>
      </w:r>
      <w:proofErr w:type="gramStart"/>
      <w:r>
        <w:rPr>
          <w:b/>
          <w:color w:val="FF0000"/>
          <w:sz w:val="24"/>
        </w:rPr>
        <w:t>TECH</w:t>
      </w:r>
      <w:proofErr w:type="gramEnd"/>
      <w:r>
        <w:rPr>
          <w:b/>
          <w:color w:val="FF0000"/>
          <w:sz w:val="24"/>
        </w:rPr>
        <w:t>) will receive credits and grades.</w:t>
      </w:r>
    </w:p>
    <w:p w:rsidR="00374C0A" w:rsidRPr="00753737" w:rsidRDefault="00374C0A" w:rsidP="00374C0A">
      <w:pPr>
        <w:pStyle w:val="ListParagraph"/>
        <w:numPr>
          <w:ilvl w:val="1"/>
          <w:numId w:val="1"/>
        </w:numPr>
        <w:rPr>
          <w:sz w:val="24"/>
        </w:rPr>
      </w:pPr>
      <w:r>
        <w:rPr>
          <w:b/>
          <w:color w:val="FF0000"/>
          <w:sz w:val="24"/>
        </w:rPr>
        <w:t>IU students can see their mission (major/program) in the IU system. Have them review in One IU if they aren’t sure.</w:t>
      </w:r>
    </w:p>
    <w:p w:rsidR="00753737" w:rsidRDefault="00753737" w:rsidP="00753737">
      <w:pPr>
        <w:pStyle w:val="ListParagraph"/>
        <w:ind w:left="1800"/>
        <w:rPr>
          <w:b/>
          <w:sz w:val="24"/>
        </w:rPr>
      </w:pPr>
    </w:p>
    <w:p w:rsidR="0030666B" w:rsidRDefault="0030666B" w:rsidP="0030666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Catalog term</w:t>
      </w:r>
    </w:p>
    <w:p w:rsidR="00753737" w:rsidRPr="00753737" w:rsidRDefault="00753737" w:rsidP="00753737">
      <w:pPr>
        <w:pStyle w:val="ListParagraph"/>
        <w:numPr>
          <w:ilvl w:val="1"/>
          <w:numId w:val="1"/>
        </w:numPr>
        <w:rPr>
          <w:sz w:val="24"/>
        </w:rPr>
      </w:pPr>
      <w:r w:rsidRPr="00753737">
        <w:rPr>
          <w:sz w:val="24"/>
        </w:rPr>
        <w:t xml:space="preserve">We’ll talk about this every meeting </w:t>
      </w:r>
      <w:r w:rsidRPr="00753737">
        <w:rPr>
          <w:noProof/>
          <w:sz w:val="24"/>
        </w:rPr>
        <w:sym w:font="Wingdings" w:char="F04A"/>
      </w:r>
    </w:p>
    <w:p w:rsidR="00B414B7" w:rsidRDefault="00B414B7" w:rsidP="00CB574C">
      <w:pPr>
        <w:pStyle w:val="ListParagraph"/>
        <w:ind w:left="1080"/>
        <w:rPr>
          <w:b/>
          <w:sz w:val="24"/>
        </w:rPr>
      </w:pPr>
    </w:p>
    <w:p w:rsidR="00524448" w:rsidRPr="00524448" w:rsidRDefault="00524448" w:rsidP="006335F8">
      <w:pPr>
        <w:pStyle w:val="ListParagraph"/>
        <w:numPr>
          <w:ilvl w:val="1"/>
          <w:numId w:val="1"/>
        </w:numPr>
        <w:ind w:left="1080"/>
        <w:rPr>
          <w:b/>
          <w:sz w:val="24"/>
        </w:rPr>
      </w:pPr>
      <w:r w:rsidRPr="00524448">
        <w:rPr>
          <w:b/>
          <w:sz w:val="24"/>
        </w:rPr>
        <w:t xml:space="preserve">Quick reference for summer withdraw </w:t>
      </w:r>
    </w:p>
    <w:p w:rsidR="00524448" w:rsidRPr="00524448" w:rsidRDefault="00524448" w:rsidP="006335F8">
      <w:pPr>
        <w:ind w:left="720" w:firstLine="360"/>
      </w:pPr>
      <w:r w:rsidRPr="00524448">
        <w:t xml:space="preserve">**This is all subject to the first day of the summer term….prior to May </w:t>
      </w:r>
      <w:r>
        <w:t>16</w:t>
      </w:r>
      <w:r w:rsidRPr="00524448">
        <w:t xml:space="preserve"> all adjustments may be done on myPurdue.</w:t>
      </w:r>
    </w:p>
    <w:p w:rsidR="00524448" w:rsidRPr="00524448" w:rsidRDefault="00524448" w:rsidP="006335F8">
      <w:pPr>
        <w:numPr>
          <w:ilvl w:val="0"/>
          <w:numId w:val="1"/>
        </w:numPr>
        <w:ind w:left="720" w:firstLine="360"/>
      </w:pPr>
      <w:r w:rsidRPr="00524448">
        <w:t>Dropping last class and the mod hasn’t started yet.</w:t>
      </w:r>
    </w:p>
    <w:p w:rsidR="00524448" w:rsidRPr="00524448" w:rsidRDefault="00524448" w:rsidP="006335F8">
      <w:pPr>
        <w:numPr>
          <w:ilvl w:val="2"/>
          <w:numId w:val="1"/>
        </w:numPr>
        <w:ind w:left="1620" w:hanging="180"/>
      </w:pPr>
      <w:r w:rsidRPr="00524448">
        <w:t xml:space="preserve">Email to </w:t>
      </w:r>
      <w:hyperlink r:id="rId8" w:history="1">
        <w:r w:rsidRPr="00524448">
          <w:rPr>
            <w:rStyle w:val="Hyperlink"/>
            <w:color w:val="auto"/>
          </w:rPr>
          <w:t>registrar@purdue.edu</w:t>
        </w:r>
      </w:hyperlink>
      <w:r w:rsidRPr="00524448">
        <w:t xml:space="preserve"> from @purdue.edu requesting drop</w:t>
      </w:r>
    </w:p>
    <w:p w:rsidR="00524448" w:rsidRPr="00524448" w:rsidRDefault="00524448" w:rsidP="006335F8">
      <w:pPr>
        <w:numPr>
          <w:ilvl w:val="0"/>
          <w:numId w:val="1"/>
        </w:numPr>
        <w:ind w:left="720" w:firstLine="360"/>
      </w:pPr>
      <w:r w:rsidRPr="00524448">
        <w:t>Dropping last class and the mod has started</w:t>
      </w:r>
    </w:p>
    <w:p w:rsidR="00524448" w:rsidRPr="00524448" w:rsidRDefault="00524448" w:rsidP="006335F8">
      <w:pPr>
        <w:numPr>
          <w:ilvl w:val="2"/>
          <w:numId w:val="1"/>
        </w:numPr>
        <w:ind w:left="1620" w:hanging="180"/>
      </w:pPr>
      <w:r>
        <w:t>University withdraw in myPurdue</w:t>
      </w:r>
    </w:p>
    <w:p w:rsidR="00524448" w:rsidRPr="00524448" w:rsidRDefault="00524448" w:rsidP="006335F8">
      <w:pPr>
        <w:numPr>
          <w:ilvl w:val="0"/>
          <w:numId w:val="1"/>
        </w:numPr>
        <w:ind w:left="720" w:firstLine="360"/>
      </w:pPr>
      <w:r w:rsidRPr="00524448">
        <w:t>Dropping one class for future mod and staying in class for current mod</w:t>
      </w:r>
    </w:p>
    <w:p w:rsidR="00524448" w:rsidRPr="00524448" w:rsidRDefault="00524448" w:rsidP="006335F8">
      <w:pPr>
        <w:pStyle w:val="ListParagraph"/>
        <w:numPr>
          <w:ilvl w:val="1"/>
          <w:numId w:val="1"/>
        </w:numPr>
        <w:ind w:left="1620" w:hanging="180"/>
      </w:pPr>
      <w:r w:rsidRPr="00524448">
        <w:t>Student may update in myPurdue</w:t>
      </w:r>
    </w:p>
    <w:p w:rsidR="00524448" w:rsidRPr="00524448" w:rsidRDefault="00524448" w:rsidP="006335F8">
      <w:pPr>
        <w:numPr>
          <w:ilvl w:val="0"/>
          <w:numId w:val="1"/>
        </w:numPr>
        <w:ind w:left="720" w:firstLine="360"/>
      </w:pPr>
      <w:r w:rsidRPr="00524448">
        <w:lastRenderedPageBreak/>
        <w:t>Dropping class for current mod and keeping class in future mod</w:t>
      </w:r>
    </w:p>
    <w:p w:rsidR="00524448" w:rsidRPr="00524448" w:rsidRDefault="00524448" w:rsidP="006335F8">
      <w:pPr>
        <w:numPr>
          <w:ilvl w:val="2"/>
          <w:numId w:val="1"/>
        </w:numPr>
        <w:ind w:left="1620" w:hanging="180"/>
      </w:pPr>
      <w:r w:rsidRPr="00524448">
        <w:t>Form 23 with signatures required on Drop/Add calendar</w:t>
      </w:r>
    </w:p>
    <w:p w:rsidR="00524448" w:rsidRPr="00524448" w:rsidRDefault="00524448" w:rsidP="006335F8">
      <w:pPr>
        <w:numPr>
          <w:ilvl w:val="0"/>
          <w:numId w:val="1"/>
        </w:numPr>
        <w:ind w:left="720" w:firstLine="360"/>
      </w:pPr>
      <w:r w:rsidRPr="00524448">
        <w:t>Dropping a class for a current module and remaining in a completed module with a grade</w:t>
      </w:r>
    </w:p>
    <w:p w:rsidR="00524448" w:rsidRPr="00524448" w:rsidRDefault="006335F8" w:rsidP="006335F8">
      <w:pPr>
        <w:numPr>
          <w:ilvl w:val="2"/>
          <w:numId w:val="1"/>
        </w:numPr>
        <w:ind w:left="1620" w:hanging="180"/>
      </w:pPr>
      <w:r>
        <w:t>University withdraw in myPurdue</w:t>
      </w:r>
    </w:p>
    <w:p w:rsidR="00524448" w:rsidRPr="00524448" w:rsidRDefault="00524448" w:rsidP="006335F8">
      <w:pPr>
        <w:numPr>
          <w:ilvl w:val="0"/>
          <w:numId w:val="1"/>
        </w:numPr>
        <w:ind w:left="720" w:firstLine="360"/>
      </w:pPr>
      <w:r w:rsidRPr="00524448">
        <w:t>Dropping a class for a future module and remaining in a completed module with a grade</w:t>
      </w:r>
    </w:p>
    <w:p w:rsidR="00524448" w:rsidRPr="00524448" w:rsidRDefault="00524448" w:rsidP="006335F8">
      <w:pPr>
        <w:numPr>
          <w:ilvl w:val="1"/>
          <w:numId w:val="1"/>
        </w:numPr>
        <w:ind w:left="1620" w:hanging="180"/>
        <w:rPr>
          <w:b/>
          <w:sz w:val="24"/>
        </w:rPr>
      </w:pPr>
      <w:r w:rsidRPr="00524448">
        <w:t xml:space="preserve">Dropping in myPurdue </w:t>
      </w:r>
      <w:r>
        <w:t xml:space="preserve">if not yet started </w:t>
      </w:r>
      <w:r w:rsidRPr="00524448">
        <w:t xml:space="preserve">or </w:t>
      </w:r>
      <w:r>
        <w:t>University withdraw in myPurdue</w:t>
      </w:r>
    </w:p>
    <w:p w:rsidR="00524448" w:rsidRPr="00524448" w:rsidRDefault="00524448" w:rsidP="00524448">
      <w:pPr>
        <w:rPr>
          <w:b/>
          <w:sz w:val="24"/>
        </w:rPr>
      </w:pPr>
    </w:p>
    <w:p w:rsidR="00393E77" w:rsidRDefault="00642965" w:rsidP="00393E7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Update on myPurduePlan-Sandy</w:t>
      </w:r>
    </w:p>
    <w:p w:rsidR="00374C0A" w:rsidRPr="00374C0A" w:rsidRDefault="00374C0A" w:rsidP="00374C0A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color w:val="FF0000"/>
          <w:sz w:val="24"/>
        </w:rPr>
        <w:t>Templates have been assigned for fall new admits.</w:t>
      </w:r>
    </w:p>
    <w:p w:rsidR="00374C0A" w:rsidRDefault="00374C0A" w:rsidP="00374C0A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color w:val="FF0000"/>
          <w:sz w:val="24"/>
        </w:rPr>
        <w:t>Sandy will update new admits weekly. If you have one without a plan, you can assign one or you can email Sandy or the MPP team to assign one.</w:t>
      </w:r>
    </w:p>
    <w:p w:rsidR="00642965" w:rsidRDefault="00642965" w:rsidP="00642965">
      <w:pPr>
        <w:pStyle w:val="ListParagraph"/>
        <w:ind w:left="1080"/>
        <w:rPr>
          <w:b/>
          <w:sz w:val="24"/>
        </w:rPr>
      </w:pPr>
    </w:p>
    <w:p w:rsidR="00753737" w:rsidRPr="00753737" w:rsidRDefault="00DC721C" w:rsidP="00735766">
      <w:pPr>
        <w:pStyle w:val="ListParagraph"/>
        <w:numPr>
          <w:ilvl w:val="0"/>
          <w:numId w:val="1"/>
        </w:numPr>
        <w:rPr>
          <w:b/>
          <w:sz w:val="24"/>
        </w:rPr>
      </w:pPr>
      <w:r w:rsidRPr="00753737">
        <w:rPr>
          <w:b/>
          <w:sz w:val="24"/>
        </w:rPr>
        <w:t xml:space="preserve">Change of Curricula </w:t>
      </w:r>
    </w:p>
    <w:p w:rsidR="00753737" w:rsidRPr="00753737" w:rsidRDefault="00753737" w:rsidP="00753737">
      <w:pPr>
        <w:pStyle w:val="ListParagraph"/>
        <w:numPr>
          <w:ilvl w:val="1"/>
          <w:numId w:val="1"/>
        </w:numPr>
        <w:rPr>
          <w:sz w:val="24"/>
        </w:rPr>
      </w:pPr>
      <w:r w:rsidRPr="00753737">
        <w:rPr>
          <w:sz w:val="24"/>
        </w:rPr>
        <w:t>Major, minor, certificate, college change</w:t>
      </w:r>
      <w:r w:rsidR="00374C0A">
        <w:rPr>
          <w:color w:val="FF0000"/>
          <w:sz w:val="24"/>
        </w:rPr>
        <w:t>- no update</w:t>
      </w:r>
    </w:p>
    <w:p w:rsidR="00AC2F9C" w:rsidRDefault="00AC2F9C" w:rsidP="00AC2F9C">
      <w:pPr>
        <w:pStyle w:val="ListParagraph"/>
        <w:ind w:left="1080"/>
        <w:rPr>
          <w:b/>
          <w:sz w:val="24"/>
        </w:rPr>
      </w:pPr>
    </w:p>
    <w:p w:rsidR="009E6C02" w:rsidRPr="009E6C02" w:rsidRDefault="009E6C02" w:rsidP="00BC213D">
      <w:pPr>
        <w:pStyle w:val="ListParagraph"/>
        <w:numPr>
          <w:ilvl w:val="0"/>
          <w:numId w:val="7"/>
        </w:numPr>
        <w:rPr>
          <w:sz w:val="24"/>
        </w:rPr>
      </w:pPr>
      <w:r w:rsidRPr="009E6C02">
        <w:rPr>
          <w:sz w:val="24"/>
        </w:rPr>
        <w:t xml:space="preserve">Need help with event scheduling in </w:t>
      </w:r>
      <w:proofErr w:type="spellStart"/>
      <w:r w:rsidRPr="009E6C02">
        <w:rPr>
          <w:sz w:val="24"/>
        </w:rPr>
        <w:t>Unitime</w:t>
      </w:r>
      <w:proofErr w:type="spellEnd"/>
      <w:r w:rsidRPr="009E6C02">
        <w:rPr>
          <w:sz w:val="24"/>
        </w:rPr>
        <w:t xml:space="preserve">, not sure where to go or what to do? Well come join us in a </w:t>
      </w:r>
      <w:proofErr w:type="spellStart"/>
      <w:r w:rsidRPr="009E6C02">
        <w:rPr>
          <w:sz w:val="24"/>
        </w:rPr>
        <w:t>Unitime</w:t>
      </w:r>
      <w:proofErr w:type="spellEnd"/>
      <w:r w:rsidRPr="009E6C02">
        <w:rPr>
          <w:sz w:val="24"/>
        </w:rPr>
        <w:t>/Timetabling training</w:t>
      </w:r>
      <w:r w:rsidR="006812DA">
        <w:rPr>
          <w:sz w:val="24"/>
        </w:rPr>
        <w:t>.</w:t>
      </w:r>
      <w:r>
        <w:rPr>
          <w:sz w:val="24"/>
        </w:rPr>
        <w:t xml:space="preserve"> </w:t>
      </w:r>
      <w:r w:rsidRPr="009E6C02">
        <w:rPr>
          <w:sz w:val="24"/>
        </w:rPr>
        <w:t xml:space="preserve">We will show you how to navigate the system from adding, modifying and even canceling an event. We’ll also show you some tips &amp; tricks to make it a little easier. </w:t>
      </w:r>
    </w:p>
    <w:p w:rsidR="006812DA" w:rsidRDefault="00CF3859" w:rsidP="006812DA">
      <w:pPr>
        <w:ind w:left="1080"/>
        <w:rPr>
          <w:sz w:val="22"/>
        </w:rPr>
      </w:pPr>
      <w:hyperlink r:id="rId9" w:history="1">
        <w:r w:rsidR="006812DA" w:rsidRPr="002C56CD">
          <w:rPr>
            <w:rStyle w:val="Hyperlink"/>
            <w:sz w:val="22"/>
          </w:rPr>
          <w:t>http://www.purdue.edu/registrar/faculty/scheduling/unitime_training.html</w:t>
        </w:r>
      </w:hyperlink>
    </w:p>
    <w:p w:rsidR="006812DA" w:rsidRDefault="006812DA" w:rsidP="00AB0B55">
      <w:pPr>
        <w:rPr>
          <w:sz w:val="22"/>
        </w:rPr>
      </w:pPr>
    </w:p>
    <w:p w:rsidR="00374C0A" w:rsidRDefault="00374C0A" w:rsidP="00AB0B55">
      <w:pPr>
        <w:rPr>
          <w:color w:val="FF0000"/>
          <w:sz w:val="22"/>
        </w:rPr>
      </w:pPr>
      <w:r>
        <w:rPr>
          <w:color w:val="FF0000"/>
          <w:sz w:val="22"/>
        </w:rPr>
        <w:t>Sheila Hurt introduced the new MAAPS advisors working with her and Sandy Monroe.</w:t>
      </w:r>
    </w:p>
    <w:p w:rsidR="00374C0A" w:rsidRDefault="00374C0A" w:rsidP="00AB0B55">
      <w:pPr>
        <w:rPr>
          <w:color w:val="FF0000"/>
          <w:sz w:val="22"/>
        </w:rPr>
      </w:pPr>
      <w:r>
        <w:rPr>
          <w:color w:val="FF0000"/>
          <w:sz w:val="22"/>
        </w:rPr>
        <w:t xml:space="preserve">Jessie Cork, Brittany </w:t>
      </w:r>
      <w:proofErr w:type="spellStart"/>
      <w:r>
        <w:rPr>
          <w:color w:val="FF0000"/>
          <w:sz w:val="22"/>
        </w:rPr>
        <w:t>Allensworth</w:t>
      </w:r>
      <w:proofErr w:type="spellEnd"/>
      <w:r>
        <w:rPr>
          <w:color w:val="FF0000"/>
          <w:sz w:val="22"/>
        </w:rPr>
        <w:t xml:space="preserve"> and Kaitlyn Deal.</w:t>
      </w:r>
    </w:p>
    <w:p w:rsidR="00374C0A" w:rsidRPr="00374C0A" w:rsidRDefault="00374C0A" w:rsidP="00AB0B55">
      <w:pPr>
        <w:rPr>
          <w:color w:val="FF0000"/>
          <w:sz w:val="22"/>
        </w:rPr>
      </w:pPr>
    </w:p>
    <w:p w:rsidR="00AB0B55" w:rsidRPr="00AB0B55" w:rsidRDefault="00AB0B55" w:rsidP="00AB0B55">
      <w:pPr>
        <w:rPr>
          <w:b/>
          <w:sz w:val="24"/>
        </w:rPr>
      </w:pPr>
      <w:r>
        <w:rPr>
          <w:b/>
          <w:sz w:val="24"/>
        </w:rPr>
        <w:t>Next meeting will be….</w:t>
      </w:r>
    </w:p>
    <w:tbl>
      <w:tblPr>
        <w:tblW w:w="56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960"/>
        <w:gridCol w:w="1217"/>
        <w:gridCol w:w="1350"/>
        <w:gridCol w:w="1413"/>
      </w:tblGrid>
      <w:tr w:rsidR="00C373FD" w:rsidRPr="006748B3" w:rsidTr="00F21768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C373FD" w:rsidRDefault="00C373FD" w:rsidP="00F217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373FD" w:rsidRDefault="00C373FD" w:rsidP="00F217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14-July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C373FD" w:rsidRDefault="00C373FD" w:rsidP="00F217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373FD" w:rsidRDefault="00C373FD" w:rsidP="00F217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C373FD" w:rsidRDefault="00C373FD" w:rsidP="00F217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KRAN G 016 (seats 128)</w:t>
            </w:r>
          </w:p>
        </w:tc>
      </w:tr>
      <w:tr w:rsidR="00C373FD" w:rsidRPr="006748B3" w:rsidTr="00F21768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Tues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16-Aug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3:30 PM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4:30 PM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BRNG 2280 (seats 118)</w:t>
            </w:r>
          </w:p>
        </w:tc>
      </w:tr>
      <w:tr w:rsidR="00C373FD" w:rsidRPr="006748B3" w:rsidTr="00F21768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Fri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16-Sept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9:30 AM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10:20 AM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MATH 175 (seats 180)</w:t>
            </w:r>
          </w:p>
        </w:tc>
      </w:tr>
      <w:tr w:rsidR="00C373FD" w:rsidRPr="006748B3" w:rsidTr="00F21768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Thurs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13-Oct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1:00 PM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1:50 PM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ARMS B 061 (seats 120)</w:t>
            </w:r>
          </w:p>
        </w:tc>
      </w:tr>
      <w:tr w:rsidR="00C373FD" w:rsidRPr="006748B3" w:rsidTr="00F21768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Tues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8-Nov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4:00 PM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4:50 PM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LWSN 1142 (seats 100)</w:t>
            </w:r>
          </w:p>
        </w:tc>
      </w:tr>
      <w:tr w:rsidR="00C373FD" w:rsidRPr="006748B3" w:rsidTr="00F21768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Thurs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8-Dec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8:30 AM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9:20 AM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MATH 175 (seats 180)</w:t>
            </w:r>
          </w:p>
        </w:tc>
      </w:tr>
    </w:tbl>
    <w:p w:rsidR="009543F9" w:rsidRDefault="009543F9" w:rsidP="004E1515">
      <w:pPr>
        <w:rPr>
          <w:b/>
          <w:sz w:val="24"/>
        </w:rPr>
      </w:pPr>
    </w:p>
    <w:p w:rsidR="00D26F73" w:rsidRPr="00C373FD" w:rsidRDefault="00C373FD" w:rsidP="006748B3">
      <w:pPr>
        <w:rPr>
          <w:b/>
          <w:color w:val="FF0000"/>
        </w:rPr>
      </w:pPr>
      <w:r w:rsidRPr="00C373FD">
        <w:rPr>
          <w:b/>
          <w:color w:val="FF0000"/>
        </w:rPr>
        <w:t xml:space="preserve">Dates in red are tentative until August due to </w:t>
      </w:r>
      <w:r>
        <w:rPr>
          <w:b/>
          <w:color w:val="FF0000"/>
        </w:rPr>
        <w:t xml:space="preserve">some fall </w:t>
      </w:r>
      <w:r w:rsidRPr="00C373FD">
        <w:rPr>
          <w:b/>
          <w:color w:val="FF0000"/>
        </w:rPr>
        <w:t>classes still needing assignments.</w:t>
      </w:r>
    </w:p>
    <w:sectPr w:rsidR="00D26F73" w:rsidRPr="00C373FD" w:rsidSect="002861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EF7"/>
    <w:multiLevelType w:val="hybridMultilevel"/>
    <w:tmpl w:val="579A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634A7"/>
    <w:multiLevelType w:val="hybridMultilevel"/>
    <w:tmpl w:val="D5DA9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E775BB"/>
    <w:multiLevelType w:val="hybridMultilevel"/>
    <w:tmpl w:val="6CCEA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894172"/>
    <w:multiLevelType w:val="hybridMultilevel"/>
    <w:tmpl w:val="D9B47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FC6623"/>
    <w:multiLevelType w:val="hybridMultilevel"/>
    <w:tmpl w:val="19AC2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24096B"/>
    <w:multiLevelType w:val="hybridMultilevel"/>
    <w:tmpl w:val="EF7AC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F960A8"/>
    <w:multiLevelType w:val="hybridMultilevel"/>
    <w:tmpl w:val="BA18D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15"/>
    <w:rsid w:val="000172EF"/>
    <w:rsid w:val="00017EEB"/>
    <w:rsid w:val="000370BB"/>
    <w:rsid w:val="00037D39"/>
    <w:rsid w:val="00080286"/>
    <w:rsid w:val="00096A45"/>
    <w:rsid w:val="000A43D6"/>
    <w:rsid w:val="000B1277"/>
    <w:rsid w:val="000D1774"/>
    <w:rsid w:val="001339DD"/>
    <w:rsid w:val="001656D5"/>
    <w:rsid w:val="001D757B"/>
    <w:rsid w:val="001F2A62"/>
    <w:rsid w:val="00225228"/>
    <w:rsid w:val="0022547D"/>
    <w:rsid w:val="00242611"/>
    <w:rsid w:val="00260EAA"/>
    <w:rsid w:val="002654B6"/>
    <w:rsid w:val="002678C1"/>
    <w:rsid w:val="002861E0"/>
    <w:rsid w:val="002902AE"/>
    <w:rsid w:val="002D0AEC"/>
    <w:rsid w:val="0030666B"/>
    <w:rsid w:val="00354909"/>
    <w:rsid w:val="00364650"/>
    <w:rsid w:val="00373099"/>
    <w:rsid w:val="00374C0A"/>
    <w:rsid w:val="00393E77"/>
    <w:rsid w:val="00396B0F"/>
    <w:rsid w:val="003A0493"/>
    <w:rsid w:val="003E6129"/>
    <w:rsid w:val="003F71DA"/>
    <w:rsid w:val="0041303D"/>
    <w:rsid w:val="00422CB7"/>
    <w:rsid w:val="004269F4"/>
    <w:rsid w:val="004547C3"/>
    <w:rsid w:val="004742B2"/>
    <w:rsid w:val="004C0437"/>
    <w:rsid w:val="004D46A8"/>
    <w:rsid w:val="004E1515"/>
    <w:rsid w:val="004E4394"/>
    <w:rsid w:val="004F16DA"/>
    <w:rsid w:val="00521971"/>
    <w:rsid w:val="00524448"/>
    <w:rsid w:val="00553EA0"/>
    <w:rsid w:val="0055535D"/>
    <w:rsid w:val="005F357D"/>
    <w:rsid w:val="00626747"/>
    <w:rsid w:val="006335F8"/>
    <w:rsid w:val="00642965"/>
    <w:rsid w:val="006748B3"/>
    <w:rsid w:val="006812DA"/>
    <w:rsid w:val="00695F66"/>
    <w:rsid w:val="006A6661"/>
    <w:rsid w:val="00716C45"/>
    <w:rsid w:val="0072222E"/>
    <w:rsid w:val="00735924"/>
    <w:rsid w:val="00753737"/>
    <w:rsid w:val="007643F5"/>
    <w:rsid w:val="00764B90"/>
    <w:rsid w:val="007772B2"/>
    <w:rsid w:val="0078037C"/>
    <w:rsid w:val="00793E18"/>
    <w:rsid w:val="007B1B8C"/>
    <w:rsid w:val="00801860"/>
    <w:rsid w:val="0085749A"/>
    <w:rsid w:val="008730D3"/>
    <w:rsid w:val="00873754"/>
    <w:rsid w:val="00882027"/>
    <w:rsid w:val="00896E07"/>
    <w:rsid w:val="008A7176"/>
    <w:rsid w:val="009543F9"/>
    <w:rsid w:val="00967DFF"/>
    <w:rsid w:val="009A3793"/>
    <w:rsid w:val="009C3A14"/>
    <w:rsid w:val="009E6C02"/>
    <w:rsid w:val="00A146E8"/>
    <w:rsid w:val="00A53A5F"/>
    <w:rsid w:val="00A65838"/>
    <w:rsid w:val="00AB0B55"/>
    <w:rsid w:val="00AB5E6A"/>
    <w:rsid w:val="00AC2F9C"/>
    <w:rsid w:val="00AF03AF"/>
    <w:rsid w:val="00B156DC"/>
    <w:rsid w:val="00B414B7"/>
    <w:rsid w:val="00B73AD0"/>
    <w:rsid w:val="00B9464F"/>
    <w:rsid w:val="00B95F39"/>
    <w:rsid w:val="00BD2AB9"/>
    <w:rsid w:val="00BF32EF"/>
    <w:rsid w:val="00C273B1"/>
    <w:rsid w:val="00C3284C"/>
    <w:rsid w:val="00C373FD"/>
    <w:rsid w:val="00C41D56"/>
    <w:rsid w:val="00C93CC6"/>
    <w:rsid w:val="00CA2394"/>
    <w:rsid w:val="00CB574C"/>
    <w:rsid w:val="00CC1B34"/>
    <w:rsid w:val="00CF3859"/>
    <w:rsid w:val="00D0401B"/>
    <w:rsid w:val="00D163F5"/>
    <w:rsid w:val="00D26F73"/>
    <w:rsid w:val="00D74687"/>
    <w:rsid w:val="00DC721C"/>
    <w:rsid w:val="00DD2C40"/>
    <w:rsid w:val="00DD2E18"/>
    <w:rsid w:val="00DE53BC"/>
    <w:rsid w:val="00E35BD2"/>
    <w:rsid w:val="00E45D91"/>
    <w:rsid w:val="00E5628A"/>
    <w:rsid w:val="00E759C4"/>
    <w:rsid w:val="00E86300"/>
    <w:rsid w:val="00E96212"/>
    <w:rsid w:val="00EB6FB0"/>
    <w:rsid w:val="00F02A29"/>
    <w:rsid w:val="00F04C26"/>
    <w:rsid w:val="00F81688"/>
    <w:rsid w:val="00F9168F"/>
    <w:rsid w:val="00F926AC"/>
    <w:rsid w:val="00FB65C5"/>
    <w:rsid w:val="00FC5714"/>
    <w:rsid w:val="00FD3EFF"/>
    <w:rsid w:val="00FD3FB6"/>
    <w:rsid w:val="00FD619D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73074A-36EA-447A-B891-ABBEE87F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861E0"/>
    <w:pPr>
      <w:tabs>
        <w:tab w:val="center" w:pos="4320"/>
        <w:tab w:val="right" w:pos="8640"/>
      </w:tabs>
    </w:pPr>
    <w:rPr>
      <w:rFonts w:ascii="Arial" w:hAnsi="Arial"/>
    </w:rPr>
  </w:style>
  <w:style w:type="paragraph" w:styleId="Header">
    <w:name w:val="header"/>
    <w:basedOn w:val="Normal"/>
    <w:rsid w:val="002861E0"/>
    <w:pPr>
      <w:tabs>
        <w:tab w:val="center" w:pos="4320"/>
        <w:tab w:val="right" w:pos="8640"/>
      </w:tabs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E15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1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D619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820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2027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purdue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urdue.edu/registrar/currentStudents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la.purdue.edu/communication/undergraduate/com_114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rdue.edu/registrar/faculty/scheduling/unitime_train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43D6-8098-4BE5-9E97-BD7E5158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B29BEFDF.dotm</Template>
  <TotalTime>0</TotalTime>
  <Pages>2</Pages>
  <Words>560</Words>
  <Characters>3088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Beals, Lesa K</dc:creator>
  <cp:lastModifiedBy>Gilbert, Danielle L</cp:lastModifiedBy>
  <cp:revision>2</cp:revision>
  <cp:lastPrinted>2016-04-04T14:03:00Z</cp:lastPrinted>
  <dcterms:created xsi:type="dcterms:W3CDTF">2016-07-27T20:09:00Z</dcterms:created>
  <dcterms:modified xsi:type="dcterms:W3CDTF">2016-07-27T20:09:00Z</dcterms:modified>
</cp:coreProperties>
</file>