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2F" w:rsidRDefault="00327D71">
      <w:bookmarkStart w:id="0" w:name="_GoBack"/>
      <w:bookmarkEnd w:id="0"/>
      <w:r>
        <w:t xml:space="preserve">SIF </w:t>
      </w:r>
      <w:r w:rsidR="00020EED">
        <w:t xml:space="preserve">Print </w:t>
      </w:r>
      <w:r>
        <w:t>User Document</w:t>
      </w:r>
    </w:p>
    <w:p w:rsidR="00327D71" w:rsidRDefault="00855396" w:rsidP="00020EED">
      <w:pPr>
        <w:pStyle w:val="ListParagraph"/>
        <w:numPr>
          <w:ilvl w:val="0"/>
          <w:numId w:val="1"/>
        </w:numPr>
      </w:pPr>
      <w:r>
        <w:t>Login</w:t>
      </w:r>
      <w:r w:rsidR="00D54C48">
        <w:t xml:space="preserve"> to</w:t>
      </w:r>
      <w:r w:rsidR="00020EED">
        <w:t xml:space="preserve"> </w:t>
      </w:r>
      <w:r w:rsidR="00116B12">
        <w:t>myPurdue page.</w:t>
      </w:r>
    </w:p>
    <w:p w:rsidR="00116B12" w:rsidRDefault="00116B12" w:rsidP="00116B12">
      <w:pPr>
        <w:pStyle w:val="ListParagraph"/>
      </w:pPr>
      <w:r>
        <w:rPr>
          <w:noProof/>
        </w:rPr>
        <w:drawing>
          <wp:inline distT="0" distB="0" distL="0" distR="0" wp14:anchorId="2562A01A" wp14:editId="205EAEAA">
            <wp:extent cx="5504213" cy="5237235"/>
            <wp:effectExtent l="0" t="0" r="127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8355" cy="525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396" w:rsidRDefault="006C0577" w:rsidP="00B24B29">
      <w:pPr>
        <w:ind w:left="720"/>
      </w:pPr>
      <w:r>
        <w:t xml:space="preserve">Website can also be accessed directly through the link </w:t>
      </w:r>
      <w:hyperlink r:id="rId7" w:history="1">
        <w:r w:rsidRPr="002B6F7D">
          <w:rPr>
            <w:rStyle w:val="Hyperlink"/>
          </w:rPr>
          <w:t>https://www.purdue.edu/advisors/sif</w:t>
        </w:r>
      </w:hyperlink>
      <w:r w:rsidR="00B24B29">
        <w:t>. Login to the site using CAS.</w:t>
      </w:r>
    </w:p>
    <w:p w:rsidR="00B24B29" w:rsidRDefault="00B24B29" w:rsidP="00B24B29">
      <w:pPr>
        <w:ind w:left="3600"/>
      </w:pPr>
      <w:r>
        <w:rPr>
          <w:noProof/>
        </w:rPr>
        <w:drawing>
          <wp:inline distT="0" distB="0" distL="0" distR="0" wp14:anchorId="05258360" wp14:editId="745A109A">
            <wp:extent cx="1976755" cy="1865630"/>
            <wp:effectExtent l="0" t="0" r="4445" b="127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EED" w:rsidRDefault="00020EED" w:rsidP="00020EED">
      <w:pPr>
        <w:pStyle w:val="ListParagraph"/>
        <w:numPr>
          <w:ilvl w:val="0"/>
          <w:numId w:val="1"/>
        </w:numPr>
      </w:pPr>
      <w:r>
        <w:lastRenderedPageBreak/>
        <w:t>Student List</w:t>
      </w:r>
    </w:p>
    <w:p w:rsidR="00AC1463" w:rsidRDefault="00AC1463" w:rsidP="00AC1463">
      <w:pPr>
        <w:pStyle w:val="ListParagraph"/>
      </w:pPr>
    </w:p>
    <w:p w:rsidR="00D54C48" w:rsidRDefault="00DA0C43" w:rsidP="00D54C48">
      <w:pPr>
        <w:pStyle w:val="ListParagraph"/>
      </w:pPr>
      <w:r>
        <w:t>List of all n</w:t>
      </w:r>
      <w:r w:rsidR="00D54C48">
        <w:t>ew</w:t>
      </w:r>
      <w:r>
        <w:t>ly</w:t>
      </w:r>
      <w:r w:rsidR="00AC1463">
        <w:t xml:space="preserve"> </w:t>
      </w:r>
      <w:r>
        <w:t>admitted students who has completed the SIF will be displayed when you login.</w:t>
      </w:r>
    </w:p>
    <w:p w:rsidR="00AC1463" w:rsidRDefault="00AC1463" w:rsidP="00D54C48">
      <w:pPr>
        <w:pStyle w:val="ListParagraph"/>
      </w:pPr>
    </w:p>
    <w:p w:rsidR="00020EED" w:rsidRDefault="00AC1463" w:rsidP="00020EED">
      <w:pPr>
        <w:pStyle w:val="ListParagraph"/>
      </w:pPr>
      <w:r>
        <w:rPr>
          <w:noProof/>
        </w:rPr>
        <w:drawing>
          <wp:inline distT="0" distB="0" distL="0" distR="0" wp14:anchorId="60BB747D" wp14:editId="7C695921">
            <wp:extent cx="5943600" cy="39046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357" w:rsidRDefault="00EE7357" w:rsidP="00020EED">
      <w:pPr>
        <w:pStyle w:val="ListParagraph"/>
      </w:pPr>
    </w:p>
    <w:p w:rsidR="00020EED" w:rsidRDefault="00020EED" w:rsidP="00327D71">
      <w:pPr>
        <w:pStyle w:val="ListParagraph"/>
        <w:numPr>
          <w:ilvl w:val="0"/>
          <w:numId w:val="1"/>
        </w:numPr>
      </w:pPr>
      <w:r>
        <w:t>Filter</w:t>
      </w:r>
    </w:p>
    <w:p w:rsidR="00116B12" w:rsidRDefault="00116B12" w:rsidP="00116B12">
      <w:pPr>
        <w:pStyle w:val="ListParagraph"/>
        <w:ind w:firstLine="720"/>
      </w:pPr>
      <w:r>
        <w:t>To apply filter by college, type in the college name and if you want to further filter by major, continue typing major name.</w:t>
      </w:r>
    </w:p>
    <w:p w:rsidR="00AC1463" w:rsidRDefault="00AC1463" w:rsidP="00AC1463">
      <w:pPr>
        <w:pStyle w:val="ListParagraph"/>
      </w:pPr>
    </w:p>
    <w:p w:rsidR="00EE7357" w:rsidRDefault="00EE7357" w:rsidP="00EE7357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5480462</wp:posOffset>
                </wp:positionH>
                <wp:positionV relativeFrom="paragraph">
                  <wp:posOffset>207736</wp:posOffset>
                </wp:positionV>
                <wp:extent cx="955675" cy="450850"/>
                <wp:effectExtent l="171450" t="0" r="15875" b="177800"/>
                <wp:wrapNone/>
                <wp:docPr id="4" name="Line Callou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" cy="450850"/>
                        </a:xfrm>
                        <a:prstGeom prst="borderCallout1">
                          <a:avLst>
                            <a:gd name="adj1" fmla="val 46407"/>
                            <a:gd name="adj2" fmla="val -256"/>
                            <a:gd name="adj3" fmla="val 132255"/>
                            <a:gd name="adj4" fmla="val -1658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357" w:rsidRPr="00EE7357" w:rsidRDefault="00EE7357" w:rsidP="00EE73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Filters can be entered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4" o:spid="_x0000_s1026" type="#_x0000_t47" style="position:absolute;left:0;text-align:left;margin-left:431.55pt;margin-top:16.35pt;width:75.25pt;height:3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" adj="-3583,28567,-55,10024" fillcolor="white [3201]" strokecolor="black [3200]" strokeweight="1pt">
                <v:textbox>
                  <w:txbxContent>
                    <w:p w:rsidR="00EE7357" w:rsidRPr="00EE7357" w:rsidRDefault="00EE7357" w:rsidP="00EE73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Filters can be entered here.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CBE5C3" wp14:editId="14572553">
            <wp:extent cx="5943600" cy="3870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9A8" w:rsidRDefault="005D59A8" w:rsidP="00EE7357">
      <w:pPr>
        <w:pStyle w:val="ListParagraph"/>
      </w:pPr>
    </w:p>
    <w:p w:rsidR="00D54C48" w:rsidRDefault="00D54C48" w:rsidP="00B73A5F">
      <w:pPr>
        <w:pStyle w:val="ListParagraph"/>
        <w:numPr>
          <w:ilvl w:val="0"/>
          <w:numId w:val="1"/>
        </w:numPr>
      </w:pPr>
      <w:r>
        <w:t>View PDF</w:t>
      </w:r>
    </w:p>
    <w:p w:rsidR="00D54C48" w:rsidRDefault="00D54C48" w:rsidP="00D54C48">
      <w:pPr>
        <w:pStyle w:val="ListParagraph"/>
      </w:pPr>
      <w:r>
        <w:t xml:space="preserve">Individual PDF can be viewed or printed by clicking the </w:t>
      </w:r>
      <w:r>
        <w:rPr>
          <w:noProof/>
        </w:rPr>
        <w:drawing>
          <wp:inline distT="0" distB="0" distL="0" distR="0" wp14:anchorId="00A627B6" wp14:editId="729E4720">
            <wp:extent cx="516577" cy="265086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7948" cy="30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button.</w:t>
      </w:r>
    </w:p>
    <w:p w:rsidR="00D54C48" w:rsidRDefault="00D54C48" w:rsidP="00D54C48">
      <w:pPr>
        <w:pStyle w:val="ListParagraph"/>
      </w:pPr>
    </w:p>
    <w:p w:rsidR="00EE7357" w:rsidRDefault="00020EED" w:rsidP="00B73A5F">
      <w:pPr>
        <w:pStyle w:val="ListParagraph"/>
        <w:numPr>
          <w:ilvl w:val="0"/>
          <w:numId w:val="1"/>
        </w:numPr>
      </w:pPr>
      <w:r>
        <w:t xml:space="preserve">Select </w:t>
      </w:r>
      <w:r w:rsidR="00EE7357">
        <w:t xml:space="preserve">all </w:t>
      </w:r>
    </w:p>
    <w:p w:rsidR="00EE7357" w:rsidRDefault="0003731C" w:rsidP="00B73A5F">
      <w:pPr>
        <w:ind w:left="720"/>
      </w:pPr>
      <w:r>
        <w:t>S</w:t>
      </w:r>
      <w:r w:rsidR="00EE7357">
        <w:t>elect</w:t>
      </w:r>
      <w:r>
        <w:t>s</w:t>
      </w:r>
      <w:r w:rsidR="00EE7357">
        <w:t xml:space="preserve"> all the records that are available. If a filter is applied, the Select All will select </w:t>
      </w:r>
      <w:r w:rsidR="00B73A5F">
        <w:t>only</w:t>
      </w:r>
      <w:r w:rsidR="00EE7357">
        <w:t xml:space="preserve"> the records in the filtered group.</w:t>
      </w:r>
    </w:p>
    <w:p w:rsidR="00EE7357" w:rsidRDefault="00EE7357" w:rsidP="00EE7357">
      <w:pPr>
        <w:pStyle w:val="ListParagraph"/>
        <w:ind w:left="1440"/>
      </w:pPr>
    </w:p>
    <w:p w:rsidR="00EE7357" w:rsidRDefault="00EE7357" w:rsidP="00EE7357">
      <w:pPr>
        <w:pStyle w:val="ListParagraph"/>
        <w:ind w:left="1440"/>
      </w:pPr>
      <w:r>
        <w:rPr>
          <w:noProof/>
        </w:rPr>
        <w:drawing>
          <wp:inline distT="0" distB="0" distL="0" distR="0" wp14:anchorId="11E951EF" wp14:editId="72FCBE39">
            <wp:extent cx="5438095" cy="9428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8095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A5F" w:rsidRDefault="00B73A5F" w:rsidP="00B73A5F">
      <w:pPr>
        <w:pStyle w:val="ListParagraph"/>
        <w:numPr>
          <w:ilvl w:val="0"/>
          <w:numId w:val="1"/>
        </w:numPr>
      </w:pPr>
      <w:r>
        <w:t>Deselect all</w:t>
      </w:r>
    </w:p>
    <w:p w:rsidR="00B73A5F" w:rsidRDefault="0003731C" w:rsidP="00B73A5F">
      <w:pPr>
        <w:pStyle w:val="ListParagraph"/>
      </w:pPr>
      <w:r>
        <w:t xml:space="preserve">Deselects </w:t>
      </w:r>
      <w:r w:rsidR="00B73A5F">
        <w:t>the selection.</w:t>
      </w:r>
    </w:p>
    <w:p w:rsidR="00B73A5F" w:rsidRDefault="00B73A5F" w:rsidP="00B73A5F">
      <w:pPr>
        <w:pStyle w:val="ListParagraph"/>
      </w:pPr>
    </w:p>
    <w:p w:rsidR="00EE7357" w:rsidRDefault="00EE7357" w:rsidP="00327D71">
      <w:pPr>
        <w:pStyle w:val="ListParagraph"/>
        <w:numPr>
          <w:ilvl w:val="0"/>
          <w:numId w:val="1"/>
        </w:numPr>
      </w:pPr>
      <w:r>
        <w:t>Select all on the page:</w:t>
      </w:r>
    </w:p>
    <w:p w:rsidR="00AC1463" w:rsidRDefault="00EE7357" w:rsidP="00EE7357">
      <w:pPr>
        <w:pStyle w:val="ListParagraph"/>
      </w:pPr>
      <w:r>
        <w:t>The checkbox next to the Name</w:t>
      </w:r>
      <w:r w:rsidR="00B73A5F">
        <w:t xml:space="preserve"> will select records on the current page. </w:t>
      </w:r>
    </w:p>
    <w:p w:rsidR="00EE7357" w:rsidRDefault="0003731C" w:rsidP="00EE7357">
      <w:pPr>
        <w:pStyle w:val="ListParagraph"/>
      </w:pPr>
      <w:r>
        <w:t xml:space="preserve">Number of </w:t>
      </w:r>
      <w:r w:rsidR="00B73A5F">
        <w:t xml:space="preserve">Records displayed </w:t>
      </w:r>
      <w:r w:rsidR="00AC1463">
        <w:t xml:space="preserve">on page </w:t>
      </w:r>
      <w:r w:rsidR="00B73A5F">
        <w:t>can be changed by changing the Show entries.</w:t>
      </w:r>
    </w:p>
    <w:p w:rsidR="00AC1463" w:rsidRDefault="00AC1463" w:rsidP="00EE7357">
      <w:pPr>
        <w:pStyle w:val="ListParagraph"/>
      </w:pPr>
    </w:p>
    <w:p w:rsidR="00AC1463" w:rsidRDefault="00AC1463" w:rsidP="00EE7357">
      <w:pPr>
        <w:pStyle w:val="ListParagraph"/>
      </w:pPr>
    </w:p>
    <w:p w:rsidR="00AC1463" w:rsidRDefault="00AC1463" w:rsidP="00EE7357">
      <w:pPr>
        <w:pStyle w:val="ListParagraph"/>
      </w:pPr>
    </w:p>
    <w:p w:rsidR="00AC1463" w:rsidRDefault="00AC1463" w:rsidP="00EE7357">
      <w:pPr>
        <w:pStyle w:val="ListParagraph"/>
      </w:pPr>
    </w:p>
    <w:p w:rsidR="00AC1463" w:rsidRDefault="00AC1463" w:rsidP="00EE7357">
      <w:pPr>
        <w:pStyle w:val="ListParagraph"/>
      </w:pPr>
    </w:p>
    <w:p w:rsidR="00EE7357" w:rsidRDefault="005F7D9D" w:rsidP="00EE735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66D3B" wp14:editId="4A992974">
                <wp:simplePos x="0" y="0"/>
                <wp:positionH relativeFrom="column">
                  <wp:posOffset>409699</wp:posOffset>
                </wp:positionH>
                <wp:positionV relativeFrom="paragraph">
                  <wp:posOffset>-771896</wp:posOffset>
                </wp:positionV>
                <wp:extent cx="1026795" cy="622935"/>
                <wp:effectExtent l="190500" t="0" r="20955" b="1034415"/>
                <wp:wrapNone/>
                <wp:docPr id="7" name="Line Callout 3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622935"/>
                        </a:xfrm>
                        <a:prstGeom prst="borderCallout3">
                          <a:avLst>
                            <a:gd name="adj1" fmla="val 52111"/>
                            <a:gd name="adj2" fmla="val 341"/>
                            <a:gd name="adj3" fmla="val 50205"/>
                            <a:gd name="adj4" fmla="val -17824"/>
                            <a:gd name="adj5" fmla="val 100000"/>
                            <a:gd name="adj6" fmla="val -16667"/>
                            <a:gd name="adj7" fmla="val 258832"/>
                            <a:gd name="adj8" fmla="val 1563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357" w:rsidRPr="00B73A5F" w:rsidRDefault="00B73A5F" w:rsidP="00EE73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3A5F">
                              <w:rPr>
                                <w:sz w:val="16"/>
                                <w:szCs w:val="16"/>
                              </w:rPr>
                              <w:t xml:space="preserve">Click on this checkbox to select all the records on </w:t>
                            </w:r>
                            <w:r w:rsidR="005F7D9D">
                              <w:rPr>
                                <w:sz w:val="16"/>
                                <w:szCs w:val="16"/>
                              </w:rPr>
                              <w:t>current</w:t>
                            </w:r>
                            <w:r w:rsidRPr="00B73A5F">
                              <w:rPr>
                                <w:sz w:val="16"/>
                                <w:szCs w:val="16"/>
                              </w:rPr>
                              <w:t xml:space="preserve"> 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66D3B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Line Callout 3 7" o:spid="_x0000_s1027" type="#_x0000_t49" style="position:absolute;left:0;text-align:left;margin-left:32.25pt;margin-top:-60.8pt;width:80.8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" adj="3378,55908,-3600,,-3850,10844,74,11256" fillcolor="white [3201]" strokecolor="black [3200]" strokeweight="1pt">
                <v:textbox>
                  <w:txbxContent>
                    <w:p w:rsidR="00EE7357" w:rsidRPr="00B73A5F" w:rsidRDefault="00B73A5F" w:rsidP="00EE73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3A5F">
                        <w:rPr>
                          <w:sz w:val="16"/>
                          <w:szCs w:val="16"/>
                        </w:rPr>
                        <w:t xml:space="preserve">Click on this checkbox to select all the records on </w:t>
                      </w:r>
                      <w:r w:rsidR="005F7D9D">
                        <w:rPr>
                          <w:sz w:val="16"/>
                          <w:szCs w:val="16"/>
                        </w:rPr>
                        <w:t>current</w:t>
                      </w:r>
                      <w:r w:rsidRPr="00B73A5F">
                        <w:rPr>
                          <w:sz w:val="16"/>
                          <w:szCs w:val="16"/>
                        </w:rPr>
                        <w:t xml:space="preserve"> page.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2060B" wp14:editId="044E88C0">
                <wp:simplePos x="0" y="0"/>
                <wp:positionH relativeFrom="column">
                  <wp:posOffset>3087584</wp:posOffset>
                </wp:positionH>
                <wp:positionV relativeFrom="paragraph">
                  <wp:posOffset>-605642</wp:posOffset>
                </wp:positionV>
                <wp:extent cx="1543685" cy="498475"/>
                <wp:effectExtent l="2019300" t="0" r="18415" b="739775"/>
                <wp:wrapNone/>
                <wp:docPr id="8" name="Line Callout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498475"/>
                        </a:xfrm>
                        <a:prstGeom prst="borderCallout2">
                          <a:avLst>
                            <a:gd name="adj1" fmla="val 47338"/>
                            <a:gd name="adj2" fmla="val -256"/>
                            <a:gd name="adj3" fmla="val 58058"/>
                            <a:gd name="adj4" fmla="val -14359"/>
                            <a:gd name="adj5" fmla="val 244719"/>
                            <a:gd name="adj6" fmla="val -13051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A5F" w:rsidRPr="00B73A5F" w:rsidRDefault="00B73A5F" w:rsidP="00B73A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3A5F">
                              <w:rPr>
                                <w:sz w:val="16"/>
                                <w:szCs w:val="16"/>
                              </w:rPr>
                              <w:t xml:space="preserve">You can change the number of records displayed on the page by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editing</w:t>
                            </w:r>
                            <w:r w:rsidRPr="00B73A5F">
                              <w:rPr>
                                <w:sz w:val="16"/>
                                <w:szCs w:val="16"/>
                              </w:rPr>
                              <w:t xml:space="preserve">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2060B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8" o:spid="_x0000_s1028" type="#_x0000_t48" style="position:absolute;left:0;text-align:left;margin-left:243.1pt;margin-top:-47.7pt;width:121.55pt;height:3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" adj="-28192,52859,-3102,12541,-55,10225" fillcolor="white [3201]" strokecolor="black [3200]" strokeweight="1pt">
                <v:textbox>
                  <w:txbxContent>
                    <w:p w:rsidR="00B73A5F" w:rsidRPr="00B73A5F" w:rsidRDefault="00B73A5F" w:rsidP="00B73A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3A5F">
                        <w:rPr>
                          <w:sz w:val="16"/>
                          <w:szCs w:val="16"/>
                        </w:rPr>
                        <w:t xml:space="preserve">You can change the number of records displayed on the page by </w:t>
                      </w:r>
                      <w:r>
                        <w:rPr>
                          <w:sz w:val="16"/>
                          <w:szCs w:val="16"/>
                        </w:rPr>
                        <w:t>editing</w:t>
                      </w:r>
                      <w:r w:rsidRPr="00B73A5F">
                        <w:rPr>
                          <w:sz w:val="16"/>
                          <w:szCs w:val="16"/>
                        </w:rPr>
                        <w:t xml:space="preserve"> here.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E7357">
        <w:rPr>
          <w:noProof/>
        </w:rPr>
        <w:drawing>
          <wp:inline distT="0" distB="0" distL="0" distR="0" wp14:anchorId="050921E0" wp14:editId="535C115B">
            <wp:extent cx="5943600" cy="36969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463" w:rsidRDefault="00AC1463" w:rsidP="00AC1463">
      <w:pPr>
        <w:pStyle w:val="ListParagraph"/>
      </w:pPr>
    </w:p>
    <w:p w:rsidR="00020EED" w:rsidRDefault="00020EED" w:rsidP="00327D71">
      <w:pPr>
        <w:pStyle w:val="ListParagraph"/>
        <w:numPr>
          <w:ilvl w:val="0"/>
          <w:numId w:val="1"/>
        </w:numPr>
      </w:pPr>
      <w:r>
        <w:t>PDF of Selected</w:t>
      </w:r>
    </w:p>
    <w:p w:rsidR="00B73A5F" w:rsidRDefault="00B73A5F" w:rsidP="00B73A5F">
      <w:pPr>
        <w:ind w:left="720"/>
      </w:pPr>
      <w:r>
        <w:t>Will create a zip file with pdfs of the selected records. The pdfs are saved as individual files with PUID as the name. To print multiple files, extract the zip file</w:t>
      </w:r>
      <w:r w:rsidR="00436729">
        <w:t xml:space="preserve">, </w:t>
      </w:r>
      <w:r>
        <w:t xml:space="preserve">select </w:t>
      </w:r>
      <w:r w:rsidR="00436729">
        <w:t xml:space="preserve">the files in windows explorer and right click to </w:t>
      </w:r>
      <w:r>
        <w:t>print</w:t>
      </w:r>
      <w:r w:rsidR="00436729">
        <w:t xml:space="preserve">. </w:t>
      </w:r>
    </w:p>
    <w:p w:rsidR="00436729" w:rsidRDefault="00436729" w:rsidP="00436729">
      <w:pPr>
        <w:pStyle w:val="ListParagraph"/>
        <w:numPr>
          <w:ilvl w:val="0"/>
          <w:numId w:val="1"/>
        </w:numPr>
      </w:pPr>
      <w:r>
        <w:t>Excel worksheet of selected</w:t>
      </w:r>
    </w:p>
    <w:p w:rsidR="00436729" w:rsidRDefault="00436729" w:rsidP="00436729">
      <w:pPr>
        <w:pStyle w:val="ListParagraph"/>
      </w:pPr>
      <w:r>
        <w:t>To print other labels, export the selected records to Excel using the button “Excel worksheet of selected”.</w:t>
      </w:r>
    </w:p>
    <w:p w:rsidR="00436729" w:rsidRDefault="00436729" w:rsidP="00436729">
      <w:pPr>
        <w:pStyle w:val="ListParagraph"/>
      </w:pPr>
    </w:p>
    <w:p w:rsidR="00436729" w:rsidRDefault="00436729" w:rsidP="00436729">
      <w:pPr>
        <w:pStyle w:val="ListParagraph"/>
        <w:numPr>
          <w:ilvl w:val="0"/>
          <w:numId w:val="1"/>
        </w:numPr>
      </w:pPr>
      <w:r>
        <w:t>Sort</w:t>
      </w:r>
    </w:p>
    <w:p w:rsidR="00AC1463" w:rsidRDefault="00AC1463" w:rsidP="00AC1463">
      <w:pPr>
        <w:pStyle w:val="ListParagraph"/>
      </w:pPr>
    </w:p>
    <w:p w:rsidR="00AC1463" w:rsidRDefault="00AC1463" w:rsidP="00AC1463">
      <w:pPr>
        <w:pStyle w:val="ListParagraph"/>
      </w:pPr>
      <w:r>
        <w:t>By default, the records are sorted by Name. To sort, click on the column headers.</w:t>
      </w:r>
    </w:p>
    <w:p w:rsidR="005F7D9D" w:rsidRDefault="00AC1463" w:rsidP="0003731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07918" wp14:editId="5072981C">
                <wp:simplePos x="0" y="0"/>
                <wp:positionH relativeFrom="column">
                  <wp:posOffset>3752537</wp:posOffset>
                </wp:positionH>
                <wp:positionV relativeFrom="paragraph">
                  <wp:posOffset>-296504</wp:posOffset>
                </wp:positionV>
                <wp:extent cx="1911350" cy="393123"/>
                <wp:effectExtent l="1295400" t="0" r="12700" b="483235"/>
                <wp:wrapNone/>
                <wp:docPr id="10" name="Line Callout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93123"/>
                        </a:xfrm>
                        <a:prstGeom prst="borderCallout2">
                          <a:avLst>
                            <a:gd name="adj1" fmla="val 53607"/>
                            <a:gd name="adj2" fmla="val -465"/>
                            <a:gd name="adj3" fmla="val 62700"/>
                            <a:gd name="adj4" fmla="val -16667"/>
                            <a:gd name="adj5" fmla="val 212191"/>
                            <a:gd name="adj6" fmla="val -6795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D9D" w:rsidRPr="005F7D9D" w:rsidRDefault="005F7D9D" w:rsidP="005F7D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Click on the column header to Sort.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Blue arrow shows the sort order.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07918" id="Line Callout 2 10" o:spid="_x0000_s1029" type="#_x0000_t48" style="position:absolute;left:0;text-align:left;margin-left:295.5pt;margin-top:-23.35pt;width:150.5pt;height:3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" adj="-14679,45833,,13543,-100,11579" fillcolor="white [3201]" strokecolor="black [3200]" strokeweight="1pt">
                <v:textbox>
                  <w:txbxContent>
                    <w:p w:rsidR="005F7D9D" w:rsidRPr="005F7D9D" w:rsidRDefault="005F7D9D" w:rsidP="005F7D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Click on the column header to Sort.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Blue arrow shows the sort order.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F7D9D">
        <w:rPr>
          <w:noProof/>
        </w:rPr>
        <w:drawing>
          <wp:inline distT="0" distB="0" distL="0" distR="0" wp14:anchorId="02DF9876" wp14:editId="29442900">
            <wp:extent cx="5943600" cy="16916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D9D" w:rsidRDefault="005F7D9D" w:rsidP="00436729">
      <w:pPr>
        <w:pStyle w:val="ListParagraph"/>
      </w:pPr>
    </w:p>
    <w:p w:rsidR="005F7D9D" w:rsidRDefault="005F7D9D" w:rsidP="00436729">
      <w:pPr>
        <w:pStyle w:val="ListParagraph"/>
      </w:pPr>
    </w:p>
    <w:p w:rsidR="00436729" w:rsidRDefault="00436729" w:rsidP="00436729">
      <w:pPr>
        <w:pStyle w:val="ListParagraph"/>
        <w:numPr>
          <w:ilvl w:val="0"/>
          <w:numId w:val="1"/>
        </w:numPr>
      </w:pPr>
      <w:r>
        <w:t>Multiple Sort</w:t>
      </w:r>
    </w:p>
    <w:p w:rsidR="00AC1463" w:rsidRDefault="00AC1463" w:rsidP="00AC1463">
      <w:pPr>
        <w:pStyle w:val="ListParagraph"/>
      </w:pPr>
    </w:p>
    <w:p w:rsidR="00FE115A" w:rsidRDefault="00436729" w:rsidP="0003731C">
      <w:pPr>
        <w:pStyle w:val="ListParagraph"/>
      </w:pPr>
      <w:r>
        <w:t xml:space="preserve">To sort on multiple columns, use Shift key after the first sort. </w:t>
      </w:r>
    </w:p>
    <w:p w:rsidR="00020EED" w:rsidRDefault="00436729" w:rsidP="0003731C">
      <w:pPr>
        <w:pStyle w:val="ListParagraph"/>
      </w:pPr>
      <w:r>
        <w:t xml:space="preserve">For </w:t>
      </w:r>
      <w:r w:rsidR="00FE115A">
        <w:t>e.g.,</w:t>
      </w:r>
      <w:r>
        <w:t xml:space="preserve"> if you want to sort by College and then Major, sort College column first and use Shift and sort Major</w:t>
      </w:r>
      <w:r w:rsidR="0003731C">
        <w:t xml:space="preserve"> column.</w:t>
      </w:r>
    </w:p>
    <w:sectPr w:rsidR="00020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D1B5D"/>
    <w:multiLevelType w:val="hybridMultilevel"/>
    <w:tmpl w:val="30A20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71"/>
    <w:rsid w:val="00020EED"/>
    <w:rsid w:val="0003731C"/>
    <w:rsid w:val="00116B12"/>
    <w:rsid w:val="00327D71"/>
    <w:rsid w:val="00436729"/>
    <w:rsid w:val="005D59A8"/>
    <w:rsid w:val="005F7D9D"/>
    <w:rsid w:val="006C0577"/>
    <w:rsid w:val="006E080A"/>
    <w:rsid w:val="00855396"/>
    <w:rsid w:val="008F532F"/>
    <w:rsid w:val="00AC1463"/>
    <w:rsid w:val="00B24B29"/>
    <w:rsid w:val="00B73A5F"/>
    <w:rsid w:val="00D54C48"/>
    <w:rsid w:val="00DA0C43"/>
    <w:rsid w:val="00EE7357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40524-C9E0-4CAB-9D07-8954D208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D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s://www.purdue.edu/advisors/sif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C99EE-5969-4B63-94C7-8BE46B1B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62B84ACF.dotm</Template>
  <TotalTime>0</TotalTime>
  <Pages>5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Hassan, Shameer</dc:creator>
  <cp:keywords/>
  <dc:description/>
  <cp:lastModifiedBy>Gilbert, Danielle L</cp:lastModifiedBy>
  <cp:revision>2</cp:revision>
  <dcterms:created xsi:type="dcterms:W3CDTF">2016-05-09T14:13:00Z</dcterms:created>
  <dcterms:modified xsi:type="dcterms:W3CDTF">2016-05-09T14:13:00Z</dcterms:modified>
</cp:coreProperties>
</file>