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15" w:rsidRPr="0024614E" w:rsidRDefault="004E1515" w:rsidP="004E1515">
      <w:pPr>
        <w:jc w:val="center"/>
        <w:rPr>
          <w:b/>
          <w:sz w:val="28"/>
        </w:rPr>
      </w:pPr>
      <w:bookmarkStart w:id="0" w:name="_GoBack"/>
      <w:bookmarkEnd w:id="0"/>
      <w:r w:rsidRPr="0024614E">
        <w:rPr>
          <w:b/>
          <w:sz w:val="28"/>
        </w:rPr>
        <w:t xml:space="preserve">Registrar/Advisor </w:t>
      </w:r>
      <w:r>
        <w:rPr>
          <w:b/>
          <w:sz w:val="28"/>
        </w:rPr>
        <w:t>Gathering</w:t>
      </w:r>
    </w:p>
    <w:p w:rsidR="00FC5714" w:rsidRDefault="001011DD" w:rsidP="00FC5714">
      <w:pPr>
        <w:jc w:val="center"/>
        <w:rPr>
          <w:b/>
          <w:sz w:val="28"/>
        </w:rPr>
      </w:pPr>
      <w:r>
        <w:rPr>
          <w:b/>
          <w:sz w:val="28"/>
        </w:rPr>
        <w:t>Nov 8</w:t>
      </w:r>
      <w:r w:rsidR="00F9168F">
        <w:rPr>
          <w:b/>
          <w:sz w:val="28"/>
        </w:rPr>
        <w:t xml:space="preserve"> </w:t>
      </w:r>
      <w:r w:rsidR="00524448">
        <w:rPr>
          <w:b/>
          <w:sz w:val="28"/>
        </w:rPr>
        <w:t xml:space="preserve">2016 </w:t>
      </w:r>
      <w:r>
        <w:rPr>
          <w:b/>
          <w:sz w:val="28"/>
        </w:rPr>
        <w:t>LWSN 1142</w:t>
      </w:r>
    </w:p>
    <w:p w:rsidR="004E1515" w:rsidRDefault="001011DD" w:rsidP="00FC5714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D74687">
        <w:rPr>
          <w:b/>
          <w:sz w:val="28"/>
        </w:rPr>
        <w:t>:</w:t>
      </w:r>
      <w:r>
        <w:rPr>
          <w:b/>
          <w:sz w:val="28"/>
        </w:rPr>
        <w:t>0</w:t>
      </w:r>
      <w:r w:rsidR="00667468">
        <w:rPr>
          <w:b/>
          <w:sz w:val="28"/>
        </w:rPr>
        <w:t>0</w:t>
      </w:r>
      <w:r w:rsidR="00D74687">
        <w:rPr>
          <w:b/>
          <w:sz w:val="28"/>
        </w:rPr>
        <w:t xml:space="preserve"> </w:t>
      </w:r>
      <w:r>
        <w:rPr>
          <w:b/>
          <w:sz w:val="28"/>
        </w:rPr>
        <w:t>p</w:t>
      </w:r>
      <w:r w:rsidR="00D74687">
        <w:rPr>
          <w:b/>
          <w:sz w:val="28"/>
        </w:rPr>
        <w:t>.m.</w:t>
      </w:r>
      <w:r w:rsidR="007E6957">
        <w:rPr>
          <w:b/>
          <w:sz w:val="28"/>
        </w:rPr>
        <w:t xml:space="preserve"> </w:t>
      </w:r>
      <w:r w:rsidR="0078037C">
        <w:rPr>
          <w:b/>
          <w:sz w:val="28"/>
        </w:rPr>
        <w:t xml:space="preserve">- </w:t>
      </w:r>
      <w:r>
        <w:rPr>
          <w:b/>
          <w:sz w:val="28"/>
        </w:rPr>
        <w:t>4</w:t>
      </w:r>
      <w:r w:rsidR="00667468">
        <w:rPr>
          <w:b/>
          <w:sz w:val="28"/>
        </w:rPr>
        <w:t>:</w:t>
      </w:r>
      <w:r>
        <w:rPr>
          <w:b/>
          <w:sz w:val="28"/>
        </w:rPr>
        <w:t>5</w:t>
      </w:r>
      <w:r w:rsidR="00667468">
        <w:rPr>
          <w:b/>
          <w:sz w:val="28"/>
        </w:rPr>
        <w:t>0</w:t>
      </w:r>
      <w:r w:rsidR="00D74687">
        <w:rPr>
          <w:b/>
          <w:sz w:val="28"/>
        </w:rPr>
        <w:t xml:space="preserve"> </w:t>
      </w:r>
      <w:r>
        <w:rPr>
          <w:b/>
          <w:sz w:val="28"/>
        </w:rPr>
        <w:t>p</w:t>
      </w:r>
      <w:r w:rsidR="0055535D">
        <w:rPr>
          <w:b/>
          <w:sz w:val="28"/>
        </w:rPr>
        <w:t>.</w:t>
      </w:r>
      <w:r w:rsidR="00D74687">
        <w:rPr>
          <w:b/>
          <w:sz w:val="28"/>
        </w:rPr>
        <w:t>m</w:t>
      </w:r>
      <w:r w:rsidR="0078037C">
        <w:rPr>
          <w:b/>
          <w:sz w:val="28"/>
        </w:rPr>
        <w:t>.</w:t>
      </w:r>
    </w:p>
    <w:p w:rsidR="00642965" w:rsidRPr="00B414B7" w:rsidRDefault="004E1515" w:rsidP="00B414B7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AADAA2" wp14:editId="05923253">
                <wp:simplePos x="0" y="0"/>
                <wp:positionH relativeFrom="column">
                  <wp:posOffset>-28575</wp:posOffset>
                </wp:positionH>
                <wp:positionV relativeFrom="paragraph">
                  <wp:posOffset>244474</wp:posOffset>
                </wp:positionV>
                <wp:extent cx="59817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92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19.25pt;width:47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C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4X8+wuhcn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"/>
            </w:pict>
          </mc:Fallback>
        </mc:AlternateContent>
      </w:r>
      <w:proofErr w:type="spellStart"/>
      <w:r w:rsidR="00272CFA">
        <w:rPr>
          <w:b/>
          <w:sz w:val="28"/>
        </w:rPr>
        <w:t>Lesa’s</w:t>
      </w:r>
      <w:proofErr w:type="spellEnd"/>
      <w:r w:rsidR="00272CFA">
        <w:rPr>
          <w:b/>
          <w:sz w:val="28"/>
        </w:rPr>
        <w:t xml:space="preserve"> Notes</w:t>
      </w:r>
    </w:p>
    <w:p w:rsidR="00CB574C" w:rsidRDefault="00CB574C" w:rsidP="00CB574C">
      <w:pPr>
        <w:pStyle w:val="ListParagraph"/>
        <w:ind w:left="1080"/>
        <w:rPr>
          <w:b/>
          <w:sz w:val="24"/>
        </w:rPr>
      </w:pPr>
    </w:p>
    <w:p w:rsidR="00667468" w:rsidRDefault="00667468" w:rsidP="0066746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Update on myPurduePlan-Sandy</w:t>
      </w:r>
    </w:p>
    <w:p w:rsidR="00272CFA" w:rsidRPr="00272CFA" w:rsidRDefault="00272CFA" w:rsidP="00272CFA">
      <w:pPr>
        <w:pStyle w:val="ListParagraph"/>
        <w:numPr>
          <w:ilvl w:val="1"/>
          <w:numId w:val="1"/>
        </w:numPr>
        <w:rPr>
          <w:sz w:val="24"/>
        </w:rPr>
      </w:pPr>
      <w:r w:rsidRPr="00272CFA">
        <w:rPr>
          <w:color w:val="FF0000"/>
          <w:sz w:val="24"/>
        </w:rPr>
        <w:t>Please use myPurduePlan issue log to submit inquires</w:t>
      </w:r>
    </w:p>
    <w:p w:rsidR="00272CFA" w:rsidRPr="00272CFA" w:rsidRDefault="00272CFA" w:rsidP="00272CFA">
      <w:pPr>
        <w:pStyle w:val="ListParagraph"/>
        <w:numPr>
          <w:ilvl w:val="2"/>
          <w:numId w:val="1"/>
        </w:numPr>
        <w:rPr>
          <w:sz w:val="24"/>
        </w:rPr>
      </w:pPr>
      <w:r w:rsidRPr="00272CFA">
        <w:rPr>
          <w:color w:val="FF0000"/>
          <w:sz w:val="24"/>
        </w:rPr>
        <w:t>Do not use email</w:t>
      </w:r>
    </w:p>
    <w:p w:rsidR="00272CFA" w:rsidRPr="00272CFA" w:rsidRDefault="00272CFA" w:rsidP="00272CFA">
      <w:pPr>
        <w:pStyle w:val="ListParagraph"/>
        <w:numPr>
          <w:ilvl w:val="2"/>
          <w:numId w:val="1"/>
        </w:numPr>
        <w:rPr>
          <w:sz w:val="24"/>
        </w:rPr>
      </w:pPr>
      <w:r w:rsidRPr="00272CFA">
        <w:rPr>
          <w:color w:val="FF0000"/>
          <w:sz w:val="24"/>
        </w:rPr>
        <w:t>Provide as much detail as possible including what block is being affected</w:t>
      </w:r>
    </w:p>
    <w:p w:rsidR="00AF10EC" w:rsidRDefault="00AF10EC" w:rsidP="00AF10EC">
      <w:pPr>
        <w:pStyle w:val="ListParagraph"/>
        <w:numPr>
          <w:ilvl w:val="1"/>
          <w:numId w:val="1"/>
        </w:numPr>
        <w:rPr>
          <w:sz w:val="24"/>
        </w:rPr>
      </w:pPr>
      <w:r w:rsidRPr="00AF10EC">
        <w:rPr>
          <w:sz w:val="24"/>
        </w:rPr>
        <w:t>Issues with catalog term</w:t>
      </w:r>
      <w:r w:rsidR="00272CFA">
        <w:rPr>
          <w:sz w:val="24"/>
        </w:rPr>
        <w:t>, majors, minors in SFAREGS</w:t>
      </w:r>
    </w:p>
    <w:p w:rsidR="00272CFA" w:rsidRPr="00272CFA" w:rsidRDefault="00272CFA" w:rsidP="00272CFA">
      <w:pPr>
        <w:pStyle w:val="ListParagraph"/>
        <w:numPr>
          <w:ilvl w:val="2"/>
          <w:numId w:val="1"/>
        </w:numPr>
        <w:rPr>
          <w:color w:val="FF0000"/>
          <w:sz w:val="24"/>
        </w:rPr>
      </w:pPr>
      <w:proofErr w:type="gramStart"/>
      <w:r w:rsidRPr="00272CFA">
        <w:rPr>
          <w:color w:val="FF0000"/>
          <w:sz w:val="24"/>
        </w:rPr>
        <w:t>myPurduePlan</w:t>
      </w:r>
      <w:proofErr w:type="gramEnd"/>
      <w:r w:rsidRPr="00272CFA">
        <w:rPr>
          <w:color w:val="FF0000"/>
          <w:sz w:val="24"/>
        </w:rPr>
        <w:t xml:space="preserve"> team cannot fix those issues. Please email Ryan Jones </w:t>
      </w:r>
      <w:hyperlink r:id="rId6" w:history="1">
        <w:r w:rsidRPr="00272CFA">
          <w:rPr>
            <w:rStyle w:val="Hyperlink"/>
            <w:color w:val="FF0000"/>
            <w:sz w:val="24"/>
          </w:rPr>
          <w:t>rcjones@purdue.edu</w:t>
        </w:r>
      </w:hyperlink>
      <w:r w:rsidRPr="00272CFA">
        <w:rPr>
          <w:color w:val="FF0000"/>
          <w:sz w:val="24"/>
        </w:rPr>
        <w:t xml:space="preserve"> or Nikki Zimmerman </w:t>
      </w:r>
      <w:hyperlink r:id="rId7" w:history="1">
        <w:r w:rsidRPr="00272CFA">
          <w:rPr>
            <w:rStyle w:val="Hyperlink"/>
            <w:color w:val="FF0000"/>
            <w:sz w:val="24"/>
          </w:rPr>
          <w:t>nzimmerm@purdue.edu</w:t>
        </w:r>
      </w:hyperlink>
      <w:r w:rsidRPr="00272CFA">
        <w:rPr>
          <w:color w:val="FF0000"/>
          <w:sz w:val="24"/>
        </w:rPr>
        <w:t xml:space="preserve">  </w:t>
      </w:r>
    </w:p>
    <w:p w:rsidR="00AF10EC" w:rsidRDefault="00AF10EC" w:rsidP="00AF10EC">
      <w:pPr>
        <w:pStyle w:val="ListParagraph"/>
        <w:numPr>
          <w:ilvl w:val="1"/>
          <w:numId w:val="1"/>
        </w:numPr>
        <w:rPr>
          <w:sz w:val="24"/>
        </w:rPr>
      </w:pPr>
      <w:r w:rsidRPr="00AF10EC">
        <w:rPr>
          <w:sz w:val="24"/>
        </w:rPr>
        <w:t>Programs vs Degree</w:t>
      </w:r>
    </w:p>
    <w:p w:rsidR="00272CFA" w:rsidRPr="00272CFA" w:rsidRDefault="00272CFA" w:rsidP="00272CFA">
      <w:pPr>
        <w:pStyle w:val="ListParagraph"/>
        <w:numPr>
          <w:ilvl w:val="2"/>
          <w:numId w:val="1"/>
        </w:numPr>
        <w:spacing w:after="160" w:line="252" w:lineRule="auto"/>
        <w:rPr>
          <w:color w:val="FF0000"/>
          <w:sz w:val="24"/>
        </w:rPr>
      </w:pPr>
      <w:r w:rsidRPr="00272CFA">
        <w:rPr>
          <w:color w:val="FF0000"/>
          <w:sz w:val="24"/>
        </w:rPr>
        <w:t>See attachment for a sample of worksheet and plan</w:t>
      </w:r>
    </w:p>
    <w:p w:rsidR="00272CFA" w:rsidRPr="00272CFA" w:rsidRDefault="00272CFA" w:rsidP="00272CFA">
      <w:pPr>
        <w:pStyle w:val="ListParagraph"/>
        <w:numPr>
          <w:ilvl w:val="2"/>
          <w:numId w:val="1"/>
        </w:numPr>
        <w:spacing w:after="160" w:line="252" w:lineRule="auto"/>
        <w:rPr>
          <w:color w:val="FF0000"/>
          <w:sz w:val="24"/>
        </w:rPr>
      </w:pPr>
      <w:r w:rsidRPr="00272CFA">
        <w:rPr>
          <w:color w:val="FF0000"/>
          <w:sz w:val="24"/>
        </w:rPr>
        <w:t>Will not affect existing Exceptions</w:t>
      </w:r>
    </w:p>
    <w:p w:rsidR="00272CFA" w:rsidRPr="00272CFA" w:rsidRDefault="00272CFA" w:rsidP="00272CFA">
      <w:pPr>
        <w:pStyle w:val="ListParagraph"/>
        <w:numPr>
          <w:ilvl w:val="2"/>
          <w:numId w:val="1"/>
        </w:numPr>
        <w:spacing w:after="160" w:line="252" w:lineRule="auto"/>
        <w:rPr>
          <w:color w:val="FF0000"/>
          <w:sz w:val="24"/>
        </w:rPr>
      </w:pPr>
      <w:r w:rsidRPr="00272CFA">
        <w:rPr>
          <w:color w:val="FF0000"/>
          <w:sz w:val="24"/>
        </w:rPr>
        <w:t>More information to come as project progresses</w:t>
      </w:r>
    </w:p>
    <w:p w:rsidR="00272CFA" w:rsidRPr="00272CFA" w:rsidRDefault="00272CFA" w:rsidP="00272CFA">
      <w:pPr>
        <w:pStyle w:val="ListParagraph"/>
        <w:numPr>
          <w:ilvl w:val="2"/>
          <w:numId w:val="1"/>
        </w:numPr>
        <w:rPr>
          <w:color w:val="FF0000"/>
          <w:sz w:val="24"/>
        </w:rPr>
      </w:pPr>
      <w:r w:rsidRPr="00272CFA">
        <w:rPr>
          <w:color w:val="FF0000"/>
          <w:sz w:val="24"/>
        </w:rPr>
        <w:t>Will be implemented Fall 2017</w:t>
      </w:r>
    </w:p>
    <w:p w:rsidR="00E37562" w:rsidRDefault="00E37562" w:rsidP="00AF10E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0 credits with W or F grades</w:t>
      </w:r>
    </w:p>
    <w:p w:rsidR="00272CFA" w:rsidRPr="00272CFA" w:rsidRDefault="00272CFA" w:rsidP="00272CFA">
      <w:pPr>
        <w:pStyle w:val="ListParagraph"/>
        <w:numPr>
          <w:ilvl w:val="2"/>
          <w:numId w:val="1"/>
        </w:numPr>
        <w:spacing w:after="160" w:line="252" w:lineRule="auto"/>
        <w:rPr>
          <w:color w:val="FF0000"/>
          <w:sz w:val="24"/>
        </w:rPr>
      </w:pPr>
      <w:r w:rsidRPr="00272CFA">
        <w:rPr>
          <w:color w:val="FF0000"/>
          <w:sz w:val="24"/>
        </w:rPr>
        <w:t>Should be corrected so W and F grades show up with 0 credits now</w:t>
      </w:r>
    </w:p>
    <w:p w:rsidR="00272CFA" w:rsidRPr="00272CFA" w:rsidRDefault="00272CFA" w:rsidP="00272CFA">
      <w:pPr>
        <w:pStyle w:val="ListParagraph"/>
        <w:numPr>
          <w:ilvl w:val="2"/>
          <w:numId w:val="1"/>
        </w:numPr>
        <w:spacing w:after="160" w:line="252" w:lineRule="auto"/>
        <w:rPr>
          <w:color w:val="FF0000"/>
          <w:sz w:val="24"/>
        </w:rPr>
      </w:pPr>
      <w:r w:rsidRPr="00272CFA">
        <w:rPr>
          <w:color w:val="FF0000"/>
          <w:sz w:val="24"/>
        </w:rPr>
        <w:t>Vendor resolved the issue</w:t>
      </w:r>
    </w:p>
    <w:p w:rsidR="002F25C9" w:rsidRDefault="00704413" w:rsidP="00AF10E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Exception forms are n</w:t>
      </w:r>
      <w:r w:rsidR="002F25C9">
        <w:rPr>
          <w:sz w:val="24"/>
        </w:rPr>
        <w:t>o</w:t>
      </w:r>
      <w:r>
        <w:rPr>
          <w:sz w:val="24"/>
        </w:rPr>
        <w:t>w</w:t>
      </w:r>
      <w:r w:rsidR="002F25C9">
        <w:rPr>
          <w:sz w:val="24"/>
        </w:rPr>
        <w:t xml:space="preserve"> on myPurdue portal</w:t>
      </w:r>
    </w:p>
    <w:p w:rsidR="002F25C9" w:rsidRPr="001011DD" w:rsidRDefault="002F25C9" w:rsidP="001011DD">
      <w:pPr>
        <w:ind w:left="1440"/>
        <w:rPr>
          <w:sz w:val="24"/>
        </w:rPr>
      </w:pPr>
      <w:r>
        <w:rPr>
          <w:noProof/>
        </w:rPr>
        <w:drawing>
          <wp:inline distT="0" distB="0" distL="0" distR="0">
            <wp:extent cx="2952750" cy="1694123"/>
            <wp:effectExtent l="0" t="0" r="0" b="1905"/>
            <wp:docPr id="2" name="Picture 2" descr="cid:image001.png@01D21E1C.576CE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1E1C.576CEE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44" cy="170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37" w:rsidRDefault="00753737" w:rsidP="00753737">
      <w:pPr>
        <w:pStyle w:val="ListParagraph"/>
        <w:ind w:left="1800"/>
        <w:rPr>
          <w:b/>
          <w:sz w:val="24"/>
        </w:rPr>
      </w:pPr>
    </w:p>
    <w:p w:rsidR="00D825E9" w:rsidRDefault="00D825E9" w:rsidP="00D825E9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 xml:space="preserve">Reporting </w:t>
      </w:r>
      <w:r w:rsidR="001011DD">
        <w:rPr>
          <w:b/>
          <w:sz w:val="24"/>
        </w:rPr>
        <w:t>demo</w:t>
      </w:r>
      <w:r>
        <w:rPr>
          <w:b/>
          <w:sz w:val="24"/>
        </w:rPr>
        <w:t>- Chris M.</w:t>
      </w:r>
    </w:p>
    <w:p w:rsidR="005C0CFC" w:rsidRPr="001011DD" w:rsidRDefault="005C0CFC" w:rsidP="001011DD">
      <w:pPr>
        <w:rPr>
          <w:b/>
          <w:sz w:val="24"/>
        </w:rPr>
      </w:pPr>
    </w:p>
    <w:p w:rsidR="00667468" w:rsidRPr="00753737" w:rsidRDefault="00667468" w:rsidP="00667468">
      <w:pPr>
        <w:pStyle w:val="ListParagraph"/>
        <w:numPr>
          <w:ilvl w:val="0"/>
          <w:numId w:val="1"/>
        </w:numPr>
        <w:rPr>
          <w:b/>
          <w:sz w:val="24"/>
        </w:rPr>
      </w:pPr>
      <w:r w:rsidRPr="00753737">
        <w:rPr>
          <w:b/>
          <w:sz w:val="24"/>
        </w:rPr>
        <w:t xml:space="preserve">Change of Curricula </w:t>
      </w:r>
    </w:p>
    <w:p w:rsidR="00667468" w:rsidRDefault="00667468" w:rsidP="00667468">
      <w:pPr>
        <w:pStyle w:val="ListParagraph"/>
        <w:numPr>
          <w:ilvl w:val="1"/>
          <w:numId w:val="1"/>
        </w:numPr>
        <w:rPr>
          <w:sz w:val="24"/>
        </w:rPr>
      </w:pPr>
      <w:r w:rsidRPr="00753737">
        <w:rPr>
          <w:sz w:val="24"/>
        </w:rPr>
        <w:t>Major, minor, certificate, college change</w:t>
      </w:r>
    </w:p>
    <w:p w:rsidR="00272CFA" w:rsidRDefault="00272CFA" w:rsidP="00667468">
      <w:pPr>
        <w:pStyle w:val="ListParagraph"/>
        <w:numPr>
          <w:ilvl w:val="1"/>
          <w:numId w:val="1"/>
        </w:numPr>
        <w:rPr>
          <w:sz w:val="24"/>
        </w:rPr>
      </w:pPr>
      <w:r>
        <w:rPr>
          <w:color w:val="FF0000"/>
          <w:sz w:val="24"/>
        </w:rPr>
        <w:t xml:space="preserve">Testing in November with some advisors from each college. </w:t>
      </w:r>
    </w:p>
    <w:p w:rsidR="00524448" w:rsidRPr="00524448" w:rsidRDefault="00524448" w:rsidP="00524448">
      <w:pPr>
        <w:rPr>
          <w:b/>
          <w:sz w:val="24"/>
        </w:rPr>
      </w:pPr>
    </w:p>
    <w:p w:rsidR="009E6C02" w:rsidRPr="009E6C02" w:rsidRDefault="009E6C02" w:rsidP="00BC213D">
      <w:pPr>
        <w:pStyle w:val="ListParagraph"/>
        <w:numPr>
          <w:ilvl w:val="0"/>
          <w:numId w:val="7"/>
        </w:numPr>
        <w:rPr>
          <w:sz w:val="24"/>
        </w:rPr>
      </w:pPr>
      <w:r w:rsidRPr="009E6C02">
        <w:rPr>
          <w:sz w:val="24"/>
        </w:rPr>
        <w:t xml:space="preserve">Need help with event scheduling in </w:t>
      </w:r>
      <w:proofErr w:type="spellStart"/>
      <w:r w:rsidRPr="009E6C02">
        <w:rPr>
          <w:sz w:val="24"/>
        </w:rPr>
        <w:t>Unitime</w:t>
      </w:r>
      <w:proofErr w:type="spellEnd"/>
      <w:r w:rsidRPr="009E6C02">
        <w:rPr>
          <w:sz w:val="24"/>
        </w:rPr>
        <w:t xml:space="preserve">, not sure where to go or what to do? Well come join us in a </w:t>
      </w:r>
      <w:proofErr w:type="spellStart"/>
      <w:r w:rsidRPr="009E6C02">
        <w:rPr>
          <w:sz w:val="24"/>
        </w:rPr>
        <w:t>Unitime</w:t>
      </w:r>
      <w:proofErr w:type="spellEnd"/>
      <w:r w:rsidRPr="009E6C02">
        <w:rPr>
          <w:sz w:val="24"/>
        </w:rPr>
        <w:t>/Timetabling training</w:t>
      </w:r>
      <w:r w:rsidR="006812DA">
        <w:rPr>
          <w:sz w:val="24"/>
        </w:rPr>
        <w:t>.</w:t>
      </w:r>
      <w:r>
        <w:rPr>
          <w:sz w:val="24"/>
        </w:rPr>
        <w:t xml:space="preserve"> </w:t>
      </w:r>
      <w:r w:rsidRPr="009E6C02">
        <w:rPr>
          <w:sz w:val="24"/>
        </w:rPr>
        <w:t xml:space="preserve">We will show you how to navigate the system from adding, modifying and even canceling an event. We’ll also show you some tips &amp; tricks to make it a little easier. </w:t>
      </w:r>
    </w:p>
    <w:p w:rsidR="006812DA" w:rsidRPr="00BE17A9" w:rsidRDefault="00BE17A9" w:rsidP="006812DA">
      <w:pPr>
        <w:ind w:left="1080"/>
        <w:rPr>
          <w:rStyle w:val="Hyperlink"/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HYPERLINK "http://www.purdue.edu/registrar/faculty/scheduling/unitime_training.html" </w:instrText>
      </w:r>
      <w:r>
        <w:rPr>
          <w:sz w:val="22"/>
        </w:rPr>
        <w:fldChar w:fldCharType="separate"/>
      </w:r>
      <w:proofErr w:type="spellStart"/>
      <w:r w:rsidRPr="00BE17A9">
        <w:rPr>
          <w:rStyle w:val="Hyperlink"/>
          <w:sz w:val="22"/>
        </w:rPr>
        <w:t>Untime</w:t>
      </w:r>
      <w:proofErr w:type="spellEnd"/>
      <w:r w:rsidRPr="00BE17A9">
        <w:rPr>
          <w:rStyle w:val="Hyperlink"/>
          <w:sz w:val="22"/>
        </w:rPr>
        <w:t xml:space="preserve"> training</w:t>
      </w:r>
    </w:p>
    <w:p w:rsidR="006812DA" w:rsidRDefault="00BE17A9" w:rsidP="00AB0B55">
      <w:pPr>
        <w:rPr>
          <w:sz w:val="22"/>
        </w:rPr>
      </w:pPr>
      <w:r>
        <w:rPr>
          <w:sz w:val="22"/>
        </w:rPr>
        <w:fldChar w:fldCharType="end"/>
      </w:r>
    </w:p>
    <w:p w:rsidR="00AB0B55" w:rsidRPr="00AB0B55" w:rsidRDefault="00AB0B55" w:rsidP="00AB0B55">
      <w:pPr>
        <w:rPr>
          <w:b/>
          <w:sz w:val="24"/>
        </w:rPr>
      </w:pPr>
      <w:r>
        <w:rPr>
          <w:b/>
          <w:sz w:val="24"/>
        </w:rPr>
        <w:t>Next meeting will be….</w:t>
      </w:r>
    </w:p>
    <w:tbl>
      <w:tblPr>
        <w:tblW w:w="56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960"/>
        <w:gridCol w:w="1217"/>
        <w:gridCol w:w="1350"/>
        <w:gridCol w:w="1413"/>
      </w:tblGrid>
      <w:tr w:rsidR="00D234AA" w:rsidRPr="00DC2EDF" w:rsidTr="003533D3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D234AA" w:rsidRPr="00DC2EDF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 w:rsidRPr="00DC2EDF">
              <w:rPr>
                <w:rFonts w:ascii="Calibri" w:hAnsi="Calibri"/>
                <w:sz w:val="22"/>
                <w:szCs w:val="22"/>
              </w:rPr>
              <w:t>Thurs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34AA" w:rsidRPr="00DC2EDF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C2EDF">
              <w:rPr>
                <w:rFonts w:ascii="Calibri" w:hAnsi="Calibri"/>
                <w:sz w:val="22"/>
                <w:szCs w:val="22"/>
              </w:rPr>
              <w:t>8-Dec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D234AA" w:rsidRPr="00DC2EDF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C2EDF">
              <w:rPr>
                <w:rFonts w:ascii="Calibri" w:hAnsi="Calibri"/>
                <w:sz w:val="22"/>
                <w:szCs w:val="22"/>
              </w:rPr>
              <w:t>8:30 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234AA" w:rsidRPr="00DC2EDF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C2EDF">
              <w:rPr>
                <w:rFonts w:ascii="Calibri" w:hAnsi="Calibri"/>
                <w:sz w:val="22"/>
                <w:szCs w:val="22"/>
              </w:rPr>
              <w:t>9:20 AM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D234AA" w:rsidRPr="00DC2EDF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 w:rsidRPr="00DC2EDF">
              <w:rPr>
                <w:rFonts w:ascii="Calibri" w:hAnsi="Calibri"/>
                <w:sz w:val="22"/>
                <w:szCs w:val="22"/>
              </w:rPr>
              <w:t>MATH 175 (seats 180)</w:t>
            </w:r>
          </w:p>
        </w:tc>
      </w:tr>
      <w:tr w:rsidR="00D234AA" w:rsidRPr="00DC2EDF" w:rsidTr="003533D3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D234AA" w:rsidRPr="00DC2EDF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Thurs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34AA" w:rsidRPr="00DC2EDF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12- Jan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D234AA" w:rsidRPr="00DC2EDF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10:00 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234AA" w:rsidRPr="00DC2EDF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10:50 AM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D234AA" w:rsidRPr="00DC2EDF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LSWN 1142 (seats 100)</w:t>
            </w:r>
          </w:p>
        </w:tc>
      </w:tr>
      <w:tr w:rsidR="00D234AA" w:rsidRPr="00DC2EDF" w:rsidTr="003533D3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Tues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14-Feb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8:15 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9:15 AM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STEW 314 (seats 126)</w:t>
            </w:r>
          </w:p>
        </w:tc>
      </w:tr>
      <w:tr w:rsidR="00D234AA" w:rsidRPr="00DC2EDF" w:rsidTr="003533D3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8-Mar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3:30 PM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4:30 PM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ARMS B 061 (seats 120)</w:t>
            </w:r>
          </w:p>
        </w:tc>
      </w:tr>
      <w:tr w:rsidR="00D234AA" w:rsidRPr="00DC2EDF" w:rsidTr="003533D3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12-Apr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10:30 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11:30 AM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MATH 175 (seats 180_</w:t>
            </w:r>
          </w:p>
        </w:tc>
      </w:tr>
      <w:tr w:rsidR="00D234AA" w:rsidRPr="00DC2EDF" w:rsidTr="003533D3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8-May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9:00 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10:00 AM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 1130 (seats 120)</w:t>
            </w:r>
          </w:p>
        </w:tc>
      </w:tr>
    </w:tbl>
    <w:p w:rsidR="00D26F73" w:rsidRPr="00C373FD" w:rsidRDefault="00D26F73" w:rsidP="000932A6">
      <w:pPr>
        <w:rPr>
          <w:b/>
          <w:color w:val="FF0000"/>
        </w:rPr>
      </w:pPr>
    </w:p>
    <w:sectPr w:rsidR="00D26F73" w:rsidRPr="00C373FD" w:rsidSect="000932A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EF7"/>
    <w:multiLevelType w:val="hybridMultilevel"/>
    <w:tmpl w:val="579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6B72"/>
    <w:multiLevelType w:val="hybridMultilevel"/>
    <w:tmpl w:val="A536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5781"/>
    <w:multiLevelType w:val="hybridMultilevel"/>
    <w:tmpl w:val="7B6A0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0634A7"/>
    <w:multiLevelType w:val="hybridMultilevel"/>
    <w:tmpl w:val="D5DA9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E775BB"/>
    <w:multiLevelType w:val="hybridMultilevel"/>
    <w:tmpl w:val="6CCEA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894172"/>
    <w:multiLevelType w:val="hybridMultilevel"/>
    <w:tmpl w:val="D9B4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FC6623"/>
    <w:multiLevelType w:val="hybridMultilevel"/>
    <w:tmpl w:val="19AC2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24096B"/>
    <w:multiLevelType w:val="hybridMultilevel"/>
    <w:tmpl w:val="EF7AC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F960A8"/>
    <w:multiLevelType w:val="hybridMultilevel"/>
    <w:tmpl w:val="BA18D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BF4581"/>
    <w:multiLevelType w:val="hybridMultilevel"/>
    <w:tmpl w:val="76E4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15"/>
    <w:rsid w:val="000172EF"/>
    <w:rsid w:val="00017EEB"/>
    <w:rsid w:val="000370BB"/>
    <w:rsid w:val="00037D39"/>
    <w:rsid w:val="00050CFB"/>
    <w:rsid w:val="00080286"/>
    <w:rsid w:val="000932A6"/>
    <w:rsid w:val="00096A45"/>
    <w:rsid w:val="000A43D6"/>
    <w:rsid w:val="000B1277"/>
    <w:rsid w:val="000D1774"/>
    <w:rsid w:val="001011DD"/>
    <w:rsid w:val="001339DD"/>
    <w:rsid w:val="001656D5"/>
    <w:rsid w:val="001D757B"/>
    <w:rsid w:val="001F2A62"/>
    <w:rsid w:val="00225228"/>
    <w:rsid w:val="0022547D"/>
    <w:rsid w:val="00242611"/>
    <w:rsid w:val="00260EAA"/>
    <w:rsid w:val="002654B6"/>
    <w:rsid w:val="002678C1"/>
    <w:rsid w:val="00272CFA"/>
    <w:rsid w:val="002861E0"/>
    <w:rsid w:val="002902AE"/>
    <w:rsid w:val="002D0AEC"/>
    <w:rsid w:val="002F25C9"/>
    <w:rsid w:val="0030666B"/>
    <w:rsid w:val="00354909"/>
    <w:rsid w:val="00364650"/>
    <w:rsid w:val="00373099"/>
    <w:rsid w:val="00393E77"/>
    <w:rsid w:val="00396B0F"/>
    <w:rsid w:val="003A0493"/>
    <w:rsid w:val="003E5C81"/>
    <w:rsid w:val="003E6129"/>
    <w:rsid w:val="003F71DA"/>
    <w:rsid w:val="0041303D"/>
    <w:rsid w:val="00422CB7"/>
    <w:rsid w:val="004269F4"/>
    <w:rsid w:val="004547C3"/>
    <w:rsid w:val="004742B2"/>
    <w:rsid w:val="004C0437"/>
    <w:rsid w:val="004D46A8"/>
    <w:rsid w:val="004E1515"/>
    <w:rsid w:val="004E4394"/>
    <w:rsid w:val="004F16DA"/>
    <w:rsid w:val="00521971"/>
    <w:rsid w:val="00524448"/>
    <w:rsid w:val="00553EA0"/>
    <w:rsid w:val="0055535D"/>
    <w:rsid w:val="005C0CFC"/>
    <w:rsid w:val="005F357D"/>
    <w:rsid w:val="00626747"/>
    <w:rsid w:val="006335F8"/>
    <w:rsid w:val="00642965"/>
    <w:rsid w:val="00667468"/>
    <w:rsid w:val="006748B3"/>
    <w:rsid w:val="006812DA"/>
    <w:rsid w:val="00695F66"/>
    <w:rsid w:val="006A6661"/>
    <w:rsid w:val="00704413"/>
    <w:rsid w:val="00716C45"/>
    <w:rsid w:val="0072222E"/>
    <w:rsid w:val="00735924"/>
    <w:rsid w:val="00753737"/>
    <w:rsid w:val="007643F5"/>
    <w:rsid w:val="00764B90"/>
    <w:rsid w:val="007772B2"/>
    <w:rsid w:val="0078037C"/>
    <w:rsid w:val="00793E18"/>
    <w:rsid w:val="007B1B8C"/>
    <w:rsid w:val="007C10E4"/>
    <w:rsid w:val="007E6957"/>
    <w:rsid w:val="00801860"/>
    <w:rsid w:val="0084554E"/>
    <w:rsid w:val="00853740"/>
    <w:rsid w:val="0085749A"/>
    <w:rsid w:val="008730D3"/>
    <w:rsid w:val="00873754"/>
    <w:rsid w:val="00882027"/>
    <w:rsid w:val="00896E07"/>
    <w:rsid w:val="008A7176"/>
    <w:rsid w:val="009543F9"/>
    <w:rsid w:val="00967DFF"/>
    <w:rsid w:val="009A3793"/>
    <w:rsid w:val="009C0EE9"/>
    <w:rsid w:val="009C3A14"/>
    <w:rsid w:val="009E6C02"/>
    <w:rsid w:val="00A0417F"/>
    <w:rsid w:val="00A04B0E"/>
    <w:rsid w:val="00A146E8"/>
    <w:rsid w:val="00A471D0"/>
    <w:rsid w:val="00A53A5F"/>
    <w:rsid w:val="00A65838"/>
    <w:rsid w:val="00AB0B55"/>
    <w:rsid w:val="00AB5E6A"/>
    <w:rsid w:val="00AC2F9C"/>
    <w:rsid w:val="00AF03AF"/>
    <w:rsid w:val="00AF03F1"/>
    <w:rsid w:val="00AF10EC"/>
    <w:rsid w:val="00B156DC"/>
    <w:rsid w:val="00B414B7"/>
    <w:rsid w:val="00B73AD0"/>
    <w:rsid w:val="00B9464F"/>
    <w:rsid w:val="00B95F39"/>
    <w:rsid w:val="00BD2AB9"/>
    <w:rsid w:val="00BE17A9"/>
    <w:rsid w:val="00BF32EF"/>
    <w:rsid w:val="00C273B1"/>
    <w:rsid w:val="00C3284C"/>
    <w:rsid w:val="00C373FD"/>
    <w:rsid w:val="00C41D56"/>
    <w:rsid w:val="00C93CC6"/>
    <w:rsid w:val="00CA2394"/>
    <w:rsid w:val="00CB574C"/>
    <w:rsid w:val="00CC1B34"/>
    <w:rsid w:val="00CD3604"/>
    <w:rsid w:val="00CF7DCE"/>
    <w:rsid w:val="00D0401B"/>
    <w:rsid w:val="00D163F5"/>
    <w:rsid w:val="00D234AA"/>
    <w:rsid w:val="00D26F73"/>
    <w:rsid w:val="00D74687"/>
    <w:rsid w:val="00D825E9"/>
    <w:rsid w:val="00DB227F"/>
    <w:rsid w:val="00DC2EDF"/>
    <w:rsid w:val="00DC721C"/>
    <w:rsid w:val="00DD2C40"/>
    <w:rsid w:val="00DD2E18"/>
    <w:rsid w:val="00DE53BC"/>
    <w:rsid w:val="00E35BD2"/>
    <w:rsid w:val="00E37562"/>
    <w:rsid w:val="00E45D91"/>
    <w:rsid w:val="00E5628A"/>
    <w:rsid w:val="00E759C4"/>
    <w:rsid w:val="00E86300"/>
    <w:rsid w:val="00E96212"/>
    <w:rsid w:val="00EB6FB0"/>
    <w:rsid w:val="00EE54E3"/>
    <w:rsid w:val="00F02A29"/>
    <w:rsid w:val="00F04C26"/>
    <w:rsid w:val="00F81688"/>
    <w:rsid w:val="00F9168F"/>
    <w:rsid w:val="00F926AC"/>
    <w:rsid w:val="00FB65C5"/>
    <w:rsid w:val="00FC5714"/>
    <w:rsid w:val="00FD3EFF"/>
    <w:rsid w:val="00FD3FB6"/>
    <w:rsid w:val="00FD619D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73074A-36EA-447A-B891-ABBEE87F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61E0"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rsid w:val="002861E0"/>
    <w:pPr>
      <w:tabs>
        <w:tab w:val="center" w:pos="4320"/>
        <w:tab w:val="right" w:pos="8640"/>
      </w:tabs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E15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1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D619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820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202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nzimmerm@purdu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jones@purdue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21E1C.576CEE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DD48-D5E8-4D72-B945-FF00DC25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CFE01454.dotm</Template>
  <TotalTime>1</TotalTime>
  <Pages>2</Pages>
  <Words>285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Beals, Lesa K</dc:creator>
  <cp:lastModifiedBy>Gilbert, Danielle L</cp:lastModifiedBy>
  <cp:revision>2</cp:revision>
  <cp:lastPrinted>2016-04-04T14:03:00Z</cp:lastPrinted>
  <dcterms:created xsi:type="dcterms:W3CDTF">2016-12-02T15:31:00Z</dcterms:created>
  <dcterms:modified xsi:type="dcterms:W3CDTF">2016-12-02T15:31:00Z</dcterms:modified>
</cp:coreProperties>
</file>