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4A" w:rsidRPr="00D1664A" w:rsidRDefault="00D1664A" w:rsidP="00D1664A">
      <w:pPr>
        <w:rPr>
          <w:b/>
          <w:sz w:val="36"/>
          <w:szCs w:val="36"/>
        </w:rPr>
      </w:pPr>
      <w:bookmarkStart w:id="0" w:name="_GoBack"/>
      <w:bookmarkEnd w:id="0"/>
      <w:r w:rsidRPr="00D1664A">
        <w:rPr>
          <w:b/>
          <w:sz w:val="36"/>
          <w:szCs w:val="36"/>
        </w:rPr>
        <w:t>How to Waitlist….</w:t>
      </w:r>
    </w:p>
    <w:p w:rsidR="00D1664A" w:rsidRDefault="00D1664A" w:rsidP="00D1664A"/>
    <w:p w:rsidR="00D1664A" w:rsidRDefault="00D1664A" w:rsidP="00D1664A">
      <w:r>
        <w:t>**From a student’s myPurdue portal, select Academic tab.</w:t>
      </w:r>
    </w:p>
    <w:p w:rsidR="00D1664A" w:rsidRDefault="00D1664A" w:rsidP="00D1664A">
      <w:r>
        <w:t>**Then click on Add or Drop Classes.</w:t>
      </w:r>
    </w:p>
    <w:p w:rsidR="00D1664A" w:rsidRDefault="00D1664A" w:rsidP="00D1664A">
      <w:r>
        <w:rPr>
          <w:noProof/>
        </w:rPr>
        <w:drawing>
          <wp:inline distT="0" distB="0" distL="0" distR="0">
            <wp:extent cx="2181225" cy="2181225"/>
            <wp:effectExtent l="0" t="0" r="9525" b="9525"/>
            <wp:docPr id="6" name="Picture 6" descr="cid:image002.jpg@01CDD45D.D832B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45D.D832B0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4A" w:rsidRDefault="00D1664A" w:rsidP="00D1664A">
      <w:r>
        <w:t>**Select appropriate semester and submit.</w:t>
      </w:r>
    </w:p>
    <w:p w:rsidR="00D1664A" w:rsidRDefault="00D1664A" w:rsidP="00D1664A">
      <w:r>
        <w:t>**Enter PIN if prompted.</w:t>
      </w:r>
    </w:p>
    <w:p w:rsidR="00D1664A" w:rsidRDefault="00D1664A" w:rsidP="00D1664A">
      <w:r>
        <w:t xml:space="preserve">**To determine if the class is eligible for waitlist….look at the WL Rem.  (WL is not West Lafayette…but rather Wait List </w:t>
      </w:r>
      <w:r>
        <w:sym w:font="Wingdings" w:char="F04A"/>
      </w:r>
      <w:r>
        <w:t xml:space="preserve"> )</w:t>
      </w:r>
    </w:p>
    <w:p w:rsidR="00D1664A" w:rsidRDefault="00D1664A" w:rsidP="00D1664A">
      <w:r>
        <w:rPr>
          <w:noProof/>
        </w:rPr>
        <w:drawing>
          <wp:inline distT="0" distB="0" distL="0" distR="0">
            <wp:extent cx="1609725" cy="1457325"/>
            <wp:effectExtent l="0" t="0" r="9525" b="9525"/>
            <wp:docPr id="5" name="Picture 5" descr="cid:image008.jpg@01CDD45D.D832B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8.jpg@01CDD45D.D832B0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4A" w:rsidRDefault="00D1664A" w:rsidP="00D1664A">
      <w:r>
        <w:t>**Enter CRN to Waitlist and Submit Changes.</w:t>
      </w:r>
    </w:p>
    <w:p w:rsidR="00D1664A" w:rsidRDefault="00D1664A" w:rsidP="00D1664A">
      <w:r>
        <w:rPr>
          <w:noProof/>
        </w:rPr>
        <w:drawing>
          <wp:inline distT="0" distB="0" distL="0" distR="0">
            <wp:extent cx="4086225" cy="2219325"/>
            <wp:effectExtent l="0" t="0" r="9525" b="9525"/>
            <wp:docPr id="4" name="Picture 4" descr="cid:image013.jpg@01CDD45D.D832B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3.jpg@01CDD45D.D832B0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4A" w:rsidRDefault="00D1664A" w:rsidP="00D1664A">
      <w:r>
        <w:t>**When you get the following message, select Waitlist from the dropdown and submit changes.</w:t>
      </w:r>
    </w:p>
    <w:p w:rsidR="00D1664A" w:rsidRDefault="00D1664A" w:rsidP="00D1664A">
      <w:r>
        <w:rPr>
          <w:noProof/>
        </w:rPr>
        <w:lastRenderedPageBreak/>
        <w:drawing>
          <wp:inline distT="0" distB="0" distL="0" distR="0">
            <wp:extent cx="5105400" cy="1095375"/>
            <wp:effectExtent l="0" t="0" r="0" b="9525"/>
            <wp:docPr id="3" name="Picture 3" descr="Description: cid:image005.png@01CDD44F.4CBD6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image005.png@01CDD44F.4CBD6D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4A" w:rsidRDefault="00D1664A" w:rsidP="00D1664A">
      <w:r>
        <w:t>**Student now on Waitlist.</w:t>
      </w:r>
    </w:p>
    <w:p w:rsidR="00D1664A" w:rsidRDefault="00D1664A" w:rsidP="00D1664A">
      <w:r>
        <w:rPr>
          <w:noProof/>
        </w:rPr>
        <w:drawing>
          <wp:inline distT="0" distB="0" distL="0" distR="0">
            <wp:extent cx="4981575" cy="1390650"/>
            <wp:effectExtent l="0" t="0" r="9525" b="0"/>
            <wp:docPr id="2" name="Picture 2" descr="Description: cid:image006.png@01CDD44F.4CBD6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id:image006.png@01CDD44F.4CBD6D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4A" w:rsidRDefault="00D1664A" w:rsidP="00D1664A"/>
    <w:p w:rsidR="00D1664A" w:rsidRDefault="00D1664A" w:rsidP="00D1664A">
      <w:r>
        <w:t>**Student can view Waitlist position from viewing schedule.</w:t>
      </w:r>
    </w:p>
    <w:p w:rsidR="00D1664A" w:rsidRDefault="00D1664A" w:rsidP="00D1664A"/>
    <w:p w:rsidR="00D1664A" w:rsidRDefault="00D1664A" w:rsidP="00D1664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1228725</wp:posOffset>
            </wp:positionV>
            <wp:extent cx="2505075" cy="733425"/>
            <wp:effectExtent l="0" t="0" r="9525" b="9525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724275" cy="2714625"/>
            <wp:effectExtent l="0" t="0" r="9525" b="9525"/>
            <wp:docPr id="1" name="Picture 1" descr="cid:image016.jpg@01CDD45D.D832B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6.jpg@01CDD45D.D832B02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4A" w:rsidRDefault="00D1664A" w:rsidP="00D1664A"/>
    <w:p w:rsidR="00E95200" w:rsidRDefault="00E95200"/>
    <w:sectPr w:rsidR="00E9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4A"/>
    <w:rsid w:val="001C4C52"/>
    <w:rsid w:val="003C5750"/>
    <w:rsid w:val="00C03DC4"/>
    <w:rsid w:val="00D1664A"/>
    <w:rsid w:val="00E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A0510-3B08-4CDC-B628-E0D30431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6.png@01CDD44F.4CBD6D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8.jpg@01CDD45D.D832B02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16.jpg@01CDD45D.D832B02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5.png@01CDD44F.4CBD6D40" TargetMode="External"/><Relationship Id="rId5" Type="http://schemas.openxmlformats.org/officeDocument/2006/relationships/image" Target="cid:image002.jpg@01CDD45D.D832B020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cid:image013.jpg@01CDD45D.D832B02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7EA21070.dotm</Template>
  <TotalTime>0</TotalTime>
  <Pages>2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Thomaz, Janice V</dc:creator>
  <cp:lastModifiedBy>Gilbert, Danielle L</cp:lastModifiedBy>
  <cp:revision>2</cp:revision>
  <dcterms:created xsi:type="dcterms:W3CDTF">2016-07-27T20:22:00Z</dcterms:created>
  <dcterms:modified xsi:type="dcterms:W3CDTF">2016-07-27T20:22:00Z</dcterms:modified>
</cp:coreProperties>
</file>