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D031" w14:textId="2071D0F0" w:rsidR="00911B02" w:rsidRPr="00BB4B85" w:rsidRDefault="00911B02" w:rsidP="00911B02">
      <w:pPr>
        <w:pStyle w:val="Newfacmainhed"/>
      </w:pPr>
      <w:r w:rsidRPr="00BB4B85">
        <w:t>New Faculty at West Lafayette, Fall 202</w:t>
      </w:r>
      <w:r>
        <w:t>1</w:t>
      </w:r>
    </w:p>
    <w:p w14:paraId="63CBA17E" w14:textId="77777777" w:rsidR="00911B02" w:rsidRPr="00313EA8" w:rsidRDefault="00911B02" w:rsidP="00911B02">
      <w:pPr>
        <w:pStyle w:val="Newfac1Intro"/>
      </w:pPr>
    </w:p>
    <w:p w14:paraId="15FF4175" w14:textId="74F6350E" w:rsidR="00911B02" w:rsidRPr="00313EA8" w:rsidRDefault="00911B02" w:rsidP="00911B02">
      <w:pPr>
        <w:pStyle w:val="Newfac1Intro"/>
      </w:pPr>
      <w:r w:rsidRPr="00313EA8">
        <w:t xml:space="preserve">These brief profiles of new members of the faculty at Purdue's West Lafayette campus for </w:t>
      </w:r>
      <w:r>
        <w:t>F</w:t>
      </w:r>
      <w:r w:rsidRPr="00313EA8">
        <w:t>all 20</w:t>
      </w:r>
      <w:r>
        <w:t>21</w:t>
      </w:r>
      <w:r w:rsidRPr="00313EA8">
        <w:t xml:space="preserve"> are meant to serve as an introduction and welcome. The Office of the Provost invited incoming </w:t>
      </w:r>
      <w:r w:rsidR="0092119A">
        <w:t>professor</w:t>
      </w:r>
      <w:r w:rsidRPr="00313EA8">
        <w:t xml:space="preserve">s to provide this information. The </w:t>
      </w:r>
      <w:r w:rsidRPr="00BC0F98">
        <w:t>1</w:t>
      </w:r>
      <w:r w:rsidR="00B63C0D" w:rsidRPr="00BC0F98">
        <w:t>1</w:t>
      </w:r>
      <w:r w:rsidR="000359CC">
        <w:t>2</w:t>
      </w:r>
      <w:r w:rsidRPr="00BC0F98">
        <w:t xml:space="preserve"> responses</w:t>
      </w:r>
      <w:r w:rsidRPr="00313EA8">
        <w:t xml:space="preserve"> are arranged by college/school.</w:t>
      </w:r>
    </w:p>
    <w:p w14:paraId="7C7EE171" w14:textId="77777777" w:rsidR="00911B02" w:rsidRPr="00313EA8" w:rsidRDefault="00911B02" w:rsidP="00911B02">
      <w:pPr>
        <w:pStyle w:val="Newfac1Intro"/>
      </w:pPr>
    </w:p>
    <w:p w14:paraId="2A9BB83E" w14:textId="77777777" w:rsidR="00911B02" w:rsidRPr="00313EA8" w:rsidRDefault="00911B02" w:rsidP="00911B02">
      <w:pPr>
        <w:pStyle w:val="Newfac1Intro"/>
      </w:pPr>
    </w:p>
    <w:p w14:paraId="32F7F6AB" w14:textId="77777777" w:rsidR="00911B02" w:rsidRPr="00313EA8" w:rsidRDefault="00911B02" w:rsidP="00911B02">
      <w:pPr>
        <w:pStyle w:val="Newfac2college"/>
      </w:pPr>
      <w:r w:rsidRPr="00911B02">
        <w:t>AGRICULTURE</w:t>
      </w:r>
    </w:p>
    <w:p w14:paraId="4CF0EF84" w14:textId="77777777" w:rsidR="008A7E5D" w:rsidRDefault="008A7E5D" w:rsidP="00911B02">
      <w:pPr>
        <w:pStyle w:val="Newfacbody"/>
      </w:pPr>
    </w:p>
    <w:p w14:paraId="5221795D" w14:textId="77777777" w:rsidR="008A7E5D" w:rsidRDefault="008A7E5D" w:rsidP="00911B02">
      <w:pPr>
        <w:pStyle w:val="newfacname"/>
      </w:pPr>
      <w:r w:rsidRPr="006C7CA5">
        <w:t>Julia Bello-Bravo</w:t>
      </w:r>
    </w:p>
    <w:p w14:paraId="6939B987" w14:textId="76071C66" w:rsidR="008A7E5D" w:rsidRDefault="00BC2033" w:rsidP="00911B02">
      <w:pPr>
        <w:pStyle w:val="Newfacbody"/>
      </w:pPr>
      <w:r>
        <w:rPr>
          <w:noProof/>
        </w:rPr>
        <w:t>Assistant professor</w:t>
      </w:r>
    </w:p>
    <w:p w14:paraId="668F5A97" w14:textId="3BA6692C" w:rsidR="008A7E5D" w:rsidRDefault="004A01B1" w:rsidP="00911B02">
      <w:pPr>
        <w:pStyle w:val="Newfacbody"/>
      </w:pPr>
      <w:r>
        <w:rPr>
          <w:noProof/>
        </w:rPr>
        <w:t>A</w:t>
      </w:r>
      <w:r w:rsidRPr="004A01B1">
        <w:rPr>
          <w:noProof/>
        </w:rPr>
        <w:t>g</w:t>
      </w:r>
      <w:r>
        <w:rPr>
          <w:noProof/>
        </w:rPr>
        <w:t>ricultural</w:t>
      </w:r>
      <w:r w:rsidRPr="004A01B1">
        <w:rPr>
          <w:noProof/>
        </w:rPr>
        <w:t xml:space="preserve"> </w:t>
      </w:r>
      <w:r>
        <w:rPr>
          <w:noProof/>
        </w:rPr>
        <w:t>S</w:t>
      </w:r>
      <w:r w:rsidRPr="004A01B1">
        <w:rPr>
          <w:noProof/>
        </w:rPr>
        <w:t xml:space="preserve">ciences </w:t>
      </w:r>
      <w:r>
        <w:rPr>
          <w:noProof/>
        </w:rPr>
        <w:t>E</w:t>
      </w:r>
      <w:r w:rsidRPr="004A01B1">
        <w:rPr>
          <w:noProof/>
        </w:rPr>
        <w:t>duc</w:t>
      </w:r>
      <w:r>
        <w:rPr>
          <w:noProof/>
        </w:rPr>
        <w:t>ation</w:t>
      </w:r>
      <w:r w:rsidRPr="004A01B1">
        <w:rPr>
          <w:noProof/>
        </w:rPr>
        <w:t xml:space="preserve"> and </w:t>
      </w:r>
      <w:r>
        <w:rPr>
          <w:noProof/>
        </w:rPr>
        <w:t>C</w:t>
      </w:r>
      <w:r w:rsidRPr="004A01B1">
        <w:rPr>
          <w:noProof/>
        </w:rPr>
        <w:t>ommunication</w:t>
      </w:r>
    </w:p>
    <w:p w14:paraId="249337F0" w14:textId="53B5144B" w:rsidR="008A7E5D" w:rsidRDefault="00651696" w:rsidP="00911B02">
      <w:pPr>
        <w:pStyle w:val="Newfacbody"/>
        <w:rPr>
          <w:noProof/>
        </w:rPr>
      </w:pPr>
      <w:hyperlink r:id="rId7" w:history="1">
        <w:r w:rsidR="0019540B" w:rsidRPr="00DC2C20">
          <w:rPr>
            <w:rStyle w:val="Hyperlink"/>
            <w:noProof/>
          </w:rPr>
          <w:t>mbellobr@purdue.edu</w:t>
        </w:r>
      </w:hyperlink>
    </w:p>
    <w:p w14:paraId="4D5641C2" w14:textId="77777777" w:rsidR="008A7E5D" w:rsidRPr="005D0511" w:rsidRDefault="008A7E5D" w:rsidP="00911B02">
      <w:pPr>
        <w:pStyle w:val="Newfacbody"/>
      </w:pPr>
    </w:p>
    <w:p w14:paraId="01259CCD" w14:textId="77777777" w:rsidR="008A7E5D" w:rsidRDefault="008A7E5D" w:rsidP="00911B02">
      <w:pPr>
        <w:pStyle w:val="newfacname"/>
      </w:pPr>
      <w:r w:rsidRPr="006C7CA5">
        <w:t>John Blanton</w:t>
      </w:r>
    </w:p>
    <w:p w14:paraId="1AFD187A" w14:textId="39DCC8AC" w:rsidR="008A7E5D" w:rsidRDefault="008A7E5D" w:rsidP="00911B02">
      <w:pPr>
        <w:pStyle w:val="Newfacbody"/>
      </w:pPr>
      <w:r w:rsidRPr="006C7CA5">
        <w:rPr>
          <w:noProof/>
        </w:rPr>
        <w:t xml:space="preserve">Professor and </w:t>
      </w:r>
      <w:r w:rsidR="00BC2033">
        <w:rPr>
          <w:noProof/>
        </w:rPr>
        <w:t>d</w:t>
      </w:r>
      <w:r w:rsidRPr="006C7CA5">
        <w:rPr>
          <w:noProof/>
        </w:rPr>
        <w:t xml:space="preserve">epartment </w:t>
      </w:r>
      <w:r w:rsidR="00BC2033">
        <w:rPr>
          <w:noProof/>
        </w:rPr>
        <w:t>h</w:t>
      </w:r>
      <w:r w:rsidRPr="006C7CA5">
        <w:rPr>
          <w:noProof/>
        </w:rPr>
        <w:t>ead</w:t>
      </w:r>
    </w:p>
    <w:p w14:paraId="7AA0B60B" w14:textId="77777777" w:rsidR="008A7E5D" w:rsidRDefault="008A7E5D" w:rsidP="00911B02">
      <w:pPr>
        <w:pStyle w:val="Newfacbody"/>
      </w:pPr>
      <w:r w:rsidRPr="006C7CA5">
        <w:rPr>
          <w:noProof/>
        </w:rPr>
        <w:t>Animal Sciences</w:t>
      </w:r>
    </w:p>
    <w:p w14:paraId="0274B268" w14:textId="21404819" w:rsidR="008A7E5D" w:rsidRDefault="00651696" w:rsidP="00911B02">
      <w:pPr>
        <w:pStyle w:val="Newfacbody"/>
        <w:rPr>
          <w:noProof/>
        </w:rPr>
      </w:pPr>
      <w:hyperlink r:id="rId8" w:history="1">
        <w:r w:rsidR="0019540B" w:rsidRPr="00DC2C20">
          <w:rPr>
            <w:rStyle w:val="Hyperlink"/>
            <w:noProof/>
          </w:rPr>
          <w:t>blantonj@purdue.edu</w:t>
        </w:r>
      </w:hyperlink>
    </w:p>
    <w:p w14:paraId="4817620F" w14:textId="77777777" w:rsidR="008A7E5D" w:rsidRPr="005D0511" w:rsidRDefault="008A7E5D" w:rsidP="00911B02">
      <w:pPr>
        <w:pStyle w:val="Newfacbody"/>
      </w:pPr>
    </w:p>
    <w:p w14:paraId="4419AC3F" w14:textId="77777777" w:rsidR="008A7E5D" w:rsidRDefault="008A7E5D" w:rsidP="006E6C8E">
      <w:pPr>
        <w:pStyle w:val="newfacname"/>
      </w:pPr>
      <w:r w:rsidRPr="006C7CA5">
        <w:t>Brenna Ellison</w:t>
      </w:r>
    </w:p>
    <w:p w14:paraId="27F1BBB7" w14:textId="5D7FC69A" w:rsidR="008A7E5D" w:rsidRDefault="00BC2033" w:rsidP="00911B02">
      <w:pPr>
        <w:pStyle w:val="Newfacbody"/>
      </w:pPr>
      <w:r>
        <w:rPr>
          <w:noProof/>
        </w:rPr>
        <w:t>Associate professor</w:t>
      </w:r>
    </w:p>
    <w:p w14:paraId="7FBB1240" w14:textId="77777777" w:rsidR="008A7E5D" w:rsidRDefault="008A7E5D" w:rsidP="00911B02">
      <w:pPr>
        <w:pStyle w:val="Newfacbody"/>
      </w:pPr>
      <w:r w:rsidRPr="006C7CA5">
        <w:rPr>
          <w:noProof/>
        </w:rPr>
        <w:t>Agricultural Economics</w:t>
      </w:r>
    </w:p>
    <w:p w14:paraId="46B818FC" w14:textId="429F3729" w:rsidR="008A7E5D" w:rsidRDefault="00651696" w:rsidP="00911B02">
      <w:pPr>
        <w:pStyle w:val="Newfacbody"/>
        <w:rPr>
          <w:noProof/>
        </w:rPr>
      </w:pPr>
      <w:hyperlink r:id="rId9" w:history="1">
        <w:r w:rsidR="0019540B" w:rsidRPr="00DC2C20">
          <w:rPr>
            <w:rStyle w:val="Hyperlink"/>
            <w:noProof/>
          </w:rPr>
          <w:t>bdelliso@purdue.edu</w:t>
        </w:r>
      </w:hyperlink>
    </w:p>
    <w:p w14:paraId="1FA35F94" w14:textId="77777777" w:rsidR="008A7E5D" w:rsidRDefault="008A7E5D" w:rsidP="00911B02">
      <w:pPr>
        <w:pStyle w:val="Newfacbody"/>
      </w:pPr>
      <w:r>
        <w:t xml:space="preserve">From where are you coming? </w:t>
      </w:r>
      <w:r w:rsidRPr="006C7CA5">
        <w:rPr>
          <w:noProof/>
        </w:rPr>
        <w:t>University of Illinois</w:t>
      </w:r>
    </w:p>
    <w:p w14:paraId="5996770C" w14:textId="70FDF65F" w:rsidR="008A7E5D" w:rsidRDefault="008A7E5D" w:rsidP="00911B02">
      <w:pPr>
        <w:pStyle w:val="Newfacbody"/>
      </w:pPr>
      <w:r>
        <w:t xml:space="preserve">Teaching interests: </w:t>
      </w:r>
      <w:r w:rsidRPr="006C7CA5">
        <w:rPr>
          <w:noProof/>
        </w:rPr>
        <w:t>Food marketing</w:t>
      </w:r>
      <w:r w:rsidR="006F3645">
        <w:rPr>
          <w:noProof/>
        </w:rPr>
        <w:t>,</w:t>
      </w:r>
      <w:r w:rsidRPr="006C7CA5">
        <w:rPr>
          <w:noProof/>
        </w:rPr>
        <w:t xml:space="preserve"> business strategy</w:t>
      </w:r>
      <w:r w:rsidR="006F3645">
        <w:rPr>
          <w:noProof/>
        </w:rPr>
        <w:t>,</w:t>
      </w:r>
      <w:r w:rsidRPr="006C7CA5">
        <w:rPr>
          <w:noProof/>
        </w:rPr>
        <w:t xml:space="preserve"> consumer behavior and decision making</w:t>
      </w:r>
      <w:r w:rsidR="00BC2033">
        <w:rPr>
          <w:noProof/>
        </w:rPr>
        <w:t>.</w:t>
      </w:r>
    </w:p>
    <w:p w14:paraId="7C61EFBB" w14:textId="77777777" w:rsidR="008A7E5D" w:rsidRDefault="008A7E5D" w:rsidP="00911B02">
      <w:pPr>
        <w:pStyle w:val="Newfacbody"/>
      </w:pPr>
      <w:r>
        <w:t xml:space="preserve">Research interests: </w:t>
      </w:r>
      <w:r w:rsidRPr="006C7CA5">
        <w:rPr>
          <w:noProof/>
        </w:rPr>
        <w:t>I study how people make food choices, particularly how information and labeling influence food choice behaviors.</w:t>
      </w:r>
    </w:p>
    <w:p w14:paraId="5436DA1C" w14:textId="77777777" w:rsidR="008A7E5D" w:rsidRDefault="008A7E5D" w:rsidP="00911B02">
      <w:pPr>
        <w:pStyle w:val="Newfacbody"/>
      </w:pPr>
      <w:r>
        <w:t xml:space="preserve">Why choose Purdue? </w:t>
      </w:r>
      <w:r w:rsidRPr="006C7CA5">
        <w:rPr>
          <w:noProof/>
        </w:rPr>
        <w:t>I chose to join Purdue because I am excited about the collaborative spirit in my department, college, and across campus. I look forward to growing my research, teaching, and outreach portfolios at Purdue!</w:t>
      </w:r>
    </w:p>
    <w:p w14:paraId="575A43B4" w14:textId="77777777" w:rsidR="008A7E5D" w:rsidRPr="005D0511" w:rsidRDefault="008A7E5D" w:rsidP="00911B02">
      <w:pPr>
        <w:pStyle w:val="Newfacbody"/>
      </w:pPr>
    </w:p>
    <w:p w14:paraId="7A5C0536" w14:textId="77777777" w:rsidR="003B738F" w:rsidRPr="003B738F" w:rsidRDefault="003B738F" w:rsidP="003B738F">
      <w:pPr>
        <w:pStyle w:val="newfacname"/>
      </w:pPr>
      <w:r w:rsidRPr="003B738F">
        <w:t>Jeneen Fields</w:t>
      </w:r>
    </w:p>
    <w:p w14:paraId="3740F03D" w14:textId="77777777" w:rsidR="003B738F" w:rsidRPr="006F3645" w:rsidRDefault="003B738F" w:rsidP="003B738F">
      <w:pPr>
        <w:pStyle w:val="newfacname"/>
        <w:rPr>
          <w:b w:val="0"/>
          <w:bCs/>
          <w:sz w:val="20"/>
        </w:rPr>
      </w:pPr>
      <w:r w:rsidRPr="006F3645">
        <w:rPr>
          <w:b w:val="0"/>
          <w:bCs/>
          <w:sz w:val="20"/>
        </w:rPr>
        <w:t>Assistant professor</w:t>
      </w:r>
    </w:p>
    <w:p w14:paraId="746FB350" w14:textId="77777777" w:rsidR="003B738F" w:rsidRPr="006F3645" w:rsidRDefault="003B738F" w:rsidP="003B738F">
      <w:pPr>
        <w:pStyle w:val="newfacname"/>
        <w:rPr>
          <w:b w:val="0"/>
          <w:bCs/>
          <w:sz w:val="20"/>
        </w:rPr>
      </w:pPr>
      <w:r w:rsidRPr="006F3645">
        <w:rPr>
          <w:b w:val="0"/>
          <w:bCs/>
          <w:sz w:val="20"/>
        </w:rPr>
        <w:t>Botany and Plant Pathology</w:t>
      </w:r>
    </w:p>
    <w:p w14:paraId="514D254F" w14:textId="0E0F6AB2" w:rsidR="003B738F" w:rsidRDefault="00651696" w:rsidP="003B738F">
      <w:pPr>
        <w:pStyle w:val="newfacname"/>
        <w:rPr>
          <w:b w:val="0"/>
          <w:bCs/>
          <w:sz w:val="20"/>
        </w:rPr>
      </w:pPr>
      <w:hyperlink r:id="rId10" w:history="1">
        <w:r w:rsidR="0019540B" w:rsidRPr="00DC2C20">
          <w:rPr>
            <w:rStyle w:val="Hyperlink"/>
            <w:b w:val="0"/>
            <w:bCs/>
            <w:sz w:val="20"/>
          </w:rPr>
          <w:t>abrams12@purdue.edu</w:t>
        </w:r>
      </w:hyperlink>
    </w:p>
    <w:p w14:paraId="36661018" w14:textId="19D2882C" w:rsidR="003B738F" w:rsidRPr="006F3645" w:rsidRDefault="003B738F" w:rsidP="003B738F">
      <w:pPr>
        <w:pStyle w:val="Newfacbody"/>
        <w:rPr>
          <w:b/>
          <w:noProof/>
        </w:rPr>
      </w:pPr>
      <w:r w:rsidRPr="006F3645">
        <w:t>From where are you coming? Bayer, University of Tennessee</w:t>
      </w:r>
    </w:p>
    <w:p w14:paraId="007BAF90" w14:textId="04A1CE3E" w:rsidR="003B738F" w:rsidRPr="006F3645" w:rsidRDefault="003B738F" w:rsidP="003B738F">
      <w:pPr>
        <w:pStyle w:val="newfacname"/>
        <w:rPr>
          <w:b w:val="0"/>
          <w:bCs/>
          <w:sz w:val="20"/>
        </w:rPr>
      </w:pPr>
      <w:r w:rsidRPr="006F3645">
        <w:rPr>
          <w:b w:val="0"/>
          <w:bCs/>
          <w:sz w:val="20"/>
        </w:rPr>
        <w:t>Teaching interests: Student learning and engagement</w:t>
      </w:r>
      <w:r w:rsidR="006F3645">
        <w:rPr>
          <w:b w:val="0"/>
          <w:bCs/>
          <w:sz w:val="20"/>
        </w:rPr>
        <w:t>.</w:t>
      </w:r>
    </w:p>
    <w:p w14:paraId="240ACA15" w14:textId="4E71DA25" w:rsidR="003B738F" w:rsidRPr="006F3645" w:rsidRDefault="003B738F" w:rsidP="003B738F">
      <w:pPr>
        <w:pStyle w:val="newfacname"/>
        <w:rPr>
          <w:b w:val="0"/>
          <w:bCs/>
          <w:sz w:val="20"/>
        </w:rPr>
      </w:pPr>
      <w:r w:rsidRPr="006F3645">
        <w:rPr>
          <w:b w:val="0"/>
          <w:bCs/>
          <w:sz w:val="20"/>
        </w:rPr>
        <w:t>Research interests: Plant and pathogen interactions and medicinal plant application</w:t>
      </w:r>
      <w:r w:rsidR="006F3645">
        <w:rPr>
          <w:b w:val="0"/>
          <w:bCs/>
          <w:sz w:val="20"/>
        </w:rPr>
        <w:t>.</w:t>
      </w:r>
    </w:p>
    <w:p w14:paraId="4CF745E5" w14:textId="77777777" w:rsidR="003B738F" w:rsidRPr="006F3645" w:rsidRDefault="003B738F" w:rsidP="003B738F">
      <w:pPr>
        <w:pStyle w:val="newfacname"/>
        <w:rPr>
          <w:b w:val="0"/>
          <w:bCs/>
          <w:sz w:val="20"/>
        </w:rPr>
      </w:pPr>
      <w:r w:rsidRPr="006F3645">
        <w:rPr>
          <w:b w:val="0"/>
          <w:bCs/>
          <w:sz w:val="20"/>
        </w:rPr>
        <w:t>Why choose Purdue? Purdue is a great institution by reputation but must maintain its edge to remain there. I plan on contributing to that edge.</w:t>
      </w:r>
    </w:p>
    <w:p w14:paraId="4541455C" w14:textId="77777777" w:rsidR="003B738F" w:rsidRPr="003B738F" w:rsidRDefault="003B738F" w:rsidP="003B738F">
      <w:pPr>
        <w:pStyle w:val="newfacname"/>
        <w:rPr>
          <w:b w:val="0"/>
          <w:bCs/>
        </w:rPr>
      </w:pPr>
    </w:p>
    <w:p w14:paraId="3CE440EF" w14:textId="77777777" w:rsidR="008A7E5D" w:rsidRDefault="008A7E5D" w:rsidP="006E6C8E">
      <w:pPr>
        <w:pStyle w:val="newfacname"/>
      </w:pPr>
      <w:r w:rsidRPr="006C7CA5">
        <w:t>Krystal Hans</w:t>
      </w:r>
    </w:p>
    <w:p w14:paraId="1B9BE3EC" w14:textId="44019E0D" w:rsidR="008A7E5D" w:rsidRDefault="00BC2033" w:rsidP="00911B02">
      <w:pPr>
        <w:pStyle w:val="Newfacbody"/>
      </w:pPr>
      <w:r>
        <w:rPr>
          <w:noProof/>
        </w:rPr>
        <w:t>Assistant professor</w:t>
      </w:r>
    </w:p>
    <w:p w14:paraId="46839912" w14:textId="77777777" w:rsidR="008A7E5D" w:rsidRDefault="008A7E5D" w:rsidP="00911B02">
      <w:pPr>
        <w:pStyle w:val="Newfacbody"/>
      </w:pPr>
      <w:r w:rsidRPr="006C7CA5">
        <w:rPr>
          <w:noProof/>
        </w:rPr>
        <w:t>Entomology</w:t>
      </w:r>
    </w:p>
    <w:p w14:paraId="500DE6FE" w14:textId="7D7B7362" w:rsidR="0019540B" w:rsidRDefault="00651696" w:rsidP="00911B02">
      <w:pPr>
        <w:pStyle w:val="Newfacbody"/>
        <w:rPr>
          <w:noProof/>
        </w:rPr>
      </w:pPr>
      <w:hyperlink r:id="rId11" w:history="1">
        <w:r w:rsidR="0019540B" w:rsidRPr="00DC2C20">
          <w:rPr>
            <w:rStyle w:val="Hyperlink"/>
            <w:noProof/>
          </w:rPr>
          <w:t>hans3@purdue.edu</w:t>
        </w:r>
      </w:hyperlink>
    </w:p>
    <w:p w14:paraId="68D76EAB" w14:textId="18120E61" w:rsidR="008A7E5D" w:rsidRDefault="008A7E5D" w:rsidP="00911B02">
      <w:pPr>
        <w:pStyle w:val="Newfacbody"/>
      </w:pPr>
      <w:r>
        <w:t xml:space="preserve">From where are you coming? </w:t>
      </w:r>
      <w:r w:rsidRPr="006C7CA5">
        <w:rPr>
          <w:noProof/>
        </w:rPr>
        <w:t>Purdue (since 2019), Delaware State University (2016-18)</w:t>
      </w:r>
    </w:p>
    <w:p w14:paraId="2BBD9247" w14:textId="07BE5BA2" w:rsidR="008A7E5D" w:rsidRDefault="008A7E5D" w:rsidP="00911B02">
      <w:pPr>
        <w:pStyle w:val="Newfacbody"/>
      </w:pPr>
      <w:r>
        <w:t xml:space="preserve">Teaching interests: </w:t>
      </w:r>
      <w:r w:rsidRPr="006C7CA5">
        <w:rPr>
          <w:noProof/>
        </w:rPr>
        <w:t>Forensic science and forensic entomology</w:t>
      </w:r>
      <w:r w:rsidR="00BC2033">
        <w:rPr>
          <w:noProof/>
        </w:rPr>
        <w:t>.</w:t>
      </w:r>
    </w:p>
    <w:p w14:paraId="22A186CF" w14:textId="6DA966DD" w:rsidR="008A7E5D" w:rsidRDefault="008A7E5D" w:rsidP="00911B02">
      <w:pPr>
        <w:pStyle w:val="Newfacbody"/>
      </w:pPr>
      <w:r>
        <w:t xml:space="preserve">Research interests: </w:t>
      </w:r>
      <w:r w:rsidR="00BC2033">
        <w:rPr>
          <w:noProof/>
        </w:rPr>
        <w:t>I</w:t>
      </w:r>
      <w:r w:rsidRPr="006C7CA5">
        <w:rPr>
          <w:noProof/>
        </w:rPr>
        <w:t>nsect behavior and development on decomposing remains</w:t>
      </w:r>
      <w:r w:rsidR="00E172A3">
        <w:rPr>
          <w:noProof/>
        </w:rPr>
        <w:t xml:space="preserve"> and </w:t>
      </w:r>
      <w:r w:rsidRPr="006C7CA5">
        <w:rPr>
          <w:noProof/>
        </w:rPr>
        <w:t>interactions among forensically relevant insects</w:t>
      </w:r>
      <w:r w:rsidR="00BC2033">
        <w:rPr>
          <w:noProof/>
        </w:rPr>
        <w:t>.</w:t>
      </w:r>
      <w:r w:rsidRPr="006C7CA5">
        <w:rPr>
          <w:noProof/>
        </w:rPr>
        <w:t xml:space="preserve"> </w:t>
      </w:r>
    </w:p>
    <w:p w14:paraId="29BD84F3" w14:textId="75219415" w:rsidR="008A7E5D" w:rsidRDefault="008A7E5D" w:rsidP="00911B02">
      <w:pPr>
        <w:pStyle w:val="Newfacbody"/>
      </w:pPr>
      <w:r>
        <w:t xml:space="preserve">Why choose Purdue? </w:t>
      </w:r>
      <w:r w:rsidRPr="006C7CA5">
        <w:rPr>
          <w:noProof/>
        </w:rPr>
        <w:t>I joined Purdue as a lecturer in 2019 and quickly became integrated into the department. I've had more opportunities and met incredible colleagues in my time at Purdue. Purdue gives me the possibility of developing new courses and growing my research program</w:t>
      </w:r>
      <w:r w:rsidR="00BC2033">
        <w:rPr>
          <w:noProof/>
        </w:rPr>
        <w:t>.</w:t>
      </w:r>
    </w:p>
    <w:p w14:paraId="66A21845" w14:textId="77777777" w:rsidR="008A7E5D" w:rsidRPr="005D0511" w:rsidRDefault="008A7E5D" w:rsidP="00911B02">
      <w:pPr>
        <w:pStyle w:val="Newfacbody"/>
      </w:pPr>
    </w:p>
    <w:p w14:paraId="7389FF88" w14:textId="77777777" w:rsidR="008A7E5D" w:rsidRDefault="008A7E5D" w:rsidP="006E6C8E">
      <w:pPr>
        <w:pStyle w:val="newfacname"/>
      </w:pPr>
      <w:r w:rsidRPr="006C7CA5">
        <w:lastRenderedPageBreak/>
        <w:t>Mark LeBlanc</w:t>
      </w:r>
    </w:p>
    <w:p w14:paraId="101CF6E6" w14:textId="4D0442AC" w:rsidR="008A7E5D" w:rsidRDefault="008A7E5D" w:rsidP="00911B02">
      <w:pPr>
        <w:pStyle w:val="Newfacbody"/>
      </w:pPr>
      <w:r w:rsidRPr="004A01B1">
        <w:rPr>
          <w:noProof/>
        </w:rPr>
        <w:t>Director</w:t>
      </w:r>
      <w:r w:rsidR="006F3645">
        <w:rPr>
          <w:noProof/>
        </w:rPr>
        <w:t xml:space="preserve">; </w:t>
      </w:r>
      <w:r w:rsidR="003F792C" w:rsidRPr="004A01B1">
        <w:rPr>
          <w:noProof/>
        </w:rPr>
        <w:t>clinical professor</w:t>
      </w:r>
    </w:p>
    <w:p w14:paraId="42389E03" w14:textId="032D1837" w:rsidR="008A7E5D" w:rsidRDefault="0057224A" w:rsidP="00911B02">
      <w:pPr>
        <w:pStyle w:val="Newfacbody"/>
      </w:pPr>
      <w:r>
        <w:rPr>
          <w:noProof/>
        </w:rPr>
        <w:t xml:space="preserve">Office of the </w:t>
      </w:r>
      <w:r w:rsidR="00A40F05">
        <w:rPr>
          <w:noProof/>
        </w:rPr>
        <w:t xml:space="preserve">Indiana State Chemist; </w:t>
      </w:r>
      <w:r w:rsidR="008A7E5D" w:rsidRPr="006C7CA5">
        <w:rPr>
          <w:noProof/>
        </w:rPr>
        <w:t>Biochemistry</w:t>
      </w:r>
    </w:p>
    <w:p w14:paraId="1112A55F" w14:textId="393315C8" w:rsidR="008A7E5D" w:rsidRDefault="00651696" w:rsidP="00911B02">
      <w:pPr>
        <w:pStyle w:val="Newfacbody"/>
        <w:rPr>
          <w:noProof/>
        </w:rPr>
      </w:pPr>
      <w:hyperlink r:id="rId12" w:history="1">
        <w:r w:rsidR="0019540B" w:rsidRPr="00DC2C20">
          <w:rPr>
            <w:rStyle w:val="Hyperlink"/>
            <w:noProof/>
          </w:rPr>
          <w:t>leblanc1@purdue.edu</w:t>
        </w:r>
      </w:hyperlink>
    </w:p>
    <w:p w14:paraId="135EDD8B" w14:textId="43F943CD" w:rsidR="008A7E5D" w:rsidRDefault="008A7E5D" w:rsidP="00911B02">
      <w:pPr>
        <w:pStyle w:val="Newfacbody"/>
      </w:pPr>
      <w:r>
        <w:t xml:space="preserve">From where are you coming? </w:t>
      </w:r>
      <w:r w:rsidRPr="006C7CA5">
        <w:rPr>
          <w:noProof/>
        </w:rPr>
        <w:t>LSU Ag</w:t>
      </w:r>
      <w:r w:rsidR="006F3645">
        <w:rPr>
          <w:noProof/>
        </w:rPr>
        <w:t xml:space="preserve">riculture </w:t>
      </w:r>
      <w:r w:rsidRPr="006C7CA5">
        <w:rPr>
          <w:noProof/>
        </w:rPr>
        <w:t>Center and the L</w:t>
      </w:r>
      <w:r w:rsidR="00A40F05">
        <w:rPr>
          <w:noProof/>
        </w:rPr>
        <w:t>ouisiana</w:t>
      </w:r>
      <w:r w:rsidRPr="006C7CA5">
        <w:rPr>
          <w:noProof/>
        </w:rPr>
        <w:t xml:space="preserve"> </w:t>
      </w:r>
      <w:r w:rsidR="006F3645">
        <w:rPr>
          <w:noProof/>
        </w:rPr>
        <w:t>Department</w:t>
      </w:r>
      <w:r w:rsidRPr="006C7CA5">
        <w:rPr>
          <w:noProof/>
        </w:rPr>
        <w:t xml:space="preserve"> of Agriculture and Forestry </w:t>
      </w:r>
    </w:p>
    <w:p w14:paraId="3965E188" w14:textId="77777777" w:rsidR="008A7E5D" w:rsidRDefault="008A7E5D" w:rsidP="00911B02">
      <w:pPr>
        <w:pStyle w:val="Newfacbody"/>
      </w:pPr>
      <w:r>
        <w:t xml:space="preserve">Teaching interests: </w:t>
      </w:r>
    </w:p>
    <w:p w14:paraId="1489F58D" w14:textId="77777777" w:rsidR="008A7E5D" w:rsidRDefault="008A7E5D" w:rsidP="00911B02">
      <w:pPr>
        <w:pStyle w:val="Newfacbody"/>
      </w:pPr>
      <w:r>
        <w:t xml:space="preserve">Research interests: </w:t>
      </w:r>
    </w:p>
    <w:p w14:paraId="0B9DDF38" w14:textId="77777777" w:rsidR="008A7E5D" w:rsidRDefault="008A7E5D" w:rsidP="00911B02">
      <w:pPr>
        <w:pStyle w:val="Newfacbody"/>
      </w:pPr>
      <w:r>
        <w:t xml:space="preserve">Why choose Purdue? </w:t>
      </w:r>
      <w:r w:rsidRPr="006C7CA5">
        <w:rPr>
          <w:noProof/>
        </w:rPr>
        <w:t xml:space="preserve">The reputation of Purdue and the Office of Indiana State Chemist allowed me to make the decision to advance my career and move my family to Lafayette. </w:t>
      </w:r>
    </w:p>
    <w:p w14:paraId="42891546" w14:textId="77777777" w:rsidR="008A7E5D" w:rsidRPr="005D0511" w:rsidRDefault="008A7E5D" w:rsidP="00911B02">
      <w:pPr>
        <w:pStyle w:val="Newfacbody"/>
      </w:pPr>
    </w:p>
    <w:p w14:paraId="20020589" w14:textId="77777777" w:rsidR="008A7E5D" w:rsidRDefault="008A7E5D" w:rsidP="006E6C8E">
      <w:pPr>
        <w:pStyle w:val="newfacname"/>
      </w:pPr>
      <w:r w:rsidRPr="006C7CA5">
        <w:t>James Markworth</w:t>
      </w:r>
    </w:p>
    <w:p w14:paraId="089B09DA" w14:textId="05F1930F" w:rsidR="008A7E5D" w:rsidRDefault="00BC2033" w:rsidP="00911B02">
      <w:pPr>
        <w:pStyle w:val="Newfacbody"/>
      </w:pPr>
      <w:r>
        <w:rPr>
          <w:noProof/>
        </w:rPr>
        <w:t>Assistant professor</w:t>
      </w:r>
    </w:p>
    <w:p w14:paraId="3ED5A2B3" w14:textId="77777777" w:rsidR="008A7E5D" w:rsidRDefault="008A7E5D" w:rsidP="00911B02">
      <w:pPr>
        <w:pStyle w:val="Newfacbody"/>
      </w:pPr>
      <w:r w:rsidRPr="006C7CA5">
        <w:rPr>
          <w:noProof/>
        </w:rPr>
        <w:t>Animal Sciences</w:t>
      </w:r>
    </w:p>
    <w:p w14:paraId="36DCB1CE" w14:textId="552C3CF1" w:rsidR="0019540B" w:rsidRDefault="00651696" w:rsidP="00911B02">
      <w:pPr>
        <w:pStyle w:val="Newfacbody"/>
      </w:pPr>
      <w:hyperlink r:id="rId13" w:history="1">
        <w:r w:rsidR="0019540B" w:rsidRPr="00DC2C20">
          <w:rPr>
            <w:rStyle w:val="Hyperlink"/>
            <w:noProof/>
          </w:rPr>
          <w:t>jmarkwor@purdue.edu</w:t>
        </w:r>
      </w:hyperlink>
    </w:p>
    <w:p w14:paraId="4528AA58" w14:textId="1EB8E959" w:rsidR="008A7E5D" w:rsidRDefault="008A7E5D" w:rsidP="00911B02">
      <w:pPr>
        <w:pStyle w:val="Newfacbody"/>
      </w:pPr>
      <w:r>
        <w:t xml:space="preserve">From where are you coming? </w:t>
      </w:r>
      <w:r w:rsidRPr="006C7CA5">
        <w:rPr>
          <w:noProof/>
        </w:rPr>
        <w:t xml:space="preserve">University of Michigan (Ann Arbor), University of Auckland </w:t>
      </w:r>
      <w:r w:rsidR="00A40F05">
        <w:rPr>
          <w:noProof/>
        </w:rPr>
        <w:t>(</w:t>
      </w:r>
      <w:r w:rsidRPr="006C7CA5">
        <w:rPr>
          <w:noProof/>
        </w:rPr>
        <w:t>New Zealand)</w:t>
      </w:r>
      <w:r w:rsidR="006F3645">
        <w:rPr>
          <w:noProof/>
        </w:rPr>
        <w:t xml:space="preserve"> </w:t>
      </w:r>
      <w:r w:rsidRPr="006C7CA5">
        <w:rPr>
          <w:noProof/>
        </w:rPr>
        <w:t>and Deakin University (Melbourne, Australia)</w:t>
      </w:r>
    </w:p>
    <w:p w14:paraId="441BBB53" w14:textId="68C759F5" w:rsidR="008A7E5D" w:rsidRDefault="008A7E5D" w:rsidP="00911B02">
      <w:pPr>
        <w:pStyle w:val="Newfacbody"/>
      </w:pPr>
      <w:r>
        <w:t xml:space="preserve">Teaching interests: </w:t>
      </w:r>
      <w:r w:rsidRPr="006C7CA5">
        <w:rPr>
          <w:noProof/>
        </w:rPr>
        <w:t xml:space="preserve">Skeletal muscle biology, </w:t>
      </w:r>
      <w:r w:rsidR="00A40F05" w:rsidRPr="006C7CA5">
        <w:rPr>
          <w:noProof/>
        </w:rPr>
        <w:t>non-ruminant nutrition, and nutritional biochemistry</w:t>
      </w:r>
      <w:r w:rsidRPr="006C7CA5">
        <w:rPr>
          <w:noProof/>
        </w:rPr>
        <w:t>.</w:t>
      </w:r>
    </w:p>
    <w:p w14:paraId="76EE3252" w14:textId="370C2D36" w:rsidR="008A7E5D" w:rsidRDefault="008A7E5D" w:rsidP="00911B02">
      <w:pPr>
        <w:pStyle w:val="Newfacbody"/>
      </w:pPr>
      <w:r>
        <w:t xml:space="preserve">Research interests: </w:t>
      </w:r>
      <w:r w:rsidRPr="006C7CA5">
        <w:rPr>
          <w:noProof/>
        </w:rPr>
        <w:t xml:space="preserve">Muscle development/growth/regeneration, </w:t>
      </w:r>
      <w:r w:rsidR="00A40F05" w:rsidRPr="006C7CA5">
        <w:rPr>
          <w:noProof/>
        </w:rPr>
        <w:t>immunology, bioactive lipid mediators</w:t>
      </w:r>
      <w:r w:rsidR="006F3645">
        <w:rPr>
          <w:noProof/>
        </w:rPr>
        <w:t xml:space="preserve"> </w:t>
      </w:r>
      <w:r w:rsidR="00A40F05" w:rsidRPr="006C7CA5">
        <w:rPr>
          <w:noProof/>
        </w:rPr>
        <w:t>and molecular nutrition</w:t>
      </w:r>
      <w:r w:rsidRPr="006C7CA5">
        <w:rPr>
          <w:noProof/>
        </w:rPr>
        <w:t>.</w:t>
      </w:r>
    </w:p>
    <w:p w14:paraId="2B0D6575" w14:textId="2E67816A" w:rsidR="008A7E5D" w:rsidRDefault="008A7E5D" w:rsidP="00911B02">
      <w:pPr>
        <w:pStyle w:val="Newfacbody"/>
      </w:pPr>
      <w:r>
        <w:t xml:space="preserve">Why choose Purdue? </w:t>
      </w:r>
      <w:r w:rsidRPr="006C7CA5">
        <w:rPr>
          <w:noProof/>
        </w:rPr>
        <w:t>Top R1 research university, world</w:t>
      </w:r>
      <w:r w:rsidR="00A40F05">
        <w:rPr>
          <w:noProof/>
        </w:rPr>
        <w:t>-</w:t>
      </w:r>
      <w:r w:rsidRPr="006C7CA5">
        <w:rPr>
          <w:noProof/>
        </w:rPr>
        <w:t>class laboratory/core facilities, and diverse faculty/student body</w:t>
      </w:r>
      <w:r w:rsidR="00A40F05">
        <w:rPr>
          <w:noProof/>
        </w:rPr>
        <w:t>.</w:t>
      </w:r>
    </w:p>
    <w:p w14:paraId="3BFA021C" w14:textId="77777777" w:rsidR="008A7E5D" w:rsidRPr="005D0511" w:rsidRDefault="008A7E5D" w:rsidP="00911B02">
      <w:pPr>
        <w:pStyle w:val="Newfacbody"/>
      </w:pPr>
    </w:p>
    <w:p w14:paraId="012FC664" w14:textId="77777777" w:rsidR="008A7E5D" w:rsidRDefault="008A7E5D" w:rsidP="006E6C8E">
      <w:pPr>
        <w:pStyle w:val="newfacname"/>
      </w:pPr>
      <w:r w:rsidRPr="006C7CA5">
        <w:t>Barry Pittendrigh</w:t>
      </w:r>
    </w:p>
    <w:p w14:paraId="20DA921E" w14:textId="77777777" w:rsidR="008A7E5D" w:rsidRDefault="008A7E5D" w:rsidP="00911B02">
      <w:pPr>
        <w:pStyle w:val="Newfacbody"/>
      </w:pPr>
      <w:r w:rsidRPr="006C7CA5">
        <w:rPr>
          <w:noProof/>
        </w:rPr>
        <w:t>John V. Osmun Endowed Chair</w:t>
      </w:r>
    </w:p>
    <w:p w14:paraId="7C244DAE" w14:textId="77777777" w:rsidR="008A7E5D" w:rsidRDefault="008A7E5D" w:rsidP="00911B02">
      <w:pPr>
        <w:pStyle w:val="Newfacbody"/>
      </w:pPr>
      <w:r w:rsidRPr="006C7CA5">
        <w:rPr>
          <w:noProof/>
        </w:rPr>
        <w:t>Entomology</w:t>
      </w:r>
    </w:p>
    <w:p w14:paraId="1DE54491" w14:textId="656F208C" w:rsidR="0019540B" w:rsidRDefault="00651696" w:rsidP="00911B02">
      <w:pPr>
        <w:pStyle w:val="Newfacbody"/>
      </w:pPr>
      <w:hyperlink r:id="rId14" w:history="1">
        <w:r w:rsidR="0019540B" w:rsidRPr="00DC2C20">
          <w:rPr>
            <w:rStyle w:val="Hyperlink"/>
            <w:noProof/>
          </w:rPr>
          <w:t>pittendr@purdue.edu</w:t>
        </w:r>
      </w:hyperlink>
    </w:p>
    <w:p w14:paraId="7DBD9D40" w14:textId="0CFB407A" w:rsidR="008A7E5D" w:rsidRDefault="008A7E5D" w:rsidP="00911B02">
      <w:pPr>
        <w:pStyle w:val="Newfacbody"/>
      </w:pPr>
      <w:r>
        <w:t xml:space="preserve">From where are you coming? </w:t>
      </w:r>
      <w:r w:rsidRPr="006C7CA5">
        <w:rPr>
          <w:noProof/>
        </w:rPr>
        <w:t>Michigan State University</w:t>
      </w:r>
    </w:p>
    <w:p w14:paraId="6E469656" w14:textId="0B14F842" w:rsidR="008A7E5D" w:rsidRDefault="008A7E5D" w:rsidP="00911B02">
      <w:pPr>
        <w:pStyle w:val="Newfacbody"/>
      </w:pPr>
      <w:r>
        <w:t xml:space="preserve">Teaching interests: </w:t>
      </w:r>
      <w:r w:rsidRPr="006C7CA5">
        <w:rPr>
          <w:noProof/>
        </w:rPr>
        <w:t xml:space="preserve">International </w:t>
      </w:r>
      <w:r w:rsidR="00A40F05">
        <w:rPr>
          <w:noProof/>
        </w:rPr>
        <w:t>d</w:t>
      </w:r>
      <w:r w:rsidRPr="006C7CA5">
        <w:rPr>
          <w:noProof/>
        </w:rPr>
        <w:t>evelopment</w:t>
      </w:r>
      <w:r w:rsidR="00E172A3">
        <w:rPr>
          <w:noProof/>
        </w:rPr>
        <w:t xml:space="preserve"> and </w:t>
      </w:r>
      <w:r w:rsidR="00A40F05">
        <w:rPr>
          <w:noProof/>
        </w:rPr>
        <w:t>i</w:t>
      </w:r>
      <w:r w:rsidRPr="006C7CA5">
        <w:rPr>
          <w:noProof/>
        </w:rPr>
        <w:t xml:space="preserve">nsect </w:t>
      </w:r>
      <w:r w:rsidR="00A40F05">
        <w:rPr>
          <w:noProof/>
        </w:rPr>
        <w:t>g</w:t>
      </w:r>
      <w:r w:rsidRPr="006C7CA5">
        <w:rPr>
          <w:noProof/>
        </w:rPr>
        <w:t>enomics</w:t>
      </w:r>
      <w:r w:rsidR="00A40F05">
        <w:rPr>
          <w:noProof/>
        </w:rPr>
        <w:t>.</w:t>
      </w:r>
    </w:p>
    <w:p w14:paraId="25024546" w14:textId="77B15352" w:rsidR="008A7E5D" w:rsidRDefault="008A7E5D" w:rsidP="00911B02">
      <w:pPr>
        <w:pStyle w:val="Newfacbody"/>
      </w:pPr>
      <w:r>
        <w:t xml:space="preserve">Research interests: </w:t>
      </w:r>
      <w:r w:rsidRPr="006C7CA5">
        <w:rPr>
          <w:noProof/>
        </w:rPr>
        <w:t xml:space="preserve">Insect </w:t>
      </w:r>
      <w:r w:rsidR="00A40F05" w:rsidRPr="006C7CA5">
        <w:rPr>
          <w:noProof/>
        </w:rPr>
        <w:t>genomics</w:t>
      </w:r>
      <w:r w:rsidR="00E172A3">
        <w:rPr>
          <w:noProof/>
        </w:rPr>
        <w:t xml:space="preserve"> and </w:t>
      </w:r>
      <w:r w:rsidR="00A40F05" w:rsidRPr="006C7CA5">
        <w:rPr>
          <w:noProof/>
        </w:rPr>
        <w:t>scalable educational strategies in a global context</w:t>
      </w:r>
      <w:r w:rsidR="00A40F05">
        <w:rPr>
          <w:noProof/>
        </w:rPr>
        <w:t>.</w:t>
      </w:r>
    </w:p>
    <w:p w14:paraId="632854C9" w14:textId="5929C6F0" w:rsidR="008A7E5D" w:rsidRDefault="008A7E5D" w:rsidP="00911B02">
      <w:pPr>
        <w:pStyle w:val="Newfacbody"/>
      </w:pPr>
      <w:r>
        <w:t xml:space="preserve">Why choose Purdue? </w:t>
      </w:r>
      <w:r w:rsidRPr="006C7CA5">
        <w:rPr>
          <w:noProof/>
        </w:rPr>
        <w:t>Purdue is strong in multiple areas where I have research interests</w:t>
      </w:r>
      <w:r w:rsidR="00A40F05">
        <w:rPr>
          <w:noProof/>
        </w:rPr>
        <w:t>.</w:t>
      </w:r>
    </w:p>
    <w:p w14:paraId="1D49925E" w14:textId="77777777" w:rsidR="008A7E5D" w:rsidRPr="005D0511" w:rsidRDefault="008A7E5D" w:rsidP="00911B02">
      <w:pPr>
        <w:pStyle w:val="Newfacbody"/>
      </w:pPr>
    </w:p>
    <w:p w14:paraId="2A80D07B" w14:textId="77777777" w:rsidR="008A7E5D" w:rsidRDefault="008A7E5D" w:rsidP="006E6C8E">
      <w:pPr>
        <w:pStyle w:val="newfacname"/>
      </w:pPr>
      <w:r w:rsidRPr="006C7CA5">
        <w:t>Daniel Quinn</w:t>
      </w:r>
    </w:p>
    <w:p w14:paraId="2ACAB83B" w14:textId="55666B91" w:rsidR="008A7E5D" w:rsidRDefault="00BC2033" w:rsidP="00911B02">
      <w:pPr>
        <w:pStyle w:val="Newfacbody"/>
      </w:pPr>
      <w:r>
        <w:rPr>
          <w:noProof/>
        </w:rPr>
        <w:t>Assistant professor</w:t>
      </w:r>
      <w:r w:rsidR="008A7E5D" w:rsidRPr="006C7CA5">
        <w:rPr>
          <w:noProof/>
        </w:rPr>
        <w:t xml:space="preserve"> and Extension </w:t>
      </w:r>
      <w:r w:rsidR="00A40F05" w:rsidRPr="006C7CA5">
        <w:rPr>
          <w:noProof/>
        </w:rPr>
        <w:t>corn specialist</w:t>
      </w:r>
    </w:p>
    <w:p w14:paraId="3E0A7617" w14:textId="77777777" w:rsidR="008A7E5D" w:rsidRDefault="008A7E5D" w:rsidP="00911B02">
      <w:pPr>
        <w:pStyle w:val="Newfacbody"/>
      </w:pPr>
      <w:r w:rsidRPr="006C7CA5">
        <w:rPr>
          <w:noProof/>
        </w:rPr>
        <w:t>Agronomy</w:t>
      </w:r>
    </w:p>
    <w:p w14:paraId="32613536" w14:textId="1420E4BB" w:rsidR="008A7E5D" w:rsidRDefault="00651696" w:rsidP="00911B02">
      <w:pPr>
        <w:pStyle w:val="Newfacbody"/>
        <w:rPr>
          <w:noProof/>
        </w:rPr>
      </w:pPr>
      <w:hyperlink r:id="rId15" w:history="1">
        <w:r w:rsidR="0019540B" w:rsidRPr="00DC2C20">
          <w:rPr>
            <w:rStyle w:val="Hyperlink"/>
            <w:noProof/>
          </w:rPr>
          <w:t>djquinn@purdue.edu</w:t>
        </w:r>
      </w:hyperlink>
    </w:p>
    <w:p w14:paraId="56431ED3" w14:textId="77777777" w:rsidR="008A7E5D" w:rsidRDefault="008A7E5D" w:rsidP="00911B02">
      <w:pPr>
        <w:pStyle w:val="Newfacbody"/>
      </w:pPr>
      <w:r>
        <w:t xml:space="preserve">From where are you coming? </w:t>
      </w:r>
      <w:r w:rsidRPr="006C7CA5">
        <w:rPr>
          <w:noProof/>
        </w:rPr>
        <w:t>University of Kentucky</w:t>
      </w:r>
    </w:p>
    <w:p w14:paraId="6802660F" w14:textId="395A3C02" w:rsidR="008A7E5D" w:rsidRDefault="008A7E5D" w:rsidP="00911B02">
      <w:pPr>
        <w:pStyle w:val="Newfacbody"/>
      </w:pPr>
      <w:r>
        <w:t xml:space="preserve">Teaching interests: </w:t>
      </w:r>
      <w:r w:rsidRPr="006C7CA5">
        <w:rPr>
          <w:noProof/>
        </w:rPr>
        <w:t xml:space="preserve">Crop </w:t>
      </w:r>
      <w:r w:rsidR="00A40F05" w:rsidRPr="006C7CA5">
        <w:rPr>
          <w:noProof/>
        </w:rPr>
        <w:t>diagnostics, precision agriculture</w:t>
      </w:r>
      <w:r w:rsidR="00E172A3">
        <w:rPr>
          <w:noProof/>
        </w:rPr>
        <w:t xml:space="preserve"> and </w:t>
      </w:r>
      <w:r w:rsidR="00A40F05" w:rsidRPr="006C7CA5">
        <w:rPr>
          <w:noProof/>
        </w:rPr>
        <w:t>cropping systems management</w:t>
      </w:r>
      <w:r w:rsidR="00A40F05">
        <w:rPr>
          <w:noProof/>
        </w:rPr>
        <w:t>.</w:t>
      </w:r>
    </w:p>
    <w:p w14:paraId="3F122C62" w14:textId="184918C8" w:rsidR="008A7E5D" w:rsidRDefault="008A7E5D" w:rsidP="00911B02">
      <w:pPr>
        <w:pStyle w:val="Newfacbody"/>
      </w:pPr>
      <w:r>
        <w:t xml:space="preserve">Research interests: </w:t>
      </w:r>
      <w:r w:rsidRPr="006C7CA5">
        <w:rPr>
          <w:noProof/>
        </w:rPr>
        <w:t xml:space="preserve">Agronomic </w:t>
      </w:r>
      <w:r w:rsidR="00A40F05" w:rsidRPr="006C7CA5">
        <w:rPr>
          <w:noProof/>
        </w:rPr>
        <w:t>management of corn, cover crops</w:t>
      </w:r>
      <w:r w:rsidR="00E172A3">
        <w:rPr>
          <w:noProof/>
        </w:rPr>
        <w:t xml:space="preserve"> and </w:t>
      </w:r>
      <w:r w:rsidR="00A40F05" w:rsidRPr="006C7CA5">
        <w:rPr>
          <w:noProof/>
        </w:rPr>
        <w:t>precision nutrient management</w:t>
      </w:r>
      <w:r w:rsidR="00A40F05">
        <w:rPr>
          <w:noProof/>
        </w:rPr>
        <w:t>.</w:t>
      </w:r>
    </w:p>
    <w:p w14:paraId="373D8AC3" w14:textId="54F3A25F" w:rsidR="008A7E5D" w:rsidRDefault="008A7E5D" w:rsidP="00911B02">
      <w:pPr>
        <w:pStyle w:val="Newfacbody"/>
      </w:pPr>
      <w:r>
        <w:t xml:space="preserve">Why choose Purdue? </w:t>
      </w:r>
      <w:r w:rsidRPr="006C7CA5">
        <w:rPr>
          <w:noProof/>
        </w:rPr>
        <w:t xml:space="preserve">Strong </w:t>
      </w:r>
      <w:r w:rsidR="00A40F05">
        <w:rPr>
          <w:noProof/>
        </w:rPr>
        <w:t>a</w:t>
      </w:r>
      <w:r w:rsidRPr="006C7CA5">
        <w:rPr>
          <w:noProof/>
        </w:rPr>
        <w:t xml:space="preserve">gronomy and Extension </w:t>
      </w:r>
      <w:r w:rsidR="00A40F05">
        <w:rPr>
          <w:noProof/>
        </w:rPr>
        <w:t>p</w:t>
      </w:r>
      <w:r w:rsidRPr="006C7CA5">
        <w:rPr>
          <w:noProof/>
        </w:rPr>
        <w:t>rogram. Specific position was what I had been training for and what I wanted.</w:t>
      </w:r>
    </w:p>
    <w:p w14:paraId="4F01288A" w14:textId="77777777" w:rsidR="008A7E5D" w:rsidRPr="005D0511" w:rsidRDefault="008A7E5D" w:rsidP="00911B02">
      <w:pPr>
        <w:pStyle w:val="Newfacbody"/>
      </w:pPr>
    </w:p>
    <w:p w14:paraId="58E8107E" w14:textId="77777777" w:rsidR="00973913" w:rsidRDefault="00973913" w:rsidP="00973913">
      <w:pPr>
        <w:pStyle w:val="newfacname"/>
      </w:pPr>
      <w:r w:rsidRPr="006C7CA5">
        <w:t>Halis Simsek</w:t>
      </w:r>
    </w:p>
    <w:p w14:paraId="59CD9474" w14:textId="77777777" w:rsidR="00973913" w:rsidRDefault="00973913" w:rsidP="00973913">
      <w:pPr>
        <w:pStyle w:val="Newfacbody"/>
      </w:pPr>
      <w:r>
        <w:rPr>
          <w:noProof/>
        </w:rPr>
        <w:t>Assistant professor</w:t>
      </w:r>
    </w:p>
    <w:p w14:paraId="3EC50872" w14:textId="77777777" w:rsidR="00973913" w:rsidRDefault="00973913" w:rsidP="00973913">
      <w:pPr>
        <w:pStyle w:val="Newfacbody"/>
      </w:pPr>
      <w:r w:rsidRPr="006C7CA5">
        <w:rPr>
          <w:noProof/>
        </w:rPr>
        <w:t xml:space="preserve">Agricultural </w:t>
      </w:r>
      <w:r>
        <w:rPr>
          <w:noProof/>
        </w:rPr>
        <w:t>and</w:t>
      </w:r>
      <w:r w:rsidRPr="006C7CA5">
        <w:rPr>
          <w:noProof/>
        </w:rPr>
        <w:t xml:space="preserve"> </w:t>
      </w:r>
      <w:r>
        <w:rPr>
          <w:noProof/>
        </w:rPr>
        <w:t>B</w:t>
      </w:r>
      <w:r w:rsidRPr="006C7CA5">
        <w:rPr>
          <w:noProof/>
        </w:rPr>
        <w:t>iological Engineering</w:t>
      </w:r>
    </w:p>
    <w:p w14:paraId="27E1E33E" w14:textId="75E474A2" w:rsidR="00973913" w:rsidRDefault="00651696" w:rsidP="00973913">
      <w:pPr>
        <w:pStyle w:val="Newfacbody"/>
        <w:rPr>
          <w:noProof/>
        </w:rPr>
      </w:pPr>
      <w:hyperlink r:id="rId16" w:history="1">
        <w:r w:rsidR="0019540B" w:rsidRPr="00DC2C20">
          <w:rPr>
            <w:rStyle w:val="Hyperlink"/>
            <w:noProof/>
          </w:rPr>
          <w:t>simsek@purdue.edu</w:t>
        </w:r>
      </w:hyperlink>
    </w:p>
    <w:p w14:paraId="1FD79598" w14:textId="366487DF" w:rsidR="00973913" w:rsidRDefault="00973913" w:rsidP="00973913">
      <w:pPr>
        <w:pStyle w:val="Newfacbody"/>
      </w:pPr>
      <w:r>
        <w:t xml:space="preserve">From where are you coming? </w:t>
      </w:r>
      <w:r w:rsidRPr="006C7CA5">
        <w:rPr>
          <w:noProof/>
        </w:rPr>
        <w:t>North Dakota State University</w:t>
      </w:r>
    </w:p>
    <w:p w14:paraId="2C92BA6B" w14:textId="30CBD4E2" w:rsidR="00973913" w:rsidRDefault="00973913" w:rsidP="00973913">
      <w:pPr>
        <w:pStyle w:val="Newfacbody"/>
      </w:pPr>
      <w:r>
        <w:t xml:space="preserve">Teaching interests: </w:t>
      </w:r>
      <w:r w:rsidRPr="006C7CA5">
        <w:rPr>
          <w:noProof/>
        </w:rPr>
        <w:t>I like to teach bioenvironmental engineering courses including biological wastewater treatment courses</w:t>
      </w:r>
      <w:r w:rsidR="00E172A3">
        <w:rPr>
          <w:noProof/>
        </w:rPr>
        <w:t>,</w:t>
      </w:r>
      <w:r w:rsidRPr="006C7CA5">
        <w:rPr>
          <w:noProof/>
        </w:rPr>
        <w:t xml:space="preserve"> animal housing indoor environment quality courses. In addition, I like to teach water treatment (drinking water) courses. </w:t>
      </w:r>
    </w:p>
    <w:p w14:paraId="14065851" w14:textId="5F8C3084" w:rsidR="00973913" w:rsidRDefault="00973913" w:rsidP="00973913">
      <w:pPr>
        <w:pStyle w:val="Newfacbody"/>
      </w:pPr>
      <w:r>
        <w:t xml:space="preserve">Research interests: </w:t>
      </w:r>
      <w:r w:rsidRPr="006C7CA5">
        <w:rPr>
          <w:noProof/>
        </w:rPr>
        <w:t>Biological wastewater treatment, mathematical modeling in environmental engineering</w:t>
      </w:r>
      <w:r w:rsidR="00E172A3">
        <w:rPr>
          <w:noProof/>
        </w:rPr>
        <w:t xml:space="preserve"> </w:t>
      </w:r>
      <w:r w:rsidRPr="006C7CA5">
        <w:rPr>
          <w:noProof/>
        </w:rPr>
        <w:t>and indoor and outdoor air quality.</w:t>
      </w:r>
    </w:p>
    <w:p w14:paraId="5276CCCD" w14:textId="21A41BA6" w:rsidR="00973913" w:rsidRDefault="00973913" w:rsidP="00973913">
      <w:pPr>
        <w:pStyle w:val="Newfacbody"/>
      </w:pPr>
      <w:r>
        <w:t xml:space="preserve">Why choose Purdue? </w:t>
      </w:r>
      <w:r w:rsidRPr="006C7CA5">
        <w:rPr>
          <w:noProof/>
        </w:rPr>
        <w:t>Purdue is a unique university in the USA for agricultural and biological engineering department. The nationwide ranking is always #1 or #2. I like the working environment at Purdue since I have already a</w:t>
      </w:r>
      <w:r>
        <w:rPr>
          <w:noProof/>
        </w:rPr>
        <w:t>n</w:t>
      </w:r>
      <w:r w:rsidRPr="006C7CA5">
        <w:rPr>
          <w:noProof/>
        </w:rPr>
        <w:t xml:space="preserve"> MS degree from Purdue.</w:t>
      </w:r>
    </w:p>
    <w:p w14:paraId="329BC936" w14:textId="77777777" w:rsidR="00973913" w:rsidRPr="005D0511" w:rsidRDefault="00973913" w:rsidP="00973913">
      <w:pPr>
        <w:pStyle w:val="Newfacbody"/>
      </w:pPr>
    </w:p>
    <w:p w14:paraId="7A7D1DD5" w14:textId="77777777" w:rsidR="008A7E5D" w:rsidRDefault="008A7E5D" w:rsidP="006E6C8E">
      <w:pPr>
        <w:pStyle w:val="newfacname"/>
      </w:pPr>
      <w:r w:rsidRPr="006C7CA5">
        <w:t>Senay Simsek</w:t>
      </w:r>
    </w:p>
    <w:p w14:paraId="2CEE5D35" w14:textId="67E8CC13" w:rsidR="008A7E5D" w:rsidRDefault="008A7E5D" w:rsidP="00911B02">
      <w:pPr>
        <w:pStyle w:val="Newfacbody"/>
      </w:pPr>
      <w:r w:rsidRPr="006C7CA5">
        <w:rPr>
          <w:noProof/>
        </w:rPr>
        <w:t xml:space="preserve">Professor and </w:t>
      </w:r>
      <w:r w:rsidR="00A40F05">
        <w:rPr>
          <w:noProof/>
        </w:rPr>
        <w:t>h</w:t>
      </w:r>
      <w:r w:rsidRPr="006C7CA5">
        <w:rPr>
          <w:noProof/>
        </w:rPr>
        <w:t>ead</w:t>
      </w:r>
    </w:p>
    <w:p w14:paraId="4F7A723A" w14:textId="77777777" w:rsidR="008A7E5D" w:rsidRDefault="008A7E5D" w:rsidP="00911B02">
      <w:pPr>
        <w:pStyle w:val="Newfacbody"/>
      </w:pPr>
      <w:r w:rsidRPr="006C7CA5">
        <w:rPr>
          <w:noProof/>
        </w:rPr>
        <w:t>Food Science</w:t>
      </w:r>
    </w:p>
    <w:p w14:paraId="277CE8D9" w14:textId="5B04DD0D" w:rsidR="008A7E5D" w:rsidRDefault="00651696" w:rsidP="00911B02">
      <w:pPr>
        <w:pStyle w:val="Newfacbody"/>
        <w:rPr>
          <w:noProof/>
        </w:rPr>
      </w:pPr>
      <w:hyperlink r:id="rId17" w:history="1">
        <w:r w:rsidR="0019540B" w:rsidRPr="00DC2C20">
          <w:rPr>
            <w:rStyle w:val="Hyperlink"/>
            <w:noProof/>
          </w:rPr>
          <w:t>ssimsek@purdue.edu</w:t>
        </w:r>
      </w:hyperlink>
    </w:p>
    <w:p w14:paraId="46F3B8ED" w14:textId="77777777" w:rsidR="008A7E5D" w:rsidRPr="005D0511" w:rsidRDefault="008A7E5D" w:rsidP="00911B02">
      <w:pPr>
        <w:pStyle w:val="Newfacbody"/>
      </w:pPr>
    </w:p>
    <w:p w14:paraId="7776DB6F" w14:textId="25CD37F9" w:rsidR="00973913" w:rsidRDefault="00973913" w:rsidP="006E6C8E">
      <w:pPr>
        <w:pStyle w:val="newfacname"/>
      </w:pPr>
    </w:p>
    <w:p w14:paraId="23E48D57" w14:textId="20CEECD0" w:rsidR="00973913" w:rsidRPr="00313EA8" w:rsidRDefault="00973913" w:rsidP="00973913">
      <w:pPr>
        <w:pStyle w:val="Newfac2college"/>
      </w:pPr>
      <w:r>
        <w:t>EDUCATION</w:t>
      </w:r>
    </w:p>
    <w:p w14:paraId="4CE90EAB" w14:textId="77777777" w:rsidR="00973913" w:rsidRDefault="00973913" w:rsidP="006E6C8E">
      <w:pPr>
        <w:pStyle w:val="newfacname"/>
      </w:pPr>
    </w:p>
    <w:p w14:paraId="3E359279" w14:textId="40402276" w:rsidR="008A7E5D" w:rsidRDefault="008A7E5D" w:rsidP="006E6C8E">
      <w:pPr>
        <w:pStyle w:val="newfacname"/>
      </w:pPr>
      <w:r w:rsidRPr="006C7CA5">
        <w:t>Rawan Atari-Khan</w:t>
      </w:r>
    </w:p>
    <w:p w14:paraId="2841001A" w14:textId="0C7F4FE4" w:rsidR="008A7E5D" w:rsidRDefault="00BC2033" w:rsidP="00911B02">
      <w:pPr>
        <w:pStyle w:val="Newfacbody"/>
      </w:pPr>
      <w:r>
        <w:rPr>
          <w:noProof/>
        </w:rPr>
        <w:t>Assistant professor</w:t>
      </w:r>
    </w:p>
    <w:p w14:paraId="60ADBE9C" w14:textId="320EFA2D" w:rsidR="008A7E5D" w:rsidRDefault="004A01B1" w:rsidP="00911B02">
      <w:pPr>
        <w:pStyle w:val="Newfacbody"/>
      </w:pPr>
      <w:r>
        <w:rPr>
          <w:noProof/>
        </w:rPr>
        <w:t>Educational Studies (c</w:t>
      </w:r>
      <w:r w:rsidR="008A7E5D" w:rsidRPr="006C7CA5">
        <w:rPr>
          <w:noProof/>
        </w:rPr>
        <w:t xml:space="preserve">ounseling </w:t>
      </w:r>
      <w:r>
        <w:rPr>
          <w:noProof/>
        </w:rPr>
        <w:t>p</w:t>
      </w:r>
      <w:r w:rsidR="008A7E5D" w:rsidRPr="006C7CA5">
        <w:rPr>
          <w:noProof/>
        </w:rPr>
        <w:t>sychology</w:t>
      </w:r>
      <w:r>
        <w:rPr>
          <w:noProof/>
        </w:rPr>
        <w:t>)</w:t>
      </w:r>
      <w:r w:rsidR="008A7E5D" w:rsidRPr="006C7CA5">
        <w:rPr>
          <w:noProof/>
        </w:rPr>
        <w:t xml:space="preserve"> </w:t>
      </w:r>
    </w:p>
    <w:p w14:paraId="0476465C" w14:textId="5B11119F" w:rsidR="008A7E5D" w:rsidRDefault="00651696" w:rsidP="00911B02">
      <w:pPr>
        <w:pStyle w:val="Newfacbody"/>
        <w:rPr>
          <w:noProof/>
        </w:rPr>
      </w:pPr>
      <w:hyperlink r:id="rId18" w:history="1">
        <w:r w:rsidR="0019540B" w:rsidRPr="00DC2C20">
          <w:rPr>
            <w:rStyle w:val="Hyperlink"/>
            <w:noProof/>
          </w:rPr>
          <w:t>ratarikh@purdue.edu</w:t>
        </w:r>
      </w:hyperlink>
    </w:p>
    <w:p w14:paraId="609E92DE" w14:textId="3E7530BB" w:rsidR="001E19FC" w:rsidRDefault="001E19FC" w:rsidP="00911B02">
      <w:pPr>
        <w:pStyle w:val="Newfacbody"/>
      </w:pPr>
    </w:p>
    <w:p w14:paraId="568BA0C4" w14:textId="2E305597" w:rsidR="001E19FC" w:rsidRPr="001E19FC" w:rsidRDefault="001E19FC" w:rsidP="001E19FC">
      <w:pPr>
        <w:pStyle w:val="newfacname"/>
      </w:pPr>
      <w:r w:rsidRPr="001E19FC">
        <w:t>Luke Bennett </w:t>
      </w:r>
    </w:p>
    <w:p w14:paraId="45A36DCC" w14:textId="14AA5D94" w:rsidR="001E19FC" w:rsidRPr="001E19FC" w:rsidRDefault="001E19FC" w:rsidP="001E19FC">
      <w:pPr>
        <w:pStyle w:val="Newfacbody"/>
      </w:pPr>
      <w:r w:rsidRPr="001E19FC">
        <w:t xml:space="preserve">Assistant </w:t>
      </w:r>
      <w:r>
        <w:t>p</w:t>
      </w:r>
      <w:r w:rsidRPr="001E19FC">
        <w:t>rofessor </w:t>
      </w:r>
    </w:p>
    <w:p w14:paraId="05BE6D82" w14:textId="2FC56362" w:rsidR="001E19FC" w:rsidRPr="001E19FC" w:rsidRDefault="001E19FC" w:rsidP="001E19FC">
      <w:pPr>
        <w:pStyle w:val="Newfacbody"/>
      </w:pPr>
      <w:r w:rsidRPr="001E19FC">
        <w:t xml:space="preserve">Curriculum </w:t>
      </w:r>
      <w:r>
        <w:t>and</w:t>
      </w:r>
      <w:r w:rsidRPr="001E19FC">
        <w:t xml:space="preserve"> Instruction</w:t>
      </w:r>
    </w:p>
    <w:p w14:paraId="29B808D9" w14:textId="64FCACB0" w:rsidR="001E19FC" w:rsidRPr="001E19FC" w:rsidRDefault="00651696" w:rsidP="001E19FC">
      <w:pPr>
        <w:pStyle w:val="Newfacbody"/>
      </w:pPr>
      <w:hyperlink r:id="rId19" w:history="1">
        <w:r w:rsidR="001E19FC" w:rsidRPr="001E19FC">
          <w:rPr>
            <w:rStyle w:val="Hyperlink"/>
          </w:rPr>
          <w:t>benne295@purdue.edu</w:t>
        </w:r>
      </w:hyperlink>
    </w:p>
    <w:p w14:paraId="6B423150" w14:textId="726E7E61" w:rsidR="001E19FC" w:rsidRDefault="001E19FC" w:rsidP="001E19FC">
      <w:pPr>
        <w:pStyle w:val="Newfacbody"/>
      </w:pPr>
      <w:r>
        <w:t xml:space="preserve">From where are you coming? </w:t>
      </w:r>
      <w:r w:rsidRPr="001E19FC">
        <w:t>Clemson University </w:t>
      </w:r>
    </w:p>
    <w:p w14:paraId="499258FB" w14:textId="0EA54ED7" w:rsidR="001E19FC" w:rsidRPr="001E19FC" w:rsidRDefault="001E19FC" w:rsidP="001E19FC">
      <w:pPr>
        <w:pStyle w:val="Newfacbody"/>
      </w:pPr>
      <w:r>
        <w:t>Teaching interests: I</w:t>
      </w:r>
      <w:r w:rsidRPr="001E19FC">
        <w:t>nstructional design, technology integration, online teaching and learning</w:t>
      </w:r>
      <w:r>
        <w:t>.</w:t>
      </w:r>
    </w:p>
    <w:p w14:paraId="0E6C76E5" w14:textId="04865552" w:rsidR="001E19FC" w:rsidRPr="001E19FC" w:rsidRDefault="001E19FC" w:rsidP="001E19FC">
      <w:pPr>
        <w:pStyle w:val="Newfacbody"/>
      </w:pPr>
      <w:r>
        <w:t xml:space="preserve">Research interests: </w:t>
      </w:r>
      <w:r w:rsidRPr="001E19FC">
        <w:t>Management and pedagogy within emerging learning spaces</w:t>
      </w:r>
      <w:r>
        <w:t>.</w:t>
      </w:r>
    </w:p>
    <w:p w14:paraId="7219DD45" w14:textId="42042241" w:rsidR="001E19FC" w:rsidRPr="001E19FC" w:rsidRDefault="001E19FC" w:rsidP="001E19FC">
      <w:pPr>
        <w:pStyle w:val="Newfacbody"/>
      </w:pPr>
      <w:r>
        <w:t xml:space="preserve">Why choose Purdue? </w:t>
      </w:r>
      <w:r w:rsidRPr="001E19FC">
        <w:t>The opportunity to be a part of a world-class innovative university.</w:t>
      </w:r>
    </w:p>
    <w:p w14:paraId="016E04BB" w14:textId="77777777" w:rsidR="008A7E5D" w:rsidRPr="005D0511" w:rsidRDefault="008A7E5D" w:rsidP="00911B02">
      <w:pPr>
        <w:pStyle w:val="Newfacbody"/>
      </w:pPr>
    </w:p>
    <w:p w14:paraId="74B82504" w14:textId="77777777" w:rsidR="008A7E5D" w:rsidRDefault="008A7E5D" w:rsidP="006E6C8E">
      <w:pPr>
        <w:pStyle w:val="newfacname"/>
      </w:pPr>
      <w:r w:rsidRPr="006C7CA5">
        <w:t>David C. Stanley Jr.</w:t>
      </w:r>
    </w:p>
    <w:p w14:paraId="5770F54D" w14:textId="12FD28A5" w:rsidR="008A7E5D" w:rsidRDefault="00BC2033" w:rsidP="00911B02">
      <w:pPr>
        <w:pStyle w:val="Newfacbody"/>
      </w:pPr>
      <w:r>
        <w:rPr>
          <w:noProof/>
        </w:rPr>
        <w:t>Assistant professor</w:t>
      </w:r>
      <w:r w:rsidR="008A7E5D" w:rsidRPr="006C7CA5">
        <w:rPr>
          <w:noProof/>
        </w:rPr>
        <w:t xml:space="preserve"> </w:t>
      </w:r>
    </w:p>
    <w:p w14:paraId="237F711A" w14:textId="2B894E8E" w:rsidR="008A7E5D" w:rsidRDefault="008A7E5D" w:rsidP="00911B02">
      <w:pPr>
        <w:pStyle w:val="Newfacbody"/>
      </w:pPr>
      <w:r w:rsidRPr="006C7CA5">
        <w:rPr>
          <w:noProof/>
        </w:rPr>
        <w:t>Educational Studies</w:t>
      </w:r>
      <w:r w:rsidR="003F792C">
        <w:rPr>
          <w:noProof/>
        </w:rPr>
        <w:t xml:space="preserve"> (c</w:t>
      </w:r>
      <w:r w:rsidR="003F792C" w:rsidRPr="006C7CA5">
        <w:rPr>
          <w:noProof/>
        </w:rPr>
        <w:t xml:space="preserve">ounseling </w:t>
      </w:r>
      <w:r w:rsidR="003F792C">
        <w:rPr>
          <w:noProof/>
        </w:rPr>
        <w:t>p</w:t>
      </w:r>
      <w:r w:rsidR="003F792C" w:rsidRPr="006C7CA5">
        <w:rPr>
          <w:noProof/>
        </w:rPr>
        <w:t>sychology</w:t>
      </w:r>
      <w:r w:rsidR="003F792C">
        <w:rPr>
          <w:noProof/>
        </w:rPr>
        <w:t>)</w:t>
      </w:r>
    </w:p>
    <w:p w14:paraId="6B22BC06" w14:textId="460C2E33" w:rsidR="008A7E5D" w:rsidRDefault="00651696" w:rsidP="00911B02">
      <w:pPr>
        <w:pStyle w:val="Newfacbody"/>
        <w:rPr>
          <w:noProof/>
        </w:rPr>
      </w:pPr>
      <w:hyperlink r:id="rId20" w:history="1">
        <w:r w:rsidR="0019540B" w:rsidRPr="00DC2C20">
          <w:rPr>
            <w:rStyle w:val="Hyperlink"/>
            <w:noProof/>
          </w:rPr>
          <w:t>dcstanle@purdue.edu</w:t>
        </w:r>
      </w:hyperlink>
    </w:p>
    <w:p w14:paraId="2E941A42" w14:textId="202E0FB2" w:rsidR="008A7E5D" w:rsidRDefault="008A7E5D" w:rsidP="00911B02">
      <w:pPr>
        <w:pStyle w:val="Newfacbody"/>
      </w:pPr>
      <w:r>
        <w:t xml:space="preserve">From where are you coming? </w:t>
      </w:r>
      <w:r w:rsidRPr="006C7CA5">
        <w:rPr>
          <w:noProof/>
        </w:rPr>
        <w:t xml:space="preserve">University of Georgia </w:t>
      </w:r>
    </w:p>
    <w:p w14:paraId="02C014FF" w14:textId="77777777" w:rsidR="008A7E5D" w:rsidRDefault="008A7E5D" w:rsidP="00911B02">
      <w:pPr>
        <w:pStyle w:val="Newfacbody"/>
      </w:pPr>
      <w:r>
        <w:t xml:space="preserve">Teaching interests: </w:t>
      </w:r>
      <w:r w:rsidRPr="006C7CA5">
        <w:rPr>
          <w:noProof/>
        </w:rPr>
        <w:t>My teaching interests revolve around encouraging and challenging students to develop multicultural competencies (knowledge, skills, and awareness) to be most effective when working with diverse clients from various backgrounds and unique circumstances. I believe this strong foundation will help to guide students in their research, teaching, and practice, ensuring that they are being mindful and intentional in their approach.</w:t>
      </w:r>
    </w:p>
    <w:p w14:paraId="1DF224E6" w14:textId="221CEE0B" w:rsidR="008A7E5D" w:rsidRDefault="008A7E5D" w:rsidP="00911B02">
      <w:pPr>
        <w:pStyle w:val="Newfacbody"/>
      </w:pPr>
      <w:r>
        <w:t xml:space="preserve">Research interests: </w:t>
      </w:r>
      <w:r w:rsidRPr="006C7CA5">
        <w:rPr>
          <w:noProof/>
        </w:rPr>
        <w:t>My research interests include effective mentoring of doctoral-level psychology students, resilience among Black men, and communication at the intersections of race and gender. More broad research interests include qualitative methodology, racial/ethnic minority mental health and multicultural issues (diversity, equity, inclusion, and social justice advocacy).</w:t>
      </w:r>
    </w:p>
    <w:p w14:paraId="6D7E501D" w14:textId="274FABFB" w:rsidR="008A7E5D" w:rsidRDefault="008A7E5D" w:rsidP="00911B02">
      <w:pPr>
        <w:pStyle w:val="Newfacbody"/>
      </w:pPr>
      <w:r>
        <w:t xml:space="preserve">Why choose Purdue? </w:t>
      </w:r>
      <w:r w:rsidRPr="006C7CA5">
        <w:rPr>
          <w:noProof/>
        </w:rPr>
        <w:t>I strongly believe the opportunities offered in the Department of Educational Studies complement my goals and commitment to multicultural and cross-cultural psychology. I was drawn to the programs</w:t>
      </w:r>
      <w:r w:rsidR="00A40F05">
        <w:rPr>
          <w:noProof/>
        </w:rPr>
        <w:t>’</w:t>
      </w:r>
      <w:r w:rsidRPr="006C7CA5">
        <w:rPr>
          <w:noProof/>
        </w:rPr>
        <w:t xml:space="preserve"> emphasis on addressing racism and the significance of race in American society, as this has been a major focus of my current training and advocacy work combatting oppression by helping Latinx and Black students get into and stay in graduate school at a PWI.</w:t>
      </w:r>
    </w:p>
    <w:p w14:paraId="21D46119" w14:textId="1D82F64F" w:rsidR="008A7E5D" w:rsidRDefault="008A7E5D" w:rsidP="00911B02">
      <w:pPr>
        <w:pStyle w:val="Newfacbody"/>
      </w:pPr>
    </w:p>
    <w:p w14:paraId="442FF86F" w14:textId="7F5A9BF4" w:rsidR="00973913" w:rsidRDefault="00973913" w:rsidP="00911B02">
      <w:pPr>
        <w:pStyle w:val="Newfacbody"/>
      </w:pPr>
    </w:p>
    <w:p w14:paraId="521DD37B" w14:textId="4F170414" w:rsidR="00973913" w:rsidRDefault="00973913" w:rsidP="00973913">
      <w:pPr>
        <w:pStyle w:val="Newfac2college"/>
      </w:pPr>
      <w:r>
        <w:t>ENGINEERING</w:t>
      </w:r>
    </w:p>
    <w:p w14:paraId="04574541" w14:textId="77777777" w:rsidR="00973913" w:rsidRPr="005D0511" w:rsidRDefault="00973913" w:rsidP="00911B02">
      <w:pPr>
        <w:pStyle w:val="Newfacbody"/>
      </w:pPr>
    </w:p>
    <w:p w14:paraId="6B9DB999" w14:textId="77777777" w:rsidR="008A7E5D" w:rsidRDefault="008A7E5D" w:rsidP="006E6C8E">
      <w:pPr>
        <w:pStyle w:val="newfacname"/>
      </w:pPr>
      <w:r w:rsidRPr="006C7CA5">
        <w:t>David Arnas</w:t>
      </w:r>
    </w:p>
    <w:p w14:paraId="1CE6014B" w14:textId="7A63863B" w:rsidR="008A7E5D" w:rsidRDefault="00BC2033" w:rsidP="00911B02">
      <w:pPr>
        <w:pStyle w:val="Newfacbody"/>
      </w:pPr>
      <w:r>
        <w:rPr>
          <w:noProof/>
        </w:rPr>
        <w:t>Assistant professor</w:t>
      </w:r>
    </w:p>
    <w:p w14:paraId="3ECC6480" w14:textId="49D6E1A8" w:rsidR="008A7E5D" w:rsidRDefault="008A7E5D" w:rsidP="00911B02">
      <w:pPr>
        <w:pStyle w:val="Newfacbody"/>
      </w:pPr>
      <w:r w:rsidRPr="006C7CA5">
        <w:rPr>
          <w:noProof/>
        </w:rPr>
        <w:t>Aeronautics and Astronautics</w:t>
      </w:r>
    </w:p>
    <w:p w14:paraId="73463395" w14:textId="43B626C1" w:rsidR="0019540B" w:rsidRDefault="00651696" w:rsidP="00911B02">
      <w:pPr>
        <w:pStyle w:val="Newfacbody"/>
      </w:pPr>
      <w:hyperlink r:id="rId21" w:history="1">
        <w:r w:rsidR="0019540B" w:rsidRPr="00DC2C20">
          <w:rPr>
            <w:rStyle w:val="Hyperlink"/>
            <w:noProof/>
          </w:rPr>
          <w:t>darnas@purdue.edu</w:t>
        </w:r>
      </w:hyperlink>
    </w:p>
    <w:p w14:paraId="0743E6E5" w14:textId="4BE38A87" w:rsidR="008A7E5D" w:rsidRDefault="008A7E5D" w:rsidP="00911B02">
      <w:pPr>
        <w:pStyle w:val="Newfacbody"/>
      </w:pPr>
      <w:r>
        <w:t xml:space="preserve">From where are you coming? </w:t>
      </w:r>
      <w:r w:rsidRPr="006C7CA5">
        <w:rPr>
          <w:noProof/>
        </w:rPr>
        <w:t>Massachusetts Institute of Technology</w:t>
      </w:r>
    </w:p>
    <w:p w14:paraId="52FD85DB" w14:textId="2AF45E96" w:rsidR="008A7E5D" w:rsidRDefault="008A7E5D" w:rsidP="00911B02">
      <w:pPr>
        <w:pStyle w:val="Newfacbody"/>
      </w:pPr>
      <w:r>
        <w:t xml:space="preserve">Teaching interests: </w:t>
      </w:r>
      <w:r w:rsidRPr="006C7CA5">
        <w:rPr>
          <w:noProof/>
        </w:rPr>
        <w:t xml:space="preserve">I like to teach </w:t>
      </w:r>
      <w:r w:rsidR="00A40F05">
        <w:rPr>
          <w:noProof/>
        </w:rPr>
        <w:t>p</w:t>
      </w:r>
      <w:r w:rsidRPr="006C7CA5">
        <w:rPr>
          <w:noProof/>
        </w:rPr>
        <w:t xml:space="preserve">hysics and </w:t>
      </w:r>
      <w:r w:rsidR="00A40F05">
        <w:rPr>
          <w:noProof/>
        </w:rPr>
        <w:t>m</w:t>
      </w:r>
      <w:r w:rsidRPr="006C7CA5">
        <w:rPr>
          <w:noProof/>
        </w:rPr>
        <w:t>athematic</w:t>
      </w:r>
      <w:r w:rsidR="00A40F05">
        <w:rPr>
          <w:noProof/>
        </w:rPr>
        <w:t>s-</w:t>
      </w:r>
      <w:r w:rsidRPr="006C7CA5">
        <w:rPr>
          <w:noProof/>
        </w:rPr>
        <w:t>related courses.</w:t>
      </w:r>
    </w:p>
    <w:p w14:paraId="6304F1E8" w14:textId="7BDD60ED" w:rsidR="008A7E5D" w:rsidRDefault="008A7E5D" w:rsidP="00911B02">
      <w:pPr>
        <w:pStyle w:val="Newfacbody"/>
      </w:pPr>
      <w:r>
        <w:t xml:space="preserve">Research interests: </w:t>
      </w:r>
      <w:r w:rsidRPr="006C7CA5">
        <w:rPr>
          <w:noProof/>
        </w:rPr>
        <w:t>Satellite constellation desing, celestial mechanics and applied mathematics</w:t>
      </w:r>
      <w:r w:rsidR="00A40F05">
        <w:rPr>
          <w:noProof/>
        </w:rPr>
        <w:t>.</w:t>
      </w:r>
    </w:p>
    <w:p w14:paraId="4FC138D5" w14:textId="77777777" w:rsidR="008A7E5D" w:rsidRDefault="008A7E5D" w:rsidP="00911B02">
      <w:pPr>
        <w:pStyle w:val="Newfacbody"/>
      </w:pPr>
      <w:r>
        <w:lastRenderedPageBreak/>
        <w:t xml:space="preserve">Why choose Purdue? </w:t>
      </w:r>
      <w:r w:rsidRPr="006C7CA5">
        <w:rPr>
          <w:noProof/>
        </w:rPr>
        <w:t>Because Purdue University is one of the best universities in the world in the field of astrodynamics.</w:t>
      </w:r>
    </w:p>
    <w:p w14:paraId="42AE1E44" w14:textId="77777777" w:rsidR="008A7E5D" w:rsidRPr="005D0511" w:rsidRDefault="008A7E5D" w:rsidP="00911B02">
      <w:pPr>
        <w:pStyle w:val="Newfacbody"/>
      </w:pPr>
    </w:p>
    <w:p w14:paraId="2CCBFD35" w14:textId="77777777" w:rsidR="008A7E5D" w:rsidRDefault="008A7E5D" w:rsidP="006E6C8E">
      <w:pPr>
        <w:pStyle w:val="newfacname"/>
      </w:pPr>
      <w:r w:rsidRPr="006C7CA5">
        <w:t>Thomas Beechem</w:t>
      </w:r>
    </w:p>
    <w:p w14:paraId="28BDA050" w14:textId="45B85640" w:rsidR="008A7E5D" w:rsidRDefault="00BC2033" w:rsidP="00911B02">
      <w:pPr>
        <w:pStyle w:val="Newfacbody"/>
      </w:pPr>
      <w:r>
        <w:rPr>
          <w:noProof/>
        </w:rPr>
        <w:t>Associate professor</w:t>
      </w:r>
    </w:p>
    <w:p w14:paraId="0DBBF089" w14:textId="77777777" w:rsidR="008A7E5D" w:rsidRDefault="008A7E5D" w:rsidP="00911B02">
      <w:pPr>
        <w:pStyle w:val="Newfacbody"/>
      </w:pPr>
      <w:r w:rsidRPr="006C7CA5">
        <w:rPr>
          <w:noProof/>
        </w:rPr>
        <w:t>Mechanical Engineering</w:t>
      </w:r>
    </w:p>
    <w:p w14:paraId="1B379C9D" w14:textId="40AB7CA5" w:rsidR="0019540B" w:rsidRDefault="00651696" w:rsidP="00911B02">
      <w:pPr>
        <w:pStyle w:val="Newfacbody"/>
      </w:pPr>
      <w:hyperlink r:id="rId22" w:history="1">
        <w:r w:rsidR="0019540B" w:rsidRPr="00DC2C20">
          <w:rPr>
            <w:rStyle w:val="Hyperlink"/>
            <w:noProof/>
          </w:rPr>
          <w:t>tbeechem@purdue.edu</w:t>
        </w:r>
      </w:hyperlink>
    </w:p>
    <w:p w14:paraId="7FA9CA89" w14:textId="2AF885F4" w:rsidR="008A7E5D" w:rsidRDefault="008A7E5D" w:rsidP="00911B02">
      <w:pPr>
        <w:pStyle w:val="Newfacbody"/>
      </w:pPr>
      <w:r>
        <w:t xml:space="preserve">From where are you coming? </w:t>
      </w:r>
      <w:r w:rsidRPr="006C7CA5">
        <w:rPr>
          <w:noProof/>
        </w:rPr>
        <w:t>Sandia National Laboratories</w:t>
      </w:r>
    </w:p>
    <w:p w14:paraId="2FCBE4E1" w14:textId="7E6C6A3B" w:rsidR="008A7E5D" w:rsidRDefault="008A7E5D" w:rsidP="00911B02">
      <w:pPr>
        <w:pStyle w:val="Newfacbody"/>
      </w:pPr>
      <w:r>
        <w:t xml:space="preserve">Teaching interests: </w:t>
      </w:r>
      <w:r w:rsidRPr="006C7CA5">
        <w:rPr>
          <w:noProof/>
        </w:rPr>
        <w:t xml:space="preserve">Heat and </w:t>
      </w:r>
      <w:r w:rsidR="00A40F05" w:rsidRPr="006C7CA5">
        <w:rPr>
          <w:noProof/>
        </w:rPr>
        <w:t>mass transport, optical spectroscopy</w:t>
      </w:r>
      <w:r w:rsidR="00A54799">
        <w:rPr>
          <w:noProof/>
        </w:rPr>
        <w:t xml:space="preserve"> and </w:t>
      </w:r>
      <w:r w:rsidR="00A40F05" w:rsidRPr="006C7CA5">
        <w:rPr>
          <w:noProof/>
        </w:rPr>
        <w:t>nanoscale transport</w:t>
      </w:r>
      <w:r w:rsidR="00A40F05">
        <w:rPr>
          <w:noProof/>
        </w:rPr>
        <w:t>.</w:t>
      </w:r>
    </w:p>
    <w:p w14:paraId="3C185000" w14:textId="2E568BED" w:rsidR="008A7E5D" w:rsidRDefault="008A7E5D" w:rsidP="00911B02">
      <w:pPr>
        <w:pStyle w:val="Newfacbody"/>
      </w:pPr>
      <w:r>
        <w:t xml:space="preserve">Research interests: </w:t>
      </w:r>
      <w:r w:rsidRPr="006C7CA5">
        <w:rPr>
          <w:noProof/>
        </w:rPr>
        <w:t>Our group, the Specere Laboratory, leverages nanoscale phonon-physics to create thermal, spectroscopic (i.e., sensing)</w:t>
      </w:r>
      <w:r w:rsidR="00F967FD">
        <w:rPr>
          <w:noProof/>
        </w:rPr>
        <w:t xml:space="preserve"> </w:t>
      </w:r>
      <w:r w:rsidRPr="006C7CA5">
        <w:rPr>
          <w:noProof/>
        </w:rPr>
        <w:t>and infrared solutions.</w:t>
      </w:r>
    </w:p>
    <w:p w14:paraId="0BC1D5B0" w14:textId="74BB97CF" w:rsidR="008A7E5D" w:rsidRDefault="008A7E5D" w:rsidP="00911B02">
      <w:pPr>
        <w:pStyle w:val="Newfacbody"/>
      </w:pPr>
      <w:r>
        <w:t xml:space="preserve">Why choose Purdue? </w:t>
      </w:r>
      <w:r w:rsidRPr="006C7CA5">
        <w:rPr>
          <w:noProof/>
        </w:rPr>
        <w:t>Purdue provides a world</w:t>
      </w:r>
      <w:r w:rsidR="00A40F05">
        <w:rPr>
          <w:noProof/>
        </w:rPr>
        <w:t>-</w:t>
      </w:r>
      <w:r w:rsidRPr="006C7CA5">
        <w:rPr>
          <w:noProof/>
        </w:rPr>
        <w:t>class collaborative research culture powered through the caliber of its students that together offers a place for faculty to impact not just the next generation of technology but, more importantly, the next wave of technological leaders.</w:t>
      </w:r>
    </w:p>
    <w:p w14:paraId="262F7191" w14:textId="77777777" w:rsidR="008A7E5D" w:rsidRPr="005D0511" w:rsidRDefault="008A7E5D" w:rsidP="00911B02">
      <w:pPr>
        <w:pStyle w:val="Newfacbody"/>
      </w:pPr>
    </w:p>
    <w:p w14:paraId="05249D19" w14:textId="77777777" w:rsidR="008A7E5D" w:rsidRDefault="008A7E5D" w:rsidP="006E6C8E">
      <w:pPr>
        <w:pStyle w:val="newfacname"/>
      </w:pPr>
      <w:r w:rsidRPr="006C7CA5">
        <w:t>Ana Estrada Gomez</w:t>
      </w:r>
    </w:p>
    <w:p w14:paraId="68AB7E41" w14:textId="3C4CED2C" w:rsidR="008A7E5D" w:rsidRDefault="00BC2033" w:rsidP="00911B02">
      <w:pPr>
        <w:pStyle w:val="Newfacbody"/>
      </w:pPr>
      <w:r>
        <w:rPr>
          <w:noProof/>
        </w:rPr>
        <w:t>Assistant professor</w:t>
      </w:r>
    </w:p>
    <w:p w14:paraId="161769F8" w14:textId="77777777" w:rsidR="008A7E5D" w:rsidRDefault="008A7E5D" w:rsidP="00911B02">
      <w:pPr>
        <w:pStyle w:val="Newfacbody"/>
      </w:pPr>
      <w:r w:rsidRPr="006C7CA5">
        <w:rPr>
          <w:noProof/>
        </w:rPr>
        <w:t>Industrial Engineering</w:t>
      </w:r>
    </w:p>
    <w:p w14:paraId="23FD7EFA" w14:textId="786CD52B" w:rsidR="0019540B" w:rsidRDefault="00651696" w:rsidP="00911B02">
      <w:pPr>
        <w:pStyle w:val="Newfacbody"/>
      </w:pPr>
      <w:hyperlink r:id="rId23" w:history="1">
        <w:r w:rsidR="0019540B" w:rsidRPr="00DC2C20">
          <w:rPr>
            <w:rStyle w:val="Hyperlink"/>
            <w:noProof/>
          </w:rPr>
          <w:t>amestrad@purdue.edu</w:t>
        </w:r>
      </w:hyperlink>
    </w:p>
    <w:p w14:paraId="5BA6A4B1" w14:textId="72AAF81E" w:rsidR="008A7E5D" w:rsidRDefault="008A7E5D" w:rsidP="00911B02">
      <w:pPr>
        <w:pStyle w:val="Newfacbody"/>
      </w:pPr>
      <w:r>
        <w:t xml:space="preserve">From where are you coming? </w:t>
      </w:r>
      <w:r w:rsidRPr="006C7CA5">
        <w:rPr>
          <w:noProof/>
        </w:rPr>
        <w:t>Georgia Institute of Technology</w:t>
      </w:r>
    </w:p>
    <w:p w14:paraId="230900BB" w14:textId="7C9FC0B4" w:rsidR="008A7E5D" w:rsidRDefault="008A7E5D" w:rsidP="00911B02">
      <w:pPr>
        <w:pStyle w:val="Newfacbody"/>
      </w:pPr>
      <w:r>
        <w:t xml:space="preserve">Teaching interests: </w:t>
      </w:r>
      <w:r w:rsidRPr="006C7CA5">
        <w:rPr>
          <w:noProof/>
        </w:rPr>
        <w:t>At the undergraduate level, I am interested in teaching probability and statistical courses. At the graduate level, I would like to teach courses such as</w:t>
      </w:r>
      <w:r w:rsidR="004A15B7">
        <w:rPr>
          <w:noProof/>
        </w:rPr>
        <w:t xml:space="preserve"> i</w:t>
      </w:r>
      <w:r w:rsidRPr="006C7CA5">
        <w:rPr>
          <w:noProof/>
        </w:rPr>
        <w:t xml:space="preserve">ndustrial applications of statistics, predictive modeling, and mathematics of data science. I am also highly interested in developing and teaching new graduate courses associated with my research, such as </w:t>
      </w:r>
      <w:r w:rsidR="004A15B7">
        <w:rPr>
          <w:noProof/>
        </w:rPr>
        <w:t>h</w:t>
      </w:r>
      <w:r w:rsidRPr="006C7CA5">
        <w:rPr>
          <w:noProof/>
        </w:rPr>
        <w:t xml:space="preserve">igh-dimensional data analytics or </w:t>
      </w:r>
      <w:r w:rsidR="004A15B7">
        <w:rPr>
          <w:noProof/>
        </w:rPr>
        <w:t>p</w:t>
      </w:r>
      <w:r w:rsidRPr="006C7CA5">
        <w:rPr>
          <w:noProof/>
        </w:rPr>
        <w:t xml:space="preserve">robabilistic graphical models. </w:t>
      </w:r>
    </w:p>
    <w:p w14:paraId="2B6DC506" w14:textId="77777777" w:rsidR="008A7E5D" w:rsidRDefault="008A7E5D" w:rsidP="00911B02">
      <w:pPr>
        <w:pStyle w:val="Newfacbody"/>
      </w:pPr>
      <w:r>
        <w:t xml:space="preserve">Research interests: </w:t>
      </w:r>
      <w:r w:rsidRPr="006C7CA5">
        <w:rPr>
          <w:noProof/>
        </w:rPr>
        <w:t xml:space="preserve">My research interests revolve around developing efficient methodologies and algorithms for modeling, monitoring, and diagnosing complex systems with high-dimensional streaming data, using statistical machine learning tools. </w:t>
      </w:r>
    </w:p>
    <w:p w14:paraId="2D2C4EC6" w14:textId="77777777" w:rsidR="008A7E5D" w:rsidRDefault="008A7E5D" w:rsidP="00911B02">
      <w:pPr>
        <w:pStyle w:val="Newfacbody"/>
      </w:pPr>
      <w:r>
        <w:t xml:space="preserve">Why choose Purdue? </w:t>
      </w:r>
      <w:r w:rsidRPr="006C7CA5">
        <w:rPr>
          <w:noProof/>
        </w:rPr>
        <w:t xml:space="preserve">Purdue is one of the best universities in the United States. I am sure I will be able to grow as a researcher, mentor, and teacher while contributing to society at this amazing institution. </w:t>
      </w:r>
    </w:p>
    <w:p w14:paraId="17D6C25F" w14:textId="77777777" w:rsidR="008A7E5D" w:rsidRPr="005D0511" w:rsidRDefault="008A7E5D" w:rsidP="00911B02">
      <w:pPr>
        <w:pStyle w:val="Newfacbody"/>
      </w:pPr>
    </w:p>
    <w:p w14:paraId="24EB7215" w14:textId="77777777" w:rsidR="008A7E5D" w:rsidRDefault="008A7E5D" w:rsidP="006E6C8E">
      <w:pPr>
        <w:pStyle w:val="newfacname"/>
      </w:pPr>
      <w:r w:rsidRPr="006C7CA5">
        <w:t>Ben Fong</w:t>
      </w:r>
    </w:p>
    <w:p w14:paraId="7784529D" w14:textId="7048BF59" w:rsidR="008A7E5D" w:rsidRDefault="00BC2033" w:rsidP="00911B02">
      <w:pPr>
        <w:pStyle w:val="Newfacbody"/>
      </w:pPr>
      <w:r>
        <w:rPr>
          <w:noProof/>
        </w:rPr>
        <w:t>Associate professor</w:t>
      </w:r>
      <w:r w:rsidR="008A7E5D" w:rsidRPr="006C7CA5">
        <w:rPr>
          <w:noProof/>
        </w:rPr>
        <w:t xml:space="preserve"> of </w:t>
      </w:r>
      <w:r w:rsidR="004A15B7">
        <w:rPr>
          <w:noProof/>
        </w:rPr>
        <w:t>p</w:t>
      </w:r>
      <w:r w:rsidR="008A7E5D" w:rsidRPr="006C7CA5">
        <w:rPr>
          <w:noProof/>
        </w:rPr>
        <w:t>ractice</w:t>
      </w:r>
    </w:p>
    <w:p w14:paraId="2A6239B6" w14:textId="77777777" w:rsidR="008A7E5D" w:rsidRDefault="008A7E5D" w:rsidP="00911B02">
      <w:pPr>
        <w:pStyle w:val="Newfacbody"/>
      </w:pPr>
      <w:r w:rsidRPr="006C7CA5">
        <w:rPr>
          <w:noProof/>
        </w:rPr>
        <w:t>School of Industrial Engineering</w:t>
      </w:r>
    </w:p>
    <w:p w14:paraId="252C896E" w14:textId="0A60D009" w:rsidR="0019540B" w:rsidRDefault="00651696" w:rsidP="00911B02">
      <w:pPr>
        <w:pStyle w:val="Newfacbody"/>
      </w:pPr>
      <w:hyperlink r:id="rId24" w:history="1">
        <w:r w:rsidR="0019540B" w:rsidRPr="00DC2C20">
          <w:rPr>
            <w:rStyle w:val="Hyperlink"/>
            <w:noProof/>
          </w:rPr>
          <w:t>nbfong@purdue.edu</w:t>
        </w:r>
      </w:hyperlink>
    </w:p>
    <w:p w14:paraId="3E285CF9" w14:textId="23162F97" w:rsidR="008A7E5D" w:rsidRDefault="008A7E5D" w:rsidP="00911B02">
      <w:pPr>
        <w:pStyle w:val="Newfacbody"/>
      </w:pPr>
      <w:r>
        <w:t xml:space="preserve">From where are you coming? </w:t>
      </w:r>
      <w:r w:rsidRPr="006C7CA5">
        <w:rPr>
          <w:noProof/>
        </w:rPr>
        <w:t>I graduated with my MSME and PhD in ISE from Virginia Tech. I have 27 years of industrial experience in global product strategic leadership, IoT product R&amp;D engineering, manufacturing operations, and Lean Six Sigma enterprise transformation from Caterpillar, GE Healthcare, Rockwell Automation, Pentair and other Fortune 500 companies.</w:t>
      </w:r>
    </w:p>
    <w:p w14:paraId="2D838404" w14:textId="77777777" w:rsidR="008A7E5D" w:rsidRDefault="008A7E5D" w:rsidP="00911B02">
      <w:pPr>
        <w:pStyle w:val="Newfacbody"/>
      </w:pPr>
      <w:r>
        <w:t xml:space="preserve">Teaching interests: </w:t>
      </w:r>
      <w:r w:rsidRPr="006C7CA5">
        <w:rPr>
          <w:noProof/>
        </w:rPr>
        <w:t>I am interested to teach the Professional Master's Program Capstone Project and Professional Development courses.</w:t>
      </w:r>
    </w:p>
    <w:p w14:paraId="296C52D7" w14:textId="68A09D6E" w:rsidR="008A7E5D" w:rsidRDefault="008A7E5D" w:rsidP="00911B02">
      <w:pPr>
        <w:pStyle w:val="Newfacbody"/>
      </w:pPr>
      <w:r>
        <w:t xml:space="preserve">Research interests: </w:t>
      </w:r>
      <w:r w:rsidRPr="006C7CA5">
        <w:rPr>
          <w:noProof/>
        </w:rPr>
        <w:t>My research interests include IoT connectivity, smart factory, cyber physical systems, big data analytics, cloud computing and artificial intelligence.</w:t>
      </w:r>
    </w:p>
    <w:p w14:paraId="3BB2BD39" w14:textId="70B2CCFE" w:rsidR="008A7E5D" w:rsidRDefault="008A7E5D" w:rsidP="00911B02">
      <w:pPr>
        <w:pStyle w:val="Newfacbody"/>
      </w:pPr>
      <w:r>
        <w:t xml:space="preserve">Why choose Purdue? </w:t>
      </w:r>
      <w:r w:rsidRPr="006C7CA5">
        <w:rPr>
          <w:noProof/>
        </w:rPr>
        <w:t xml:space="preserve">Purdue University's </w:t>
      </w:r>
      <w:r w:rsidR="004A15B7">
        <w:rPr>
          <w:noProof/>
        </w:rPr>
        <w:t>e</w:t>
      </w:r>
      <w:r w:rsidRPr="006C7CA5">
        <w:rPr>
          <w:noProof/>
        </w:rPr>
        <w:t xml:space="preserve">ngineering </w:t>
      </w:r>
      <w:r w:rsidR="004A15B7">
        <w:rPr>
          <w:noProof/>
        </w:rPr>
        <w:t>p</w:t>
      </w:r>
      <w:r w:rsidRPr="006C7CA5">
        <w:rPr>
          <w:noProof/>
        </w:rPr>
        <w:t>rograms have been ranked among the best in the country with world</w:t>
      </w:r>
      <w:r w:rsidR="004A15B7">
        <w:rPr>
          <w:noProof/>
        </w:rPr>
        <w:t>-</w:t>
      </w:r>
      <w:r w:rsidRPr="006C7CA5">
        <w:rPr>
          <w:noProof/>
        </w:rPr>
        <w:t>class education and expansive alumni around the globe.</w:t>
      </w:r>
    </w:p>
    <w:p w14:paraId="5312199C" w14:textId="77777777" w:rsidR="008A7E5D" w:rsidRPr="005D0511" w:rsidRDefault="008A7E5D" w:rsidP="00911B02">
      <w:pPr>
        <w:pStyle w:val="Newfacbody"/>
      </w:pPr>
    </w:p>
    <w:p w14:paraId="786D50B5" w14:textId="77777777" w:rsidR="008A7E5D" w:rsidRDefault="008A7E5D" w:rsidP="006E6C8E">
      <w:pPr>
        <w:pStyle w:val="newfacname"/>
      </w:pPr>
      <w:r w:rsidRPr="006C7CA5">
        <w:t>Jing Gao</w:t>
      </w:r>
    </w:p>
    <w:p w14:paraId="14BE2432" w14:textId="7D601E41" w:rsidR="008A7E5D" w:rsidRDefault="00BC2033" w:rsidP="00911B02">
      <w:pPr>
        <w:pStyle w:val="Newfacbody"/>
      </w:pPr>
      <w:r>
        <w:rPr>
          <w:noProof/>
        </w:rPr>
        <w:t>Associate professor</w:t>
      </w:r>
    </w:p>
    <w:p w14:paraId="5D7F5021" w14:textId="77777777" w:rsidR="008A7E5D" w:rsidRDefault="008A7E5D" w:rsidP="00911B02">
      <w:pPr>
        <w:pStyle w:val="Newfacbody"/>
      </w:pPr>
      <w:r w:rsidRPr="006C7CA5">
        <w:rPr>
          <w:noProof/>
        </w:rPr>
        <w:t>Electrical and Computer Engineering</w:t>
      </w:r>
    </w:p>
    <w:p w14:paraId="7930A302" w14:textId="1BC35891" w:rsidR="0019540B" w:rsidRDefault="00651696" w:rsidP="00911B02">
      <w:pPr>
        <w:pStyle w:val="Newfacbody"/>
      </w:pPr>
      <w:hyperlink r:id="rId25" w:history="1">
        <w:r w:rsidR="0019540B" w:rsidRPr="00DC2C20">
          <w:rPr>
            <w:rStyle w:val="Hyperlink"/>
            <w:noProof/>
          </w:rPr>
          <w:t>jinggao@purdue.edu</w:t>
        </w:r>
      </w:hyperlink>
    </w:p>
    <w:p w14:paraId="2D0A3755" w14:textId="544BC0CF" w:rsidR="008A7E5D" w:rsidRDefault="008A7E5D" w:rsidP="00911B02">
      <w:pPr>
        <w:pStyle w:val="Newfacbody"/>
      </w:pPr>
      <w:r>
        <w:t xml:space="preserve">From where are you coming? </w:t>
      </w:r>
      <w:r w:rsidRPr="006C7CA5">
        <w:rPr>
          <w:noProof/>
        </w:rPr>
        <w:t xml:space="preserve">Before joining Purdue, I was an </w:t>
      </w:r>
      <w:r w:rsidR="004A15B7">
        <w:rPr>
          <w:noProof/>
        </w:rPr>
        <w:t>a</w:t>
      </w:r>
      <w:r w:rsidR="00BC2033">
        <w:rPr>
          <w:noProof/>
        </w:rPr>
        <w:t>ssociate professor</w:t>
      </w:r>
      <w:r w:rsidRPr="006C7CA5">
        <w:rPr>
          <w:noProof/>
        </w:rPr>
        <w:t xml:space="preserve"> in the Department of Computer Science and Engineering at University at Buffalo. I got my PhD in </w:t>
      </w:r>
      <w:r w:rsidR="004A15B7">
        <w:rPr>
          <w:noProof/>
        </w:rPr>
        <w:t>c</w:t>
      </w:r>
      <w:r w:rsidRPr="006C7CA5">
        <w:rPr>
          <w:noProof/>
        </w:rPr>
        <w:t xml:space="preserve">omputer </w:t>
      </w:r>
      <w:r w:rsidR="004A15B7">
        <w:rPr>
          <w:noProof/>
        </w:rPr>
        <w:t>s</w:t>
      </w:r>
      <w:r w:rsidRPr="006C7CA5">
        <w:rPr>
          <w:noProof/>
        </w:rPr>
        <w:t>cience from University of Illinois</w:t>
      </w:r>
      <w:r w:rsidR="004A15B7">
        <w:rPr>
          <w:noProof/>
        </w:rPr>
        <w:t xml:space="preserve"> at</w:t>
      </w:r>
      <w:r w:rsidRPr="006C7CA5">
        <w:rPr>
          <w:noProof/>
        </w:rPr>
        <w:t xml:space="preserve"> Urbana-Champaign.</w:t>
      </w:r>
    </w:p>
    <w:p w14:paraId="7BF99443" w14:textId="113D3BEF" w:rsidR="008A7E5D" w:rsidRDefault="008A7E5D" w:rsidP="00911B02">
      <w:pPr>
        <w:pStyle w:val="Newfacbody"/>
      </w:pPr>
      <w:r>
        <w:t xml:space="preserve">Teaching interests: </w:t>
      </w:r>
      <w:r w:rsidRPr="006C7CA5">
        <w:rPr>
          <w:noProof/>
        </w:rPr>
        <w:t xml:space="preserve">Data </w:t>
      </w:r>
      <w:r w:rsidR="004A15B7">
        <w:rPr>
          <w:noProof/>
        </w:rPr>
        <w:t>s</w:t>
      </w:r>
      <w:r w:rsidRPr="006C7CA5">
        <w:rPr>
          <w:noProof/>
        </w:rPr>
        <w:t>cience</w:t>
      </w:r>
      <w:r w:rsidR="004A15B7">
        <w:rPr>
          <w:noProof/>
        </w:rPr>
        <w:t>.</w:t>
      </w:r>
    </w:p>
    <w:p w14:paraId="30B9CD1F" w14:textId="77777777" w:rsidR="008A7E5D" w:rsidRDefault="008A7E5D" w:rsidP="00911B02">
      <w:pPr>
        <w:pStyle w:val="Newfacbody"/>
      </w:pPr>
      <w:r>
        <w:lastRenderedPageBreak/>
        <w:t xml:space="preserve">Research interests: </w:t>
      </w:r>
      <w:r w:rsidRPr="006C7CA5">
        <w:rPr>
          <w:noProof/>
        </w:rPr>
        <w:t xml:space="preserve">I am broadly interested in data and information analysis with a focus on data mining. In particular, I am interested in information veracity analysis, crowdsourcing, knowledge graphs, multi-source data analysis, anomaly detection, transfer learning, text mining, data stream mining as well as various data mining applications in healthcare, bioinformatics, social science, transportation, cyber security and education. </w:t>
      </w:r>
    </w:p>
    <w:p w14:paraId="62FEDEA0" w14:textId="77777777" w:rsidR="008A7E5D" w:rsidRDefault="008A7E5D" w:rsidP="00911B02">
      <w:pPr>
        <w:pStyle w:val="Newfacbody"/>
      </w:pPr>
      <w:r>
        <w:t xml:space="preserve">Why choose Purdue? </w:t>
      </w:r>
      <w:r w:rsidRPr="006C7CA5">
        <w:rPr>
          <w:noProof/>
        </w:rPr>
        <w:t>The opportunity of working with world-class faculty and excellent students.</w:t>
      </w:r>
    </w:p>
    <w:p w14:paraId="66AF7B16" w14:textId="77777777" w:rsidR="008A7E5D" w:rsidRPr="005D0511" w:rsidRDefault="008A7E5D" w:rsidP="00911B02">
      <w:pPr>
        <w:pStyle w:val="Newfacbody"/>
      </w:pPr>
    </w:p>
    <w:p w14:paraId="7511E876" w14:textId="77777777" w:rsidR="008A7E5D" w:rsidRDefault="008A7E5D" w:rsidP="006E6C8E">
      <w:pPr>
        <w:pStyle w:val="newfacname"/>
      </w:pPr>
      <w:r w:rsidRPr="006C7CA5">
        <w:t>Mahsa Ghasemi</w:t>
      </w:r>
    </w:p>
    <w:p w14:paraId="4B0FDF2B" w14:textId="48D7C40B" w:rsidR="008A7E5D" w:rsidRDefault="00BC2033" w:rsidP="00911B02">
      <w:pPr>
        <w:pStyle w:val="Newfacbody"/>
      </w:pPr>
      <w:r>
        <w:rPr>
          <w:noProof/>
        </w:rPr>
        <w:t>Assistant professor</w:t>
      </w:r>
    </w:p>
    <w:p w14:paraId="3AF14877" w14:textId="77777777" w:rsidR="008A7E5D" w:rsidRDefault="008A7E5D" w:rsidP="00911B02">
      <w:pPr>
        <w:pStyle w:val="Newfacbody"/>
      </w:pPr>
      <w:r w:rsidRPr="006C7CA5">
        <w:rPr>
          <w:noProof/>
        </w:rPr>
        <w:t>Electrical and Computer Engineering</w:t>
      </w:r>
    </w:p>
    <w:p w14:paraId="7C9AE71E" w14:textId="052CEFC7" w:rsidR="0019540B" w:rsidRDefault="00651696" w:rsidP="00911B02">
      <w:pPr>
        <w:pStyle w:val="Newfacbody"/>
        <w:rPr>
          <w:noProof/>
        </w:rPr>
      </w:pPr>
      <w:hyperlink r:id="rId26" w:history="1">
        <w:r w:rsidR="0019540B" w:rsidRPr="00DC2C20">
          <w:rPr>
            <w:rStyle w:val="Hyperlink"/>
            <w:noProof/>
          </w:rPr>
          <w:t>mahsa@purdue.edu</w:t>
        </w:r>
      </w:hyperlink>
    </w:p>
    <w:p w14:paraId="26412E45" w14:textId="5DA16454" w:rsidR="008A7E5D" w:rsidRDefault="0019540B" w:rsidP="00911B02">
      <w:pPr>
        <w:pStyle w:val="Newfacbody"/>
      </w:pPr>
      <w:r>
        <w:rPr>
          <w:noProof/>
        </w:rPr>
        <w:t>From</w:t>
      </w:r>
      <w:r w:rsidR="008A7E5D">
        <w:t xml:space="preserve"> where are you coming? </w:t>
      </w:r>
      <w:r w:rsidR="008A7E5D" w:rsidRPr="006C7CA5">
        <w:rPr>
          <w:noProof/>
        </w:rPr>
        <w:t>The University of Texas</w:t>
      </w:r>
      <w:r w:rsidR="00CC354B">
        <w:rPr>
          <w:noProof/>
        </w:rPr>
        <w:t xml:space="preserve">, </w:t>
      </w:r>
      <w:r w:rsidR="008A7E5D" w:rsidRPr="006C7CA5">
        <w:rPr>
          <w:noProof/>
        </w:rPr>
        <w:t>Austin</w:t>
      </w:r>
    </w:p>
    <w:p w14:paraId="2D98E3AF" w14:textId="63B4D9C9" w:rsidR="008A7E5D" w:rsidRDefault="008A7E5D" w:rsidP="00911B02">
      <w:pPr>
        <w:pStyle w:val="Newfacbody"/>
      </w:pPr>
      <w:r>
        <w:t xml:space="preserve">Teaching interests: </w:t>
      </w:r>
      <w:r w:rsidRPr="006C7CA5">
        <w:rPr>
          <w:noProof/>
        </w:rPr>
        <w:t>Control</w:t>
      </w:r>
      <w:r w:rsidR="00914D85">
        <w:rPr>
          <w:noProof/>
        </w:rPr>
        <w:t>,</w:t>
      </w:r>
      <w:r w:rsidRPr="006C7CA5">
        <w:rPr>
          <w:noProof/>
        </w:rPr>
        <w:t xml:space="preserve"> </w:t>
      </w:r>
      <w:r w:rsidR="004A15B7" w:rsidRPr="006C7CA5">
        <w:rPr>
          <w:noProof/>
        </w:rPr>
        <w:t>learning</w:t>
      </w:r>
      <w:r w:rsidR="00914D85">
        <w:rPr>
          <w:noProof/>
        </w:rPr>
        <w:t>,</w:t>
      </w:r>
      <w:r w:rsidR="004A15B7" w:rsidRPr="006C7CA5">
        <w:rPr>
          <w:noProof/>
        </w:rPr>
        <w:t xml:space="preserve"> artificial intelligence</w:t>
      </w:r>
      <w:r w:rsidR="00CC354B">
        <w:rPr>
          <w:noProof/>
        </w:rPr>
        <w:t xml:space="preserve"> and </w:t>
      </w:r>
      <w:r w:rsidR="004A15B7" w:rsidRPr="006C7CA5">
        <w:rPr>
          <w:noProof/>
        </w:rPr>
        <w:t>robotics</w:t>
      </w:r>
      <w:r w:rsidR="004A15B7">
        <w:rPr>
          <w:noProof/>
        </w:rPr>
        <w:t>.</w:t>
      </w:r>
    </w:p>
    <w:p w14:paraId="5D638983" w14:textId="1D33E8F3" w:rsidR="008A7E5D" w:rsidRDefault="008A7E5D" w:rsidP="00911B02">
      <w:pPr>
        <w:pStyle w:val="Newfacbody"/>
      </w:pPr>
      <w:r>
        <w:t xml:space="preserve">Research interests: </w:t>
      </w:r>
      <w:r w:rsidRPr="006C7CA5">
        <w:rPr>
          <w:noProof/>
        </w:rPr>
        <w:t>Task-</w:t>
      </w:r>
      <w:r w:rsidR="004A15B7" w:rsidRPr="006C7CA5">
        <w:rPr>
          <w:noProof/>
        </w:rPr>
        <w:t>oriented knowledge acquisition and reasoning</w:t>
      </w:r>
      <w:r w:rsidR="00CC354B">
        <w:rPr>
          <w:noProof/>
        </w:rPr>
        <w:t xml:space="preserve">, </w:t>
      </w:r>
      <w:r w:rsidR="004A15B7" w:rsidRPr="006C7CA5">
        <w:rPr>
          <w:noProof/>
        </w:rPr>
        <w:t>online learning and control</w:t>
      </w:r>
      <w:r w:rsidR="00CC354B">
        <w:rPr>
          <w:noProof/>
        </w:rPr>
        <w:t xml:space="preserve">, </w:t>
      </w:r>
      <w:r w:rsidR="004A15B7" w:rsidRPr="006C7CA5">
        <w:rPr>
          <w:noProof/>
        </w:rPr>
        <w:t>human-robot interaction</w:t>
      </w:r>
      <w:r w:rsidR="00CC354B">
        <w:rPr>
          <w:noProof/>
        </w:rPr>
        <w:t xml:space="preserve">, </w:t>
      </w:r>
      <w:r w:rsidR="004A15B7" w:rsidRPr="006C7CA5">
        <w:rPr>
          <w:noProof/>
        </w:rPr>
        <w:t>trustworthy artificial intelligence</w:t>
      </w:r>
      <w:r w:rsidR="00CC354B">
        <w:rPr>
          <w:noProof/>
        </w:rPr>
        <w:t xml:space="preserve">, </w:t>
      </w:r>
      <w:r w:rsidR="004A15B7" w:rsidRPr="006C7CA5">
        <w:rPr>
          <w:noProof/>
        </w:rPr>
        <w:t>socially and ethically beneficial autonomy</w:t>
      </w:r>
      <w:r w:rsidR="004A15B7">
        <w:rPr>
          <w:noProof/>
        </w:rPr>
        <w:t>.</w:t>
      </w:r>
    </w:p>
    <w:p w14:paraId="4E9F57BB" w14:textId="4CCB4FC5" w:rsidR="008A7E5D" w:rsidRDefault="008A7E5D" w:rsidP="00911B02">
      <w:pPr>
        <w:pStyle w:val="Newfacbody"/>
      </w:pPr>
      <w:r>
        <w:t xml:space="preserve">Why choose Purdue? </w:t>
      </w:r>
      <w:r w:rsidRPr="006C7CA5">
        <w:rPr>
          <w:noProof/>
        </w:rPr>
        <w:t xml:space="preserve">The opportunity to create global impact; </w:t>
      </w:r>
      <w:r w:rsidR="004A15B7">
        <w:rPr>
          <w:noProof/>
        </w:rPr>
        <w:t>e</w:t>
      </w:r>
      <w:r w:rsidRPr="006C7CA5">
        <w:rPr>
          <w:noProof/>
        </w:rPr>
        <w:t xml:space="preserve">xcellent intellectual community; </w:t>
      </w:r>
      <w:r w:rsidR="004A15B7">
        <w:rPr>
          <w:noProof/>
        </w:rPr>
        <w:t>s</w:t>
      </w:r>
      <w:r w:rsidRPr="006C7CA5">
        <w:rPr>
          <w:noProof/>
        </w:rPr>
        <w:t>trong commitment to student success</w:t>
      </w:r>
      <w:r w:rsidR="004A15B7">
        <w:rPr>
          <w:noProof/>
        </w:rPr>
        <w:t>.</w:t>
      </w:r>
    </w:p>
    <w:p w14:paraId="51F58569" w14:textId="77777777" w:rsidR="008A7E5D" w:rsidRPr="005D0511" w:rsidRDefault="008A7E5D" w:rsidP="00911B02">
      <w:pPr>
        <w:pStyle w:val="Newfacbody"/>
      </w:pPr>
    </w:p>
    <w:p w14:paraId="530BFD3D" w14:textId="77777777" w:rsidR="008A7E5D" w:rsidRDefault="008A7E5D" w:rsidP="006E6C8E">
      <w:pPr>
        <w:pStyle w:val="newfacname"/>
      </w:pPr>
      <w:r w:rsidRPr="006C7CA5">
        <w:t>Leopold Green</w:t>
      </w:r>
    </w:p>
    <w:p w14:paraId="0DFEDCD0" w14:textId="4DB8BDD0" w:rsidR="008A7E5D" w:rsidRDefault="00BC2033" w:rsidP="00911B02">
      <w:pPr>
        <w:pStyle w:val="Newfacbody"/>
      </w:pPr>
      <w:r>
        <w:rPr>
          <w:noProof/>
        </w:rPr>
        <w:t>Assistant professor</w:t>
      </w:r>
    </w:p>
    <w:p w14:paraId="0569CE44" w14:textId="77777777" w:rsidR="008A7E5D" w:rsidRDefault="008A7E5D" w:rsidP="00911B02">
      <w:pPr>
        <w:pStyle w:val="Newfacbody"/>
      </w:pPr>
      <w:r w:rsidRPr="006C7CA5">
        <w:rPr>
          <w:noProof/>
        </w:rPr>
        <w:t>Biomedical Engineering</w:t>
      </w:r>
    </w:p>
    <w:p w14:paraId="24D27790" w14:textId="1DE59B19" w:rsidR="0019540B" w:rsidRDefault="00651696" w:rsidP="00911B02">
      <w:pPr>
        <w:pStyle w:val="Newfacbody"/>
        <w:rPr>
          <w:noProof/>
        </w:rPr>
      </w:pPr>
      <w:hyperlink r:id="rId27" w:history="1">
        <w:r w:rsidR="0019540B" w:rsidRPr="00DC2C20">
          <w:rPr>
            <w:rStyle w:val="Hyperlink"/>
            <w:noProof/>
          </w:rPr>
          <w:t>leogreen@purdue.edu</w:t>
        </w:r>
      </w:hyperlink>
    </w:p>
    <w:p w14:paraId="65152306" w14:textId="55BF3EA1" w:rsidR="008A7E5D" w:rsidRDefault="008A7E5D" w:rsidP="00911B02">
      <w:pPr>
        <w:pStyle w:val="Newfacbody"/>
        <w:rPr>
          <w:noProof/>
        </w:rPr>
      </w:pPr>
      <w:r>
        <w:t xml:space="preserve">From where are you coming? </w:t>
      </w:r>
      <w:r w:rsidRPr="006C7CA5">
        <w:rPr>
          <w:noProof/>
        </w:rPr>
        <w:t xml:space="preserve">Caltech in Pasadena, California. </w:t>
      </w:r>
    </w:p>
    <w:p w14:paraId="76ED7B83" w14:textId="06602893" w:rsidR="008A7E5D" w:rsidRDefault="008A7E5D" w:rsidP="00911B02">
      <w:pPr>
        <w:pStyle w:val="Newfacbody"/>
      </w:pPr>
      <w:r>
        <w:t xml:space="preserve">Teaching interests: </w:t>
      </w:r>
      <w:r w:rsidRPr="006C7CA5">
        <w:rPr>
          <w:noProof/>
        </w:rPr>
        <w:t>I am excited to lead students to discuss biomolecules' structure, function</w:t>
      </w:r>
      <w:r w:rsidR="00CC354B">
        <w:rPr>
          <w:noProof/>
        </w:rPr>
        <w:t xml:space="preserve"> </w:t>
      </w:r>
      <w:r w:rsidRPr="006C7CA5">
        <w:rPr>
          <w:noProof/>
        </w:rPr>
        <w:t>and potential applications.</w:t>
      </w:r>
    </w:p>
    <w:p w14:paraId="0FA844BB" w14:textId="77777777" w:rsidR="008A7E5D" w:rsidRDefault="008A7E5D" w:rsidP="00911B02">
      <w:pPr>
        <w:pStyle w:val="Newfacbody"/>
      </w:pPr>
      <w:r>
        <w:t xml:space="preserve">Research interests: </w:t>
      </w:r>
      <w:r w:rsidRPr="006C7CA5">
        <w:rPr>
          <w:noProof/>
        </w:rPr>
        <w:t xml:space="preserve">I am synthetic biologist engineering living therapeutics for microbiome applications. </w:t>
      </w:r>
    </w:p>
    <w:p w14:paraId="45618264" w14:textId="77777777" w:rsidR="008A7E5D" w:rsidRDefault="008A7E5D" w:rsidP="00911B02">
      <w:pPr>
        <w:pStyle w:val="Newfacbody"/>
      </w:pPr>
      <w:r>
        <w:t xml:space="preserve">Why choose Purdue? </w:t>
      </w:r>
      <w:r w:rsidRPr="006C7CA5">
        <w:rPr>
          <w:noProof/>
        </w:rPr>
        <w:t xml:space="preserve">I appreciate the university's commitment to student and faculty support and the collaborative camaraderie of BME and other departments at Purdue. </w:t>
      </w:r>
    </w:p>
    <w:p w14:paraId="48D4029B" w14:textId="77777777" w:rsidR="008A7E5D" w:rsidRPr="005D0511" w:rsidRDefault="008A7E5D" w:rsidP="00911B02">
      <w:pPr>
        <w:pStyle w:val="Newfacbody"/>
      </w:pPr>
    </w:p>
    <w:p w14:paraId="0874CAB4" w14:textId="77777777" w:rsidR="008A7E5D" w:rsidRDefault="008A7E5D" w:rsidP="006E6C8E">
      <w:pPr>
        <w:pStyle w:val="newfacname"/>
      </w:pPr>
      <w:r w:rsidRPr="006C7CA5">
        <w:t>Abolfazl Hashemi</w:t>
      </w:r>
    </w:p>
    <w:p w14:paraId="03911F6E" w14:textId="7002F05D" w:rsidR="008A7E5D" w:rsidRDefault="00BC2033" w:rsidP="00911B02">
      <w:pPr>
        <w:pStyle w:val="Newfacbody"/>
      </w:pPr>
      <w:r>
        <w:rPr>
          <w:noProof/>
        </w:rPr>
        <w:t>Assistant professor</w:t>
      </w:r>
    </w:p>
    <w:p w14:paraId="716F6FBD" w14:textId="77777777" w:rsidR="008A7E5D" w:rsidRDefault="008A7E5D" w:rsidP="00911B02">
      <w:pPr>
        <w:pStyle w:val="Newfacbody"/>
      </w:pPr>
      <w:r w:rsidRPr="006C7CA5">
        <w:rPr>
          <w:noProof/>
        </w:rPr>
        <w:t>Electrical and Computer Engineering</w:t>
      </w:r>
    </w:p>
    <w:p w14:paraId="4B3D947F" w14:textId="5FCC385D" w:rsidR="0019540B" w:rsidRDefault="00651696" w:rsidP="00911B02">
      <w:pPr>
        <w:pStyle w:val="Newfacbody"/>
      </w:pPr>
      <w:hyperlink r:id="rId28" w:history="1">
        <w:r w:rsidR="0019540B" w:rsidRPr="00DC2C20">
          <w:rPr>
            <w:rStyle w:val="Hyperlink"/>
            <w:noProof/>
          </w:rPr>
          <w:t>abolfazl@purdue.edu</w:t>
        </w:r>
      </w:hyperlink>
    </w:p>
    <w:p w14:paraId="3D7B32E6" w14:textId="02CE9BD9" w:rsidR="008A7E5D" w:rsidRDefault="008A7E5D" w:rsidP="00911B02">
      <w:pPr>
        <w:pStyle w:val="Newfacbody"/>
      </w:pPr>
      <w:r>
        <w:t xml:space="preserve">From where are you coming? </w:t>
      </w:r>
      <w:r w:rsidRPr="006C7CA5">
        <w:rPr>
          <w:noProof/>
        </w:rPr>
        <w:t>The University of Texas</w:t>
      </w:r>
      <w:r w:rsidR="00CC354B">
        <w:rPr>
          <w:noProof/>
        </w:rPr>
        <w:t xml:space="preserve">, </w:t>
      </w:r>
      <w:r w:rsidRPr="006C7CA5">
        <w:rPr>
          <w:noProof/>
        </w:rPr>
        <w:t>Austin</w:t>
      </w:r>
    </w:p>
    <w:p w14:paraId="3A5C703B" w14:textId="6930E151" w:rsidR="008A7E5D" w:rsidRDefault="008A7E5D" w:rsidP="00911B02">
      <w:pPr>
        <w:pStyle w:val="Newfacbody"/>
      </w:pPr>
      <w:r>
        <w:t xml:space="preserve">Teaching interests: </w:t>
      </w:r>
      <w:r w:rsidRPr="006C7CA5">
        <w:rPr>
          <w:noProof/>
        </w:rPr>
        <w:t xml:space="preserve">Optimization, </w:t>
      </w:r>
      <w:r w:rsidR="004A15B7" w:rsidRPr="006C7CA5">
        <w:rPr>
          <w:noProof/>
        </w:rPr>
        <w:t>signal processing, machine learning</w:t>
      </w:r>
      <w:r w:rsidR="004A15B7">
        <w:rPr>
          <w:noProof/>
        </w:rPr>
        <w:t>.</w:t>
      </w:r>
    </w:p>
    <w:p w14:paraId="074A56A3" w14:textId="1340CA4D" w:rsidR="008A7E5D" w:rsidRDefault="008A7E5D" w:rsidP="00911B02">
      <w:pPr>
        <w:pStyle w:val="Newfacbody"/>
      </w:pPr>
      <w:r>
        <w:t xml:space="preserve">Research interests: </w:t>
      </w:r>
      <w:r w:rsidRPr="006C7CA5">
        <w:rPr>
          <w:noProof/>
        </w:rPr>
        <w:t>Optimization for machine learning and signal processing, networked and collaborative learning systems</w:t>
      </w:r>
      <w:r w:rsidR="004A15B7">
        <w:rPr>
          <w:noProof/>
        </w:rPr>
        <w:t>.</w:t>
      </w:r>
    </w:p>
    <w:p w14:paraId="49EA5E77" w14:textId="77777777" w:rsidR="008A7E5D" w:rsidRDefault="008A7E5D" w:rsidP="00911B02">
      <w:pPr>
        <w:pStyle w:val="Newfacbody"/>
      </w:pPr>
      <w:r>
        <w:t xml:space="preserve">Why choose Purdue? </w:t>
      </w:r>
      <w:r w:rsidRPr="006C7CA5">
        <w:rPr>
          <w:noProof/>
        </w:rPr>
        <w:t xml:space="preserve">Purdue has one of the most prestigious engineering programs in the world. I am excited about doing collaborative research with world-class colleagues! </w:t>
      </w:r>
    </w:p>
    <w:p w14:paraId="3F36DE5C" w14:textId="77777777" w:rsidR="008A7E5D" w:rsidRPr="005D0511" w:rsidRDefault="008A7E5D" w:rsidP="00911B02">
      <w:pPr>
        <w:pStyle w:val="Newfacbody"/>
      </w:pPr>
    </w:p>
    <w:p w14:paraId="36FD552D" w14:textId="77777777" w:rsidR="008A7E5D" w:rsidRDefault="008A7E5D" w:rsidP="006E6C8E">
      <w:pPr>
        <w:pStyle w:val="newfacname"/>
      </w:pPr>
      <w:r w:rsidRPr="006C7CA5">
        <w:t>Nusrat Jung</w:t>
      </w:r>
    </w:p>
    <w:p w14:paraId="2FB96C73" w14:textId="1D84663C" w:rsidR="008A7E5D" w:rsidRDefault="00BC2033" w:rsidP="00911B02">
      <w:pPr>
        <w:pStyle w:val="Newfacbody"/>
      </w:pPr>
      <w:r>
        <w:rPr>
          <w:noProof/>
        </w:rPr>
        <w:t>Assistant professor</w:t>
      </w:r>
      <w:r w:rsidR="008A7E5D" w:rsidRPr="006C7CA5">
        <w:rPr>
          <w:noProof/>
        </w:rPr>
        <w:t xml:space="preserve"> </w:t>
      </w:r>
    </w:p>
    <w:p w14:paraId="77824E17" w14:textId="77777777" w:rsidR="008A7E5D" w:rsidRDefault="008A7E5D" w:rsidP="00911B02">
      <w:pPr>
        <w:pStyle w:val="Newfacbody"/>
      </w:pPr>
      <w:r w:rsidRPr="006C7CA5">
        <w:rPr>
          <w:noProof/>
        </w:rPr>
        <w:t xml:space="preserve">Lyles School of Civil Engineering </w:t>
      </w:r>
    </w:p>
    <w:p w14:paraId="31220A30" w14:textId="4A151844" w:rsidR="0019540B" w:rsidRDefault="00651696" w:rsidP="00911B02">
      <w:pPr>
        <w:pStyle w:val="Newfacbody"/>
      </w:pPr>
      <w:hyperlink r:id="rId29" w:history="1">
        <w:r w:rsidR="0019540B" w:rsidRPr="00DC2C20">
          <w:rPr>
            <w:rStyle w:val="Hyperlink"/>
            <w:noProof/>
          </w:rPr>
          <w:t>nusratj@purdue.edu</w:t>
        </w:r>
      </w:hyperlink>
    </w:p>
    <w:p w14:paraId="1D5CD725" w14:textId="3288473F" w:rsidR="008A7E5D" w:rsidRDefault="008A7E5D" w:rsidP="00911B02">
      <w:pPr>
        <w:pStyle w:val="Newfacbody"/>
      </w:pPr>
      <w:r>
        <w:t xml:space="preserve">From where are you coming? </w:t>
      </w:r>
      <w:r w:rsidRPr="006C7CA5">
        <w:rPr>
          <w:noProof/>
        </w:rPr>
        <w:t xml:space="preserve">Aalto University, Finland </w:t>
      </w:r>
    </w:p>
    <w:p w14:paraId="0DB66A08" w14:textId="5500555B" w:rsidR="008A7E5D" w:rsidRDefault="008A7E5D" w:rsidP="00911B02">
      <w:pPr>
        <w:pStyle w:val="Newfacbody"/>
      </w:pPr>
      <w:r>
        <w:t xml:space="preserve">Teaching interests: </w:t>
      </w:r>
      <w:r w:rsidRPr="006C7CA5">
        <w:rPr>
          <w:noProof/>
        </w:rPr>
        <w:t xml:space="preserve">Architectural </w:t>
      </w:r>
      <w:r w:rsidR="004A15B7" w:rsidRPr="006C7CA5">
        <w:rPr>
          <w:noProof/>
        </w:rPr>
        <w:t>engineering, thermodynamics, contaminant mass transport, building science</w:t>
      </w:r>
      <w:r w:rsidRPr="006C7CA5">
        <w:rPr>
          <w:noProof/>
        </w:rPr>
        <w:t xml:space="preserve">, HVAC </w:t>
      </w:r>
      <w:r w:rsidR="004A15B7">
        <w:rPr>
          <w:noProof/>
        </w:rPr>
        <w:t>s</w:t>
      </w:r>
      <w:r w:rsidRPr="006C7CA5">
        <w:rPr>
          <w:noProof/>
        </w:rPr>
        <w:t>ystems</w:t>
      </w:r>
      <w:r w:rsidR="004A15B7">
        <w:rPr>
          <w:noProof/>
        </w:rPr>
        <w:t>.</w:t>
      </w:r>
      <w:r w:rsidRPr="006C7CA5">
        <w:rPr>
          <w:noProof/>
        </w:rPr>
        <w:t xml:space="preserve"> </w:t>
      </w:r>
    </w:p>
    <w:p w14:paraId="2A0E623D" w14:textId="38E3AE68" w:rsidR="008A7E5D" w:rsidRDefault="008A7E5D" w:rsidP="00911B02">
      <w:pPr>
        <w:pStyle w:val="Newfacbody"/>
      </w:pPr>
      <w:r>
        <w:t xml:space="preserve">Research interests: </w:t>
      </w:r>
      <w:r w:rsidR="004A15B7">
        <w:rPr>
          <w:noProof/>
        </w:rPr>
        <w:t>E</w:t>
      </w:r>
      <w:r w:rsidR="004A15B7" w:rsidRPr="006C7CA5">
        <w:rPr>
          <w:noProof/>
        </w:rPr>
        <w:t>nvironmental sensing, zero emissions buildings, building disinfection, architectural engineering, net-zero energy buildings</w:t>
      </w:r>
      <w:r w:rsidR="004A15B7">
        <w:rPr>
          <w:noProof/>
        </w:rPr>
        <w:t>.</w:t>
      </w:r>
    </w:p>
    <w:p w14:paraId="04DB93E2" w14:textId="77777777" w:rsidR="008A7E5D" w:rsidRDefault="008A7E5D" w:rsidP="00911B02">
      <w:pPr>
        <w:pStyle w:val="Newfacbody"/>
      </w:pPr>
      <w:r>
        <w:t xml:space="preserve">Why choose Purdue? </w:t>
      </w:r>
      <w:r w:rsidRPr="006C7CA5">
        <w:rPr>
          <w:noProof/>
        </w:rPr>
        <w:t>Purdue has one of the best engineering programs in the United States!</w:t>
      </w:r>
    </w:p>
    <w:p w14:paraId="76C4F0C8" w14:textId="77777777" w:rsidR="008A7E5D" w:rsidRPr="005D0511" w:rsidRDefault="008A7E5D" w:rsidP="00911B02">
      <w:pPr>
        <w:pStyle w:val="Newfacbody"/>
      </w:pPr>
    </w:p>
    <w:p w14:paraId="7C5624E2" w14:textId="77777777" w:rsidR="008A7E5D" w:rsidRDefault="008A7E5D" w:rsidP="006E6C8E">
      <w:pPr>
        <w:pStyle w:val="newfacname"/>
      </w:pPr>
      <w:r w:rsidRPr="00CC354B">
        <w:t>Murat</w:t>
      </w:r>
      <w:r w:rsidRPr="006C7CA5">
        <w:t xml:space="preserve"> Kocaoglu</w:t>
      </w:r>
    </w:p>
    <w:p w14:paraId="0FD1F89A" w14:textId="30BD0F63" w:rsidR="008A7E5D" w:rsidRDefault="00BC2033" w:rsidP="00911B02">
      <w:pPr>
        <w:pStyle w:val="Newfacbody"/>
      </w:pPr>
      <w:r>
        <w:rPr>
          <w:noProof/>
        </w:rPr>
        <w:t>Assistant professor</w:t>
      </w:r>
    </w:p>
    <w:p w14:paraId="053AE139" w14:textId="77777777" w:rsidR="008A7E5D" w:rsidRDefault="008A7E5D" w:rsidP="00911B02">
      <w:pPr>
        <w:pStyle w:val="Newfacbody"/>
      </w:pPr>
      <w:r w:rsidRPr="006C7CA5">
        <w:rPr>
          <w:noProof/>
        </w:rPr>
        <w:t>Electrical and Computer Engineering</w:t>
      </w:r>
    </w:p>
    <w:p w14:paraId="4F69FA11" w14:textId="76EA1C03" w:rsidR="0019540B" w:rsidRDefault="00651696" w:rsidP="00911B02">
      <w:pPr>
        <w:pStyle w:val="Newfacbody"/>
      </w:pPr>
      <w:hyperlink r:id="rId30" w:history="1">
        <w:r w:rsidR="0019540B" w:rsidRPr="00DC2C20">
          <w:rPr>
            <w:rStyle w:val="Hyperlink"/>
            <w:noProof/>
          </w:rPr>
          <w:t>mkocaoglu@purdue.edu</w:t>
        </w:r>
      </w:hyperlink>
    </w:p>
    <w:p w14:paraId="0C2EA20D" w14:textId="06719B93" w:rsidR="008A7E5D" w:rsidRDefault="008A7E5D" w:rsidP="00911B02">
      <w:pPr>
        <w:pStyle w:val="Newfacbody"/>
      </w:pPr>
      <w:r>
        <w:lastRenderedPageBreak/>
        <w:t xml:space="preserve">From where are you coming? </w:t>
      </w:r>
      <w:r w:rsidRPr="006C7CA5">
        <w:rPr>
          <w:noProof/>
        </w:rPr>
        <w:t>IBM Research, MIT-IBM Watson AI Lab</w:t>
      </w:r>
    </w:p>
    <w:p w14:paraId="740B7D93" w14:textId="28426578" w:rsidR="008A7E5D" w:rsidRDefault="008A7E5D" w:rsidP="00911B02">
      <w:pPr>
        <w:pStyle w:val="Newfacbody"/>
      </w:pPr>
      <w:r>
        <w:t xml:space="preserve">Teaching interests: </w:t>
      </w:r>
      <w:r w:rsidRPr="006C7CA5">
        <w:rPr>
          <w:noProof/>
        </w:rPr>
        <w:t>Probability theory, probabilistic methods, machine learning</w:t>
      </w:r>
      <w:r w:rsidR="00CC354B">
        <w:rPr>
          <w:noProof/>
        </w:rPr>
        <w:t xml:space="preserve">, </w:t>
      </w:r>
      <w:r w:rsidRPr="006C7CA5">
        <w:rPr>
          <w:noProof/>
        </w:rPr>
        <w:t>causal inference</w:t>
      </w:r>
      <w:r w:rsidR="004A15B7">
        <w:rPr>
          <w:noProof/>
        </w:rPr>
        <w:t>.</w:t>
      </w:r>
    </w:p>
    <w:p w14:paraId="77DD5AB9" w14:textId="77777777" w:rsidR="008A7E5D" w:rsidRDefault="008A7E5D" w:rsidP="00911B02">
      <w:pPr>
        <w:pStyle w:val="Newfacbody"/>
      </w:pPr>
      <w:r>
        <w:t xml:space="preserve">Research interests: </w:t>
      </w:r>
      <w:r w:rsidRPr="006C7CA5">
        <w:rPr>
          <w:noProof/>
        </w:rPr>
        <w:t>Causal inference, machine learning, information theory, generative adversarial networks.</w:t>
      </w:r>
    </w:p>
    <w:p w14:paraId="01EE61D3" w14:textId="77777777" w:rsidR="008A7E5D" w:rsidRDefault="008A7E5D" w:rsidP="00911B02">
      <w:pPr>
        <w:pStyle w:val="Newfacbody"/>
      </w:pPr>
      <w:r>
        <w:t xml:space="preserve">Why choose Purdue? </w:t>
      </w:r>
      <w:r w:rsidRPr="006C7CA5">
        <w:rPr>
          <w:noProof/>
        </w:rPr>
        <w:t>Because Purdue has some of the best graduate students and very strong and collaborative faculty members in ECE.</w:t>
      </w:r>
    </w:p>
    <w:p w14:paraId="312B7D72" w14:textId="77777777" w:rsidR="008A7E5D" w:rsidRPr="005D0511" w:rsidRDefault="008A7E5D" w:rsidP="00911B02">
      <w:pPr>
        <w:pStyle w:val="Newfacbody"/>
      </w:pPr>
    </w:p>
    <w:p w14:paraId="6C78552E" w14:textId="77777777" w:rsidR="008A7E5D" w:rsidRDefault="008A7E5D" w:rsidP="006E6C8E">
      <w:pPr>
        <w:pStyle w:val="newfacname"/>
      </w:pPr>
      <w:r w:rsidRPr="006C7CA5">
        <w:t>Leifur Leifsson</w:t>
      </w:r>
    </w:p>
    <w:p w14:paraId="5F68C397" w14:textId="5BD3002D" w:rsidR="008A7E5D" w:rsidRDefault="00BC2033" w:rsidP="00911B02">
      <w:pPr>
        <w:pStyle w:val="Newfacbody"/>
      </w:pPr>
      <w:r>
        <w:rPr>
          <w:noProof/>
        </w:rPr>
        <w:t>Associate professor</w:t>
      </w:r>
    </w:p>
    <w:p w14:paraId="512457B0" w14:textId="31AFC63F" w:rsidR="008A7E5D" w:rsidRDefault="008A7E5D" w:rsidP="00911B02">
      <w:pPr>
        <w:pStyle w:val="Newfacbody"/>
      </w:pPr>
      <w:r w:rsidRPr="006C7CA5">
        <w:rPr>
          <w:noProof/>
        </w:rPr>
        <w:t>Aeronautics and Astronautics</w:t>
      </w:r>
    </w:p>
    <w:p w14:paraId="3A174BB7" w14:textId="7C15811F" w:rsidR="0019540B" w:rsidRDefault="00651696" w:rsidP="00911B02">
      <w:pPr>
        <w:pStyle w:val="Newfacbody"/>
      </w:pPr>
      <w:hyperlink r:id="rId31" w:history="1">
        <w:r w:rsidR="0019540B" w:rsidRPr="00DC2C20">
          <w:rPr>
            <w:rStyle w:val="Hyperlink"/>
            <w:noProof/>
          </w:rPr>
          <w:t>leifur@purdue.edu</w:t>
        </w:r>
      </w:hyperlink>
    </w:p>
    <w:p w14:paraId="3F7832E3" w14:textId="06F32D23" w:rsidR="008A7E5D" w:rsidRDefault="008A7E5D" w:rsidP="00911B02">
      <w:pPr>
        <w:pStyle w:val="Newfacbody"/>
      </w:pPr>
      <w:r>
        <w:t xml:space="preserve">From where are you coming? </w:t>
      </w:r>
      <w:r w:rsidRPr="006C7CA5">
        <w:rPr>
          <w:noProof/>
        </w:rPr>
        <w:t>Iowa State University</w:t>
      </w:r>
    </w:p>
    <w:p w14:paraId="0144F461" w14:textId="40AB3C41" w:rsidR="008A7E5D" w:rsidRDefault="008A7E5D" w:rsidP="00911B02">
      <w:pPr>
        <w:pStyle w:val="Newfacbody"/>
      </w:pPr>
      <w:r>
        <w:t xml:space="preserve">Teaching interests: </w:t>
      </w:r>
      <w:r w:rsidRPr="006C7CA5">
        <w:rPr>
          <w:noProof/>
        </w:rPr>
        <w:t>Aerospace systems design and optimization</w:t>
      </w:r>
      <w:r w:rsidR="004A15B7">
        <w:rPr>
          <w:noProof/>
        </w:rPr>
        <w:t>.</w:t>
      </w:r>
    </w:p>
    <w:p w14:paraId="4D5FCC68" w14:textId="46E6386B" w:rsidR="008A7E5D" w:rsidRDefault="008A7E5D" w:rsidP="00911B02">
      <w:pPr>
        <w:pStyle w:val="Newfacbody"/>
      </w:pPr>
      <w:r>
        <w:t xml:space="preserve">Research interests: </w:t>
      </w:r>
      <w:r w:rsidRPr="006C7CA5">
        <w:rPr>
          <w:noProof/>
        </w:rPr>
        <w:t>Surrogate-based modeling and optimization, machine learning</w:t>
      </w:r>
      <w:r w:rsidR="00CC354B">
        <w:rPr>
          <w:noProof/>
        </w:rPr>
        <w:t>, s</w:t>
      </w:r>
      <w:r w:rsidRPr="006C7CA5">
        <w:rPr>
          <w:noProof/>
        </w:rPr>
        <w:t>ystems design</w:t>
      </w:r>
      <w:r w:rsidR="004A15B7">
        <w:rPr>
          <w:noProof/>
        </w:rPr>
        <w:t>.</w:t>
      </w:r>
    </w:p>
    <w:p w14:paraId="6F31A133" w14:textId="41759695" w:rsidR="008A7E5D" w:rsidRDefault="008A7E5D" w:rsidP="00911B02">
      <w:pPr>
        <w:pStyle w:val="Newfacbody"/>
      </w:pPr>
      <w:r>
        <w:t xml:space="preserve">Why choose Purdue? </w:t>
      </w:r>
      <w:r w:rsidRPr="006C7CA5">
        <w:rPr>
          <w:noProof/>
        </w:rPr>
        <w:t>My research and teaching interests fit well with the faculty and I am very excited to join such an excellent university</w:t>
      </w:r>
      <w:r w:rsidR="004A15B7">
        <w:rPr>
          <w:noProof/>
        </w:rPr>
        <w:t>.</w:t>
      </w:r>
    </w:p>
    <w:p w14:paraId="5E020AA6" w14:textId="77777777" w:rsidR="008A7E5D" w:rsidRPr="005D0511" w:rsidRDefault="008A7E5D" w:rsidP="00911B02">
      <w:pPr>
        <w:pStyle w:val="Newfacbody"/>
      </w:pPr>
    </w:p>
    <w:p w14:paraId="0F5F7C84" w14:textId="77777777" w:rsidR="008A7E5D" w:rsidRDefault="008A7E5D" w:rsidP="006E6C8E">
      <w:pPr>
        <w:pStyle w:val="newfacname"/>
      </w:pPr>
      <w:r w:rsidRPr="006C7CA5">
        <w:t>Aravind Machiry</w:t>
      </w:r>
    </w:p>
    <w:p w14:paraId="5D38913E" w14:textId="18311C19" w:rsidR="008A7E5D" w:rsidRDefault="00BC2033" w:rsidP="00911B02">
      <w:pPr>
        <w:pStyle w:val="Newfacbody"/>
      </w:pPr>
      <w:r>
        <w:rPr>
          <w:noProof/>
        </w:rPr>
        <w:t>Assistant professor</w:t>
      </w:r>
    </w:p>
    <w:p w14:paraId="5E28E7B1" w14:textId="77777777" w:rsidR="008A7E5D" w:rsidRDefault="008A7E5D" w:rsidP="00911B02">
      <w:pPr>
        <w:pStyle w:val="Newfacbody"/>
      </w:pPr>
      <w:r w:rsidRPr="006C7CA5">
        <w:rPr>
          <w:noProof/>
        </w:rPr>
        <w:t>Electrical and Computer Engineering</w:t>
      </w:r>
    </w:p>
    <w:p w14:paraId="1247C21A" w14:textId="4CED63D9" w:rsidR="0019540B" w:rsidRDefault="00651696" w:rsidP="00911B02">
      <w:pPr>
        <w:pStyle w:val="Newfacbody"/>
      </w:pPr>
      <w:hyperlink r:id="rId32" w:history="1">
        <w:r w:rsidR="0019540B" w:rsidRPr="00DC2C20">
          <w:rPr>
            <w:rStyle w:val="Hyperlink"/>
            <w:noProof/>
          </w:rPr>
          <w:t>amachiry@purdue.edu</w:t>
        </w:r>
      </w:hyperlink>
    </w:p>
    <w:p w14:paraId="49CCDB50" w14:textId="1B727D90" w:rsidR="008A7E5D" w:rsidRDefault="008A7E5D" w:rsidP="00911B02">
      <w:pPr>
        <w:pStyle w:val="Newfacbody"/>
      </w:pPr>
      <w:r>
        <w:t xml:space="preserve">From where are you coming? </w:t>
      </w:r>
      <w:r w:rsidRPr="006C7CA5">
        <w:rPr>
          <w:noProof/>
        </w:rPr>
        <w:t>U</w:t>
      </w:r>
      <w:r w:rsidR="004A15B7">
        <w:rPr>
          <w:noProof/>
        </w:rPr>
        <w:t xml:space="preserve">niversity of </w:t>
      </w:r>
      <w:r w:rsidRPr="006C7CA5">
        <w:rPr>
          <w:noProof/>
        </w:rPr>
        <w:t>C</w:t>
      </w:r>
      <w:r w:rsidR="004A15B7">
        <w:rPr>
          <w:noProof/>
        </w:rPr>
        <w:t>alifornia,</w:t>
      </w:r>
      <w:r w:rsidRPr="006C7CA5">
        <w:rPr>
          <w:noProof/>
        </w:rPr>
        <w:t xml:space="preserve"> Santa Barbara</w:t>
      </w:r>
    </w:p>
    <w:p w14:paraId="530656D7" w14:textId="1A5D39AD" w:rsidR="008A7E5D" w:rsidRDefault="008A7E5D" w:rsidP="00911B02">
      <w:pPr>
        <w:pStyle w:val="Newfacbody"/>
      </w:pPr>
      <w:r>
        <w:t xml:space="preserve">Teaching interests: </w:t>
      </w:r>
      <w:r w:rsidRPr="006C7CA5">
        <w:rPr>
          <w:noProof/>
        </w:rPr>
        <w:t xml:space="preserve">Computer </w:t>
      </w:r>
      <w:r w:rsidR="004A15B7" w:rsidRPr="006C7CA5">
        <w:rPr>
          <w:noProof/>
        </w:rPr>
        <w:t>security, operating systems</w:t>
      </w:r>
      <w:r w:rsidR="00CC354B">
        <w:rPr>
          <w:noProof/>
        </w:rPr>
        <w:t xml:space="preserve">, </w:t>
      </w:r>
      <w:r w:rsidR="004A15B7" w:rsidRPr="006C7CA5">
        <w:rPr>
          <w:noProof/>
        </w:rPr>
        <w:t>programming languages</w:t>
      </w:r>
      <w:r w:rsidR="004A15B7">
        <w:rPr>
          <w:noProof/>
        </w:rPr>
        <w:t>.</w:t>
      </w:r>
    </w:p>
    <w:p w14:paraId="353E5A96" w14:textId="2C05C582" w:rsidR="008A7E5D" w:rsidRDefault="008A7E5D" w:rsidP="00911B02">
      <w:pPr>
        <w:pStyle w:val="Newfacbody"/>
      </w:pPr>
      <w:r>
        <w:t xml:space="preserve">Research interests: </w:t>
      </w:r>
      <w:r w:rsidRPr="006C7CA5">
        <w:rPr>
          <w:noProof/>
        </w:rPr>
        <w:t xml:space="preserve">System </w:t>
      </w:r>
      <w:r w:rsidR="004A15B7" w:rsidRPr="006C7CA5">
        <w:rPr>
          <w:noProof/>
        </w:rPr>
        <w:t>security, software security, machine learning for security</w:t>
      </w:r>
      <w:r w:rsidR="00CC354B">
        <w:rPr>
          <w:noProof/>
        </w:rPr>
        <w:t xml:space="preserve">, </w:t>
      </w:r>
      <w:r w:rsidR="004A15B7" w:rsidRPr="006C7CA5">
        <w:rPr>
          <w:noProof/>
        </w:rPr>
        <w:t>hardware security</w:t>
      </w:r>
      <w:r w:rsidR="004A15B7">
        <w:rPr>
          <w:noProof/>
        </w:rPr>
        <w:t>.</w:t>
      </w:r>
    </w:p>
    <w:p w14:paraId="3425F639" w14:textId="77777777" w:rsidR="008A7E5D" w:rsidRDefault="008A7E5D" w:rsidP="00911B02">
      <w:pPr>
        <w:pStyle w:val="Newfacbody"/>
      </w:pPr>
      <w:r>
        <w:t xml:space="preserve">Why choose Purdue? </w:t>
      </w:r>
      <w:r w:rsidRPr="006C7CA5">
        <w:rPr>
          <w:noProof/>
        </w:rPr>
        <w:t>One of the top places in my field and home for brilliant and welcoming faculty.</w:t>
      </w:r>
    </w:p>
    <w:p w14:paraId="2F63B85B" w14:textId="77777777" w:rsidR="008A7E5D" w:rsidRPr="005D0511" w:rsidRDefault="008A7E5D" w:rsidP="00911B02">
      <w:pPr>
        <w:pStyle w:val="Newfacbody"/>
      </w:pPr>
    </w:p>
    <w:p w14:paraId="1FA4581F" w14:textId="77777777" w:rsidR="008A7E5D" w:rsidRDefault="008A7E5D" w:rsidP="006E6C8E">
      <w:pPr>
        <w:pStyle w:val="newfacname"/>
      </w:pPr>
      <w:r w:rsidRPr="006C7CA5">
        <w:t>Arun Kumar Mannodi Kanakkithodi</w:t>
      </w:r>
    </w:p>
    <w:p w14:paraId="7ED567A9" w14:textId="08B23E0D" w:rsidR="008A7E5D" w:rsidRDefault="00BC2033" w:rsidP="00911B02">
      <w:pPr>
        <w:pStyle w:val="Newfacbody"/>
      </w:pPr>
      <w:r>
        <w:rPr>
          <w:noProof/>
        </w:rPr>
        <w:t>Assistant professor</w:t>
      </w:r>
    </w:p>
    <w:p w14:paraId="5BF6CCC2" w14:textId="77777777" w:rsidR="008A7E5D" w:rsidRDefault="008A7E5D" w:rsidP="00911B02">
      <w:pPr>
        <w:pStyle w:val="Newfacbody"/>
      </w:pPr>
      <w:r w:rsidRPr="006C7CA5">
        <w:rPr>
          <w:noProof/>
        </w:rPr>
        <w:t>Materials Engineering</w:t>
      </w:r>
    </w:p>
    <w:p w14:paraId="448D99BB" w14:textId="7F6B2248" w:rsidR="0019540B" w:rsidRDefault="00651696" w:rsidP="00911B02">
      <w:pPr>
        <w:pStyle w:val="Newfacbody"/>
      </w:pPr>
      <w:hyperlink r:id="rId33" w:history="1">
        <w:r w:rsidR="0019540B" w:rsidRPr="00DC2C20">
          <w:rPr>
            <w:rStyle w:val="Hyperlink"/>
            <w:noProof/>
          </w:rPr>
          <w:t>amannodi@purdue.edu</w:t>
        </w:r>
      </w:hyperlink>
    </w:p>
    <w:p w14:paraId="506A5556" w14:textId="3B90FED9" w:rsidR="008A7E5D" w:rsidRDefault="008A7E5D" w:rsidP="00911B02">
      <w:pPr>
        <w:pStyle w:val="Newfacbody"/>
      </w:pPr>
      <w:r>
        <w:t xml:space="preserve">From where are you coming? </w:t>
      </w:r>
      <w:r w:rsidRPr="006C7CA5">
        <w:rPr>
          <w:noProof/>
        </w:rPr>
        <w:t>Argonne National Laboratory</w:t>
      </w:r>
    </w:p>
    <w:p w14:paraId="1A58B2EA" w14:textId="200AB7A7" w:rsidR="008A7E5D" w:rsidRDefault="008A7E5D" w:rsidP="00911B02">
      <w:pPr>
        <w:pStyle w:val="Newfacbody"/>
      </w:pPr>
      <w:r>
        <w:t xml:space="preserve">Teaching interests: </w:t>
      </w:r>
      <w:r w:rsidRPr="006C7CA5">
        <w:rPr>
          <w:noProof/>
        </w:rPr>
        <w:t xml:space="preserve">Introduction to </w:t>
      </w:r>
      <w:r w:rsidR="004A15B7" w:rsidRPr="006C7CA5">
        <w:rPr>
          <w:noProof/>
        </w:rPr>
        <w:t>materials modeling, structure and properties of materials, electronic structure of materials, materials data science</w:t>
      </w:r>
      <w:r w:rsidR="004A15B7">
        <w:rPr>
          <w:noProof/>
        </w:rPr>
        <w:t>.</w:t>
      </w:r>
    </w:p>
    <w:p w14:paraId="57D47959" w14:textId="4657963A" w:rsidR="008A7E5D" w:rsidRDefault="008A7E5D" w:rsidP="00911B02">
      <w:pPr>
        <w:pStyle w:val="Newfacbody"/>
      </w:pPr>
      <w:r>
        <w:t xml:space="preserve">Research interests: </w:t>
      </w:r>
      <w:r w:rsidRPr="006C7CA5">
        <w:rPr>
          <w:noProof/>
        </w:rPr>
        <w:t xml:space="preserve">Computational </w:t>
      </w:r>
      <w:r w:rsidR="004A15B7" w:rsidRPr="006C7CA5">
        <w:rPr>
          <w:noProof/>
        </w:rPr>
        <w:t>materials science, materials informatics, data-driven design of materials, semiconductor optoelectronics, machine learning and data science in materials science</w:t>
      </w:r>
      <w:r w:rsidR="004A15B7">
        <w:rPr>
          <w:noProof/>
        </w:rPr>
        <w:t>.</w:t>
      </w:r>
    </w:p>
    <w:p w14:paraId="0D4029F8" w14:textId="77777777" w:rsidR="008A7E5D" w:rsidRDefault="008A7E5D" w:rsidP="00911B02">
      <w:pPr>
        <w:pStyle w:val="Newfacbody"/>
      </w:pPr>
      <w:r>
        <w:t xml:space="preserve">Why choose Purdue? </w:t>
      </w:r>
      <w:r w:rsidRPr="006C7CA5">
        <w:rPr>
          <w:noProof/>
        </w:rPr>
        <w:t>Purdue is one of the best engineering schools in the country and the MSE department hosts some of the most notable names in materials research. The facilities, support of the department, and opportunities for collaborations with other science and engineering departments mean that the growth prospects for an early career MSE faculty at Purdue are immense.</w:t>
      </w:r>
    </w:p>
    <w:p w14:paraId="7196D260" w14:textId="77777777" w:rsidR="008A7E5D" w:rsidRPr="005D0511" w:rsidRDefault="008A7E5D" w:rsidP="00911B02">
      <w:pPr>
        <w:pStyle w:val="Newfacbody"/>
      </w:pPr>
    </w:p>
    <w:p w14:paraId="4211B16C" w14:textId="77777777" w:rsidR="008A7E5D" w:rsidRDefault="008A7E5D" w:rsidP="006E6C8E">
      <w:pPr>
        <w:pStyle w:val="newfacname"/>
      </w:pPr>
      <w:r w:rsidRPr="006C7CA5">
        <w:t>Monique McClain</w:t>
      </w:r>
    </w:p>
    <w:p w14:paraId="3BD06283" w14:textId="77777777" w:rsidR="008A7E5D" w:rsidRDefault="008A7E5D" w:rsidP="00911B02">
      <w:pPr>
        <w:pStyle w:val="Newfacbody"/>
      </w:pPr>
      <w:r w:rsidRPr="006C7CA5">
        <w:rPr>
          <w:noProof/>
        </w:rPr>
        <w:t>Assistant professor</w:t>
      </w:r>
    </w:p>
    <w:p w14:paraId="4460131B" w14:textId="0BBDEF30" w:rsidR="008A7E5D" w:rsidRDefault="008A7E5D" w:rsidP="00911B02">
      <w:pPr>
        <w:pStyle w:val="Newfacbody"/>
      </w:pPr>
      <w:r w:rsidRPr="006C7CA5">
        <w:rPr>
          <w:noProof/>
        </w:rPr>
        <w:t>Mechanical Engineering</w:t>
      </w:r>
    </w:p>
    <w:p w14:paraId="0B331399" w14:textId="73782696" w:rsidR="0019540B" w:rsidRDefault="00651696" w:rsidP="00911B02">
      <w:pPr>
        <w:pStyle w:val="Newfacbody"/>
      </w:pPr>
      <w:hyperlink r:id="rId34" w:history="1">
        <w:r w:rsidR="0019540B" w:rsidRPr="00DC2C20">
          <w:rPr>
            <w:rStyle w:val="Hyperlink"/>
            <w:noProof/>
          </w:rPr>
          <w:t>mcclain5@purdue.edu</w:t>
        </w:r>
      </w:hyperlink>
    </w:p>
    <w:p w14:paraId="3DA2C3A2" w14:textId="78CDD360" w:rsidR="008A7E5D" w:rsidRDefault="008A7E5D" w:rsidP="00911B02">
      <w:pPr>
        <w:pStyle w:val="Newfacbody"/>
      </w:pPr>
      <w:r>
        <w:t xml:space="preserve">From where are you coming? </w:t>
      </w:r>
      <w:r w:rsidRPr="006C7CA5">
        <w:rPr>
          <w:noProof/>
        </w:rPr>
        <w:t>Purdue University</w:t>
      </w:r>
      <w:r w:rsidR="00CC354B">
        <w:rPr>
          <w:noProof/>
        </w:rPr>
        <w:t xml:space="preserve">; </w:t>
      </w:r>
      <w:r w:rsidRPr="006C7CA5">
        <w:rPr>
          <w:noProof/>
        </w:rPr>
        <w:t>Oak Ridge National Laboratories</w:t>
      </w:r>
    </w:p>
    <w:p w14:paraId="2837E077" w14:textId="292AFFEB" w:rsidR="008A7E5D" w:rsidRDefault="008A7E5D" w:rsidP="00911B02">
      <w:pPr>
        <w:pStyle w:val="Newfacbody"/>
      </w:pPr>
      <w:r>
        <w:t xml:space="preserve">Teaching interests: </w:t>
      </w:r>
      <w:r w:rsidRPr="006C7CA5">
        <w:rPr>
          <w:noProof/>
        </w:rPr>
        <w:t>Thermodynamics, propulsion, additive manufacturing</w:t>
      </w:r>
      <w:r w:rsidR="004A15B7">
        <w:rPr>
          <w:noProof/>
        </w:rPr>
        <w:t>.</w:t>
      </w:r>
    </w:p>
    <w:p w14:paraId="02AAFB11" w14:textId="71A8B3D5" w:rsidR="008A7E5D" w:rsidRDefault="008A7E5D" w:rsidP="00911B02">
      <w:pPr>
        <w:pStyle w:val="Newfacbody"/>
      </w:pPr>
      <w:r>
        <w:t xml:space="preserve">Research interests: </w:t>
      </w:r>
      <w:r w:rsidRPr="006C7CA5">
        <w:rPr>
          <w:noProof/>
        </w:rPr>
        <w:t>Energetic materials, propulsion, additive manufacturing, anomaly detection</w:t>
      </w:r>
      <w:r w:rsidR="004A15B7">
        <w:rPr>
          <w:noProof/>
        </w:rPr>
        <w:t>.</w:t>
      </w:r>
    </w:p>
    <w:p w14:paraId="746E79BD" w14:textId="4A763DC6" w:rsidR="008A7E5D" w:rsidRDefault="008A7E5D" w:rsidP="00911B02">
      <w:pPr>
        <w:pStyle w:val="Newfacbody"/>
      </w:pPr>
      <w:r>
        <w:t xml:space="preserve">Why choose Purdue? </w:t>
      </w:r>
      <w:r w:rsidRPr="006C7CA5">
        <w:rPr>
          <w:noProof/>
        </w:rPr>
        <w:t>Because of the facilities and expertise (Zucrow, PERC, Herrick, etc.) and emerging opportunities (</w:t>
      </w:r>
      <w:r w:rsidR="004A15B7">
        <w:rPr>
          <w:noProof/>
        </w:rPr>
        <w:t>c</w:t>
      </w:r>
      <w:r w:rsidRPr="006C7CA5">
        <w:rPr>
          <w:noProof/>
        </w:rPr>
        <w:t xml:space="preserve">onvergent </w:t>
      </w:r>
      <w:r w:rsidR="004A15B7">
        <w:rPr>
          <w:noProof/>
        </w:rPr>
        <w:t>m</w:t>
      </w:r>
      <w:r w:rsidRPr="006C7CA5">
        <w:rPr>
          <w:noProof/>
        </w:rPr>
        <w:t>anufacturing)</w:t>
      </w:r>
    </w:p>
    <w:p w14:paraId="4D413B34" w14:textId="77777777" w:rsidR="008A7E5D" w:rsidRPr="005D0511" w:rsidRDefault="008A7E5D" w:rsidP="00911B02">
      <w:pPr>
        <w:pStyle w:val="Newfacbody"/>
      </w:pPr>
    </w:p>
    <w:p w14:paraId="5A8907E4" w14:textId="77777777" w:rsidR="008A7E5D" w:rsidRDefault="008A7E5D" w:rsidP="006E6C8E">
      <w:pPr>
        <w:pStyle w:val="newfacname"/>
      </w:pPr>
      <w:r w:rsidRPr="006C7CA5">
        <w:t>Kenshiro Oguri</w:t>
      </w:r>
    </w:p>
    <w:p w14:paraId="5600930A" w14:textId="4A6FEA70" w:rsidR="008A7E5D" w:rsidRDefault="00BC2033" w:rsidP="00911B02">
      <w:pPr>
        <w:pStyle w:val="Newfacbody"/>
      </w:pPr>
      <w:r>
        <w:rPr>
          <w:noProof/>
        </w:rPr>
        <w:t>Assistant professor</w:t>
      </w:r>
      <w:r w:rsidR="008A7E5D" w:rsidRPr="006C7CA5">
        <w:rPr>
          <w:noProof/>
        </w:rPr>
        <w:t xml:space="preserve"> (from January 2022)</w:t>
      </w:r>
    </w:p>
    <w:p w14:paraId="6F15BEF9" w14:textId="66607219" w:rsidR="008A7E5D" w:rsidRDefault="008A7E5D" w:rsidP="00911B02">
      <w:pPr>
        <w:pStyle w:val="Newfacbody"/>
      </w:pPr>
      <w:r w:rsidRPr="006C7CA5">
        <w:rPr>
          <w:noProof/>
        </w:rPr>
        <w:t>Aeronautics and Astronautics</w:t>
      </w:r>
    </w:p>
    <w:p w14:paraId="735FDED9" w14:textId="3D7C4D99" w:rsidR="0019540B" w:rsidRDefault="00651696" w:rsidP="00911B02">
      <w:pPr>
        <w:pStyle w:val="Newfacbody"/>
      </w:pPr>
      <w:hyperlink r:id="rId35" w:history="1">
        <w:r w:rsidR="0019540B" w:rsidRPr="00DC2C20">
          <w:rPr>
            <w:rStyle w:val="Hyperlink"/>
            <w:noProof/>
          </w:rPr>
          <w:t>koguri@purdue.edu</w:t>
        </w:r>
      </w:hyperlink>
    </w:p>
    <w:p w14:paraId="76C8BB36" w14:textId="7353DD5B" w:rsidR="008A7E5D" w:rsidRDefault="008A7E5D" w:rsidP="00911B02">
      <w:pPr>
        <w:pStyle w:val="Newfacbody"/>
      </w:pPr>
      <w:r>
        <w:t xml:space="preserve">From where are you coming? </w:t>
      </w:r>
      <w:r w:rsidRPr="006C7CA5">
        <w:rPr>
          <w:noProof/>
        </w:rPr>
        <w:t>University of Colorado</w:t>
      </w:r>
      <w:r w:rsidR="00CC354B">
        <w:rPr>
          <w:noProof/>
        </w:rPr>
        <w:t>,</w:t>
      </w:r>
      <w:r w:rsidRPr="006C7CA5">
        <w:rPr>
          <w:noProof/>
        </w:rPr>
        <w:t xml:space="preserve"> Boulder</w:t>
      </w:r>
    </w:p>
    <w:p w14:paraId="0DC301A7" w14:textId="721A6E7E" w:rsidR="008A7E5D" w:rsidRDefault="008A7E5D" w:rsidP="00911B02">
      <w:pPr>
        <w:pStyle w:val="Newfacbody"/>
      </w:pPr>
      <w:r>
        <w:t xml:space="preserve">Teaching interests: </w:t>
      </w:r>
      <w:r w:rsidRPr="006C7CA5">
        <w:rPr>
          <w:noProof/>
        </w:rPr>
        <w:t>Orbital mechanics</w:t>
      </w:r>
      <w:r w:rsidR="00CC354B">
        <w:rPr>
          <w:noProof/>
        </w:rPr>
        <w:t>,</w:t>
      </w:r>
      <w:r w:rsidRPr="006C7CA5">
        <w:rPr>
          <w:noProof/>
        </w:rPr>
        <w:t xml:space="preserve"> </w:t>
      </w:r>
      <w:r w:rsidR="004A15B7">
        <w:rPr>
          <w:noProof/>
        </w:rPr>
        <w:t>s</w:t>
      </w:r>
      <w:r w:rsidRPr="006C7CA5">
        <w:rPr>
          <w:noProof/>
        </w:rPr>
        <w:t>pacecraft guidance and control</w:t>
      </w:r>
      <w:r w:rsidR="00CC354B">
        <w:rPr>
          <w:noProof/>
        </w:rPr>
        <w:t>,</w:t>
      </w:r>
      <w:r w:rsidR="004A15B7">
        <w:rPr>
          <w:noProof/>
        </w:rPr>
        <w:t xml:space="preserve"> o</w:t>
      </w:r>
      <w:r w:rsidRPr="006C7CA5">
        <w:rPr>
          <w:noProof/>
        </w:rPr>
        <w:t>rbit determination</w:t>
      </w:r>
    </w:p>
    <w:p w14:paraId="0D23210A" w14:textId="464350AA" w:rsidR="008A7E5D" w:rsidRDefault="008A7E5D" w:rsidP="00911B02">
      <w:pPr>
        <w:pStyle w:val="Newfacbody"/>
      </w:pPr>
      <w:r>
        <w:lastRenderedPageBreak/>
        <w:t xml:space="preserve">Research interests: </w:t>
      </w:r>
      <w:r w:rsidRPr="006C7CA5">
        <w:rPr>
          <w:noProof/>
        </w:rPr>
        <w:t xml:space="preserve">Spacecraft guidance, navigation, and control; </w:t>
      </w:r>
      <w:r w:rsidR="004A15B7">
        <w:rPr>
          <w:noProof/>
        </w:rPr>
        <w:t>s</w:t>
      </w:r>
      <w:r w:rsidRPr="006C7CA5">
        <w:rPr>
          <w:noProof/>
        </w:rPr>
        <w:t xml:space="preserve">pace trajectory optimization; </w:t>
      </w:r>
      <w:r w:rsidR="004A15B7">
        <w:rPr>
          <w:noProof/>
        </w:rPr>
        <w:t>s</w:t>
      </w:r>
      <w:r w:rsidRPr="006C7CA5">
        <w:rPr>
          <w:noProof/>
        </w:rPr>
        <w:t>tochastic optimal control</w:t>
      </w:r>
    </w:p>
    <w:p w14:paraId="17B7270C" w14:textId="1F7A6672" w:rsidR="008A7E5D" w:rsidRDefault="008A7E5D" w:rsidP="00911B02">
      <w:pPr>
        <w:pStyle w:val="Newfacbody"/>
      </w:pPr>
      <w:r>
        <w:t xml:space="preserve">Why choose Purdue? </w:t>
      </w:r>
      <w:r w:rsidRPr="006C7CA5">
        <w:rPr>
          <w:noProof/>
        </w:rPr>
        <w:t>Excellence of colleagues, students, and collaborative research/teaching environments</w:t>
      </w:r>
      <w:r w:rsidR="004A15B7">
        <w:rPr>
          <w:noProof/>
        </w:rPr>
        <w:t>.</w:t>
      </w:r>
    </w:p>
    <w:p w14:paraId="6861A37D" w14:textId="77777777" w:rsidR="008A7E5D" w:rsidRPr="005D0511" w:rsidRDefault="008A7E5D" w:rsidP="00911B02">
      <w:pPr>
        <w:pStyle w:val="Newfacbody"/>
      </w:pPr>
    </w:p>
    <w:p w14:paraId="04C9F218" w14:textId="77777777" w:rsidR="008A7E5D" w:rsidRDefault="008A7E5D" w:rsidP="006E6C8E">
      <w:pPr>
        <w:pStyle w:val="newfacname"/>
      </w:pPr>
      <w:r w:rsidRPr="00CC354B">
        <w:t>Caitlin</w:t>
      </w:r>
      <w:r w:rsidRPr="006C7CA5">
        <w:t xml:space="preserve"> Proctor</w:t>
      </w:r>
    </w:p>
    <w:p w14:paraId="5259239D" w14:textId="77777777" w:rsidR="008A7E5D" w:rsidRDefault="008A7E5D" w:rsidP="00911B02">
      <w:pPr>
        <w:pStyle w:val="Newfacbody"/>
      </w:pPr>
      <w:r w:rsidRPr="006C7CA5">
        <w:rPr>
          <w:noProof/>
        </w:rPr>
        <w:t>Assistant professor</w:t>
      </w:r>
    </w:p>
    <w:p w14:paraId="40B80DE9" w14:textId="58C74CE0" w:rsidR="008A7E5D" w:rsidRDefault="008A7E5D" w:rsidP="00911B02">
      <w:pPr>
        <w:pStyle w:val="Newfacbody"/>
      </w:pPr>
      <w:r w:rsidRPr="006C7CA5">
        <w:rPr>
          <w:noProof/>
        </w:rPr>
        <w:t>Ag</w:t>
      </w:r>
      <w:r w:rsidR="004A15B7">
        <w:rPr>
          <w:noProof/>
        </w:rPr>
        <w:t>ricultural</w:t>
      </w:r>
      <w:r w:rsidRPr="006C7CA5">
        <w:rPr>
          <w:noProof/>
        </w:rPr>
        <w:t xml:space="preserve"> and </w:t>
      </w:r>
      <w:r w:rsidR="004A15B7">
        <w:rPr>
          <w:noProof/>
        </w:rPr>
        <w:t>Biological</w:t>
      </w:r>
      <w:r w:rsidRPr="006C7CA5">
        <w:rPr>
          <w:noProof/>
        </w:rPr>
        <w:t xml:space="preserve"> </w:t>
      </w:r>
      <w:r w:rsidR="004A15B7">
        <w:rPr>
          <w:noProof/>
        </w:rPr>
        <w:t>E</w:t>
      </w:r>
      <w:r w:rsidRPr="006C7CA5">
        <w:rPr>
          <w:noProof/>
        </w:rPr>
        <w:t>ngineering/</w:t>
      </w:r>
      <w:r w:rsidR="004A15B7">
        <w:rPr>
          <w:noProof/>
        </w:rPr>
        <w:t>E</w:t>
      </w:r>
      <w:r w:rsidRPr="006C7CA5">
        <w:rPr>
          <w:noProof/>
        </w:rPr>
        <w:t xml:space="preserve">nvironmental and </w:t>
      </w:r>
      <w:r w:rsidR="004A15B7">
        <w:rPr>
          <w:noProof/>
        </w:rPr>
        <w:t>E</w:t>
      </w:r>
      <w:r w:rsidRPr="006C7CA5">
        <w:rPr>
          <w:noProof/>
        </w:rPr>
        <w:t>co</w:t>
      </w:r>
      <w:r w:rsidR="004A15B7">
        <w:rPr>
          <w:noProof/>
        </w:rPr>
        <w:t>logical</w:t>
      </w:r>
      <w:r w:rsidRPr="006C7CA5">
        <w:rPr>
          <w:noProof/>
        </w:rPr>
        <w:t xml:space="preserve"> </w:t>
      </w:r>
      <w:r w:rsidR="004A15B7">
        <w:rPr>
          <w:noProof/>
        </w:rPr>
        <w:t>E</w:t>
      </w:r>
      <w:r w:rsidRPr="006C7CA5">
        <w:rPr>
          <w:noProof/>
        </w:rPr>
        <w:t>ngineering</w:t>
      </w:r>
    </w:p>
    <w:p w14:paraId="6FFA6F3F" w14:textId="6ECDF63F" w:rsidR="008A7E5D" w:rsidRDefault="00651696" w:rsidP="00911B02">
      <w:pPr>
        <w:pStyle w:val="Newfacbody"/>
        <w:rPr>
          <w:noProof/>
        </w:rPr>
      </w:pPr>
      <w:hyperlink r:id="rId36" w:history="1">
        <w:r w:rsidR="0019540B" w:rsidRPr="00DC2C20">
          <w:rPr>
            <w:rStyle w:val="Hyperlink"/>
            <w:noProof/>
          </w:rPr>
          <w:t>proctoc@purdue.edu</w:t>
        </w:r>
      </w:hyperlink>
    </w:p>
    <w:p w14:paraId="7511F278" w14:textId="77777777" w:rsidR="008A7E5D" w:rsidRPr="005D0511" w:rsidRDefault="008A7E5D" w:rsidP="00911B02">
      <w:pPr>
        <w:pStyle w:val="Newfacbody"/>
      </w:pPr>
    </w:p>
    <w:p w14:paraId="4C8FD337" w14:textId="77777777" w:rsidR="008A7E5D" w:rsidRDefault="008A7E5D" w:rsidP="006E6C8E">
      <w:pPr>
        <w:pStyle w:val="newfacname"/>
      </w:pPr>
      <w:r w:rsidRPr="006C7CA5">
        <w:t>Thomas Roth</w:t>
      </w:r>
    </w:p>
    <w:p w14:paraId="44A6B4EE" w14:textId="05B0BCC4" w:rsidR="008A7E5D" w:rsidRDefault="00BC2033" w:rsidP="00911B02">
      <w:pPr>
        <w:pStyle w:val="Newfacbody"/>
      </w:pPr>
      <w:r>
        <w:rPr>
          <w:noProof/>
        </w:rPr>
        <w:t>Assistant professor</w:t>
      </w:r>
    </w:p>
    <w:p w14:paraId="4A77E108" w14:textId="77777777" w:rsidR="008A7E5D" w:rsidRDefault="008A7E5D" w:rsidP="00911B02">
      <w:pPr>
        <w:pStyle w:val="Newfacbody"/>
      </w:pPr>
      <w:r w:rsidRPr="006C7CA5">
        <w:rPr>
          <w:noProof/>
        </w:rPr>
        <w:t>Electrical and Computer Engineering</w:t>
      </w:r>
    </w:p>
    <w:p w14:paraId="6B5CD4B6" w14:textId="0372225B" w:rsidR="0019540B" w:rsidRDefault="00651696" w:rsidP="00911B02">
      <w:pPr>
        <w:pStyle w:val="Newfacbody"/>
      </w:pPr>
      <w:hyperlink r:id="rId37" w:history="1">
        <w:r w:rsidR="0019540B" w:rsidRPr="00DC2C20">
          <w:rPr>
            <w:rStyle w:val="Hyperlink"/>
            <w:noProof/>
          </w:rPr>
          <w:t>rothte@purdue.edu</w:t>
        </w:r>
      </w:hyperlink>
    </w:p>
    <w:p w14:paraId="5E3FAAEF" w14:textId="5CDED34B" w:rsidR="008A7E5D" w:rsidRDefault="008A7E5D" w:rsidP="00911B02">
      <w:pPr>
        <w:pStyle w:val="Newfacbody"/>
      </w:pPr>
      <w:r>
        <w:t xml:space="preserve">From where are you coming? </w:t>
      </w:r>
      <w:r w:rsidRPr="006C7CA5">
        <w:rPr>
          <w:noProof/>
        </w:rPr>
        <w:t>Sandia National Laboratories</w:t>
      </w:r>
    </w:p>
    <w:p w14:paraId="4B8D896F" w14:textId="6CED6385" w:rsidR="008A7E5D" w:rsidRDefault="008A7E5D" w:rsidP="00911B02">
      <w:pPr>
        <w:pStyle w:val="Newfacbody"/>
      </w:pPr>
      <w:r>
        <w:t xml:space="preserve">Teaching interests: </w:t>
      </w:r>
      <w:r w:rsidRPr="006C7CA5">
        <w:rPr>
          <w:noProof/>
        </w:rPr>
        <w:t>Electromagnetics and quantum technology</w:t>
      </w:r>
      <w:r w:rsidR="004F6FEF">
        <w:rPr>
          <w:noProof/>
        </w:rPr>
        <w:t>.</w:t>
      </w:r>
    </w:p>
    <w:p w14:paraId="0FDE55C6" w14:textId="6A0FCF0A" w:rsidR="008A7E5D" w:rsidRDefault="008A7E5D" w:rsidP="00911B02">
      <w:pPr>
        <w:pStyle w:val="Newfacbody"/>
      </w:pPr>
      <w:r>
        <w:t xml:space="preserve">Research interests: </w:t>
      </w:r>
      <w:r w:rsidRPr="006C7CA5">
        <w:rPr>
          <w:noProof/>
        </w:rPr>
        <w:t>Developing computational methods to design classical and quantum electromagnetic technologies</w:t>
      </w:r>
      <w:r w:rsidR="004F6FEF">
        <w:rPr>
          <w:noProof/>
        </w:rPr>
        <w:t>.</w:t>
      </w:r>
    </w:p>
    <w:p w14:paraId="5F8D365D" w14:textId="77777777" w:rsidR="008A7E5D" w:rsidRDefault="008A7E5D" w:rsidP="00911B02">
      <w:pPr>
        <w:pStyle w:val="Newfacbody"/>
      </w:pPr>
      <w:r>
        <w:t xml:space="preserve">Why choose Purdue? </w:t>
      </w:r>
      <w:r w:rsidRPr="006C7CA5">
        <w:rPr>
          <w:noProof/>
        </w:rPr>
        <w:t xml:space="preserve">I was interested in transitioning to a faculty role and Purdue was the perfect opportunity. There are many faculty with related research interests, a culture of collaboration, strong undergraduate and graduate programs, and state-of-the-art facilities to help advance my research and teaching interests. </w:t>
      </w:r>
    </w:p>
    <w:p w14:paraId="476B78C8" w14:textId="77777777" w:rsidR="008A7E5D" w:rsidRPr="005D0511" w:rsidRDefault="008A7E5D" w:rsidP="00911B02">
      <w:pPr>
        <w:pStyle w:val="Newfacbody"/>
      </w:pPr>
    </w:p>
    <w:p w14:paraId="0105792F" w14:textId="77777777" w:rsidR="008A7E5D" w:rsidRDefault="008A7E5D" w:rsidP="006E6C8E">
      <w:pPr>
        <w:pStyle w:val="newfacname"/>
      </w:pPr>
      <w:r w:rsidRPr="006C7CA5">
        <w:t>Akanshu Sharma</w:t>
      </w:r>
    </w:p>
    <w:p w14:paraId="4A06C276" w14:textId="3BA66181" w:rsidR="008A7E5D" w:rsidRDefault="00BC2033" w:rsidP="00911B02">
      <w:pPr>
        <w:pStyle w:val="Newfacbody"/>
      </w:pPr>
      <w:r>
        <w:rPr>
          <w:noProof/>
        </w:rPr>
        <w:t>Associate professor</w:t>
      </w:r>
    </w:p>
    <w:p w14:paraId="005F002A" w14:textId="2CE9A11A" w:rsidR="008A7E5D" w:rsidRDefault="008A7E5D" w:rsidP="00911B02">
      <w:pPr>
        <w:pStyle w:val="Newfacbody"/>
      </w:pPr>
      <w:r w:rsidRPr="006C7CA5">
        <w:rPr>
          <w:noProof/>
        </w:rPr>
        <w:t xml:space="preserve">Lyles </w:t>
      </w:r>
      <w:r w:rsidR="004F6FEF">
        <w:rPr>
          <w:noProof/>
        </w:rPr>
        <w:t>S</w:t>
      </w:r>
      <w:r w:rsidRPr="006C7CA5">
        <w:rPr>
          <w:noProof/>
        </w:rPr>
        <w:t xml:space="preserve">chool of </w:t>
      </w:r>
      <w:r w:rsidR="004F6FEF">
        <w:rPr>
          <w:noProof/>
        </w:rPr>
        <w:t>C</w:t>
      </w:r>
      <w:r w:rsidRPr="006C7CA5">
        <w:rPr>
          <w:noProof/>
        </w:rPr>
        <w:t xml:space="preserve">ivil </w:t>
      </w:r>
      <w:r w:rsidR="004F6FEF">
        <w:rPr>
          <w:noProof/>
        </w:rPr>
        <w:t>E</w:t>
      </w:r>
      <w:r w:rsidRPr="006C7CA5">
        <w:rPr>
          <w:noProof/>
        </w:rPr>
        <w:t>ngineering</w:t>
      </w:r>
    </w:p>
    <w:p w14:paraId="49C53063" w14:textId="64FC59D1" w:rsidR="0019540B" w:rsidRDefault="00651696" w:rsidP="00911B02">
      <w:pPr>
        <w:pStyle w:val="Newfacbody"/>
      </w:pPr>
      <w:hyperlink r:id="rId38" w:history="1">
        <w:r w:rsidR="0019540B" w:rsidRPr="00DC2C20">
          <w:rPr>
            <w:rStyle w:val="Hyperlink"/>
            <w:noProof/>
          </w:rPr>
          <w:t>akanshusharma@yahoo.co.in</w:t>
        </w:r>
      </w:hyperlink>
    </w:p>
    <w:p w14:paraId="2FD609EC" w14:textId="306FBD7D" w:rsidR="008A7E5D" w:rsidRDefault="008A7E5D" w:rsidP="00911B02">
      <w:pPr>
        <w:pStyle w:val="Newfacbody"/>
      </w:pPr>
      <w:r>
        <w:t xml:space="preserve">From where are you coming? </w:t>
      </w:r>
      <w:r w:rsidRPr="006C7CA5">
        <w:rPr>
          <w:noProof/>
        </w:rPr>
        <w:t>University of Stuttgart, Germany</w:t>
      </w:r>
      <w:r w:rsidR="0019540B">
        <w:rPr>
          <w:noProof/>
        </w:rPr>
        <w:t xml:space="preserve"> [coming soon]</w:t>
      </w:r>
    </w:p>
    <w:p w14:paraId="414761E6" w14:textId="0B6C0F2B" w:rsidR="008A7E5D" w:rsidRDefault="008A7E5D" w:rsidP="00911B02">
      <w:pPr>
        <w:pStyle w:val="Newfacbody"/>
      </w:pPr>
      <w:r>
        <w:t xml:space="preserve">Teaching interests: </w:t>
      </w:r>
      <w:r w:rsidRPr="006C7CA5">
        <w:rPr>
          <w:noProof/>
        </w:rPr>
        <w:t xml:space="preserve">Reinforced concrete structures, </w:t>
      </w:r>
      <w:r w:rsidR="004F6FEF">
        <w:rPr>
          <w:noProof/>
        </w:rPr>
        <w:t>b</w:t>
      </w:r>
      <w:r w:rsidRPr="006C7CA5">
        <w:rPr>
          <w:noProof/>
        </w:rPr>
        <w:t xml:space="preserve">ond and anchorage, </w:t>
      </w:r>
      <w:r w:rsidR="004F6FEF">
        <w:rPr>
          <w:noProof/>
        </w:rPr>
        <w:t>s</w:t>
      </w:r>
      <w:r w:rsidRPr="006C7CA5">
        <w:rPr>
          <w:noProof/>
        </w:rPr>
        <w:t xml:space="preserve">tructural retrofitting, </w:t>
      </w:r>
      <w:r w:rsidR="004F6FEF">
        <w:rPr>
          <w:noProof/>
        </w:rPr>
        <w:t>p</w:t>
      </w:r>
      <w:r w:rsidRPr="006C7CA5">
        <w:rPr>
          <w:noProof/>
        </w:rPr>
        <w:t>erformance</w:t>
      </w:r>
      <w:r w:rsidR="004F6FEF">
        <w:rPr>
          <w:noProof/>
        </w:rPr>
        <w:t>-</w:t>
      </w:r>
      <w:r w:rsidRPr="006C7CA5">
        <w:rPr>
          <w:noProof/>
        </w:rPr>
        <w:t>based design</w:t>
      </w:r>
      <w:r w:rsidR="004F6FEF">
        <w:rPr>
          <w:noProof/>
        </w:rPr>
        <w:t>.</w:t>
      </w:r>
    </w:p>
    <w:p w14:paraId="6A83931D" w14:textId="33259D8C" w:rsidR="008A7E5D" w:rsidRDefault="008A7E5D" w:rsidP="00911B02">
      <w:pPr>
        <w:pStyle w:val="Newfacbody"/>
      </w:pPr>
      <w:r>
        <w:t xml:space="preserve">Research interests: </w:t>
      </w:r>
      <w:r w:rsidRPr="006C7CA5">
        <w:rPr>
          <w:noProof/>
        </w:rPr>
        <w:t xml:space="preserve">Reinforced concrete structures, </w:t>
      </w:r>
      <w:r w:rsidR="004F6FEF">
        <w:rPr>
          <w:noProof/>
        </w:rPr>
        <w:t>b</w:t>
      </w:r>
      <w:r w:rsidRPr="006C7CA5">
        <w:rPr>
          <w:noProof/>
        </w:rPr>
        <w:t xml:space="preserve">ond and anchorage, </w:t>
      </w:r>
      <w:r w:rsidR="004F6FEF">
        <w:rPr>
          <w:noProof/>
        </w:rPr>
        <w:t>s</w:t>
      </w:r>
      <w:r w:rsidRPr="006C7CA5">
        <w:rPr>
          <w:noProof/>
        </w:rPr>
        <w:t xml:space="preserve">tructural retrofitting, </w:t>
      </w:r>
      <w:r w:rsidR="004F6FEF">
        <w:rPr>
          <w:noProof/>
        </w:rPr>
        <w:t>p</w:t>
      </w:r>
      <w:r w:rsidRPr="006C7CA5">
        <w:rPr>
          <w:noProof/>
        </w:rPr>
        <w:t xml:space="preserve">erformance assessment, </w:t>
      </w:r>
      <w:r w:rsidR="004F6FEF">
        <w:rPr>
          <w:noProof/>
        </w:rPr>
        <w:t>e</w:t>
      </w:r>
      <w:r w:rsidRPr="006C7CA5">
        <w:rPr>
          <w:noProof/>
        </w:rPr>
        <w:t>xtreme loading</w:t>
      </w:r>
      <w:r w:rsidR="004F6FEF">
        <w:rPr>
          <w:noProof/>
        </w:rPr>
        <w:t>.</w:t>
      </w:r>
    </w:p>
    <w:p w14:paraId="54AFA237" w14:textId="7F1B4262" w:rsidR="008A7E5D" w:rsidRDefault="008A7E5D" w:rsidP="00911B02">
      <w:pPr>
        <w:pStyle w:val="Newfacbody"/>
      </w:pPr>
      <w:r>
        <w:t xml:space="preserve">Why choose Purdue? </w:t>
      </w:r>
      <w:r w:rsidRPr="006C7CA5">
        <w:rPr>
          <w:noProof/>
        </w:rPr>
        <w:t>Great reputation of Purdue in research and teaching</w:t>
      </w:r>
      <w:r w:rsidR="004F6FEF">
        <w:rPr>
          <w:noProof/>
        </w:rPr>
        <w:t>.</w:t>
      </w:r>
      <w:r w:rsidRPr="006C7CA5">
        <w:rPr>
          <w:noProof/>
        </w:rPr>
        <w:t xml:space="preserve"> Matching profile and research interests, Inspiring names as faculty colleagues</w:t>
      </w:r>
      <w:r w:rsidR="004F6FEF">
        <w:rPr>
          <w:noProof/>
        </w:rPr>
        <w:t>.</w:t>
      </w:r>
      <w:r w:rsidRPr="006C7CA5">
        <w:rPr>
          <w:noProof/>
        </w:rPr>
        <w:t xml:space="preserve"> Excellent laboratory facilities and great scope for realizing the research objectives</w:t>
      </w:r>
      <w:r w:rsidR="004F6FEF">
        <w:rPr>
          <w:noProof/>
        </w:rPr>
        <w:t>.</w:t>
      </w:r>
    </w:p>
    <w:p w14:paraId="70EEFA49" w14:textId="77777777" w:rsidR="008A7E5D" w:rsidRPr="005D0511" w:rsidRDefault="008A7E5D" w:rsidP="00911B02">
      <w:pPr>
        <w:pStyle w:val="Newfacbody"/>
      </w:pPr>
    </w:p>
    <w:p w14:paraId="1B04A85A" w14:textId="77777777" w:rsidR="008A7E5D" w:rsidRDefault="008A7E5D" w:rsidP="006E6C8E">
      <w:pPr>
        <w:pStyle w:val="newfacname"/>
      </w:pPr>
      <w:r w:rsidRPr="006C7CA5">
        <w:t>Yu She</w:t>
      </w:r>
    </w:p>
    <w:p w14:paraId="1CBB327B" w14:textId="6F63029A" w:rsidR="008A7E5D" w:rsidRDefault="00BC2033" w:rsidP="00911B02">
      <w:pPr>
        <w:pStyle w:val="Newfacbody"/>
      </w:pPr>
      <w:r>
        <w:rPr>
          <w:noProof/>
        </w:rPr>
        <w:t>Assistant professor</w:t>
      </w:r>
    </w:p>
    <w:p w14:paraId="548C4B7C" w14:textId="0F1FFF69" w:rsidR="008A7E5D" w:rsidRDefault="008A7E5D" w:rsidP="00911B02">
      <w:pPr>
        <w:pStyle w:val="Newfacbody"/>
      </w:pPr>
      <w:r w:rsidRPr="006C7CA5">
        <w:rPr>
          <w:noProof/>
        </w:rPr>
        <w:t>Industrial Engineering</w:t>
      </w:r>
    </w:p>
    <w:p w14:paraId="22456DE9" w14:textId="0B9844D2" w:rsidR="0019540B" w:rsidRDefault="00651696" w:rsidP="00911B02">
      <w:pPr>
        <w:pStyle w:val="Newfacbody"/>
      </w:pPr>
      <w:hyperlink r:id="rId39" w:history="1">
        <w:r w:rsidR="0019540B" w:rsidRPr="00DC2C20">
          <w:rPr>
            <w:rStyle w:val="Hyperlink"/>
            <w:noProof/>
          </w:rPr>
          <w:t>yushe@purdue.edu</w:t>
        </w:r>
      </w:hyperlink>
    </w:p>
    <w:p w14:paraId="0B53E50E" w14:textId="09CD410E" w:rsidR="008A7E5D" w:rsidRDefault="008A7E5D" w:rsidP="00911B02">
      <w:pPr>
        <w:pStyle w:val="Newfacbody"/>
      </w:pPr>
      <w:r>
        <w:t xml:space="preserve">From where are you coming? </w:t>
      </w:r>
      <w:r w:rsidRPr="006C7CA5">
        <w:rPr>
          <w:noProof/>
        </w:rPr>
        <w:t>Massachusetts Institute of Technology</w:t>
      </w:r>
    </w:p>
    <w:p w14:paraId="2C86EE94" w14:textId="08AB58A8" w:rsidR="008A7E5D" w:rsidRDefault="008A7E5D" w:rsidP="00911B02">
      <w:pPr>
        <w:pStyle w:val="Newfacbody"/>
      </w:pPr>
      <w:r>
        <w:t xml:space="preserve">Teaching interests: </w:t>
      </w:r>
      <w:r w:rsidRPr="006C7CA5">
        <w:rPr>
          <w:noProof/>
        </w:rPr>
        <w:t xml:space="preserve">Robotics, </w:t>
      </w:r>
      <w:r w:rsidR="004F6FEF" w:rsidRPr="006C7CA5">
        <w:rPr>
          <w:noProof/>
        </w:rPr>
        <w:t>design, kinematics, dynamics</w:t>
      </w:r>
      <w:r w:rsidR="004F6FEF">
        <w:rPr>
          <w:noProof/>
        </w:rPr>
        <w:t>.</w:t>
      </w:r>
    </w:p>
    <w:p w14:paraId="4F7B68D9" w14:textId="702DBC8D" w:rsidR="008A7E5D" w:rsidRDefault="008A7E5D" w:rsidP="00911B02">
      <w:pPr>
        <w:pStyle w:val="Newfacbody"/>
      </w:pPr>
      <w:r>
        <w:t xml:space="preserve">Research interests: </w:t>
      </w:r>
      <w:r w:rsidRPr="006C7CA5">
        <w:rPr>
          <w:noProof/>
        </w:rPr>
        <w:t xml:space="preserve">Robotics, </w:t>
      </w:r>
      <w:r w:rsidR="004F6FEF" w:rsidRPr="006C7CA5">
        <w:rPr>
          <w:noProof/>
        </w:rPr>
        <w:t>mechanism design, tactile perception</w:t>
      </w:r>
      <w:r w:rsidR="004F6FEF">
        <w:rPr>
          <w:noProof/>
        </w:rPr>
        <w:t>.</w:t>
      </w:r>
    </w:p>
    <w:p w14:paraId="4C7238CE" w14:textId="77777777" w:rsidR="008A7E5D" w:rsidRDefault="008A7E5D" w:rsidP="00911B02">
      <w:pPr>
        <w:pStyle w:val="Newfacbody"/>
      </w:pPr>
      <w:r>
        <w:t xml:space="preserve">Why choose Purdue? </w:t>
      </w:r>
      <w:r w:rsidRPr="006C7CA5">
        <w:rPr>
          <w:noProof/>
        </w:rPr>
        <w:t xml:space="preserve">Great collaboration opportunities and great students. </w:t>
      </w:r>
    </w:p>
    <w:p w14:paraId="54FA06DC" w14:textId="77777777" w:rsidR="008A7E5D" w:rsidRPr="005D0511" w:rsidRDefault="008A7E5D" w:rsidP="00911B02">
      <w:pPr>
        <w:pStyle w:val="Newfacbody"/>
      </w:pPr>
    </w:p>
    <w:p w14:paraId="085ED034" w14:textId="77777777" w:rsidR="006331F1" w:rsidRPr="006331F1" w:rsidRDefault="006331F1" w:rsidP="006331F1">
      <w:pPr>
        <w:pStyle w:val="newfacname"/>
      </w:pPr>
      <w:r w:rsidRPr="006331F1">
        <w:t>Lu Su</w:t>
      </w:r>
    </w:p>
    <w:p w14:paraId="38661E8D" w14:textId="77777777" w:rsidR="006331F1" w:rsidRPr="006331F1" w:rsidRDefault="006331F1" w:rsidP="006331F1">
      <w:pPr>
        <w:pStyle w:val="Newfacbody"/>
        <w:rPr>
          <w:noProof/>
        </w:rPr>
      </w:pPr>
      <w:r w:rsidRPr="006331F1">
        <w:rPr>
          <w:noProof/>
        </w:rPr>
        <w:t>Associate professor</w:t>
      </w:r>
    </w:p>
    <w:p w14:paraId="40AEE1E3" w14:textId="77777777" w:rsidR="006331F1" w:rsidRPr="006331F1" w:rsidRDefault="006331F1" w:rsidP="006331F1">
      <w:pPr>
        <w:pStyle w:val="Newfacbody"/>
        <w:rPr>
          <w:noProof/>
        </w:rPr>
      </w:pPr>
      <w:r w:rsidRPr="006331F1">
        <w:rPr>
          <w:noProof/>
        </w:rPr>
        <w:t>Electrical and Computer Engineering</w:t>
      </w:r>
    </w:p>
    <w:p w14:paraId="5096BFC4" w14:textId="58B4C59A" w:rsidR="0019540B" w:rsidRDefault="00651696" w:rsidP="006331F1">
      <w:pPr>
        <w:pStyle w:val="Newfacbody"/>
        <w:rPr>
          <w:noProof/>
        </w:rPr>
      </w:pPr>
      <w:hyperlink r:id="rId40" w:history="1">
        <w:r w:rsidR="0019540B" w:rsidRPr="00DC2C20">
          <w:rPr>
            <w:rStyle w:val="Hyperlink"/>
            <w:noProof/>
          </w:rPr>
          <w:t>lusu@purdue.edu</w:t>
        </w:r>
      </w:hyperlink>
    </w:p>
    <w:p w14:paraId="33429F3C" w14:textId="4AFFC0DD" w:rsidR="006331F1" w:rsidRPr="006331F1" w:rsidRDefault="006331F1" w:rsidP="006331F1">
      <w:pPr>
        <w:pStyle w:val="Newfacbody"/>
        <w:rPr>
          <w:noProof/>
        </w:rPr>
      </w:pPr>
      <w:r w:rsidRPr="006331F1">
        <w:rPr>
          <w:noProof/>
        </w:rPr>
        <w:t>From where are you coming? State University of New York at Buffalo</w:t>
      </w:r>
    </w:p>
    <w:p w14:paraId="1DE39325" w14:textId="77777777" w:rsidR="006331F1" w:rsidRPr="006331F1" w:rsidRDefault="006331F1" w:rsidP="006331F1">
      <w:pPr>
        <w:pStyle w:val="Newfacbody"/>
        <w:rPr>
          <w:noProof/>
        </w:rPr>
      </w:pPr>
      <w:r w:rsidRPr="006331F1">
        <w:rPr>
          <w:noProof/>
        </w:rPr>
        <w:t>Teaching interests: Computer systems.</w:t>
      </w:r>
    </w:p>
    <w:p w14:paraId="3E90BDD2" w14:textId="77777777" w:rsidR="006331F1" w:rsidRPr="006331F1" w:rsidRDefault="006331F1" w:rsidP="006331F1">
      <w:pPr>
        <w:pStyle w:val="Newfacbody"/>
        <w:rPr>
          <w:noProof/>
        </w:rPr>
      </w:pPr>
      <w:r w:rsidRPr="006331F1">
        <w:rPr>
          <w:noProof/>
        </w:rPr>
        <w:t>Research interests: Internet of Things.</w:t>
      </w:r>
    </w:p>
    <w:p w14:paraId="51CEF0CA" w14:textId="77777777" w:rsidR="006331F1" w:rsidRPr="006331F1" w:rsidRDefault="006331F1" w:rsidP="006331F1">
      <w:pPr>
        <w:pStyle w:val="Newfacbody"/>
        <w:rPr>
          <w:noProof/>
        </w:rPr>
      </w:pPr>
      <w:r w:rsidRPr="006331F1">
        <w:rPr>
          <w:noProof/>
        </w:rPr>
        <w:t>Why choose Purdue? World-class engineering program.</w:t>
      </w:r>
    </w:p>
    <w:p w14:paraId="0AF84483" w14:textId="77777777" w:rsidR="006331F1" w:rsidRPr="006331F1" w:rsidRDefault="006331F1" w:rsidP="006331F1">
      <w:pPr>
        <w:pStyle w:val="Newfacbody"/>
        <w:rPr>
          <w:noProof/>
        </w:rPr>
      </w:pPr>
    </w:p>
    <w:p w14:paraId="16E5FF77" w14:textId="77777777" w:rsidR="008A7E5D" w:rsidRDefault="008A7E5D" w:rsidP="006E6C8E">
      <w:pPr>
        <w:pStyle w:val="newfacname"/>
      </w:pPr>
      <w:r w:rsidRPr="006C7CA5">
        <w:t>Brian Tackett</w:t>
      </w:r>
    </w:p>
    <w:p w14:paraId="10862E08" w14:textId="5E03120D" w:rsidR="008A7E5D" w:rsidRDefault="00BC2033" w:rsidP="00911B02">
      <w:pPr>
        <w:pStyle w:val="Newfacbody"/>
      </w:pPr>
      <w:r>
        <w:rPr>
          <w:noProof/>
        </w:rPr>
        <w:lastRenderedPageBreak/>
        <w:t>Assistant professor</w:t>
      </w:r>
    </w:p>
    <w:p w14:paraId="06A0AC6C" w14:textId="77777777" w:rsidR="008A7E5D" w:rsidRDefault="008A7E5D" w:rsidP="00911B02">
      <w:pPr>
        <w:pStyle w:val="Newfacbody"/>
      </w:pPr>
      <w:r w:rsidRPr="006C7CA5">
        <w:rPr>
          <w:noProof/>
        </w:rPr>
        <w:t>Chemical Engineering</w:t>
      </w:r>
    </w:p>
    <w:p w14:paraId="3A651BF1" w14:textId="082D7F03" w:rsidR="0019540B" w:rsidRDefault="00651696" w:rsidP="00911B02">
      <w:pPr>
        <w:pStyle w:val="Newfacbody"/>
      </w:pPr>
      <w:hyperlink r:id="rId41" w:history="1">
        <w:r w:rsidR="0019540B" w:rsidRPr="00DC2C20">
          <w:rPr>
            <w:rStyle w:val="Hyperlink"/>
            <w:noProof/>
          </w:rPr>
          <w:t>bmtacket@purdue.edu</w:t>
        </w:r>
      </w:hyperlink>
    </w:p>
    <w:p w14:paraId="635E346B" w14:textId="62F3B49F" w:rsidR="008A7E5D" w:rsidRDefault="008A7E5D" w:rsidP="00911B02">
      <w:pPr>
        <w:pStyle w:val="Newfacbody"/>
      </w:pPr>
      <w:r>
        <w:t xml:space="preserve">From where are you coming? </w:t>
      </w:r>
      <w:r w:rsidRPr="006C7CA5">
        <w:rPr>
          <w:noProof/>
        </w:rPr>
        <w:t>National Institute of Standards and Technology</w:t>
      </w:r>
    </w:p>
    <w:p w14:paraId="300DE4E8" w14:textId="25A7603D" w:rsidR="008A7E5D" w:rsidRDefault="008A7E5D" w:rsidP="00911B02">
      <w:pPr>
        <w:pStyle w:val="Newfacbody"/>
      </w:pPr>
      <w:r>
        <w:t xml:space="preserve">Teaching interests: </w:t>
      </w:r>
      <w:r w:rsidRPr="006C7CA5">
        <w:rPr>
          <w:noProof/>
        </w:rPr>
        <w:t>Chemical kinetics and electrochemistry</w:t>
      </w:r>
      <w:r w:rsidR="004F6FEF">
        <w:rPr>
          <w:noProof/>
        </w:rPr>
        <w:t>.</w:t>
      </w:r>
    </w:p>
    <w:p w14:paraId="201371AC" w14:textId="2123D71C" w:rsidR="008A7E5D" w:rsidRDefault="008A7E5D" w:rsidP="00911B02">
      <w:pPr>
        <w:pStyle w:val="Newfacbody"/>
      </w:pPr>
      <w:r>
        <w:t xml:space="preserve">Research interests: </w:t>
      </w:r>
      <w:r w:rsidRPr="006C7CA5">
        <w:rPr>
          <w:noProof/>
        </w:rPr>
        <w:t>Electrocatalysis and carbon dioxide conversion</w:t>
      </w:r>
      <w:r w:rsidR="004F6FEF">
        <w:rPr>
          <w:noProof/>
        </w:rPr>
        <w:t>.</w:t>
      </w:r>
    </w:p>
    <w:p w14:paraId="24FCA1B6" w14:textId="290DB5C7" w:rsidR="008A7E5D" w:rsidRDefault="008A7E5D" w:rsidP="00911B02">
      <w:pPr>
        <w:pStyle w:val="Newfacbody"/>
        <w:rPr>
          <w:noProof/>
        </w:rPr>
      </w:pPr>
      <w:r>
        <w:t xml:space="preserve">Why choose Purdue? </w:t>
      </w:r>
      <w:r w:rsidRPr="006C7CA5">
        <w:rPr>
          <w:noProof/>
        </w:rPr>
        <w:t>For the supportive and collegial research environment and for the opportunity to impact STEM education</w:t>
      </w:r>
      <w:r w:rsidR="004F6FEF">
        <w:rPr>
          <w:noProof/>
        </w:rPr>
        <w:t>.</w:t>
      </w:r>
    </w:p>
    <w:p w14:paraId="0E036964" w14:textId="33EEC97E" w:rsidR="00973913" w:rsidRDefault="00973913" w:rsidP="00911B02">
      <w:pPr>
        <w:pStyle w:val="Newfacbody"/>
        <w:rPr>
          <w:noProof/>
        </w:rPr>
      </w:pPr>
    </w:p>
    <w:p w14:paraId="6AB4A809" w14:textId="2F9F4321" w:rsidR="00973913" w:rsidRDefault="00973913" w:rsidP="00911B02">
      <w:pPr>
        <w:pStyle w:val="Newfacbody"/>
        <w:rPr>
          <w:noProof/>
        </w:rPr>
      </w:pPr>
    </w:p>
    <w:p w14:paraId="05CFE42A" w14:textId="32AF585C" w:rsidR="00973913" w:rsidRDefault="00973913" w:rsidP="00973913">
      <w:pPr>
        <w:pStyle w:val="Newfac2college"/>
      </w:pPr>
      <w:r w:rsidRPr="006C3843">
        <w:t>HEALTH AND HUMAN SCIENCES</w:t>
      </w:r>
    </w:p>
    <w:p w14:paraId="0AD48EE0" w14:textId="77777777" w:rsidR="008A7E5D" w:rsidRPr="005D0511" w:rsidRDefault="008A7E5D" w:rsidP="00911B02">
      <w:pPr>
        <w:pStyle w:val="Newfacbody"/>
      </w:pPr>
    </w:p>
    <w:p w14:paraId="1779CCFE" w14:textId="77777777" w:rsidR="008A7E5D" w:rsidRDefault="008A7E5D" w:rsidP="006E6C8E">
      <w:pPr>
        <w:pStyle w:val="newfacname"/>
      </w:pPr>
      <w:r w:rsidRPr="006C7CA5">
        <w:t>Saleh Alshargi</w:t>
      </w:r>
    </w:p>
    <w:p w14:paraId="36B9E6CB" w14:textId="74633871" w:rsidR="008A7E5D" w:rsidRDefault="00BC2033" w:rsidP="00911B02">
      <w:pPr>
        <w:pStyle w:val="Newfacbody"/>
      </w:pPr>
      <w:r w:rsidRPr="006C7CA5">
        <w:rPr>
          <w:noProof/>
        </w:rPr>
        <w:t xml:space="preserve">Clinical </w:t>
      </w:r>
      <w:r>
        <w:rPr>
          <w:noProof/>
        </w:rPr>
        <w:t>a</w:t>
      </w:r>
      <w:r w:rsidR="008A7E5D" w:rsidRPr="006C7CA5">
        <w:rPr>
          <w:noProof/>
        </w:rPr>
        <w:t xml:space="preserve">ssistant </w:t>
      </w:r>
      <w:r>
        <w:rPr>
          <w:noProof/>
        </w:rPr>
        <w:t>p</w:t>
      </w:r>
      <w:r w:rsidR="008A7E5D" w:rsidRPr="006C7CA5">
        <w:rPr>
          <w:noProof/>
        </w:rPr>
        <w:t>rofessor</w:t>
      </w:r>
    </w:p>
    <w:p w14:paraId="14D7CE45" w14:textId="77777777" w:rsidR="008A7E5D" w:rsidRDefault="008A7E5D" w:rsidP="00911B02">
      <w:pPr>
        <w:pStyle w:val="Newfacbody"/>
      </w:pPr>
      <w:r w:rsidRPr="006C7CA5">
        <w:rPr>
          <w:noProof/>
        </w:rPr>
        <w:t>Nursing</w:t>
      </w:r>
    </w:p>
    <w:p w14:paraId="6696C1FB" w14:textId="34FB7DEB" w:rsidR="0019540B" w:rsidRDefault="00651696" w:rsidP="00911B02">
      <w:pPr>
        <w:pStyle w:val="Newfacbody"/>
      </w:pPr>
      <w:hyperlink r:id="rId42" w:history="1">
        <w:r w:rsidR="0019540B" w:rsidRPr="00DC2C20">
          <w:rPr>
            <w:rStyle w:val="Hyperlink"/>
            <w:noProof/>
          </w:rPr>
          <w:t>alshargi@purdue.edu</w:t>
        </w:r>
      </w:hyperlink>
    </w:p>
    <w:p w14:paraId="3FE20D69" w14:textId="24E0FEAC" w:rsidR="008A7E5D" w:rsidRDefault="008A7E5D" w:rsidP="00911B02">
      <w:pPr>
        <w:pStyle w:val="Newfacbody"/>
      </w:pPr>
      <w:r>
        <w:t xml:space="preserve">From where are you coming? </w:t>
      </w:r>
      <w:r w:rsidRPr="006C7CA5">
        <w:rPr>
          <w:noProof/>
        </w:rPr>
        <w:t>West Coast University in California</w:t>
      </w:r>
    </w:p>
    <w:p w14:paraId="5E294F22" w14:textId="3064F5B9" w:rsidR="008A7E5D" w:rsidRDefault="008A7E5D" w:rsidP="00911B02">
      <w:pPr>
        <w:pStyle w:val="Newfacbody"/>
      </w:pPr>
      <w:r>
        <w:t xml:space="preserve">Teaching interests: </w:t>
      </w:r>
      <w:r w:rsidRPr="006C7CA5">
        <w:rPr>
          <w:noProof/>
        </w:rPr>
        <w:t xml:space="preserve">Critical care, </w:t>
      </w:r>
      <w:r w:rsidR="004F6FEF" w:rsidRPr="006C7CA5">
        <w:rPr>
          <w:noProof/>
        </w:rPr>
        <w:t>physical assessment health, pharmacology</w:t>
      </w:r>
      <w:r w:rsidR="004F6FEF">
        <w:rPr>
          <w:noProof/>
        </w:rPr>
        <w:t>.</w:t>
      </w:r>
    </w:p>
    <w:p w14:paraId="71CDAAF5" w14:textId="0B4FE091" w:rsidR="008A7E5D" w:rsidRDefault="008A7E5D" w:rsidP="00911B02">
      <w:pPr>
        <w:pStyle w:val="Newfacbody"/>
      </w:pPr>
      <w:r>
        <w:t xml:space="preserve">Research interests: </w:t>
      </w:r>
      <w:r w:rsidRPr="006C7CA5">
        <w:rPr>
          <w:noProof/>
        </w:rPr>
        <w:t xml:space="preserve">Health promotion, </w:t>
      </w:r>
      <w:r w:rsidR="004F6FEF">
        <w:rPr>
          <w:noProof/>
        </w:rPr>
        <w:t>d</w:t>
      </w:r>
      <w:r w:rsidRPr="006C7CA5">
        <w:rPr>
          <w:noProof/>
        </w:rPr>
        <w:t>iabetes</w:t>
      </w:r>
      <w:r w:rsidR="004F6FEF">
        <w:rPr>
          <w:noProof/>
        </w:rPr>
        <w:t>.</w:t>
      </w:r>
    </w:p>
    <w:p w14:paraId="7A247083" w14:textId="0E9A8D59" w:rsidR="008A7E5D" w:rsidRDefault="008A7E5D" w:rsidP="00911B02">
      <w:pPr>
        <w:pStyle w:val="Newfacbody"/>
      </w:pPr>
      <w:r>
        <w:t xml:space="preserve">Why choose Purdue? </w:t>
      </w:r>
      <w:r w:rsidRPr="006C7CA5">
        <w:rPr>
          <w:noProof/>
        </w:rPr>
        <w:t>Outstanding research, well</w:t>
      </w:r>
      <w:r w:rsidR="004F6FEF">
        <w:rPr>
          <w:noProof/>
        </w:rPr>
        <w:t>-</w:t>
      </w:r>
      <w:r w:rsidRPr="006C7CA5">
        <w:rPr>
          <w:noProof/>
        </w:rPr>
        <w:t>known school.</w:t>
      </w:r>
    </w:p>
    <w:p w14:paraId="62FD4700" w14:textId="77777777" w:rsidR="008A7E5D" w:rsidRPr="005D0511" w:rsidRDefault="008A7E5D" w:rsidP="00911B02">
      <w:pPr>
        <w:pStyle w:val="Newfacbody"/>
      </w:pPr>
    </w:p>
    <w:p w14:paraId="2999BD1E" w14:textId="77777777" w:rsidR="008A7E5D" w:rsidRDefault="008A7E5D" w:rsidP="006E6C8E">
      <w:pPr>
        <w:pStyle w:val="newfacname"/>
      </w:pPr>
      <w:r w:rsidRPr="006C7CA5">
        <w:t>Annabelle Atkin</w:t>
      </w:r>
    </w:p>
    <w:p w14:paraId="09F8F3E1" w14:textId="51A68F3D" w:rsidR="008A7E5D" w:rsidRDefault="00BC2033" w:rsidP="00911B02">
      <w:pPr>
        <w:pStyle w:val="Newfacbody"/>
      </w:pPr>
      <w:r>
        <w:rPr>
          <w:noProof/>
        </w:rPr>
        <w:t>Assistant professor</w:t>
      </w:r>
    </w:p>
    <w:p w14:paraId="2EB0B942" w14:textId="7072F1A8" w:rsidR="008A7E5D" w:rsidRDefault="004F6FEF" w:rsidP="00911B02">
      <w:pPr>
        <w:pStyle w:val="Newfacbody"/>
      </w:pPr>
      <w:r>
        <w:rPr>
          <w:noProof/>
        </w:rPr>
        <w:t>Human Development and Family Studies</w:t>
      </w:r>
    </w:p>
    <w:p w14:paraId="774AC496" w14:textId="1FCC81AE" w:rsidR="0019540B" w:rsidRDefault="00651696" w:rsidP="00911B02">
      <w:pPr>
        <w:pStyle w:val="Newfacbody"/>
      </w:pPr>
      <w:hyperlink r:id="rId43" w:history="1">
        <w:r w:rsidR="0019540B" w:rsidRPr="00DC2C20">
          <w:rPr>
            <w:rStyle w:val="Hyperlink"/>
            <w:noProof/>
          </w:rPr>
          <w:t>aatkin@purdue.edu</w:t>
        </w:r>
      </w:hyperlink>
    </w:p>
    <w:p w14:paraId="7A06F6C7" w14:textId="222EC510" w:rsidR="008A7E5D" w:rsidRDefault="008A7E5D" w:rsidP="00911B02">
      <w:pPr>
        <w:pStyle w:val="Newfacbody"/>
      </w:pPr>
      <w:r>
        <w:t xml:space="preserve">From where are you coming? </w:t>
      </w:r>
      <w:r w:rsidRPr="006C7CA5">
        <w:rPr>
          <w:noProof/>
        </w:rPr>
        <w:t>Arizona State University</w:t>
      </w:r>
    </w:p>
    <w:p w14:paraId="783621BB" w14:textId="0539AAAC" w:rsidR="008A7E5D" w:rsidRDefault="008A7E5D" w:rsidP="00911B02">
      <w:pPr>
        <w:pStyle w:val="Newfacbody"/>
      </w:pPr>
      <w:r>
        <w:t xml:space="preserve">Teaching interests: </w:t>
      </w:r>
      <w:r w:rsidRPr="006C7CA5">
        <w:rPr>
          <w:noProof/>
        </w:rPr>
        <w:t xml:space="preserve">Race and racism, Asian American </w:t>
      </w:r>
      <w:r w:rsidR="004F6FEF">
        <w:rPr>
          <w:noProof/>
        </w:rPr>
        <w:t>p</w:t>
      </w:r>
      <w:r w:rsidRPr="006C7CA5">
        <w:rPr>
          <w:noProof/>
        </w:rPr>
        <w:t xml:space="preserve">sychology, </w:t>
      </w:r>
      <w:r w:rsidR="004F6FEF">
        <w:rPr>
          <w:noProof/>
        </w:rPr>
        <w:t>m</w:t>
      </w:r>
      <w:r w:rsidRPr="006C7CA5">
        <w:rPr>
          <w:noProof/>
        </w:rPr>
        <w:t xml:space="preserve">ultiracial </w:t>
      </w:r>
      <w:r w:rsidR="004F6FEF">
        <w:rPr>
          <w:noProof/>
        </w:rPr>
        <w:t>p</w:t>
      </w:r>
      <w:r w:rsidRPr="006C7CA5">
        <w:rPr>
          <w:noProof/>
        </w:rPr>
        <w:t>sychology</w:t>
      </w:r>
      <w:r w:rsidR="004F6FEF">
        <w:rPr>
          <w:noProof/>
        </w:rPr>
        <w:t>.</w:t>
      </w:r>
    </w:p>
    <w:p w14:paraId="4FB9036F" w14:textId="53F43A64" w:rsidR="008A7E5D" w:rsidRDefault="008A7E5D" w:rsidP="00911B02">
      <w:pPr>
        <w:pStyle w:val="Newfacbody"/>
      </w:pPr>
      <w:r>
        <w:t xml:space="preserve">Research interests: </w:t>
      </w:r>
      <w:r w:rsidRPr="006C7CA5">
        <w:rPr>
          <w:noProof/>
        </w:rPr>
        <w:t xml:space="preserve">Race and racism, </w:t>
      </w:r>
      <w:r w:rsidR="004F6FEF">
        <w:rPr>
          <w:noProof/>
        </w:rPr>
        <w:t>m</w:t>
      </w:r>
      <w:r w:rsidRPr="006C7CA5">
        <w:rPr>
          <w:noProof/>
        </w:rPr>
        <w:t>ultiracial and Asian American race-related development, racial-ethnic socialization in the family context, racial-ethnic identity, stereotype internalization, racial discrimination and coping, mental health and well-being, critical racial consciousness development among diverse youth and young adults</w:t>
      </w:r>
      <w:r w:rsidR="004F6FEF">
        <w:rPr>
          <w:noProof/>
        </w:rPr>
        <w:t>.</w:t>
      </w:r>
      <w:r w:rsidRPr="006C7CA5">
        <w:rPr>
          <w:noProof/>
        </w:rPr>
        <w:t xml:space="preserve"> </w:t>
      </w:r>
    </w:p>
    <w:p w14:paraId="07C5A6F3" w14:textId="5B710251" w:rsidR="008A7E5D" w:rsidRDefault="008A7E5D" w:rsidP="00911B02">
      <w:pPr>
        <w:pStyle w:val="Newfacbody"/>
      </w:pPr>
      <w:r>
        <w:t xml:space="preserve">Why choose Purdue? </w:t>
      </w:r>
      <w:r w:rsidRPr="006C7CA5">
        <w:rPr>
          <w:noProof/>
        </w:rPr>
        <w:t>I was drawn to Purdue by the welcoming and supportive faculty, diverse student body, and the resources the university provides for faculty success</w:t>
      </w:r>
      <w:r w:rsidR="004F6FEF">
        <w:rPr>
          <w:noProof/>
        </w:rPr>
        <w:t>.</w:t>
      </w:r>
    </w:p>
    <w:p w14:paraId="44A261CA" w14:textId="77777777" w:rsidR="008A7E5D" w:rsidRPr="005D0511" w:rsidRDefault="008A7E5D" w:rsidP="00911B02">
      <w:pPr>
        <w:pStyle w:val="Newfacbody"/>
      </w:pPr>
    </w:p>
    <w:p w14:paraId="0EB29D7C" w14:textId="77777777" w:rsidR="008A7E5D" w:rsidRDefault="008A7E5D" w:rsidP="006E6C8E">
      <w:pPr>
        <w:pStyle w:val="newfacname"/>
      </w:pPr>
      <w:r w:rsidRPr="006C7CA5">
        <w:t>Jenna Bednarski</w:t>
      </w:r>
    </w:p>
    <w:p w14:paraId="755050EC" w14:textId="209722DE" w:rsidR="008A7E5D" w:rsidRDefault="00BC2033" w:rsidP="00911B02">
      <w:pPr>
        <w:pStyle w:val="Newfacbody"/>
      </w:pPr>
      <w:r>
        <w:rPr>
          <w:noProof/>
        </w:rPr>
        <w:t>Clinical assistant professor</w:t>
      </w:r>
    </w:p>
    <w:p w14:paraId="253D5463" w14:textId="77777777" w:rsidR="008A7E5D" w:rsidRDefault="008A7E5D" w:rsidP="00911B02">
      <w:pPr>
        <w:pStyle w:val="Newfacbody"/>
      </w:pPr>
      <w:r w:rsidRPr="006C7CA5">
        <w:rPr>
          <w:noProof/>
        </w:rPr>
        <w:t>School of Nursing</w:t>
      </w:r>
    </w:p>
    <w:p w14:paraId="23F4FD61" w14:textId="11D7A979" w:rsidR="0019540B" w:rsidRDefault="00651696" w:rsidP="00911B02">
      <w:pPr>
        <w:pStyle w:val="Newfacbody"/>
      </w:pPr>
      <w:hyperlink r:id="rId44" w:history="1">
        <w:r w:rsidR="0019540B" w:rsidRPr="00DC2C20">
          <w:rPr>
            <w:rStyle w:val="Hyperlink"/>
            <w:noProof/>
          </w:rPr>
          <w:t>jbednars@purdue.edu</w:t>
        </w:r>
      </w:hyperlink>
    </w:p>
    <w:p w14:paraId="3F84C156" w14:textId="6CBCD99B" w:rsidR="008A7E5D" w:rsidRDefault="008A7E5D" w:rsidP="00911B02">
      <w:pPr>
        <w:pStyle w:val="Newfacbody"/>
      </w:pPr>
      <w:r>
        <w:t xml:space="preserve">From where are you coming? </w:t>
      </w:r>
      <w:r w:rsidRPr="006C7CA5">
        <w:rPr>
          <w:noProof/>
        </w:rPr>
        <w:t xml:space="preserve">Healthy Horizons Pediatrics </w:t>
      </w:r>
    </w:p>
    <w:p w14:paraId="62F9DFEC" w14:textId="35A62EDB" w:rsidR="008A7E5D" w:rsidRDefault="008A7E5D" w:rsidP="00911B02">
      <w:pPr>
        <w:pStyle w:val="Newfacbody"/>
      </w:pPr>
      <w:r>
        <w:t xml:space="preserve">Teaching interests: </w:t>
      </w:r>
      <w:r w:rsidRPr="006C7CA5">
        <w:rPr>
          <w:noProof/>
        </w:rPr>
        <w:t xml:space="preserve">Teaching has always been an important part of my life. I first became immersed in teaching in the military as a medic in the continuing education department. Later my role as a pediatric nurse led me to concentrate on educating parents and children about preventing illness/injuries and managing their health. Now, as an </w:t>
      </w:r>
      <w:r w:rsidR="004F6FEF" w:rsidRPr="006C7CA5">
        <w:rPr>
          <w:noProof/>
        </w:rPr>
        <w:t>advanced practice registered nurse educator</w:t>
      </w:r>
      <w:r w:rsidR="004F6FEF">
        <w:rPr>
          <w:noProof/>
        </w:rPr>
        <w:t>,</w:t>
      </w:r>
      <w:r w:rsidR="004F6FEF" w:rsidRPr="006C7CA5">
        <w:rPr>
          <w:noProof/>
        </w:rPr>
        <w:t xml:space="preserve"> </w:t>
      </w:r>
      <w:r w:rsidRPr="006C7CA5">
        <w:rPr>
          <w:noProof/>
        </w:rPr>
        <w:t xml:space="preserve">my focus is on preparing the next generation of nurses to provide safe, timely, and compassionate care. As a professor </w:t>
      </w:r>
      <w:r w:rsidR="004F6FEF" w:rsidRPr="006C7CA5">
        <w:rPr>
          <w:noProof/>
        </w:rPr>
        <w:t>of essentials of nursing practice</w:t>
      </w:r>
      <w:r w:rsidRPr="006C7CA5">
        <w:rPr>
          <w:noProof/>
        </w:rPr>
        <w:t xml:space="preserve">, I am excited to teach students the importance of those essential and foundational elements of nursing. Through innovative curricula and my passion for nursing I hope to strengthen the nursing workforce, serve as a role model, and provide leadership needed to implement evidence-based practice. In the future I look forward to teaching additional courses on pediatrics, public health, and care of military children and families. </w:t>
      </w:r>
    </w:p>
    <w:p w14:paraId="27105F37" w14:textId="622F8B6C" w:rsidR="008A7E5D" w:rsidRDefault="008A7E5D" w:rsidP="00911B02">
      <w:pPr>
        <w:pStyle w:val="Newfacbody"/>
      </w:pPr>
      <w:r>
        <w:t xml:space="preserve">Research interests: </w:t>
      </w:r>
      <w:r w:rsidRPr="006C7CA5">
        <w:rPr>
          <w:noProof/>
        </w:rPr>
        <w:t xml:space="preserve">As a </w:t>
      </w:r>
      <w:r w:rsidR="004F6FEF" w:rsidRPr="006C7CA5">
        <w:rPr>
          <w:noProof/>
        </w:rPr>
        <w:t>nursing educator</w:t>
      </w:r>
      <w:r w:rsidRPr="006C7CA5">
        <w:rPr>
          <w:noProof/>
        </w:rPr>
        <w:t>, I am interested in becoming a proficient nurse leader and mentor. I have seen the importance of providing safe, effective, and patient-centered care and know that pursuing a systems management focus will further improve the quality and outcomes of care. Currently as a DNP student, I study nursing theory to guide patient care and support nurses</w:t>
      </w:r>
      <w:r w:rsidR="004F6FEF">
        <w:rPr>
          <w:noProof/>
        </w:rPr>
        <w:t xml:space="preserve">’ </w:t>
      </w:r>
      <w:r w:rsidRPr="006C7CA5">
        <w:rPr>
          <w:noProof/>
        </w:rPr>
        <w:t xml:space="preserve">well-being. </w:t>
      </w:r>
      <w:r w:rsidRPr="006C7CA5">
        <w:rPr>
          <w:noProof/>
        </w:rPr>
        <w:lastRenderedPageBreak/>
        <w:t xml:space="preserve">I am interested in researching care of the military child and family, pediatric primary care, mentorship in nursing, and undergraduate nursing education. </w:t>
      </w:r>
    </w:p>
    <w:p w14:paraId="3A218BD6" w14:textId="77777777" w:rsidR="008A7E5D" w:rsidRDefault="008A7E5D" w:rsidP="00911B02">
      <w:pPr>
        <w:pStyle w:val="Newfacbody"/>
      </w:pPr>
      <w:r>
        <w:t xml:space="preserve">Why choose Purdue? </w:t>
      </w:r>
      <w:r w:rsidRPr="006C7CA5">
        <w:rPr>
          <w:noProof/>
        </w:rPr>
        <w:t xml:space="preserve">Purdue University offers a collaborative learning environment, fostering development of higher-level thinking, oral communication, self-management, and leadership skills. Furthermore, its network of distinguished alumni, diverse student body, and both local and national prestige make it one of the best places to work. I look forward to working alongside experts from multiple disciplines within the College of Health and Human Sciences and across Purdue. </w:t>
      </w:r>
    </w:p>
    <w:p w14:paraId="33FE55D4" w14:textId="77777777" w:rsidR="008A7E5D" w:rsidRPr="005D0511" w:rsidRDefault="008A7E5D" w:rsidP="00911B02">
      <w:pPr>
        <w:pStyle w:val="Newfacbody"/>
      </w:pPr>
    </w:p>
    <w:p w14:paraId="3F2F6BA0" w14:textId="560202A7" w:rsidR="008A7E5D" w:rsidRDefault="008A7E5D" w:rsidP="006E6C8E">
      <w:pPr>
        <w:pStyle w:val="newfacname"/>
      </w:pPr>
      <w:r w:rsidRPr="006C7CA5">
        <w:t>Guinevere Brandenburg</w:t>
      </w:r>
    </w:p>
    <w:p w14:paraId="1940A927" w14:textId="1C03EC60" w:rsidR="008A7E5D" w:rsidRDefault="008A7E5D" w:rsidP="00911B02">
      <w:pPr>
        <w:pStyle w:val="Newfacbody"/>
      </w:pPr>
      <w:r w:rsidRPr="006C7CA5">
        <w:rPr>
          <w:noProof/>
        </w:rPr>
        <w:t xml:space="preserve">Clinical </w:t>
      </w:r>
      <w:r w:rsidR="00A12D3C">
        <w:rPr>
          <w:noProof/>
        </w:rPr>
        <w:t>i</w:t>
      </w:r>
      <w:r w:rsidRPr="006C7CA5">
        <w:rPr>
          <w:noProof/>
        </w:rPr>
        <w:t xml:space="preserve">nstructor </w:t>
      </w:r>
    </w:p>
    <w:p w14:paraId="60A5F058" w14:textId="77777777" w:rsidR="008A7E5D" w:rsidRDefault="008A7E5D" w:rsidP="00911B02">
      <w:pPr>
        <w:pStyle w:val="Newfacbody"/>
      </w:pPr>
      <w:r w:rsidRPr="006C7CA5">
        <w:rPr>
          <w:noProof/>
        </w:rPr>
        <w:t>Nursing</w:t>
      </w:r>
    </w:p>
    <w:p w14:paraId="095321BF" w14:textId="0829B989" w:rsidR="0019540B" w:rsidRDefault="00651696" w:rsidP="00911B02">
      <w:pPr>
        <w:pStyle w:val="Newfacbody"/>
        <w:rPr>
          <w:noProof/>
        </w:rPr>
      </w:pPr>
      <w:hyperlink r:id="rId45" w:history="1">
        <w:r w:rsidR="0019540B" w:rsidRPr="00DC2C20">
          <w:rPr>
            <w:rStyle w:val="Hyperlink"/>
            <w:noProof/>
          </w:rPr>
          <w:t>gbranden@purdue.edu</w:t>
        </w:r>
      </w:hyperlink>
    </w:p>
    <w:p w14:paraId="45C9A7DD" w14:textId="6F28BFCE" w:rsidR="008A7E5D" w:rsidRDefault="008A7E5D" w:rsidP="00911B02">
      <w:pPr>
        <w:pStyle w:val="Newfacbody"/>
      </w:pPr>
      <w:r>
        <w:t xml:space="preserve">From where are you coming? </w:t>
      </w:r>
      <w:r w:rsidRPr="006C7CA5">
        <w:rPr>
          <w:noProof/>
        </w:rPr>
        <w:t>Franciscan Alliance</w:t>
      </w:r>
    </w:p>
    <w:p w14:paraId="0741DE23" w14:textId="29C9C3C4" w:rsidR="008A7E5D" w:rsidRDefault="008A7E5D" w:rsidP="00911B02">
      <w:pPr>
        <w:pStyle w:val="Newfacbody"/>
      </w:pPr>
      <w:r>
        <w:t xml:space="preserve">Why choose Purdue? </w:t>
      </w:r>
      <w:r w:rsidRPr="006C7CA5">
        <w:rPr>
          <w:noProof/>
        </w:rPr>
        <w:t xml:space="preserve">I am a lifelong Boiler fan and Purdue grad. I have always been drawn to Purdue and to teaching/education. I have been working in the hospital setting for 25 years and am ready to work more in the world of education and academia. </w:t>
      </w:r>
    </w:p>
    <w:p w14:paraId="04F397BF" w14:textId="77777777" w:rsidR="008A7E5D" w:rsidRPr="005D0511" w:rsidRDefault="008A7E5D" w:rsidP="00911B02">
      <w:pPr>
        <w:pStyle w:val="Newfacbody"/>
      </w:pPr>
    </w:p>
    <w:p w14:paraId="10112240" w14:textId="58C9285B" w:rsidR="008A7E5D" w:rsidRPr="006E6C8E" w:rsidRDefault="006E6C8E" w:rsidP="009F73D1">
      <w:pPr>
        <w:pStyle w:val="newfacname"/>
      </w:pPr>
      <w:r w:rsidRPr="006E6C8E">
        <w:t>Lauren Ema</w:t>
      </w:r>
    </w:p>
    <w:p w14:paraId="7C5BBD00" w14:textId="0CCDA354" w:rsidR="008A7E5D" w:rsidRDefault="00BC2033" w:rsidP="00911B02">
      <w:pPr>
        <w:pStyle w:val="Newfacbody"/>
      </w:pPr>
      <w:r>
        <w:rPr>
          <w:noProof/>
        </w:rPr>
        <w:t>Clinical assistant professor</w:t>
      </w:r>
    </w:p>
    <w:p w14:paraId="666E9B57" w14:textId="77777777" w:rsidR="008A7E5D" w:rsidRDefault="008A7E5D" w:rsidP="00911B02">
      <w:pPr>
        <w:pStyle w:val="Newfacbody"/>
      </w:pPr>
      <w:r w:rsidRPr="006C7CA5">
        <w:rPr>
          <w:noProof/>
        </w:rPr>
        <w:t>School of Nursing</w:t>
      </w:r>
    </w:p>
    <w:p w14:paraId="48BA0C09" w14:textId="4395287A" w:rsidR="0019540B" w:rsidRDefault="00651696" w:rsidP="00911B02">
      <w:pPr>
        <w:pStyle w:val="Newfacbody"/>
      </w:pPr>
      <w:hyperlink r:id="rId46" w:history="1">
        <w:r w:rsidR="0019540B" w:rsidRPr="00DC2C20">
          <w:rPr>
            <w:rStyle w:val="Hyperlink"/>
            <w:noProof/>
          </w:rPr>
          <w:t>lema@purdue.edu</w:t>
        </w:r>
      </w:hyperlink>
    </w:p>
    <w:p w14:paraId="069204AD" w14:textId="25444FE7" w:rsidR="008A7E5D" w:rsidRDefault="008A7E5D" w:rsidP="00911B02">
      <w:pPr>
        <w:pStyle w:val="Newfacbody"/>
      </w:pPr>
      <w:r>
        <w:t xml:space="preserve">From where are you coming? </w:t>
      </w:r>
      <w:r w:rsidRPr="006C7CA5">
        <w:rPr>
          <w:noProof/>
        </w:rPr>
        <w:t>Community Hospital Munster</w:t>
      </w:r>
    </w:p>
    <w:p w14:paraId="2ACA07E3" w14:textId="2F08E51B" w:rsidR="008A7E5D" w:rsidRDefault="008A7E5D" w:rsidP="00911B02">
      <w:pPr>
        <w:pStyle w:val="Newfacbody"/>
      </w:pPr>
      <w:r>
        <w:t xml:space="preserve">Teaching interests: </w:t>
      </w:r>
      <w:r w:rsidR="004F6FEF">
        <w:rPr>
          <w:noProof/>
        </w:rPr>
        <w:t>A</w:t>
      </w:r>
      <w:r w:rsidRPr="006C7CA5">
        <w:rPr>
          <w:noProof/>
        </w:rPr>
        <w:t>ssessment skills, therapeutic communication, family-centered care, perinatal and pediatric nursing, preventative/primary care, ethical health care decision-making</w:t>
      </w:r>
      <w:r w:rsidR="004F6FEF">
        <w:rPr>
          <w:noProof/>
        </w:rPr>
        <w:t>.</w:t>
      </w:r>
      <w:r w:rsidRPr="006C7CA5">
        <w:rPr>
          <w:noProof/>
        </w:rPr>
        <w:t xml:space="preserve"> </w:t>
      </w:r>
    </w:p>
    <w:p w14:paraId="239D5B4B" w14:textId="75745302" w:rsidR="008A7E5D" w:rsidRDefault="008A7E5D" w:rsidP="00911B02">
      <w:pPr>
        <w:pStyle w:val="Newfacbody"/>
      </w:pPr>
      <w:r>
        <w:t xml:space="preserve">Research interests: </w:t>
      </w:r>
      <w:r w:rsidR="004F6FEF">
        <w:rPr>
          <w:noProof/>
        </w:rPr>
        <w:t>F</w:t>
      </w:r>
      <w:r w:rsidRPr="006C7CA5">
        <w:rPr>
          <w:noProof/>
        </w:rPr>
        <w:t>amily-centered care, lactation, primary care pediatrics, nursing education</w:t>
      </w:r>
      <w:r w:rsidR="004F6FEF">
        <w:rPr>
          <w:noProof/>
        </w:rPr>
        <w:t>.</w:t>
      </w:r>
    </w:p>
    <w:p w14:paraId="66C41F31" w14:textId="0AA16A0B" w:rsidR="008A7E5D" w:rsidRDefault="008A7E5D" w:rsidP="00911B02">
      <w:pPr>
        <w:pStyle w:val="Newfacbody"/>
      </w:pPr>
      <w:r>
        <w:t xml:space="preserve">Why choose Purdue? </w:t>
      </w:r>
      <w:r w:rsidRPr="006C7CA5">
        <w:rPr>
          <w:noProof/>
        </w:rPr>
        <w:t>To have the opportunity to form the clinical conscience of emerging nurses, to increase the nursing profession's interest and involvement in the needs of young families</w:t>
      </w:r>
      <w:r w:rsidR="004F6FEF">
        <w:rPr>
          <w:noProof/>
        </w:rPr>
        <w:t>.</w:t>
      </w:r>
    </w:p>
    <w:p w14:paraId="0CED7791" w14:textId="77777777" w:rsidR="008A7E5D" w:rsidRPr="005D0511" w:rsidRDefault="008A7E5D" w:rsidP="00911B02">
      <w:pPr>
        <w:pStyle w:val="Newfacbody"/>
      </w:pPr>
    </w:p>
    <w:p w14:paraId="0D10A436" w14:textId="606C18C8" w:rsidR="008A7E5D" w:rsidRDefault="009F73D1" w:rsidP="003417EB">
      <w:pPr>
        <w:pStyle w:val="newfacname"/>
      </w:pPr>
      <w:r w:rsidRPr="006C7CA5">
        <w:t>Jenn Finders</w:t>
      </w:r>
    </w:p>
    <w:p w14:paraId="52785760" w14:textId="79B2C332" w:rsidR="008A7E5D" w:rsidRDefault="00BC2033" w:rsidP="00911B02">
      <w:pPr>
        <w:pStyle w:val="Newfacbody"/>
      </w:pPr>
      <w:r>
        <w:rPr>
          <w:noProof/>
        </w:rPr>
        <w:t>Assistant professor</w:t>
      </w:r>
    </w:p>
    <w:p w14:paraId="6DBCDAB5" w14:textId="77777777" w:rsidR="008A7E5D" w:rsidRDefault="008A7E5D" w:rsidP="00911B02">
      <w:pPr>
        <w:pStyle w:val="Newfacbody"/>
      </w:pPr>
      <w:r w:rsidRPr="006C7CA5">
        <w:rPr>
          <w:noProof/>
        </w:rPr>
        <w:t>Human Development and Family Studies</w:t>
      </w:r>
    </w:p>
    <w:p w14:paraId="7D00A639" w14:textId="313C60DB" w:rsidR="0019540B" w:rsidRDefault="00651696" w:rsidP="00911B02">
      <w:pPr>
        <w:pStyle w:val="Newfacbody"/>
      </w:pPr>
      <w:hyperlink r:id="rId47" w:history="1">
        <w:r w:rsidR="0019540B" w:rsidRPr="00DC2C20">
          <w:rPr>
            <w:rStyle w:val="Hyperlink"/>
            <w:noProof/>
          </w:rPr>
          <w:t>jfinders@purdue.edu</w:t>
        </w:r>
      </w:hyperlink>
    </w:p>
    <w:p w14:paraId="29E59256" w14:textId="1C156CEE" w:rsidR="008A7E5D" w:rsidRDefault="008A7E5D" w:rsidP="00911B02">
      <w:pPr>
        <w:pStyle w:val="Newfacbody"/>
      </w:pPr>
      <w:r>
        <w:t xml:space="preserve">From where are you coming? </w:t>
      </w:r>
      <w:r w:rsidRPr="006C7CA5">
        <w:rPr>
          <w:noProof/>
        </w:rPr>
        <w:t>Society for Research in Child Development</w:t>
      </w:r>
    </w:p>
    <w:p w14:paraId="672BB207" w14:textId="6D6DD447" w:rsidR="008A7E5D" w:rsidRDefault="008A7E5D" w:rsidP="00911B02">
      <w:pPr>
        <w:pStyle w:val="Newfacbody"/>
      </w:pPr>
      <w:r>
        <w:t xml:space="preserve">Teaching interests: </w:t>
      </w:r>
      <w:r w:rsidRPr="006C7CA5">
        <w:rPr>
          <w:noProof/>
        </w:rPr>
        <w:t>Child development, research methods, early childhood education</w:t>
      </w:r>
      <w:r w:rsidR="004F6FEF">
        <w:rPr>
          <w:noProof/>
        </w:rPr>
        <w:t>.</w:t>
      </w:r>
    </w:p>
    <w:p w14:paraId="12599225" w14:textId="29758F0C" w:rsidR="008A7E5D" w:rsidRDefault="008A7E5D" w:rsidP="00911B02">
      <w:pPr>
        <w:pStyle w:val="Newfacbody"/>
      </w:pPr>
      <w:r>
        <w:t xml:space="preserve">Research interests: </w:t>
      </w:r>
      <w:r w:rsidRPr="006C7CA5">
        <w:rPr>
          <w:noProof/>
        </w:rPr>
        <w:t>Early education policy, classroom quality, school readiness, executive function, educational disparities</w:t>
      </w:r>
      <w:r w:rsidR="004F6FEF">
        <w:rPr>
          <w:noProof/>
        </w:rPr>
        <w:t>.</w:t>
      </w:r>
      <w:r w:rsidRPr="006C7CA5">
        <w:rPr>
          <w:noProof/>
        </w:rPr>
        <w:t xml:space="preserve"> </w:t>
      </w:r>
    </w:p>
    <w:p w14:paraId="11485E46" w14:textId="77777777" w:rsidR="008A7E5D" w:rsidRDefault="008A7E5D" w:rsidP="00911B02">
      <w:pPr>
        <w:pStyle w:val="Newfacbody"/>
      </w:pPr>
      <w:r>
        <w:t xml:space="preserve">Why choose Purdue? </w:t>
      </w:r>
      <w:r w:rsidRPr="006C7CA5">
        <w:rPr>
          <w:noProof/>
        </w:rPr>
        <w:t>Purdue University offers excellent research support, teaching resources, and access to a diverse community of students and scholars.</w:t>
      </w:r>
    </w:p>
    <w:p w14:paraId="20556C30" w14:textId="77777777" w:rsidR="008A7E5D" w:rsidRPr="005D0511" w:rsidRDefault="008A7E5D" w:rsidP="00911B02">
      <w:pPr>
        <w:pStyle w:val="Newfacbody"/>
      </w:pPr>
    </w:p>
    <w:p w14:paraId="08242F3A" w14:textId="27182160" w:rsidR="008A7E5D" w:rsidRDefault="009F73D1" w:rsidP="003417EB">
      <w:pPr>
        <w:pStyle w:val="newfacname"/>
      </w:pPr>
      <w:r w:rsidRPr="006C7CA5">
        <w:t>Alvin Furiya</w:t>
      </w:r>
    </w:p>
    <w:p w14:paraId="6F3489FA" w14:textId="20EBB93E" w:rsidR="008A7E5D" w:rsidRDefault="008A7E5D" w:rsidP="00911B02">
      <w:pPr>
        <w:pStyle w:val="Newfacbody"/>
      </w:pPr>
      <w:r w:rsidRPr="006C7CA5">
        <w:rPr>
          <w:noProof/>
        </w:rPr>
        <w:t>Clinical assistant professor/</w:t>
      </w:r>
      <w:r w:rsidR="004F6FEF">
        <w:rPr>
          <w:noProof/>
        </w:rPr>
        <w:t>d</w:t>
      </w:r>
      <w:r w:rsidRPr="006C7CA5">
        <w:rPr>
          <w:noProof/>
        </w:rPr>
        <w:t>irector of Didactic Program in Dietetics</w:t>
      </w:r>
    </w:p>
    <w:p w14:paraId="4D9E27B7" w14:textId="0E2E3BD8" w:rsidR="008A7E5D" w:rsidRDefault="008A7E5D" w:rsidP="00911B02">
      <w:pPr>
        <w:pStyle w:val="Newfacbody"/>
      </w:pPr>
      <w:r w:rsidRPr="006C7CA5">
        <w:rPr>
          <w:noProof/>
        </w:rPr>
        <w:t>Nutrition Science</w:t>
      </w:r>
    </w:p>
    <w:p w14:paraId="5B1C3B7C" w14:textId="4043CC5A" w:rsidR="0019540B" w:rsidRDefault="00651696" w:rsidP="00911B02">
      <w:pPr>
        <w:pStyle w:val="Newfacbody"/>
      </w:pPr>
      <w:hyperlink r:id="rId48" w:history="1">
        <w:r w:rsidR="0019540B" w:rsidRPr="00DC2C20">
          <w:rPr>
            <w:rStyle w:val="Hyperlink"/>
            <w:noProof/>
          </w:rPr>
          <w:t>afuriya@purdue.edu</w:t>
        </w:r>
      </w:hyperlink>
    </w:p>
    <w:p w14:paraId="43520337" w14:textId="1DA196A0" w:rsidR="008A7E5D" w:rsidRDefault="008A7E5D" w:rsidP="00911B02">
      <w:pPr>
        <w:pStyle w:val="Newfacbody"/>
      </w:pPr>
      <w:r>
        <w:t>From where are you coming?</w:t>
      </w:r>
    </w:p>
    <w:p w14:paraId="3C5230C5" w14:textId="77777777" w:rsidR="008A7E5D" w:rsidRDefault="008A7E5D" w:rsidP="00911B02">
      <w:pPr>
        <w:pStyle w:val="Newfacbody"/>
      </w:pPr>
      <w:r>
        <w:t xml:space="preserve">Teaching interests: </w:t>
      </w:r>
    </w:p>
    <w:p w14:paraId="3825BC99" w14:textId="77777777" w:rsidR="008A7E5D" w:rsidRDefault="008A7E5D" w:rsidP="00911B02">
      <w:pPr>
        <w:pStyle w:val="Newfacbody"/>
      </w:pPr>
      <w:r>
        <w:t xml:space="preserve">Research interests: </w:t>
      </w:r>
    </w:p>
    <w:p w14:paraId="1AC11AEB" w14:textId="4A41EED9" w:rsidR="008A7E5D" w:rsidRDefault="008A7E5D" w:rsidP="00911B02">
      <w:pPr>
        <w:pStyle w:val="Newfacbody"/>
      </w:pPr>
      <w:r>
        <w:t xml:space="preserve">Why choose Purdue? </w:t>
      </w:r>
      <w:r w:rsidRPr="006C7CA5">
        <w:rPr>
          <w:noProof/>
        </w:rPr>
        <w:t xml:space="preserve">I am 1986 and 1998 Purdue </w:t>
      </w:r>
      <w:r w:rsidR="00BC2EE3">
        <w:rPr>
          <w:noProof/>
        </w:rPr>
        <w:t>g</w:t>
      </w:r>
      <w:r w:rsidRPr="006C7CA5">
        <w:rPr>
          <w:noProof/>
        </w:rPr>
        <w:t xml:space="preserve">raduate. It is a honor to join the Nutrition Science department </w:t>
      </w:r>
      <w:r w:rsidR="00BC2EE3" w:rsidRPr="006C7CA5">
        <w:rPr>
          <w:noProof/>
        </w:rPr>
        <w:t>and mold future dietitians</w:t>
      </w:r>
      <w:r w:rsidR="00BC2EE3">
        <w:rPr>
          <w:noProof/>
        </w:rPr>
        <w:t>.</w:t>
      </w:r>
    </w:p>
    <w:p w14:paraId="7D325AF8" w14:textId="77777777" w:rsidR="008A7E5D" w:rsidRPr="005D0511" w:rsidRDefault="008A7E5D" w:rsidP="00911B02">
      <w:pPr>
        <w:pStyle w:val="Newfacbody"/>
      </w:pPr>
    </w:p>
    <w:p w14:paraId="0FD8E5BE" w14:textId="31A1E976" w:rsidR="008A7E5D" w:rsidRDefault="009F73D1" w:rsidP="003417EB">
      <w:pPr>
        <w:pStyle w:val="newfacname"/>
      </w:pPr>
      <w:r w:rsidRPr="006C7CA5">
        <w:t>Cynthia Garringer</w:t>
      </w:r>
    </w:p>
    <w:p w14:paraId="0EF25110" w14:textId="2DDF5AA6" w:rsidR="008A7E5D" w:rsidRDefault="00BC2033" w:rsidP="00911B02">
      <w:pPr>
        <w:pStyle w:val="Newfacbody"/>
      </w:pPr>
      <w:r>
        <w:rPr>
          <w:noProof/>
        </w:rPr>
        <w:t>Clinical assistant professor</w:t>
      </w:r>
      <w:r w:rsidR="008A7E5D" w:rsidRPr="006C7CA5">
        <w:rPr>
          <w:noProof/>
        </w:rPr>
        <w:t xml:space="preserve"> </w:t>
      </w:r>
    </w:p>
    <w:p w14:paraId="011C9EA5" w14:textId="77777777" w:rsidR="008A7E5D" w:rsidRDefault="008A7E5D" w:rsidP="00911B02">
      <w:pPr>
        <w:pStyle w:val="Newfacbody"/>
      </w:pPr>
      <w:r w:rsidRPr="006C7CA5">
        <w:rPr>
          <w:noProof/>
        </w:rPr>
        <w:t>Nursing</w:t>
      </w:r>
    </w:p>
    <w:p w14:paraId="6288641C" w14:textId="1CC73AD1" w:rsidR="0019540B" w:rsidRDefault="00651696" w:rsidP="00911B02">
      <w:pPr>
        <w:pStyle w:val="Newfacbody"/>
      </w:pPr>
      <w:hyperlink r:id="rId49" w:history="1">
        <w:r w:rsidR="0019540B" w:rsidRPr="00DC2C20">
          <w:rPr>
            <w:rStyle w:val="Hyperlink"/>
            <w:noProof/>
          </w:rPr>
          <w:t>vogelcj@purdue.edu</w:t>
        </w:r>
      </w:hyperlink>
    </w:p>
    <w:p w14:paraId="7B858868" w14:textId="129E6B55" w:rsidR="008A7E5D" w:rsidRDefault="008A7E5D" w:rsidP="00911B02">
      <w:pPr>
        <w:pStyle w:val="Newfacbody"/>
      </w:pPr>
      <w:r>
        <w:t xml:space="preserve">Teaching interests: </w:t>
      </w:r>
      <w:r w:rsidRPr="006C7CA5">
        <w:rPr>
          <w:noProof/>
        </w:rPr>
        <w:t>Maternal nursing, simulation, and online curriculum</w:t>
      </w:r>
      <w:r w:rsidR="00BC2EE3">
        <w:rPr>
          <w:noProof/>
        </w:rPr>
        <w:t>.</w:t>
      </w:r>
    </w:p>
    <w:p w14:paraId="4CCEEE40" w14:textId="1D1F00B7" w:rsidR="008A7E5D" w:rsidRDefault="008A7E5D" w:rsidP="00911B02">
      <w:pPr>
        <w:pStyle w:val="Newfacbody"/>
      </w:pPr>
      <w:r>
        <w:lastRenderedPageBreak/>
        <w:t xml:space="preserve">Research interests: </w:t>
      </w:r>
      <w:r w:rsidRPr="006C7CA5">
        <w:rPr>
          <w:noProof/>
        </w:rPr>
        <w:t>Maternal nursing, especially maternal morbidity in the U</w:t>
      </w:r>
      <w:r w:rsidR="00BC2EE3">
        <w:rPr>
          <w:noProof/>
        </w:rPr>
        <w:t>.</w:t>
      </w:r>
      <w:r w:rsidRPr="006C7CA5">
        <w:rPr>
          <w:noProof/>
        </w:rPr>
        <w:t>S</w:t>
      </w:r>
      <w:r w:rsidR="00BC2EE3">
        <w:rPr>
          <w:noProof/>
        </w:rPr>
        <w:t>.</w:t>
      </w:r>
      <w:r w:rsidRPr="006C7CA5">
        <w:rPr>
          <w:noProof/>
        </w:rPr>
        <w:t xml:space="preserve"> and use of simulation in nursing</w:t>
      </w:r>
      <w:r w:rsidR="00BC2EE3">
        <w:rPr>
          <w:noProof/>
        </w:rPr>
        <w:t>.</w:t>
      </w:r>
    </w:p>
    <w:p w14:paraId="3996D974" w14:textId="496B372F" w:rsidR="008A7E5D" w:rsidRDefault="008A7E5D" w:rsidP="00911B02">
      <w:pPr>
        <w:pStyle w:val="Newfacbody"/>
      </w:pPr>
      <w:r>
        <w:t xml:space="preserve">Why choose Purdue? </w:t>
      </w:r>
      <w:r w:rsidRPr="006C7CA5">
        <w:rPr>
          <w:noProof/>
        </w:rPr>
        <w:t>Love the atmosphere at Purdue University and seeing the nursing program continuing to grow and flourish</w:t>
      </w:r>
      <w:r w:rsidR="00BC2EE3">
        <w:rPr>
          <w:noProof/>
        </w:rPr>
        <w:t>.</w:t>
      </w:r>
    </w:p>
    <w:p w14:paraId="6B210690" w14:textId="77777777" w:rsidR="008A7E5D" w:rsidRPr="005D0511" w:rsidRDefault="008A7E5D" w:rsidP="00911B02">
      <w:pPr>
        <w:pStyle w:val="Newfacbody"/>
      </w:pPr>
    </w:p>
    <w:p w14:paraId="6D05B0D4" w14:textId="7D58CA78" w:rsidR="008A7E5D" w:rsidRDefault="009F73D1" w:rsidP="003417EB">
      <w:pPr>
        <w:pStyle w:val="newfacname"/>
      </w:pPr>
      <w:r w:rsidRPr="006C7CA5">
        <w:t>Wookjae Heo</w:t>
      </w:r>
    </w:p>
    <w:p w14:paraId="0E5DB239" w14:textId="7F22D972" w:rsidR="008A7E5D" w:rsidRDefault="00BC2033" w:rsidP="00911B02">
      <w:pPr>
        <w:pStyle w:val="Newfacbody"/>
      </w:pPr>
      <w:r>
        <w:rPr>
          <w:noProof/>
        </w:rPr>
        <w:t>Assistant professor</w:t>
      </w:r>
    </w:p>
    <w:p w14:paraId="3B8AFC44" w14:textId="3D8EBD3B" w:rsidR="008A7E5D" w:rsidRDefault="008A7E5D" w:rsidP="00911B02">
      <w:pPr>
        <w:pStyle w:val="Newfacbody"/>
      </w:pPr>
      <w:r w:rsidRPr="006C7CA5">
        <w:rPr>
          <w:noProof/>
        </w:rPr>
        <w:t xml:space="preserve">Hospitality </w:t>
      </w:r>
      <w:r w:rsidR="009F73D1">
        <w:rPr>
          <w:noProof/>
        </w:rPr>
        <w:t>and</w:t>
      </w:r>
      <w:r w:rsidRPr="006C7CA5">
        <w:rPr>
          <w:noProof/>
        </w:rPr>
        <w:t xml:space="preserve"> Tourism Management</w:t>
      </w:r>
    </w:p>
    <w:p w14:paraId="5E0E5962" w14:textId="5E7FFCD9" w:rsidR="0019540B" w:rsidRDefault="00651696" w:rsidP="00911B02">
      <w:pPr>
        <w:pStyle w:val="Newfacbody"/>
      </w:pPr>
      <w:hyperlink r:id="rId50" w:history="1">
        <w:r w:rsidR="0019540B" w:rsidRPr="00DC2C20">
          <w:rPr>
            <w:rStyle w:val="Hyperlink"/>
            <w:noProof/>
          </w:rPr>
          <w:t>heo28@purdue.edu</w:t>
        </w:r>
      </w:hyperlink>
    </w:p>
    <w:p w14:paraId="3B176779" w14:textId="7BD96541" w:rsidR="008A7E5D" w:rsidRDefault="008A7E5D" w:rsidP="00911B02">
      <w:pPr>
        <w:pStyle w:val="Newfacbody"/>
      </w:pPr>
      <w:r>
        <w:t xml:space="preserve">From where are you coming? </w:t>
      </w:r>
      <w:r w:rsidRPr="006C7CA5">
        <w:rPr>
          <w:noProof/>
        </w:rPr>
        <w:t>South Dakota State University, University of Georgia</w:t>
      </w:r>
    </w:p>
    <w:p w14:paraId="0BE972DD" w14:textId="5807035C" w:rsidR="008A7E5D" w:rsidRDefault="008A7E5D" w:rsidP="00911B02">
      <w:pPr>
        <w:pStyle w:val="Newfacbody"/>
      </w:pPr>
      <w:r>
        <w:t xml:space="preserve">Teaching interests: </w:t>
      </w:r>
      <w:r w:rsidRPr="006C7CA5">
        <w:rPr>
          <w:noProof/>
        </w:rPr>
        <w:t>Financial behavior, consumer decision making</w:t>
      </w:r>
      <w:r w:rsidR="006C3843">
        <w:rPr>
          <w:noProof/>
        </w:rPr>
        <w:t xml:space="preserve"> </w:t>
      </w:r>
      <w:r w:rsidRPr="006C7CA5">
        <w:rPr>
          <w:noProof/>
        </w:rPr>
        <w:t>and consumers' financial well-being</w:t>
      </w:r>
      <w:r w:rsidR="00BC2EE3">
        <w:rPr>
          <w:noProof/>
        </w:rPr>
        <w:t>.</w:t>
      </w:r>
    </w:p>
    <w:p w14:paraId="15E83CF6" w14:textId="614A9E96" w:rsidR="008A7E5D" w:rsidRDefault="008A7E5D" w:rsidP="00911B02">
      <w:pPr>
        <w:pStyle w:val="Newfacbody"/>
      </w:pPr>
      <w:r>
        <w:t xml:space="preserve">Research interests: </w:t>
      </w:r>
      <w:r w:rsidRPr="006C7CA5">
        <w:rPr>
          <w:noProof/>
        </w:rPr>
        <w:t>Financial behavior of consumers, financial stress and consumers' welfare, data analysis in consumer sciences</w:t>
      </w:r>
      <w:r w:rsidR="00BC2EE3">
        <w:rPr>
          <w:noProof/>
        </w:rPr>
        <w:t>.</w:t>
      </w:r>
    </w:p>
    <w:p w14:paraId="09777772" w14:textId="06B2CCC4" w:rsidR="008A7E5D" w:rsidRDefault="008A7E5D" w:rsidP="00911B02">
      <w:pPr>
        <w:pStyle w:val="Newfacbody"/>
      </w:pPr>
      <w:r>
        <w:t xml:space="preserve">Why choose Purdue? </w:t>
      </w:r>
      <w:r w:rsidRPr="006C7CA5">
        <w:rPr>
          <w:noProof/>
        </w:rPr>
        <w:t>Strong environment for research</w:t>
      </w:r>
      <w:r w:rsidR="00BC2EE3">
        <w:rPr>
          <w:noProof/>
        </w:rPr>
        <w:t>.</w:t>
      </w:r>
    </w:p>
    <w:p w14:paraId="472E0E3B" w14:textId="77777777" w:rsidR="008A7E5D" w:rsidRPr="005D0511" w:rsidRDefault="008A7E5D" w:rsidP="00911B02">
      <w:pPr>
        <w:pStyle w:val="Newfacbody"/>
      </w:pPr>
    </w:p>
    <w:p w14:paraId="4CE4C1A7" w14:textId="6C97982F" w:rsidR="008A7E5D" w:rsidRDefault="009F73D1" w:rsidP="003417EB">
      <w:pPr>
        <w:pStyle w:val="newfacname"/>
      </w:pPr>
      <w:r w:rsidRPr="006C7CA5">
        <w:t>Randolph Hubach</w:t>
      </w:r>
    </w:p>
    <w:p w14:paraId="7EE603CC" w14:textId="7AC6BA9F" w:rsidR="008A7E5D" w:rsidRDefault="00BC2033" w:rsidP="00911B02">
      <w:pPr>
        <w:pStyle w:val="Newfacbody"/>
      </w:pPr>
      <w:r>
        <w:rPr>
          <w:noProof/>
        </w:rPr>
        <w:t>Associate professor</w:t>
      </w:r>
    </w:p>
    <w:p w14:paraId="592CAB09" w14:textId="77777777" w:rsidR="008A7E5D" w:rsidRDefault="008A7E5D" w:rsidP="00911B02">
      <w:pPr>
        <w:pStyle w:val="Newfacbody"/>
      </w:pPr>
      <w:r w:rsidRPr="006C7CA5">
        <w:rPr>
          <w:noProof/>
        </w:rPr>
        <w:t>Public Health</w:t>
      </w:r>
    </w:p>
    <w:p w14:paraId="4C810D64" w14:textId="4A6CF3B4" w:rsidR="0019540B" w:rsidRDefault="00651696" w:rsidP="00911B02">
      <w:pPr>
        <w:pStyle w:val="Newfacbody"/>
      </w:pPr>
      <w:hyperlink r:id="rId51" w:history="1">
        <w:r w:rsidR="0019540B" w:rsidRPr="00DC2C20">
          <w:rPr>
            <w:rStyle w:val="Hyperlink"/>
            <w:noProof/>
          </w:rPr>
          <w:t>rhubach@purdue.edu</w:t>
        </w:r>
      </w:hyperlink>
    </w:p>
    <w:p w14:paraId="1DEECFEA" w14:textId="6AFED011" w:rsidR="008A7E5D" w:rsidRDefault="008A7E5D" w:rsidP="00911B02">
      <w:pPr>
        <w:pStyle w:val="Newfacbody"/>
      </w:pPr>
      <w:r>
        <w:t xml:space="preserve">From where are you coming? </w:t>
      </w:r>
      <w:r w:rsidRPr="006C7CA5">
        <w:rPr>
          <w:noProof/>
        </w:rPr>
        <w:t>Oklahoma State University</w:t>
      </w:r>
    </w:p>
    <w:p w14:paraId="6DAB129B" w14:textId="0150FEE7" w:rsidR="008A7E5D" w:rsidRDefault="008A7E5D" w:rsidP="00911B02">
      <w:pPr>
        <w:pStyle w:val="Newfacbody"/>
      </w:pPr>
      <w:r>
        <w:t xml:space="preserve">Teaching interests: </w:t>
      </w:r>
      <w:r w:rsidRPr="006C7CA5">
        <w:rPr>
          <w:noProof/>
        </w:rPr>
        <w:t>I enjoy teaching and mentoring students (undergraduate and graduate) on addressing the social determinants of health which impact the health of individuals and community. This includes courses related to epidemiology, infectious diseases</w:t>
      </w:r>
      <w:r w:rsidR="006C3843">
        <w:rPr>
          <w:noProof/>
        </w:rPr>
        <w:t xml:space="preserve"> </w:t>
      </w:r>
      <w:r w:rsidRPr="006C7CA5">
        <w:rPr>
          <w:noProof/>
        </w:rPr>
        <w:t xml:space="preserve">and cultural issues in health. </w:t>
      </w:r>
    </w:p>
    <w:p w14:paraId="56F5B2E7" w14:textId="77777777" w:rsidR="008A7E5D" w:rsidRDefault="008A7E5D" w:rsidP="00911B02">
      <w:pPr>
        <w:pStyle w:val="Newfacbody"/>
      </w:pPr>
      <w:r>
        <w:t xml:space="preserve">Research interests: </w:t>
      </w:r>
      <w:r w:rsidRPr="006C7CA5">
        <w:rPr>
          <w:noProof/>
        </w:rPr>
        <w:t>My research interests include using community engaged principles to address sexuality-related health disparities, sexual behavior, LGBT population health, and HIV/AIDS within urban and rural communities.</w:t>
      </w:r>
    </w:p>
    <w:p w14:paraId="2ADD25A8" w14:textId="24EE2D2E" w:rsidR="008A7E5D" w:rsidRDefault="008A7E5D" w:rsidP="00911B02">
      <w:pPr>
        <w:pStyle w:val="Newfacbody"/>
      </w:pPr>
      <w:r>
        <w:t xml:space="preserve">Why choose Purdue? </w:t>
      </w:r>
      <w:r w:rsidRPr="006C7CA5">
        <w:rPr>
          <w:noProof/>
        </w:rPr>
        <w:t>As the state</w:t>
      </w:r>
      <w:r w:rsidR="00BC2EE3">
        <w:rPr>
          <w:noProof/>
        </w:rPr>
        <w:t>’</w:t>
      </w:r>
      <w:r w:rsidRPr="006C7CA5">
        <w:rPr>
          <w:noProof/>
        </w:rPr>
        <w:t>s land</w:t>
      </w:r>
      <w:r w:rsidR="00BC2EE3">
        <w:rPr>
          <w:noProof/>
        </w:rPr>
        <w:t>-</w:t>
      </w:r>
      <w:r w:rsidRPr="006C7CA5">
        <w:rPr>
          <w:noProof/>
        </w:rPr>
        <w:t>grant university, Purdue University has focused on improving the lives and well</w:t>
      </w:r>
      <w:r w:rsidR="00BC2EE3">
        <w:rPr>
          <w:noProof/>
        </w:rPr>
        <w:t>-</w:t>
      </w:r>
      <w:r w:rsidRPr="006C7CA5">
        <w:rPr>
          <w:noProof/>
        </w:rPr>
        <w:t xml:space="preserve">being of Hoosiers and those residing across the globe. This approach aligns with my core academic values. </w:t>
      </w:r>
    </w:p>
    <w:p w14:paraId="00FA5A6D" w14:textId="77777777" w:rsidR="008A7E5D" w:rsidRPr="005D0511" w:rsidRDefault="008A7E5D" w:rsidP="00911B02">
      <w:pPr>
        <w:pStyle w:val="Newfacbody"/>
      </w:pPr>
    </w:p>
    <w:p w14:paraId="1F6BCA83" w14:textId="3333AFA6" w:rsidR="008A7E5D" w:rsidRDefault="009F73D1" w:rsidP="003417EB">
      <w:pPr>
        <w:pStyle w:val="newfacname"/>
      </w:pPr>
      <w:r w:rsidRPr="006C7CA5">
        <w:t>Patrick Kerstein</w:t>
      </w:r>
    </w:p>
    <w:p w14:paraId="0544BEF0" w14:textId="5F4BA685" w:rsidR="008A7E5D" w:rsidRDefault="00BC2033" w:rsidP="00911B02">
      <w:pPr>
        <w:pStyle w:val="Newfacbody"/>
      </w:pPr>
      <w:r>
        <w:rPr>
          <w:noProof/>
        </w:rPr>
        <w:t>Assistant professor</w:t>
      </w:r>
    </w:p>
    <w:p w14:paraId="395DB6C5" w14:textId="0CA3AFA2" w:rsidR="008A7E5D" w:rsidRDefault="008A7E5D" w:rsidP="00911B02">
      <w:pPr>
        <w:pStyle w:val="Newfacbody"/>
      </w:pPr>
      <w:r w:rsidRPr="006C7CA5">
        <w:rPr>
          <w:noProof/>
        </w:rPr>
        <w:t>Health Sciences</w:t>
      </w:r>
    </w:p>
    <w:p w14:paraId="265B092E" w14:textId="6806AA08" w:rsidR="0019540B" w:rsidRDefault="00651696" w:rsidP="00911B02">
      <w:pPr>
        <w:pStyle w:val="Newfacbody"/>
      </w:pPr>
      <w:hyperlink r:id="rId52" w:history="1">
        <w:r w:rsidR="0019540B" w:rsidRPr="00DC2C20">
          <w:rPr>
            <w:rStyle w:val="Hyperlink"/>
            <w:noProof/>
          </w:rPr>
          <w:t>pkerstei@purdue.edu</w:t>
        </w:r>
      </w:hyperlink>
    </w:p>
    <w:p w14:paraId="48127A67" w14:textId="0C474CD4" w:rsidR="008A7E5D" w:rsidRDefault="008A7E5D" w:rsidP="00911B02">
      <w:pPr>
        <w:pStyle w:val="Newfacbody"/>
      </w:pPr>
      <w:r>
        <w:t xml:space="preserve">From where are you coming? </w:t>
      </w:r>
      <w:r w:rsidRPr="006C7CA5">
        <w:rPr>
          <w:noProof/>
        </w:rPr>
        <w:t>Vollum Institute, Oregon Health &amp; Science University</w:t>
      </w:r>
    </w:p>
    <w:p w14:paraId="07EE9784" w14:textId="60CA72F0" w:rsidR="008A7E5D" w:rsidRDefault="008A7E5D" w:rsidP="00911B02">
      <w:pPr>
        <w:pStyle w:val="Newfacbody"/>
      </w:pPr>
      <w:r>
        <w:t xml:space="preserve">Teaching interests: </w:t>
      </w:r>
      <w:r w:rsidRPr="006C7CA5">
        <w:rPr>
          <w:noProof/>
        </w:rPr>
        <w:t xml:space="preserve">Development, </w:t>
      </w:r>
      <w:r w:rsidR="00BC2EE3" w:rsidRPr="006C7CA5">
        <w:rPr>
          <w:noProof/>
        </w:rPr>
        <w:t>sensory neuroscience, neurotoxicology</w:t>
      </w:r>
      <w:r w:rsidR="00BC2EE3">
        <w:rPr>
          <w:noProof/>
        </w:rPr>
        <w:t>.</w:t>
      </w:r>
    </w:p>
    <w:p w14:paraId="67374B1D" w14:textId="0B4D2C6F" w:rsidR="008A7E5D" w:rsidRDefault="008A7E5D" w:rsidP="00911B02">
      <w:pPr>
        <w:pStyle w:val="Newfacbody"/>
      </w:pPr>
      <w:r>
        <w:t xml:space="preserve">Research interests: </w:t>
      </w:r>
      <w:r w:rsidRPr="006C7CA5">
        <w:rPr>
          <w:noProof/>
        </w:rPr>
        <w:t xml:space="preserve">Neural development, </w:t>
      </w:r>
      <w:r w:rsidR="00BC2EE3" w:rsidRPr="006C7CA5">
        <w:rPr>
          <w:noProof/>
        </w:rPr>
        <w:t>visual neuroscience, mouse genetics</w:t>
      </w:r>
      <w:r w:rsidR="00BC2EE3">
        <w:rPr>
          <w:noProof/>
        </w:rPr>
        <w:t>.</w:t>
      </w:r>
    </w:p>
    <w:p w14:paraId="4F497F29" w14:textId="620A1F0C" w:rsidR="008A7E5D" w:rsidRDefault="008A7E5D" w:rsidP="00911B02">
      <w:pPr>
        <w:pStyle w:val="Newfacbody"/>
      </w:pPr>
      <w:r>
        <w:t xml:space="preserve">Why choose Purdue? </w:t>
      </w:r>
      <w:r w:rsidRPr="006C7CA5">
        <w:rPr>
          <w:noProof/>
        </w:rPr>
        <w:t>I was impressed with the amount of collaboration between research laboratories and brea</w:t>
      </w:r>
      <w:r w:rsidR="00BC2EE3">
        <w:rPr>
          <w:noProof/>
        </w:rPr>
        <w:t>d</w:t>
      </w:r>
      <w:r w:rsidRPr="006C7CA5">
        <w:rPr>
          <w:noProof/>
        </w:rPr>
        <w:t>th of research interests among the neuroscience and life science faculty.</w:t>
      </w:r>
    </w:p>
    <w:p w14:paraId="51A029C0" w14:textId="77777777" w:rsidR="008A7E5D" w:rsidRPr="005D0511" w:rsidRDefault="008A7E5D" w:rsidP="00911B02">
      <w:pPr>
        <w:pStyle w:val="Newfacbody"/>
      </w:pPr>
    </w:p>
    <w:p w14:paraId="086E8D22" w14:textId="3722A552" w:rsidR="008A7E5D" w:rsidRDefault="009F73D1" w:rsidP="003417EB">
      <w:pPr>
        <w:pStyle w:val="newfacname"/>
      </w:pPr>
      <w:r w:rsidRPr="006C7CA5">
        <w:t>Cody Mullen</w:t>
      </w:r>
    </w:p>
    <w:p w14:paraId="142917CA" w14:textId="704512E7" w:rsidR="008A7E5D" w:rsidRDefault="00BC2033" w:rsidP="00911B02">
      <w:pPr>
        <w:pStyle w:val="Newfacbody"/>
      </w:pPr>
      <w:r>
        <w:rPr>
          <w:noProof/>
        </w:rPr>
        <w:t>Clinical associate professor</w:t>
      </w:r>
    </w:p>
    <w:p w14:paraId="078249F9" w14:textId="77777777" w:rsidR="008A7E5D" w:rsidRDefault="008A7E5D" w:rsidP="00911B02">
      <w:pPr>
        <w:pStyle w:val="Newfacbody"/>
      </w:pPr>
      <w:r w:rsidRPr="006C7CA5">
        <w:rPr>
          <w:noProof/>
        </w:rPr>
        <w:t>Public Health</w:t>
      </w:r>
    </w:p>
    <w:p w14:paraId="2AA2994A" w14:textId="5A318660" w:rsidR="0019540B" w:rsidRDefault="00651696" w:rsidP="00911B02">
      <w:pPr>
        <w:pStyle w:val="Newfacbody"/>
      </w:pPr>
      <w:hyperlink r:id="rId53" w:history="1">
        <w:r w:rsidR="0019540B" w:rsidRPr="00DC2C20">
          <w:rPr>
            <w:rStyle w:val="Hyperlink"/>
            <w:noProof/>
          </w:rPr>
          <w:t>cjmullen@purdue.edu</w:t>
        </w:r>
      </w:hyperlink>
    </w:p>
    <w:p w14:paraId="73E7370A" w14:textId="77559E30" w:rsidR="008A7E5D" w:rsidRDefault="008A7E5D" w:rsidP="00911B02">
      <w:pPr>
        <w:pStyle w:val="Newfacbody"/>
      </w:pPr>
      <w:r>
        <w:t xml:space="preserve">From where are you coming? </w:t>
      </w:r>
      <w:r w:rsidRPr="006C7CA5">
        <w:rPr>
          <w:noProof/>
        </w:rPr>
        <w:t>Indiana Rural Health Association</w:t>
      </w:r>
    </w:p>
    <w:p w14:paraId="08376423" w14:textId="14192F35" w:rsidR="008A7E5D" w:rsidRDefault="008A7E5D" w:rsidP="00911B02">
      <w:pPr>
        <w:pStyle w:val="Newfacbody"/>
      </w:pPr>
      <w:r>
        <w:t xml:space="preserve">Teaching interests: </w:t>
      </w:r>
      <w:r w:rsidRPr="006C7CA5">
        <w:rPr>
          <w:noProof/>
        </w:rPr>
        <w:t xml:space="preserve">Health </w:t>
      </w:r>
      <w:r w:rsidR="00BC2EE3" w:rsidRPr="006C7CA5">
        <w:rPr>
          <w:noProof/>
        </w:rPr>
        <w:t>policy, health management, health services research</w:t>
      </w:r>
      <w:r w:rsidR="00BC2EE3">
        <w:rPr>
          <w:noProof/>
        </w:rPr>
        <w:t>.</w:t>
      </w:r>
    </w:p>
    <w:p w14:paraId="50093C99" w14:textId="058054DB" w:rsidR="008A7E5D" w:rsidRDefault="008A7E5D" w:rsidP="00911B02">
      <w:pPr>
        <w:pStyle w:val="Newfacbody"/>
      </w:pPr>
      <w:r>
        <w:t xml:space="preserve">Research interests: </w:t>
      </w:r>
      <w:r w:rsidRPr="006C7CA5">
        <w:rPr>
          <w:noProof/>
        </w:rPr>
        <w:t>Access</w:t>
      </w:r>
      <w:r w:rsidR="00BC2EE3" w:rsidRPr="006C7CA5">
        <w:rPr>
          <w:noProof/>
        </w:rPr>
        <w:t>, quality and cost of health</w:t>
      </w:r>
      <w:r w:rsidR="00BC2EE3">
        <w:rPr>
          <w:noProof/>
        </w:rPr>
        <w:t xml:space="preserve"> </w:t>
      </w:r>
      <w:r w:rsidR="00BC2EE3" w:rsidRPr="006C7CA5">
        <w:rPr>
          <w:noProof/>
        </w:rPr>
        <w:t>care for vulnerable populations</w:t>
      </w:r>
      <w:r w:rsidR="00BC2EE3">
        <w:rPr>
          <w:noProof/>
        </w:rPr>
        <w:t>.</w:t>
      </w:r>
    </w:p>
    <w:p w14:paraId="0D66A808" w14:textId="77777777" w:rsidR="008A7E5D" w:rsidRDefault="008A7E5D" w:rsidP="00911B02">
      <w:pPr>
        <w:pStyle w:val="Newfacbody"/>
      </w:pPr>
      <w:r>
        <w:t xml:space="preserve">Why choose Purdue? </w:t>
      </w:r>
      <w:r w:rsidRPr="006C7CA5">
        <w:rPr>
          <w:noProof/>
        </w:rPr>
        <w:t>I did my undergrad at Purdue and excited to see the growth of the Public Health department.</w:t>
      </w:r>
    </w:p>
    <w:p w14:paraId="3648E458" w14:textId="77777777" w:rsidR="008A7E5D" w:rsidRPr="005D0511" w:rsidRDefault="008A7E5D" w:rsidP="00911B02">
      <w:pPr>
        <w:pStyle w:val="Newfacbody"/>
      </w:pPr>
    </w:p>
    <w:p w14:paraId="256CC89B" w14:textId="4797A69C" w:rsidR="008A7E5D" w:rsidRDefault="009F73D1" w:rsidP="003417EB">
      <w:pPr>
        <w:pStyle w:val="newfacname"/>
      </w:pPr>
      <w:r w:rsidRPr="006C7CA5">
        <w:t>Laura Murray-Kolb</w:t>
      </w:r>
    </w:p>
    <w:p w14:paraId="5958A478" w14:textId="4F3C5969" w:rsidR="008A7E5D" w:rsidRDefault="008A7E5D" w:rsidP="00911B02">
      <w:pPr>
        <w:pStyle w:val="Newfacbody"/>
      </w:pPr>
      <w:r w:rsidRPr="006C7CA5">
        <w:rPr>
          <w:noProof/>
        </w:rPr>
        <w:t>Professor</w:t>
      </w:r>
      <w:r w:rsidR="00BC2EE3">
        <w:rPr>
          <w:noProof/>
        </w:rPr>
        <w:t xml:space="preserve"> and d</w:t>
      </w:r>
      <w:r w:rsidRPr="006C7CA5">
        <w:rPr>
          <w:noProof/>
        </w:rPr>
        <w:t xml:space="preserve">epartment </w:t>
      </w:r>
      <w:r w:rsidR="00BC2EE3">
        <w:rPr>
          <w:noProof/>
        </w:rPr>
        <w:t>h</w:t>
      </w:r>
      <w:r w:rsidRPr="006C7CA5">
        <w:rPr>
          <w:noProof/>
        </w:rPr>
        <w:t>ead</w:t>
      </w:r>
    </w:p>
    <w:p w14:paraId="38AA7858" w14:textId="77777777" w:rsidR="008A7E5D" w:rsidRDefault="008A7E5D" w:rsidP="00911B02">
      <w:pPr>
        <w:pStyle w:val="Newfacbody"/>
      </w:pPr>
      <w:r w:rsidRPr="006C7CA5">
        <w:rPr>
          <w:noProof/>
        </w:rPr>
        <w:t>Nutrition Science</w:t>
      </w:r>
    </w:p>
    <w:p w14:paraId="087F2BAB" w14:textId="54EC95C4" w:rsidR="0019540B" w:rsidRDefault="00651696" w:rsidP="00911B02">
      <w:pPr>
        <w:pStyle w:val="Newfacbody"/>
      </w:pPr>
      <w:hyperlink r:id="rId54" w:history="1">
        <w:r w:rsidR="0019540B" w:rsidRPr="00DC2C20">
          <w:rPr>
            <w:rStyle w:val="Hyperlink"/>
            <w:noProof/>
          </w:rPr>
          <w:t>lmurrayk@purdue.edu</w:t>
        </w:r>
      </w:hyperlink>
    </w:p>
    <w:p w14:paraId="31059845" w14:textId="5D40580F" w:rsidR="008A7E5D" w:rsidRDefault="008A7E5D" w:rsidP="00911B02">
      <w:pPr>
        <w:pStyle w:val="Newfacbody"/>
      </w:pPr>
      <w:r>
        <w:t xml:space="preserve">From where are you coming? </w:t>
      </w:r>
      <w:r w:rsidRPr="006C7CA5">
        <w:rPr>
          <w:noProof/>
        </w:rPr>
        <w:t>Penn State</w:t>
      </w:r>
    </w:p>
    <w:p w14:paraId="3EAF5B1E" w14:textId="1EBFED18" w:rsidR="008A7E5D" w:rsidRDefault="008A7E5D" w:rsidP="00911B02">
      <w:pPr>
        <w:pStyle w:val="Newfacbody"/>
      </w:pPr>
      <w:r>
        <w:lastRenderedPageBreak/>
        <w:t xml:space="preserve">Teaching interests: </w:t>
      </w:r>
      <w:r w:rsidRPr="006C7CA5">
        <w:rPr>
          <w:noProof/>
        </w:rPr>
        <w:t xml:space="preserve">Nutrition and </w:t>
      </w:r>
      <w:r w:rsidR="00BC2EE3" w:rsidRPr="006C7CA5">
        <w:rPr>
          <w:noProof/>
        </w:rPr>
        <w:t>disease</w:t>
      </w:r>
      <w:r w:rsidR="006C3843">
        <w:rPr>
          <w:noProof/>
        </w:rPr>
        <w:t>,</w:t>
      </w:r>
      <w:r w:rsidR="00BC2EE3" w:rsidRPr="006C7CA5">
        <w:rPr>
          <w:noProof/>
        </w:rPr>
        <w:t xml:space="preserve"> global nutrition</w:t>
      </w:r>
      <w:r w:rsidR="006C3843">
        <w:rPr>
          <w:noProof/>
        </w:rPr>
        <w:t>,</w:t>
      </w:r>
      <w:r w:rsidR="00BC2EE3" w:rsidRPr="006C7CA5">
        <w:rPr>
          <w:noProof/>
        </w:rPr>
        <w:t xml:space="preserve"> public health</w:t>
      </w:r>
      <w:r w:rsidR="00BC2EE3">
        <w:rPr>
          <w:noProof/>
        </w:rPr>
        <w:t>.</w:t>
      </w:r>
    </w:p>
    <w:p w14:paraId="684775BF" w14:textId="32EC22ED" w:rsidR="008A7E5D" w:rsidRDefault="008A7E5D" w:rsidP="00911B02">
      <w:pPr>
        <w:pStyle w:val="Newfacbody"/>
      </w:pPr>
      <w:r>
        <w:t xml:space="preserve">Research interests: </w:t>
      </w:r>
      <w:r w:rsidRPr="006C7CA5">
        <w:rPr>
          <w:noProof/>
        </w:rPr>
        <w:t>Iron deficiency</w:t>
      </w:r>
      <w:r w:rsidR="006C3843">
        <w:rPr>
          <w:noProof/>
        </w:rPr>
        <w:t xml:space="preserve">, </w:t>
      </w:r>
      <w:r w:rsidR="00BC2EE3" w:rsidRPr="006C7CA5">
        <w:rPr>
          <w:noProof/>
        </w:rPr>
        <w:t>micronutrients and development</w:t>
      </w:r>
      <w:r w:rsidR="006C3843">
        <w:rPr>
          <w:noProof/>
        </w:rPr>
        <w:t xml:space="preserve">, </w:t>
      </w:r>
      <w:r w:rsidR="00BC2EE3" w:rsidRPr="006C7CA5">
        <w:rPr>
          <w:noProof/>
        </w:rPr>
        <w:t>mother/child interaction</w:t>
      </w:r>
      <w:r w:rsidR="006C3843">
        <w:rPr>
          <w:noProof/>
        </w:rPr>
        <w:t xml:space="preserve">, </w:t>
      </w:r>
      <w:r w:rsidR="00BC2EE3" w:rsidRPr="006C7CA5">
        <w:rPr>
          <w:noProof/>
        </w:rPr>
        <w:t>neurophysiology</w:t>
      </w:r>
      <w:r w:rsidR="00BC2EE3">
        <w:rPr>
          <w:noProof/>
        </w:rPr>
        <w:t>.</w:t>
      </w:r>
    </w:p>
    <w:p w14:paraId="187D1727" w14:textId="2741CF79" w:rsidR="008A7E5D" w:rsidRDefault="008A7E5D" w:rsidP="00911B02">
      <w:pPr>
        <w:pStyle w:val="Newfacbody"/>
      </w:pPr>
      <w:r>
        <w:t xml:space="preserve">Why choose Purdue? </w:t>
      </w:r>
      <w:r w:rsidRPr="006C7CA5">
        <w:rPr>
          <w:noProof/>
        </w:rPr>
        <w:t>Nutrition Science has a very strong reputation at Purdue University and the faculty are world-renown</w:t>
      </w:r>
      <w:r w:rsidR="00BC2EE3">
        <w:rPr>
          <w:noProof/>
        </w:rPr>
        <w:t>ed</w:t>
      </w:r>
      <w:r w:rsidRPr="006C7CA5">
        <w:rPr>
          <w:noProof/>
        </w:rPr>
        <w:t>. Having the potential to positively impact the next generation of nutrition scientists is very rewarding.</w:t>
      </w:r>
    </w:p>
    <w:p w14:paraId="11EDE2D3" w14:textId="77777777" w:rsidR="008A7E5D" w:rsidRPr="005D0511" w:rsidRDefault="008A7E5D" w:rsidP="00911B02">
      <w:pPr>
        <w:pStyle w:val="Newfacbody"/>
      </w:pPr>
    </w:p>
    <w:p w14:paraId="6E238035" w14:textId="145E7764" w:rsidR="008A7E5D" w:rsidRDefault="009F73D1" w:rsidP="003417EB">
      <w:pPr>
        <w:pStyle w:val="newfacname"/>
      </w:pPr>
      <w:r w:rsidRPr="006C7CA5">
        <w:t>Rodney Runyan</w:t>
      </w:r>
    </w:p>
    <w:p w14:paraId="62FA5D00" w14:textId="32B5758A" w:rsidR="008A7E5D" w:rsidRDefault="008A7E5D" w:rsidP="00911B02">
      <w:pPr>
        <w:pStyle w:val="Newfacbody"/>
      </w:pPr>
      <w:r w:rsidRPr="00AE599F">
        <w:rPr>
          <w:noProof/>
        </w:rPr>
        <w:t xml:space="preserve">Associate </w:t>
      </w:r>
      <w:r w:rsidR="00AE599F">
        <w:rPr>
          <w:noProof/>
        </w:rPr>
        <w:t>d</w:t>
      </w:r>
      <w:r w:rsidRPr="00AE599F">
        <w:rPr>
          <w:noProof/>
        </w:rPr>
        <w:t xml:space="preserve">epartment </w:t>
      </w:r>
      <w:r w:rsidR="00AE599F">
        <w:rPr>
          <w:noProof/>
        </w:rPr>
        <w:t>h</w:t>
      </w:r>
      <w:r w:rsidRPr="00AE599F">
        <w:rPr>
          <w:noProof/>
        </w:rPr>
        <w:t xml:space="preserve">ead and </w:t>
      </w:r>
      <w:r w:rsidR="00AE599F">
        <w:rPr>
          <w:noProof/>
        </w:rPr>
        <w:t>p</w:t>
      </w:r>
      <w:r w:rsidRPr="00AE599F">
        <w:rPr>
          <w:noProof/>
        </w:rPr>
        <w:t>rofessor</w:t>
      </w:r>
    </w:p>
    <w:p w14:paraId="39CEAAA2" w14:textId="62F1960C" w:rsidR="008A7E5D" w:rsidRDefault="008A7E5D" w:rsidP="00911B02">
      <w:pPr>
        <w:pStyle w:val="Newfacbody"/>
      </w:pPr>
      <w:r w:rsidRPr="006C7CA5">
        <w:rPr>
          <w:noProof/>
        </w:rPr>
        <w:t>Consumer Science</w:t>
      </w:r>
    </w:p>
    <w:p w14:paraId="32AB27C2" w14:textId="537761C7" w:rsidR="0019540B" w:rsidRDefault="00651696" w:rsidP="00911B02">
      <w:pPr>
        <w:pStyle w:val="Newfacbody"/>
      </w:pPr>
      <w:hyperlink r:id="rId55" w:history="1">
        <w:r w:rsidR="0019540B" w:rsidRPr="00DC2C20">
          <w:rPr>
            <w:rStyle w:val="Hyperlink"/>
            <w:noProof/>
          </w:rPr>
          <w:t>rcrunyan@purdue.edu</w:t>
        </w:r>
      </w:hyperlink>
    </w:p>
    <w:p w14:paraId="454F2750" w14:textId="439127A8" w:rsidR="008A7E5D" w:rsidRDefault="008A7E5D" w:rsidP="00911B02">
      <w:pPr>
        <w:pStyle w:val="Newfacbody"/>
      </w:pPr>
      <w:r>
        <w:t xml:space="preserve">From where are you coming? </w:t>
      </w:r>
      <w:r w:rsidRPr="006C7CA5">
        <w:rPr>
          <w:noProof/>
        </w:rPr>
        <w:t>Sam Houston State University</w:t>
      </w:r>
    </w:p>
    <w:p w14:paraId="08A3F6E4" w14:textId="77777777" w:rsidR="008A7E5D" w:rsidRDefault="008A7E5D" w:rsidP="00911B02">
      <w:pPr>
        <w:pStyle w:val="Newfacbody"/>
      </w:pPr>
      <w:r>
        <w:t xml:space="preserve">Teaching interests: </w:t>
      </w:r>
      <w:r w:rsidRPr="006C7CA5">
        <w:rPr>
          <w:noProof/>
        </w:rPr>
        <w:t>Retailing, entrepreneurship, research methods</w:t>
      </w:r>
    </w:p>
    <w:p w14:paraId="15433F9B" w14:textId="77777777" w:rsidR="008A7E5D" w:rsidRDefault="008A7E5D" w:rsidP="00911B02">
      <w:pPr>
        <w:pStyle w:val="Newfacbody"/>
      </w:pPr>
      <w:r>
        <w:t xml:space="preserve">Research interests: </w:t>
      </w:r>
      <w:r w:rsidRPr="006C7CA5">
        <w:rPr>
          <w:noProof/>
        </w:rPr>
        <w:t>small business orientation, management theory, downtown retail districts</w:t>
      </w:r>
    </w:p>
    <w:p w14:paraId="4FEBC851" w14:textId="77777777" w:rsidR="008A7E5D" w:rsidRDefault="008A7E5D" w:rsidP="00911B02">
      <w:pPr>
        <w:pStyle w:val="Newfacbody"/>
      </w:pPr>
      <w:r>
        <w:t xml:space="preserve">Why choose Purdue? </w:t>
      </w:r>
      <w:r w:rsidRPr="006C7CA5">
        <w:rPr>
          <w:noProof/>
        </w:rPr>
        <w:t xml:space="preserve">Excellent university and good fit to my teaching/research </w:t>
      </w:r>
    </w:p>
    <w:p w14:paraId="2370AF4F" w14:textId="77777777" w:rsidR="008A7E5D" w:rsidRPr="005D0511" w:rsidRDefault="008A7E5D" w:rsidP="00911B02">
      <w:pPr>
        <w:pStyle w:val="Newfacbody"/>
      </w:pPr>
    </w:p>
    <w:p w14:paraId="3502220C" w14:textId="419757BA" w:rsidR="008A7E5D" w:rsidRDefault="009F73D1" w:rsidP="003417EB">
      <w:pPr>
        <w:pStyle w:val="newfacname"/>
      </w:pPr>
      <w:r w:rsidRPr="006C7CA5">
        <w:t>Matthew Scarpelli</w:t>
      </w:r>
    </w:p>
    <w:p w14:paraId="2DE0F09D" w14:textId="5DFA1C06" w:rsidR="008A7E5D" w:rsidRDefault="00BC2033" w:rsidP="00911B02">
      <w:pPr>
        <w:pStyle w:val="Newfacbody"/>
      </w:pPr>
      <w:r>
        <w:rPr>
          <w:noProof/>
        </w:rPr>
        <w:t>Assistant professor</w:t>
      </w:r>
    </w:p>
    <w:p w14:paraId="297B911A" w14:textId="24564757" w:rsidR="008A7E5D" w:rsidRDefault="008A7E5D" w:rsidP="00911B02">
      <w:pPr>
        <w:pStyle w:val="Newfacbody"/>
      </w:pPr>
      <w:r w:rsidRPr="006C7CA5">
        <w:rPr>
          <w:noProof/>
        </w:rPr>
        <w:t xml:space="preserve">Health Sciences </w:t>
      </w:r>
      <w:r w:rsidR="00973913">
        <w:rPr>
          <w:noProof/>
        </w:rPr>
        <w:t>(m</w:t>
      </w:r>
      <w:r w:rsidRPr="006C7CA5">
        <w:rPr>
          <w:noProof/>
        </w:rPr>
        <w:t xml:space="preserve">edical </w:t>
      </w:r>
      <w:r w:rsidR="00973913">
        <w:rPr>
          <w:noProof/>
        </w:rPr>
        <w:t>p</w:t>
      </w:r>
      <w:r w:rsidRPr="006C7CA5">
        <w:rPr>
          <w:noProof/>
        </w:rPr>
        <w:t>hysics</w:t>
      </w:r>
      <w:r w:rsidR="00973913">
        <w:rPr>
          <w:noProof/>
        </w:rPr>
        <w:t>)</w:t>
      </w:r>
    </w:p>
    <w:p w14:paraId="1EB37AB3" w14:textId="294BF49D" w:rsidR="0019540B" w:rsidRDefault="00651696" w:rsidP="00911B02">
      <w:pPr>
        <w:pStyle w:val="Newfacbody"/>
      </w:pPr>
      <w:hyperlink r:id="rId56" w:history="1">
        <w:r w:rsidR="0019540B" w:rsidRPr="00DC2C20">
          <w:rPr>
            <w:rStyle w:val="Hyperlink"/>
            <w:noProof/>
          </w:rPr>
          <w:t>mscarpel@purdue.edu</w:t>
        </w:r>
      </w:hyperlink>
    </w:p>
    <w:p w14:paraId="63C1EA6B" w14:textId="5A4185B6" w:rsidR="008A7E5D" w:rsidRDefault="008A7E5D" w:rsidP="00911B02">
      <w:pPr>
        <w:pStyle w:val="Newfacbody"/>
      </w:pPr>
      <w:r>
        <w:t xml:space="preserve">From where are you coming? </w:t>
      </w:r>
      <w:r w:rsidRPr="006C7CA5">
        <w:rPr>
          <w:noProof/>
        </w:rPr>
        <w:t>Barrow Neurological Institute</w:t>
      </w:r>
    </w:p>
    <w:p w14:paraId="214B0096" w14:textId="5A162EF8" w:rsidR="008A7E5D" w:rsidRDefault="008A7E5D" w:rsidP="00911B02">
      <w:pPr>
        <w:pStyle w:val="Newfacbody"/>
      </w:pPr>
      <w:r>
        <w:t xml:space="preserve">Teaching interests: </w:t>
      </w:r>
      <w:r w:rsidRPr="006C7CA5">
        <w:rPr>
          <w:noProof/>
        </w:rPr>
        <w:t>Radiation in health and medicine</w:t>
      </w:r>
      <w:r w:rsidR="00973913">
        <w:rPr>
          <w:noProof/>
        </w:rPr>
        <w:t>.</w:t>
      </w:r>
    </w:p>
    <w:p w14:paraId="55623BAE" w14:textId="2014B823" w:rsidR="008A7E5D" w:rsidRDefault="008A7E5D" w:rsidP="00911B02">
      <w:pPr>
        <w:pStyle w:val="Newfacbody"/>
      </w:pPr>
      <w:r>
        <w:t xml:space="preserve">Research interests: </w:t>
      </w:r>
      <w:r w:rsidRPr="006C7CA5">
        <w:rPr>
          <w:noProof/>
        </w:rPr>
        <w:t>Diagnostic and therapeutic applications of radiation in medicine</w:t>
      </w:r>
      <w:r w:rsidR="00973913">
        <w:rPr>
          <w:noProof/>
        </w:rPr>
        <w:t>.</w:t>
      </w:r>
    </w:p>
    <w:p w14:paraId="34985D1A" w14:textId="55E8DA99" w:rsidR="008A7E5D" w:rsidRDefault="008A7E5D" w:rsidP="00911B02">
      <w:pPr>
        <w:pStyle w:val="Newfacbody"/>
      </w:pPr>
      <w:r>
        <w:t xml:space="preserve">Why choose Purdue? </w:t>
      </w:r>
      <w:r w:rsidRPr="006C7CA5">
        <w:rPr>
          <w:noProof/>
        </w:rPr>
        <w:t>Great environment for teaching and research</w:t>
      </w:r>
      <w:r w:rsidR="00973913">
        <w:rPr>
          <w:noProof/>
        </w:rPr>
        <w:t>.</w:t>
      </w:r>
    </w:p>
    <w:p w14:paraId="54386E95" w14:textId="77777777" w:rsidR="008A7E5D" w:rsidRPr="005D0511" w:rsidRDefault="008A7E5D" w:rsidP="00911B02">
      <w:pPr>
        <w:pStyle w:val="Newfacbody"/>
      </w:pPr>
    </w:p>
    <w:p w14:paraId="13F7368E" w14:textId="3E71E9A1" w:rsidR="008A7E5D" w:rsidRDefault="009F73D1" w:rsidP="003417EB">
      <w:pPr>
        <w:pStyle w:val="newfacname"/>
      </w:pPr>
      <w:r w:rsidRPr="006C7CA5">
        <w:t>Rosie Shrout</w:t>
      </w:r>
    </w:p>
    <w:p w14:paraId="0DF492B2" w14:textId="4F6438CC" w:rsidR="008A7E5D" w:rsidRDefault="00BC2033" w:rsidP="00911B02">
      <w:pPr>
        <w:pStyle w:val="Newfacbody"/>
      </w:pPr>
      <w:r>
        <w:rPr>
          <w:noProof/>
        </w:rPr>
        <w:t>Assistant professor</w:t>
      </w:r>
      <w:r w:rsidR="008A7E5D" w:rsidRPr="006C7CA5">
        <w:rPr>
          <w:noProof/>
        </w:rPr>
        <w:t xml:space="preserve"> </w:t>
      </w:r>
    </w:p>
    <w:p w14:paraId="7AAC7779" w14:textId="77777777" w:rsidR="008A7E5D" w:rsidRDefault="008A7E5D" w:rsidP="00911B02">
      <w:pPr>
        <w:pStyle w:val="Newfacbody"/>
      </w:pPr>
      <w:r w:rsidRPr="006C7CA5">
        <w:rPr>
          <w:noProof/>
        </w:rPr>
        <w:t>Human Development and Family Studies</w:t>
      </w:r>
    </w:p>
    <w:p w14:paraId="08CB24D8" w14:textId="4B809B31" w:rsidR="0019540B" w:rsidRDefault="00651696" w:rsidP="00911B02">
      <w:pPr>
        <w:pStyle w:val="Newfacbody"/>
      </w:pPr>
      <w:hyperlink r:id="rId57" w:history="1">
        <w:r w:rsidR="0019540B" w:rsidRPr="00DC2C20">
          <w:rPr>
            <w:rStyle w:val="Hyperlink"/>
            <w:noProof/>
          </w:rPr>
          <w:t>shrout@purdue.edu</w:t>
        </w:r>
      </w:hyperlink>
    </w:p>
    <w:p w14:paraId="036217AE" w14:textId="6897209D" w:rsidR="008A7E5D" w:rsidRDefault="008A7E5D" w:rsidP="00911B02">
      <w:pPr>
        <w:pStyle w:val="Newfacbody"/>
      </w:pPr>
      <w:r>
        <w:t xml:space="preserve">From where are you coming? </w:t>
      </w:r>
      <w:r w:rsidRPr="006C7CA5">
        <w:rPr>
          <w:noProof/>
        </w:rPr>
        <w:t xml:space="preserve">Ohio State University </w:t>
      </w:r>
    </w:p>
    <w:p w14:paraId="65333265" w14:textId="2884C491" w:rsidR="008A7E5D" w:rsidRDefault="008A7E5D" w:rsidP="00911B02">
      <w:pPr>
        <w:pStyle w:val="Newfacbody"/>
      </w:pPr>
      <w:r>
        <w:t xml:space="preserve">Teaching interests: </w:t>
      </w:r>
      <w:r w:rsidRPr="006C7CA5">
        <w:rPr>
          <w:noProof/>
        </w:rPr>
        <w:t>Romantic and family relationships</w:t>
      </w:r>
      <w:r w:rsidR="006C3843">
        <w:rPr>
          <w:noProof/>
        </w:rPr>
        <w:t xml:space="preserve">, </w:t>
      </w:r>
      <w:r w:rsidRPr="006C7CA5">
        <w:rPr>
          <w:noProof/>
        </w:rPr>
        <w:t>stress and coping</w:t>
      </w:r>
      <w:r w:rsidR="006C3843">
        <w:rPr>
          <w:noProof/>
        </w:rPr>
        <w:t xml:space="preserve">, </w:t>
      </w:r>
      <w:r w:rsidRPr="006C7CA5">
        <w:rPr>
          <w:noProof/>
        </w:rPr>
        <w:t>adulthood and aging</w:t>
      </w:r>
      <w:r w:rsidR="006C3843">
        <w:rPr>
          <w:noProof/>
        </w:rPr>
        <w:t xml:space="preserve">, </w:t>
      </w:r>
      <w:r w:rsidRPr="006C7CA5">
        <w:rPr>
          <w:noProof/>
        </w:rPr>
        <w:t>biobehavioral health</w:t>
      </w:r>
      <w:r w:rsidR="00973913">
        <w:rPr>
          <w:noProof/>
        </w:rPr>
        <w:t>.</w:t>
      </w:r>
      <w:r w:rsidRPr="006C7CA5">
        <w:rPr>
          <w:noProof/>
        </w:rPr>
        <w:t xml:space="preserve"> </w:t>
      </w:r>
    </w:p>
    <w:p w14:paraId="782131C4" w14:textId="265B12F7" w:rsidR="008A7E5D" w:rsidRDefault="008A7E5D" w:rsidP="00911B02">
      <w:pPr>
        <w:pStyle w:val="Newfacbody"/>
      </w:pPr>
      <w:r>
        <w:t xml:space="preserve">Research interests: </w:t>
      </w:r>
      <w:r w:rsidRPr="006C7CA5">
        <w:rPr>
          <w:noProof/>
        </w:rPr>
        <w:t>How stress in relationships affects psychological, behavioral, and physical health across the life</w:t>
      </w:r>
      <w:r w:rsidR="00973913">
        <w:rPr>
          <w:noProof/>
        </w:rPr>
        <w:t xml:space="preserve"> </w:t>
      </w:r>
      <w:r w:rsidRPr="006C7CA5">
        <w:rPr>
          <w:noProof/>
        </w:rPr>
        <w:t>span</w:t>
      </w:r>
      <w:r w:rsidR="00973913">
        <w:rPr>
          <w:noProof/>
        </w:rPr>
        <w:t>.</w:t>
      </w:r>
    </w:p>
    <w:p w14:paraId="26084142" w14:textId="77777777" w:rsidR="008A7E5D" w:rsidRPr="005D0511" w:rsidRDefault="008A7E5D" w:rsidP="00911B02">
      <w:pPr>
        <w:pStyle w:val="Newfacbody"/>
      </w:pPr>
    </w:p>
    <w:p w14:paraId="25BC3AAC" w14:textId="1411D986" w:rsidR="008A7E5D" w:rsidRDefault="009F73D1" w:rsidP="003417EB">
      <w:pPr>
        <w:pStyle w:val="newfacname"/>
      </w:pPr>
      <w:r w:rsidRPr="006C7CA5">
        <w:t>Aaron Specht</w:t>
      </w:r>
    </w:p>
    <w:p w14:paraId="4123AD14" w14:textId="05BBE025" w:rsidR="008A7E5D" w:rsidRDefault="00BC2033" w:rsidP="00911B02">
      <w:pPr>
        <w:pStyle w:val="Newfacbody"/>
      </w:pPr>
      <w:r>
        <w:rPr>
          <w:noProof/>
        </w:rPr>
        <w:t>Assistant professor</w:t>
      </w:r>
    </w:p>
    <w:p w14:paraId="10B3B4E1" w14:textId="77777777" w:rsidR="008A7E5D" w:rsidRDefault="008A7E5D" w:rsidP="00911B02">
      <w:pPr>
        <w:pStyle w:val="Newfacbody"/>
      </w:pPr>
      <w:r w:rsidRPr="006C7CA5">
        <w:rPr>
          <w:noProof/>
        </w:rPr>
        <w:t>Health Sciences</w:t>
      </w:r>
    </w:p>
    <w:p w14:paraId="6BFC63E9" w14:textId="0DB752E1" w:rsidR="0019540B" w:rsidRDefault="00651696" w:rsidP="00911B02">
      <w:pPr>
        <w:pStyle w:val="Newfacbody"/>
      </w:pPr>
      <w:hyperlink r:id="rId58" w:history="1">
        <w:r w:rsidR="0019540B" w:rsidRPr="00DC2C20">
          <w:rPr>
            <w:rStyle w:val="Hyperlink"/>
            <w:noProof/>
          </w:rPr>
          <w:t>aspecht@purdue.edu</w:t>
        </w:r>
      </w:hyperlink>
    </w:p>
    <w:p w14:paraId="76BBA106" w14:textId="5299A92F" w:rsidR="008A7E5D" w:rsidRDefault="008A7E5D" w:rsidP="00911B02">
      <w:pPr>
        <w:pStyle w:val="Newfacbody"/>
      </w:pPr>
      <w:r>
        <w:t xml:space="preserve">From where are you coming? </w:t>
      </w:r>
      <w:r w:rsidRPr="006C7CA5">
        <w:rPr>
          <w:noProof/>
        </w:rPr>
        <w:t>Harvard University</w:t>
      </w:r>
    </w:p>
    <w:p w14:paraId="171D65A2" w14:textId="6456D095" w:rsidR="008A7E5D" w:rsidRDefault="008A7E5D" w:rsidP="00911B02">
      <w:pPr>
        <w:pStyle w:val="Newfacbody"/>
      </w:pPr>
      <w:r>
        <w:t xml:space="preserve">Teaching interests: </w:t>
      </w:r>
      <w:r w:rsidRPr="006C7CA5">
        <w:rPr>
          <w:noProof/>
        </w:rPr>
        <w:t xml:space="preserve">My teaching interests are primarily in </w:t>
      </w:r>
      <w:r w:rsidR="00973913">
        <w:rPr>
          <w:noProof/>
        </w:rPr>
        <w:t>h</w:t>
      </w:r>
      <w:r w:rsidRPr="006C7CA5">
        <w:rPr>
          <w:noProof/>
        </w:rPr>
        <w:t xml:space="preserve">ealth </w:t>
      </w:r>
      <w:r w:rsidR="00973913">
        <w:rPr>
          <w:noProof/>
        </w:rPr>
        <w:t>p</w:t>
      </w:r>
      <w:r w:rsidRPr="006C7CA5">
        <w:rPr>
          <w:noProof/>
        </w:rPr>
        <w:t>hysics with goals to develop new courses to supplement the current curricula.</w:t>
      </w:r>
    </w:p>
    <w:p w14:paraId="5DD0B478" w14:textId="77777777" w:rsidR="008A7E5D" w:rsidRDefault="008A7E5D" w:rsidP="00911B02">
      <w:pPr>
        <w:pStyle w:val="Newfacbody"/>
      </w:pPr>
      <w:r>
        <w:t xml:space="preserve">Research interests: </w:t>
      </w:r>
      <w:r w:rsidRPr="006C7CA5">
        <w:rPr>
          <w:noProof/>
        </w:rPr>
        <w:t>My research is in development and application of instruments to measure exposure to elements (like lead and mercury) and radiation in health studies and understanding the human health impacts of these exposures.</w:t>
      </w:r>
    </w:p>
    <w:p w14:paraId="2AA83769" w14:textId="77777777" w:rsidR="008A7E5D" w:rsidRDefault="008A7E5D" w:rsidP="00911B02">
      <w:pPr>
        <w:pStyle w:val="Newfacbody"/>
      </w:pPr>
      <w:r>
        <w:t xml:space="preserve">Why choose Purdue? </w:t>
      </w:r>
      <w:r w:rsidRPr="006C7CA5">
        <w:rPr>
          <w:noProof/>
        </w:rPr>
        <w:t>Purdue and my department have such a great diverse research interest. The campus has someone interested in anything and collaborators are around every corner. My department perfectly supplements my skills with toxicologists, environmental health scientists, and epidemiologists to explore the beginnings of exposure mechanisms, all the way to understanding those exposures in cohort studies.</w:t>
      </w:r>
    </w:p>
    <w:p w14:paraId="12628C7E" w14:textId="77777777" w:rsidR="008A7E5D" w:rsidRPr="005D0511" w:rsidRDefault="008A7E5D" w:rsidP="00911B02">
      <w:pPr>
        <w:pStyle w:val="Newfacbody"/>
      </w:pPr>
    </w:p>
    <w:p w14:paraId="69B46CFA" w14:textId="2656647A" w:rsidR="008A7E5D" w:rsidRDefault="009F73D1" w:rsidP="003417EB">
      <w:pPr>
        <w:pStyle w:val="newfacname"/>
      </w:pPr>
      <w:r w:rsidRPr="006C7CA5">
        <w:t>Sydney Trask</w:t>
      </w:r>
    </w:p>
    <w:p w14:paraId="49C59D4B" w14:textId="7A96F2A9" w:rsidR="008A7E5D" w:rsidRDefault="00BC2033" w:rsidP="00911B02">
      <w:pPr>
        <w:pStyle w:val="Newfacbody"/>
      </w:pPr>
      <w:r>
        <w:rPr>
          <w:noProof/>
        </w:rPr>
        <w:t>Assistant professor</w:t>
      </w:r>
    </w:p>
    <w:p w14:paraId="3D30245B" w14:textId="77777777" w:rsidR="008A7E5D" w:rsidRDefault="008A7E5D" w:rsidP="00911B02">
      <w:pPr>
        <w:pStyle w:val="Newfacbody"/>
      </w:pPr>
      <w:r w:rsidRPr="006C7CA5">
        <w:rPr>
          <w:noProof/>
        </w:rPr>
        <w:t>Psychological Sciences</w:t>
      </w:r>
    </w:p>
    <w:p w14:paraId="3D7C0183" w14:textId="256F18A7" w:rsidR="0019540B" w:rsidRDefault="00651696" w:rsidP="00911B02">
      <w:pPr>
        <w:pStyle w:val="Newfacbody"/>
      </w:pPr>
      <w:hyperlink r:id="rId59" w:history="1">
        <w:r w:rsidR="0019540B" w:rsidRPr="00DC2C20">
          <w:rPr>
            <w:rStyle w:val="Hyperlink"/>
            <w:noProof/>
          </w:rPr>
          <w:t>smtrask@purdue.edu</w:t>
        </w:r>
      </w:hyperlink>
    </w:p>
    <w:p w14:paraId="54658FEA" w14:textId="295BB002" w:rsidR="008A7E5D" w:rsidRDefault="008A7E5D" w:rsidP="00911B02">
      <w:pPr>
        <w:pStyle w:val="Newfacbody"/>
      </w:pPr>
      <w:r>
        <w:lastRenderedPageBreak/>
        <w:t xml:space="preserve">From where are you coming? </w:t>
      </w:r>
      <w:r w:rsidRPr="006C7CA5">
        <w:rPr>
          <w:noProof/>
        </w:rPr>
        <w:t>The University of Wisconsin-Milwaukee</w:t>
      </w:r>
    </w:p>
    <w:p w14:paraId="574EE7BC" w14:textId="7D90D31E" w:rsidR="008A7E5D" w:rsidRDefault="008A7E5D" w:rsidP="00911B02">
      <w:pPr>
        <w:pStyle w:val="Newfacbody"/>
      </w:pPr>
      <w:r>
        <w:t xml:space="preserve">Teaching interests: </w:t>
      </w:r>
      <w:r w:rsidRPr="006C7CA5">
        <w:rPr>
          <w:noProof/>
        </w:rPr>
        <w:t>I love to teach about the basic science of learning and memory</w:t>
      </w:r>
      <w:r w:rsidR="00B40B84">
        <w:rPr>
          <w:noProof/>
        </w:rPr>
        <w:t xml:space="preserve"> </w:t>
      </w:r>
      <w:r w:rsidRPr="006C7CA5">
        <w:rPr>
          <w:noProof/>
        </w:rPr>
        <w:t>and how we can use elegant experimental designs to study these processes.</w:t>
      </w:r>
    </w:p>
    <w:p w14:paraId="091D0E70" w14:textId="77777777" w:rsidR="008A7E5D" w:rsidRDefault="008A7E5D" w:rsidP="00911B02">
      <w:pPr>
        <w:pStyle w:val="Newfacbody"/>
      </w:pPr>
      <w:r>
        <w:t xml:space="preserve">Research interests: </w:t>
      </w:r>
      <w:r w:rsidRPr="006C7CA5">
        <w:rPr>
          <w:noProof/>
        </w:rPr>
        <w:t>I study the ways in which the brain acquires, stores, retrieves, and updates aversive memories with a particular emphasis on how these processes change with age.</w:t>
      </w:r>
    </w:p>
    <w:p w14:paraId="3ABF8AD2" w14:textId="77777777" w:rsidR="008A7E5D" w:rsidRDefault="008A7E5D" w:rsidP="00911B02">
      <w:pPr>
        <w:pStyle w:val="Newfacbody"/>
      </w:pPr>
      <w:r>
        <w:t xml:space="preserve">Why choose Purdue? </w:t>
      </w:r>
      <w:r w:rsidRPr="006C7CA5">
        <w:rPr>
          <w:noProof/>
        </w:rPr>
        <w:t>I chose Purdue because I am excited to be part of the supportive, collaborative research environment here.</w:t>
      </w:r>
    </w:p>
    <w:p w14:paraId="613D739A" w14:textId="77777777" w:rsidR="008A7E5D" w:rsidRPr="005D0511" w:rsidRDefault="008A7E5D" w:rsidP="00911B02">
      <w:pPr>
        <w:pStyle w:val="Newfacbody"/>
      </w:pPr>
    </w:p>
    <w:p w14:paraId="0D88C892" w14:textId="0FC46A0A" w:rsidR="008A7E5D" w:rsidRDefault="009F73D1" w:rsidP="003417EB">
      <w:pPr>
        <w:pStyle w:val="newfacname"/>
      </w:pPr>
      <w:r w:rsidRPr="006C7CA5">
        <w:t>Mark Wilson</w:t>
      </w:r>
    </w:p>
    <w:p w14:paraId="5383328C" w14:textId="1E5B59D6" w:rsidR="008A7E5D" w:rsidRDefault="00BC2033" w:rsidP="00911B02">
      <w:pPr>
        <w:pStyle w:val="Newfacbody"/>
      </w:pPr>
      <w:r>
        <w:rPr>
          <w:noProof/>
        </w:rPr>
        <w:t>Clinical assistant professor</w:t>
      </w:r>
    </w:p>
    <w:p w14:paraId="6B3716D3" w14:textId="77777777" w:rsidR="008A7E5D" w:rsidRDefault="008A7E5D" w:rsidP="00911B02">
      <w:pPr>
        <w:pStyle w:val="Newfacbody"/>
      </w:pPr>
      <w:r w:rsidRPr="006C7CA5">
        <w:rPr>
          <w:noProof/>
        </w:rPr>
        <w:t>Health Sciences</w:t>
      </w:r>
    </w:p>
    <w:p w14:paraId="2E0999FB" w14:textId="537B5E47" w:rsidR="0019540B" w:rsidRDefault="00651696" w:rsidP="00911B02">
      <w:pPr>
        <w:pStyle w:val="Newfacbody"/>
      </w:pPr>
      <w:hyperlink r:id="rId60" w:history="1">
        <w:r w:rsidR="0019540B" w:rsidRPr="00DC2C20">
          <w:rPr>
            <w:rStyle w:val="Hyperlink"/>
            <w:noProof/>
          </w:rPr>
          <w:t>wilso774@purdue.edu</w:t>
        </w:r>
      </w:hyperlink>
    </w:p>
    <w:p w14:paraId="592ADF36" w14:textId="64125311" w:rsidR="008A7E5D" w:rsidRDefault="008A7E5D" w:rsidP="00911B02">
      <w:pPr>
        <w:pStyle w:val="Newfacbody"/>
      </w:pPr>
      <w:r>
        <w:t xml:space="preserve">From where are you coming? </w:t>
      </w:r>
      <w:r w:rsidRPr="006C7CA5">
        <w:rPr>
          <w:noProof/>
        </w:rPr>
        <w:t>I have been a limited-term lecturer at Purdue for several years</w:t>
      </w:r>
      <w:r w:rsidR="00973913">
        <w:rPr>
          <w:noProof/>
        </w:rPr>
        <w:t>.</w:t>
      </w:r>
    </w:p>
    <w:p w14:paraId="5CC1EE63" w14:textId="649D6898" w:rsidR="008A7E5D" w:rsidRDefault="008A7E5D" w:rsidP="00911B02">
      <w:pPr>
        <w:pStyle w:val="Newfacbody"/>
      </w:pPr>
      <w:r>
        <w:t xml:space="preserve">Teaching interests: </w:t>
      </w:r>
      <w:r w:rsidRPr="006C7CA5">
        <w:rPr>
          <w:noProof/>
        </w:rPr>
        <w:t xml:space="preserve">Occupational </w:t>
      </w:r>
      <w:r w:rsidR="00973913">
        <w:rPr>
          <w:noProof/>
        </w:rPr>
        <w:t>h</w:t>
      </w:r>
      <w:r w:rsidRPr="006C7CA5">
        <w:rPr>
          <w:noProof/>
        </w:rPr>
        <w:t xml:space="preserve">ealth and </w:t>
      </w:r>
      <w:r w:rsidR="00973913">
        <w:rPr>
          <w:noProof/>
        </w:rPr>
        <w:t>s</w:t>
      </w:r>
      <w:r w:rsidRPr="006C7CA5">
        <w:rPr>
          <w:noProof/>
        </w:rPr>
        <w:t>afety</w:t>
      </w:r>
      <w:r w:rsidR="00973913">
        <w:rPr>
          <w:noProof/>
        </w:rPr>
        <w:t>.</w:t>
      </w:r>
    </w:p>
    <w:p w14:paraId="16E328A7" w14:textId="05C2689D" w:rsidR="008A7E5D" w:rsidRDefault="008A7E5D" w:rsidP="00911B02">
      <w:pPr>
        <w:pStyle w:val="Newfacbody"/>
      </w:pPr>
      <w:r>
        <w:t xml:space="preserve">Research interests: </w:t>
      </w:r>
      <w:r w:rsidRPr="006C7CA5">
        <w:rPr>
          <w:noProof/>
        </w:rPr>
        <w:t>Health effects associated with occupational and environmental exposures</w:t>
      </w:r>
      <w:r w:rsidR="00973913">
        <w:rPr>
          <w:noProof/>
        </w:rPr>
        <w:t>.</w:t>
      </w:r>
    </w:p>
    <w:p w14:paraId="239B5C98" w14:textId="7D9F49D2" w:rsidR="008A7E5D" w:rsidRDefault="008A7E5D" w:rsidP="00911B02">
      <w:pPr>
        <w:pStyle w:val="Newfacbody"/>
        <w:rPr>
          <w:noProof/>
        </w:rPr>
      </w:pPr>
      <w:r>
        <w:t xml:space="preserve">Why choose Purdue? </w:t>
      </w:r>
      <w:r w:rsidRPr="006C7CA5">
        <w:rPr>
          <w:noProof/>
        </w:rPr>
        <w:t>I am a Purdue alum and want to help maintain the high</w:t>
      </w:r>
      <w:r w:rsidR="00973913">
        <w:rPr>
          <w:noProof/>
        </w:rPr>
        <w:t>-</w:t>
      </w:r>
      <w:r w:rsidRPr="006C7CA5">
        <w:rPr>
          <w:noProof/>
        </w:rPr>
        <w:t xml:space="preserve">quality program in </w:t>
      </w:r>
      <w:r w:rsidR="00973913">
        <w:rPr>
          <w:noProof/>
        </w:rPr>
        <w:t>O</w:t>
      </w:r>
      <w:r w:rsidR="00973913" w:rsidRPr="006C7CA5">
        <w:rPr>
          <w:noProof/>
        </w:rPr>
        <w:t xml:space="preserve">ccupational </w:t>
      </w:r>
      <w:r w:rsidR="00973913">
        <w:rPr>
          <w:noProof/>
        </w:rPr>
        <w:t>H</w:t>
      </w:r>
      <w:r w:rsidR="00973913" w:rsidRPr="006C7CA5">
        <w:rPr>
          <w:noProof/>
        </w:rPr>
        <w:t xml:space="preserve">ealth </w:t>
      </w:r>
      <w:r w:rsidR="00973913">
        <w:rPr>
          <w:noProof/>
        </w:rPr>
        <w:t>S</w:t>
      </w:r>
      <w:r w:rsidR="00973913" w:rsidRPr="006C7CA5">
        <w:rPr>
          <w:noProof/>
        </w:rPr>
        <w:t>ciences</w:t>
      </w:r>
      <w:r w:rsidR="00973913">
        <w:rPr>
          <w:noProof/>
        </w:rPr>
        <w:t>.</w:t>
      </w:r>
    </w:p>
    <w:p w14:paraId="62DFF3D3" w14:textId="2962E5B4" w:rsidR="00973913" w:rsidRDefault="00973913" w:rsidP="00911B02">
      <w:pPr>
        <w:pStyle w:val="Newfacbody"/>
      </w:pPr>
    </w:p>
    <w:p w14:paraId="5212F95D" w14:textId="3CF54FDC" w:rsidR="00B74CF6" w:rsidRDefault="00B74CF6" w:rsidP="00911B02">
      <w:pPr>
        <w:pStyle w:val="Newfacbody"/>
      </w:pPr>
    </w:p>
    <w:p w14:paraId="3A349C8D" w14:textId="77777777" w:rsidR="00B74CF6" w:rsidRPr="00313EA8" w:rsidRDefault="00B74CF6" w:rsidP="00B74CF6">
      <w:pPr>
        <w:pStyle w:val="Newfac2college"/>
      </w:pPr>
      <w:r w:rsidRPr="00313EA8">
        <w:t>HONORS COLLEGE</w:t>
      </w:r>
    </w:p>
    <w:p w14:paraId="2A05740E" w14:textId="2E41FB5A" w:rsidR="00B74CF6" w:rsidRDefault="00B74CF6" w:rsidP="00911B02">
      <w:pPr>
        <w:pStyle w:val="Newfacbody"/>
      </w:pPr>
    </w:p>
    <w:p w14:paraId="6D4D5A94" w14:textId="77777777" w:rsidR="00B74CF6" w:rsidRDefault="00B74CF6" w:rsidP="00B74CF6">
      <w:pPr>
        <w:pStyle w:val="newfacname"/>
      </w:pPr>
      <w:r w:rsidRPr="006C7CA5">
        <w:t>Nathan Swanson</w:t>
      </w:r>
    </w:p>
    <w:p w14:paraId="4B98C13F" w14:textId="77777777" w:rsidR="00B74CF6" w:rsidRDefault="00B74CF6" w:rsidP="00B74CF6">
      <w:pPr>
        <w:pStyle w:val="Newfacbody"/>
      </w:pPr>
      <w:r>
        <w:rPr>
          <w:noProof/>
        </w:rPr>
        <w:t>Clinical assistant professor</w:t>
      </w:r>
    </w:p>
    <w:p w14:paraId="3E3A73DD" w14:textId="77777777" w:rsidR="00B74CF6" w:rsidRDefault="00B74CF6" w:rsidP="00B74CF6">
      <w:pPr>
        <w:pStyle w:val="Newfacbody"/>
      </w:pPr>
      <w:r w:rsidRPr="006C7CA5">
        <w:rPr>
          <w:noProof/>
        </w:rPr>
        <w:t>Honors College</w:t>
      </w:r>
    </w:p>
    <w:p w14:paraId="144DBA9D" w14:textId="0CDF3799" w:rsidR="0019540B" w:rsidRDefault="00651696" w:rsidP="00B74CF6">
      <w:pPr>
        <w:pStyle w:val="Newfacbody"/>
      </w:pPr>
      <w:hyperlink r:id="rId61" w:history="1">
        <w:r w:rsidR="0019540B" w:rsidRPr="00DC2C20">
          <w:rPr>
            <w:rStyle w:val="Hyperlink"/>
            <w:noProof/>
          </w:rPr>
          <w:t>swanso64@purdue.edu</w:t>
        </w:r>
      </w:hyperlink>
    </w:p>
    <w:p w14:paraId="1E995234" w14:textId="3435F03A" w:rsidR="00B74CF6" w:rsidRDefault="00B74CF6" w:rsidP="00B74CF6">
      <w:pPr>
        <w:pStyle w:val="Newfacbody"/>
      </w:pPr>
      <w:r>
        <w:t xml:space="preserve">From where are you coming? </w:t>
      </w:r>
      <w:r w:rsidRPr="006C7CA5">
        <w:rPr>
          <w:noProof/>
        </w:rPr>
        <w:t>Postdoc at Purdue</w:t>
      </w:r>
      <w:r w:rsidR="006C3843">
        <w:rPr>
          <w:noProof/>
        </w:rPr>
        <w:t>, p</w:t>
      </w:r>
      <w:r w:rsidRPr="006C7CA5">
        <w:rPr>
          <w:noProof/>
        </w:rPr>
        <w:t>reviously</w:t>
      </w:r>
      <w:r w:rsidR="006C3843">
        <w:rPr>
          <w:noProof/>
        </w:rPr>
        <w:t xml:space="preserve"> a </w:t>
      </w:r>
      <w:r>
        <w:rPr>
          <w:noProof/>
        </w:rPr>
        <w:t>v</w:t>
      </w:r>
      <w:r w:rsidRPr="006C7CA5">
        <w:rPr>
          <w:noProof/>
        </w:rPr>
        <w:t xml:space="preserve">isiting </w:t>
      </w:r>
      <w:r>
        <w:rPr>
          <w:noProof/>
        </w:rPr>
        <w:t>assistant professor</w:t>
      </w:r>
      <w:r w:rsidRPr="006C7CA5">
        <w:rPr>
          <w:noProof/>
        </w:rPr>
        <w:t xml:space="preserve"> at Texas A&amp;M University and Sewanee: The University of the South</w:t>
      </w:r>
    </w:p>
    <w:p w14:paraId="7AF35314" w14:textId="77777777" w:rsidR="00B74CF6" w:rsidRDefault="00B74CF6" w:rsidP="00B74CF6">
      <w:pPr>
        <w:pStyle w:val="Newfacbody"/>
      </w:pPr>
      <w:r>
        <w:t xml:space="preserve">Teaching interests: </w:t>
      </w:r>
      <w:r>
        <w:rPr>
          <w:noProof/>
        </w:rPr>
        <w:t>M</w:t>
      </w:r>
      <w:r w:rsidRPr="006C7CA5">
        <w:rPr>
          <w:noProof/>
        </w:rPr>
        <w:t>aps, geopolitics, migration, culture/politics of the Middle East, culture/politics of Europe, polar regions, intercultural learning, study abroad</w:t>
      </w:r>
      <w:r>
        <w:rPr>
          <w:noProof/>
        </w:rPr>
        <w:t>.</w:t>
      </w:r>
    </w:p>
    <w:p w14:paraId="63C71D53" w14:textId="77777777" w:rsidR="00B74CF6" w:rsidRDefault="00B74CF6" w:rsidP="00B74CF6">
      <w:pPr>
        <w:pStyle w:val="Newfacbody"/>
      </w:pPr>
      <w:r>
        <w:t xml:space="preserve">Research interests: </w:t>
      </w:r>
      <w:r>
        <w:rPr>
          <w:noProof/>
        </w:rPr>
        <w:t>M</w:t>
      </w:r>
      <w:r w:rsidRPr="006C7CA5">
        <w:rPr>
          <w:noProof/>
        </w:rPr>
        <w:t>igration studies, critical cartography, feminist geopolitics, postcolonial studies, Middle East, Europe, scholarship of teaching and learning (international students, study abroad, international education, belonging/DEI)</w:t>
      </w:r>
      <w:r>
        <w:rPr>
          <w:noProof/>
        </w:rPr>
        <w:t>.</w:t>
      </w:r>
    </w:p>
    <w:p w14:paraId="68BCEB1E" w14:textId="77777777" w:rsidR="00B74CF6" w:rsidRDefault="00B74CF6" w:rsidP="00B74CF6">
      <w:pPr>
        <w:pStyle w:val="Newfacbody"/>
      </w:pPr>
      <w:r>
        <w:t xml:space="preserve">Why choose Purdue? </w:t>
      </w:r>
      <w:r w:rsidRPr="006C7CA5">
        <w:rPr>
          <w:noProof/>
        </w:rPr>
        <w:t>My incredible experience as a postdoc in the Purdue Honors College.</w:t>
      </w:r>
    </w:p>
    <w:p w14:paraId="3294C24E" w14:textId="77777777" w:rsidR="00B74CF6" w:rsidRPr="005D0511" w:rsidRDefault="00B74CF6" w:rsidP="00B74CF6">
      <w:pPr>
        <w:pStyle w:val="Newfacbody"/>
      </w:pPr>
    </w:p>
    <w:p w14:paraId="0FEEED1A" w14:textId="77777777" w:rsidR="00B74CF6" w:rsidRDefault="00B74CF6" w:rsidP="00B74CF6">
      <w:pPr>
        <w:pStyle w:val="newfacname"/>
      </w:pPr>
      <w:r w:rsidRPr="006C7CA5">
        <w:t>Anish Vanaik</w:t>
      </w:r>
    </w:p>
    <w:p w14:paraId="5C0AABDA" w14:textId="77777777" w:rsidR="00B74CF6" w:rsidRDefault="00B74CF6" w:rsidP="00B74CF6">
      <w:pPr>
        <w:pStyle w:val="Newfacbody"/>
      </w:pPr>
      <w:r>
        <w:rPr>
          <w:noProof/>
        </w:rPr>
        <w:t>Clinical associate professor</w:t>
      </w:r>
    </w:p>
    <w:p w14:paraId="206FA6E2" w14:textId="77777777" w:rsidR="00B74CF6" w:rsidRDefault="00B74CF6" w:rsidP="00B74CF6">
      <w:pPr>
        <w:pStyle w:val="Newfacbody"/>
      </w:pPr>
      <w:r w:rsidRPr="006C7CA5">
        <w:rPr>
          <w:noProof/>
        </w:rPr>
        <w:t>Honors College</w:t>
      </w:r>
    </w:p>
    <w:p w14:paraId="0B69013C" w14:textId="71DEE747" w:rsidR="0019540B" w:rsidRDefault="00651696" w:rsidP="00B74CF6">
      <w:pPr>
        <w:pStyle w:val="Newfacbody"/>
      </w:pPr>
      <w:hyperlink r:id="rId62" w:history="1">
        <w:r w:rsidR="0019540B" w:rsidRPr="00DC2C20">
          <w:rPr>
            <w:rStyle w:val="Hyperlink"/>
            <w:noProof/>
          </w:rPr>
          <w:t>avanaik@purdue.edu</w:t>
        </w:r>
      </w:hyperlink>
    </w:p>
    <w:p w14:paraId="27C1B4CA" w14:textId="31A1132A" w:rsidR="00B74CF6" w:rsidRDefault="00B74CF6" w:rsidP="00B74CF6">
      <w:pPr>
        <w:pStyle w:val="Newfacbody"/>
      </w:pPr>
      <w:r>
        <w:t xml:space="preserve">From where are you coming? </w:t>
      </w:r>
      <w:r w:rsidRPr="006C7CA5">
        <w:rPr>
          <w:noProof/>
        </w:rPr>
        <w:t>I'm coming, most recently, from OP Jindal Global University in India</w:t>
      </w:r>
      <w:r>
        <w:rPr>
          <w:noProof/>
        </w:rPr>
        <w:t>,</w:t>
      </w:r>
      <w:r w:rsidRPr="006C7CA5">
        <w:rPr>
          <w:noProof/>
        </w:rPr>
        <w:t xml:space="preserve"> where I taught history.</w:t>
      </w:r>
    </w:p>
    <w:p w14:paraId="4D415F8E" w14:textId="77777777" w:rsidR="00B74CF6" w:rsidRDefault="00B74CF6" w:rsidP="00B74CF6">
      <w:pPr>
        <w:pStyle w:val="Newfacbody"/>
      </w:pPr>
      <w:r>
        <w:t xml:space="preserve">Teaching interests: </w:t>
      </w:r>
      <w:r w:rsidRPr="006C7CA5">
        <w:rPr>
          <w:noProof/>
        </w:rPr>
        <w:t>I teach a variety of interdisciplinary courses including about political cartoons, the climate crisis, and the histories of capitalism and socialism</w:t>
      </w:r>
      <w:r>
        <w:rPr>
          <w:noProof/>
        </w:rPr>
        <w:t>.</w:t>
      </w:r>
    </w:p>
    <w:p w14:paraId="5FFBB0F0" w14:textId="77777777" w:rsidR="00B74CF6" w:rsidRDefault="00B74CF6" w:rsidP="00B74CF6">
      <w:pPr>
        <w:pStyle w:val="Newfacbody"/>
      </w:pPr>
      <w:r>
        <w:t xml:space="preserve">Research interests: </w:t>
      </w:r>
      <w:r w:rsidRPr="006C7CA5">
        <w:rPr>
          <w:noProof/>
        </w:rPr>
        <w:t>I study urban history, political cartoons, and the history of Left movements in South Asia.</w:t>
      </w:r>
    </w:p>
    <w:p w14:paraId="23048B9D" w14:textId="006CC966" w:rsidR="00B74CF6" w:rsidRDefault="00B74CF6" w:rsidP="00911B02">
      <w:pPr>
        <w:pStyle w:val="Newfacbody"/>
      </w:pPr>
    </w:p>
    <w:p w14:paraId="68770CD8" w14:textId="77777777" w:rsidR="00B74CF6" w:rsidRDefault="00B74CF6" w:rsidP="00911B02">
      <w:pPr>
        <w:pStyle w:val="Newfacbody"/>
      </w:pPr>
    </w:p>
    <w:p w14:paraId="1A3C0977" w14:textId="4F109A10" w:rsidR="008A7E5D" w:rsidRDefault="00A12D3C" w:rsidP="00A12D3C">
      <w:pPr>
        <w:pStyle w:val="Newfac2college"/>
      </w:pPr>
      <w:r>
        <w:t>LIBERAL ARTS</w:t>
      </w:r>
    </w:p>
    <w:p w14:paraId="71129D8A" w14:textId="77777777" w:rsidR="00A12D3C" w:rsidRPr="005D0511" w:rsidRDefault="00A12D3C" w:rsidP="00911B02">
      <w:pPr>
        <w:pStyle w:val="Newfacbody"/>
      </w:pPr>
    </w:p>
    <w:p w14:paraId="0C43D055" w14:textId="1DBE6778" w:rsidR="008A7E5D" w:rsidRDefault="009F73D1" w:rsidP="003417EB">
      <w:pPr>
        <w:pStyle w:val="newfacname"/>
      </w:pPr>
      <w:r w:rsidRPr="006C7CA5">
        <w:t>David Blon</w:t>
      </w:r>
    </w:p>
    <w:p w14:paraId="209C05E7" w14:textId="4DFBDCE5" w:rsidR="008A7E5D" w:rsidRDefault="00BC2033" w:rsidP="00911B02">
      <w:pPr>
        <w:pStyle w:val="Newfacbody"/>
      </w:pPr>
      <w:r>
        <w:rPr>
          <w:noProof/>
        </w:rPr>
        <w:t>Clinical assistant professor</w:t>
      </w:r>
    </w:p>
    <w:p w14:paraId="1C9B2B2A" w14:textId="19C87B29" w:rsidR="008A7E5D" w:rsidRDefault="008A7E5D" w:rsidP="00911B02">
      <w:pPr>
        <w:pStyle w:val="Newfacbody"/>
      </w:pPr>
      <w:r w:rsidRPr="006C7CA5">
        <w:rPr>
          <w:noProof/>
        </w:rPr>
        <w:t xml:space="preserve">Bands </w:t>
      </w:r>
      <w:r w:rsidR="00973913">
        <w:rPr>
          <w:noProof/>
        </w:rPr>
        <w:t>&amp;</w:t>
      </w:r>
      <w:r w:rsidRPr="006C7CA5">
        <w:rPr>
          <w:noProof/>
        </w:rPr>
        <w:t xml:space="preserve"> Orchestras</w:t>
      </w:r>
    </w:p>
    <w:p w14:paraId="71D7A6E3" w14:textId="593BAC9B" w:rsidR="0019540B" w:rsidRDefault="00651696" w:rsidP="00911B02">
      <w:pPr>
        <w:pStyle w:val="Newfacbody"/>
      </w:pPr>
      <w:hyperlink r:id="rId63" w:history="1">
        <w:r w:rsidR="0019540B" w:rsidRPr="00DC2C20">
          <w:rPr>
            <w:rStyle w:val="Hyperlink"/>
            <w:noProof/>
          </w:rPr>
          <w:t>dblon@purdue.edu</w:t>
        </w:r>
      </w:hyperlink>
    </w:p>
    <w:p w14:paraId="5C908461" w14:textId="43FA3BDF" w:rsidR="008A7E5D" w:rsidRDefault="008A7E5D" w:rsidP="00911B02">
      <w:pPr>
        <w:pStyle w:val="Newfacbody"/>
      </w:pPr>
      <w:r>
        <w:t xml:space="preserve">From where are you coming? </w:t>
      </w:r>
      <w:r w:rsidRPr="006C7CA5">
        <w:rPr>
          <w:noProof/>
        </w:rPr>
        <w:t>West Virginia Wesleyan College</w:t>
      </w:r>
    </w:p>
    <w:p w14:paraId="2F33774C" w14:textId="77777777" w:rsidR="008A7E5D" w:rsidRDefault="008A7E5D" w:rsidP="00911B02">
      <w:pPr>
        <w:pStyle w:val="Newfacbody"/>
      </w:pPr>
      <w:r>
        <w:t xml:space="preserve">Teaching interests: </w:t>
      </w:r>
      <w:r w:rsidRPr="006C7CA5">
        <w:rPr>
          <w:noProof/>
        </w:rPr>
        <w:t>Music!</w:t>
      </w:r>
    </w:p>
    <w:p w14:paraId="64747453" w14:textId="2206E581" w:rsidR="008A7E5D" w:rsidRDefault="008A7E5D" w:rsidP="00911B02">
      <w:pPr>
        <w:pStyle w:val="Newfacbody"/>
      </w:pPr>
      <w:r>
        <w:t xml:space="preserve">Research interests: </w:t>
      </w:r>
      <w:r w:rsidRPr="006C7CA5">
        <w:rPr>
          <w:noProof/>
        </w:rPr>
        <w:t xml:space="preserve">Film </w:t>
      </w:r>
      <w:r w:rsidR="00973913">
        <w:rPr>
          <w:noProof/>
        </w:rPr>
        <w:t>m</w:t>
      </w:r>
      <w:r w:rsidRPr="006C7CA5">
        <w:rPr>
          <w:noProof/>
        </w:rPr>
        <w:t xml:space="preserve">usic and </w:t>
      </w:r>
      <w:r w:rsidR="00973913">
        <w:rPr>
          <w:noProof/>
        </w:rPr>
        <w:t>w</w:t>
      </w:r>
      <w:r w:rsidRPr="006C7CA5">
        <w:rPr>
          <w:noProof/>
        </w:rPr>
        <w:t xml:space="preserve">ind </w:t>
      </w:r>
      <w:r w:rsidR="00973913">
        <w:rPr>
          <w:noProof/>
        </w:rPr>
        <w:t>l</w:t>
      </w:r>
      <w:r w:rsidRPr="006C7CA5">
        <w:rPr>
          <w:noProof/>
        </w:rPr>
        <w:t>iterature</w:t>
      </w:r>
      <w:r w:rsidR="00973913">
        <w:rPr>
          <w:noProof/>
        </w:rPr>
        <w:t>.</w:t>
      </w:r>
    </w:p>
    <w:p w14:paraId="629F8C8F" w14:textId="77777777" w:rsidR="008A7E5D" w:rsidRDefault="008A7E5D" w:rsidP="00911B02">
      <w:pPr>
        <w:pStyle w:val="Newfacbody"/>
      </w:pPr>
      <w:r>
        <w:lastRenderedPageBreak/>
        <w:t xml:space="preserve">Why choose Purdue? </w:t>
      </w:r>
      <w:r w:rsidRPr="006C7CA5">
        <w:rPr>
          <w:noProof/>
        </w:rPr>
        <w:t>Wonderful colleagues and tradition of excellence in the band program.</w:t>
      </w:r>
    </w:p>
    <w:p w14:paraId="1DE0462F" w14:textId="77777777" w:rsidR="008A7E5D" w:rsidRPr="005D0511" w:rsidRDefault="008A7E5D" w:rsidP="00911B02">
      <w:pPr>
        <w:pStyle w:val="Newfacbody"/>
      </w:pPr>
    </w:p>
    <w:p w14:paraId="3FF132B2" w14:textId="3E1971D9" w:rsidR="008A7E5D" w:rsidRDefault="009F73D1" w:rsidP="003417EB">
      <w:pPr>
        <w:pStyle w:val="newfacname"/>
      </w:pPr>
      <w:r w:rsidRPr="006C7CA5">
        <w:t>Gabriel Rios-Rojas</w:t>
      </w:r>
    </w:p>
    <w:p w14:paraId="2332A44B" w14:textId="4A4E7022" w:rsidR="008A7E5D" w:rsidRDefault="00BC2033" w:rsidP="00911B02">
      <w:pPr>
        <w:pStyle w:val="Newfacbody"/>
      </w:pPr>
      <w:r>
        <w:rPr>
          <w:noProof/>
        </w:rPr>
        <w:t>Clinical assistant professor</w:t>
      </w:r>
    </w:p>
    <w:p w14:paraId="68D58B9D" w14:textId="77777777" w:rsidR="008A7E5D" w:rsidRDefault="008A7E5D" w:rsidP="00911B02">
      <w:pPr>
        <w:pStyle w:val="Newfacbody"/>
      </w:pPr>
      <w:r w:rsidRPr="006C7CA5">
        <w:rPr>
          <w:noProof/>
        </w:rPr>
        <w:t>Spanish and Portuguese</w:t>
      </w:r>
    </w:p>
    <w:p w14:paraId="4822D1F8" w14:textId="7698EB24" w:rsidR="0019540B" w:rsidRDefault="00651696" w:rsidP="00911B02">
      <w:pPr>
        <w:pStyle w:val="Newfacbody"/>
      </w:pPr>
      <w:hyperlink r:id="rId64" w:history="1">
        <w:r w:rsidR="0019540B" w:rsidRPr="00DC2C20">
          <w:rPr>
            <w:rStyle w:val="Hyperlink"/>
            <w:noProof/>
          </w:rPr>
          <w:t>griosroj@purdue.edu</w:t>
        </w:r>
      </w:hyperlink>
    </w:p>
    <w:p w14:paraId="0CCB6512" w14:textId="4651B894" w:rsidR="008A7E5D" w:rsidRDefault="008A7E5D" w:rsidP="00911B02">
      <w:pPr>
        <w:pStyle w:val="Newfacbody"/>
      </w:pPr>
      <w:r>
        <w:t xml:space="preserve">From where are you coming? </w:t>
      </w:r>
      <w:r w:rsidRPr="006C7CA5">
        <w:rPr>
          <w:noProof/>
        </w:rPr>
        <w:t>Millicom International</w:t>
      </w:r>
    </w:p>
    <w:p w14:paraId="71F12DDD" w14:textId="77777777" w:rsidR="008A7E5D" w:rsidRDefault="008A7E5D" w:rsidP="00911B02">
      <w:pPr>
        <w:pStyle w:val="Newfacbody"/>
      </w:pPr>
      <w:r>
        <w:t xml:space="preserve">Teaching interests: </w:t>
      </w:r>
      <w:r w:rsidRPr="006C7CA5">
        <w:rPr>
          <w:noProof/>
        </w:rPr>
        <w:t>My teaching interest is to provide students with the tools and raw materials to do the job. In this way, they can learn skills, critical thinking, and effective communication to work alone or in groups.</w:t>
      </w:r>
    </w:p>
    <w:p w14:paraId="4C797EAE" w14:textId="77777777" w:rsidR="008A7E5D" w:rsidRDefault="008A7E5D" w:rsidP="00911B02">
      <w:pPr>
        <w:pStyle w:val="Newfacbody"/>
      </w:pPr>
      <w:r>
        <w:t xml:space="preserve">Research interests: </w:t>
      </w:r>
      <w:r w:rsidRPr="006C7CA5">
        <w:rPr>
          <w:noProof/>
        </w:rPr>
        <w:t>My research interest, as an engineer, is the technology and looking for the best way to teach these subjects to students.</w:t>
      </w:r>
    </w:p>
    <w:p w14:paraId="6BFDBBBD" w14:textId="39560AC4" w:rsidR="008A7E5D" w:rsidRDefault="008A7E5D" w:rsidP="00911B02">
      <w:pPr>
        <w:pStyle w:val="Newfacbody"/>
      </w:pPr>
      <w:r>
        <w:t xml:space="preserve">Why choose Purdue? </w:t>
      </w:r>
      <w:r w:rsidRPr="006C7CA5">
        <w:rPr>
          <w:noProof/>
        </w:rPr>
        <w:t>I was working as a</w:t>
      </w:r>
      <w:r w:rsidR="00A12D3C">
        <w:rPr>
          <w:noProof/>
        </w:rPr>
        <w:t xml:space="preserve"> limited-term lectuer</w:t>
      </w:r>
      <w:r w:rsidRPr="006C7CA5">
        <w:rPr>
          <w:noProof/>
        </w:rPr>
        <w:t xml:space="preserve"> at Purdue. So I know the environment at this university, and I love it!This is a great opportunity to share knowledge with others.</w:t>
      </w:r>
    </w:p>
    <w:p w14:paraId="00183C66" w14:textId="77777777" w:rsidR="008A7E5D" w:rsidRPr="005D0511" w:rsidRDefault="008A7E5D" w:rsidP="00911B02">
      <w:pPr>
        <w:pStyle w:val="Newfacbody"/>
      </w:pPr>
    </w:p>
    <w:p w14:paraId="586F1D3C" w14:textId="61593D56" w:rsidR="008A7E5D" w:rsidRDefault="009F73D1" w:rsidP="003417EB">
      <w:pPr>
        <w:pStyle w:val="newfacname"/>
      </w:pPr>
      <w:r w:rsidRPr="006C7CA5">
        <w:t>Zach Warner</w:t>
      </w:r>
    </w:p>
    <w:p w14:paraId="39C1650F" w14:textId="5A9EC112" w:rsidR="008A7E5D" w:rsidRDefault="00BC2033" w:rsidP="00911B02">
      <w:pPr>
        <w:pStyle w:val="Newfacbody"/>
      </w:pPr>
      <w:r>
        <w:rPr>
          <w:noProof/>
        </w:rPr>
        <w:t>Assistant professor</w:t>
      </w:r>
    </w:p>
    <w:p w14:paraId="4B4EB742" w14:textId="77777777" w:rsidR="008A7E5D" w:rsidRDefault="008A7E5D" w:rsidP="00911B02">
      <w:pPr>
        <w:pStyle w:val="Newfacbody"/>
      </w:pPr>
      <w:r w:rsidRPr="006C7CA5">
        <w:rPr>
          <w:noProof/>
        </w:rPr>
        <w:t>Political Science</w:t>
      </w:r>
    </w:p>
    <w:p w14:paraId="0EA81C57" w14:textId="468DD874" w:rsidR="0019540B" w:rsidRDefault="00651696" w:rsidP="00911B02">
      <w:pPr>
        <w:pStyle w:val="Newfacbody"/>
      </w:pPr>
      <w:hyperlink r:id="rId65" w:history="1">
        <w:r w:rsidR="0019540B" w:rsidRPr="00DC2C20">
          <w:rPr>
            <w:rStyle w:val="Hyperlink"/>
            <w:noProof/>
          </w:rPr>
          <w:t>zachwarner@purdue.edu</w:t>
        </w:r>
      </w:hyperlink>
    </w:p>
    <w:p w14:paraId="1762F2C0" w14:textId="04035387" w:rsidR="008A7E5D" w:rsidRDefault="008A7E5D" w:rsidP="00911B02">
      <w:pPr>
        <w:pStyle w:val="Newfacbody"/>
      </w:pPr>
      <w:r>
        <w:t xml:space="preserve">From where are you coming? </w:t>
      </w:r>
      <w:r w:rsidRPr="006C7CA5">
        <w:rPr>
          <w:noProof/>
        </w:rPr>
        <w:t>Cardiff University</w:t>
      </w:r>
    </w:p>
    <w:p w14:paraId="4A076B8B" w14:textId="489A0804" w:rsidR="008A7E5D" w:rsidRDefault="008A7E5D" w:rsidP="00911B02">
      <w:pPr>
        <w:pStyle w:val="Newfacbody"/>
      </w:pPr>
      <w:r>
        <w:t xml:space="preserve">Teaching interests: </w:t>
      </w:r>
      <w:r w:rsidRPr="006C7CA5">
        <w:rPr>
          <w:noProof/>
        </w:rPr>
        <w:t>Comparative politics, political methodology, data science</w:t>
      </w:r>
      <w:r w:rsidR="00A12D3C">
        <w:rPr>
          <w:noProof/>
        </w:rPr>
        <w:t>.</w:t>
      </w:r>
    </w:p>
    <w:p w14:paraId="19B58B64" w14:textId="58327045" w:rsidR="008A7E5D" w:rsidRDefault="008A7E5D" w:rsidP="00911B02">
      <w:pPr>
        <w:pStyle w:val="Newfacbody"/>
      </w:pPr>
      <w:r>
        <w:t xml:space="preserve">Research interests: </w:t>
      </w:r>
      <w:r w:rsidRPr="006C7CA5">
        <w:rPr>
          <w:noProof/>
        </w:rPr>
        <w:t>Inequality and representation, institutional design, machine learning</w:t>
      </w:r>
      <w:r w:rsidR="00A12D3C">
        <w:rPr>
          <w:noProof/>
        </w:rPr>
        <w:t>.</w:t>
      </w:r>
    </w:p>
    <w:p w14:paraId="64B13146" w14:textId="44C454D7" w:rsidR="008A7E5D" w:rsidRDefault="008A7E5D" w:rsidP="00911B02">
      <w:pPr>
        <w:pStyle w:val="Newfacbody"/>
        <w:rPr>
          <w:noProof/>
        </w:rPr>
      </w:pPr>
      <w:r>
        <w:t xml:space="preserve">Why choose Purdue? </w:t>
      </w:r>
      <w:r w:rsidRPr="006C7CA5">
        <w:rPr>
          <w:noProof/>
        </w:rPr>
        <w:t>Strong department and compatibility of my research/teaching interests</w:t>
      </w:r>
      <w:r w:rsidR="00A12D3C">
        <w:rPr>
          <w:noProof/>
        </w:rPr>
        <w:t>.</w:t>
      </w:r>
    </w:p>
    <w:p w14:paraId="3AF7933F" w14:textId="46D8BB3E" w:rsidR="00A12D3C" w:rsidRDefault="00A12D3C" w:rsidP="00911B02">
      <w:pPr>
        <w:pStyle w:val="Newfacbody"/>
        <w:rPr>
          <w:noProof/>
        </w:rPr>
      </w:pPr>
    </w:p>
    <w:p w14:paraId="03940DD2" w14:textId="61E2F206" w:rsidR="00A12D3C" w:rsidRDefault="00A12D3C" w:rsidP="00911B02">
      <w:pPr>
        <w:pStyle w:val="Newfacbody"/>
        <w:rPr>
          <w:noProof/>
        </w:rPr>
      </w:pPr>
    </w:p>
    <w:p w14:paraId="1FB42652" w14:textId="77777777" w:rsidR="00FC3BFA" w:rsidRDefault="00FC3BFA" w:rsidP="00FC3BFA">
      <w:pPr>
        <w:pStyle w:val="Newfac2college"/>
      </w:pPr>
      <w:r>
        <w:rPr>
          <w:noProof/>
        </w:rPr>
        <w:t>MANAGEMENT</w:t>
      </w:r>
    </w:p>
    <w:p w14:paraId="5D2ECF4F" w14:textId="77777777" w:rsidR="00FC3BFA" w:rsidRPr="005D0511" w:rsidRDefault="00FC3BFA" w:rsidP="00FC3BFA">
      <w:pPr>
        <w:pStyle w:val="Newfacbody"/>
      </w:pPr>
    </w:p>
    <w:p w14:paraId="67D3FA64" w14:textId="77777777" w:rsidR="00FC3BFA" w:rsidRDefault="00FC3BFA" w:rsidP="00FC3BFA">
      <w:pPr>
        <w:pStyle w:val="newfacname"/>
      </w:pPr>
      <w:r w:rsidRPr="006C7CA5">
        <w:t>Franco Berbeglia</w:t>
      </w:r>
    </w:p>
    <w:p w14:paraId="4A39AF5C" w14:textId="77777777" w:rsidR="00FC3BFA" w:rsidRDefault="00FC3BFA" w:rsidP="00FC3BFA">
      <w:pPr>
        <w:pStyle w:val="Newfacbody"/>
      </w:pPr>
      <w:r>
        <w:rPr>
          <w:noProof/>
        </w:rPr>
        <w:t>Assistant professor</w:t>
      </w:r>
    </w:p>
    <w:p w14:paraId="22093EE1" w14:textId="77777777" w:rsidR="00FC3BFA" w:rsidRDefault="00FC3BFA" w:rsidP="00FC3BFA">
      <w:pPr>
        <w:pStyle w:val="Newfacbody"/>
      </w:pPr>
      <w:r w:rsidRPr="006C7CA5">
        <w:rPr>
          <w:noProof/>
        </w:rPr>
        <w:t>Management</w:t>
      </w:r>
    </w:p>
    <w:p w14:paraId="67249716" w14:textId="19D75C61" w:rsidR="000359CC" w:rsidRDefault="00651696" w:rsidP="00FC3BFA">
      <w:pPr>
        <w:pStyle w:val="Newfacbody"/>
      </w:pPr>
      <w:hyperlink r:id="rId66" w:history="1">
        <w:r w:rsidR="000359CC" w:rsidRPr="00DC2C20">
          <w:rPr>
            <w:rStyle w:val="Hyperlink"/>
            <w:noProof/>
          </w:rPr>
          <w:t>fberbe@purdue.edu</w:t>
        </w:r>
      </w:hyperlink>
    </w:p>
    <w:p w14:paraId="30BE2FE8" w14:textId="27579CBC" w:rsidR="00FC3BFA" w:rsidRDefault="00FC3BFA" w:rsidP="00FC3BFA">
      <w:pPr>
        <w:pStyle w:val="Newfacbody"/>
      </w:pPr>
      <w:r>
        <w:t xml:space="preserve">From where are you coming? </w:t>
      </w:r>
      <w:r w:rsidRPr="006C7CA5">
        <w:rPr>
          <w:noProof/>
        </w:rPr>
        <w:t>Carnegie Mellon University</w:t>
      </w:r>
      <w:r w:rsidR="006C3843">
        <w:rPr>
          <w:noProof/>
        </w:rPr>
        <w:t xml:space="preserve">, </w:t>
      </w:r>
      <w:r w:rsidR="006C3843" w:rsidRPr="006C7CA5">
        <w:rPr>
          <w:noProof/>
        </w:rPr>
        <w:t>Tepper School of Business</w:t>
      </w:r>
    </w:p>
    <w:p w14:paraId="0B40AA3B" w14:textId="77777777" w:rsidR="00FC3BFA" w:rsidRDefault="00FC3BFA" w:rsidP="00FC3BFA">
      <w:pPr>
        <w:pStyle w:val="Newfacbody"/>
      </w:pPr>
      <w:r>
        <w:t xml:space="preserve">Teaching interests: </w:t>
      </w:r>
      <w:r w:rsidRPr="006C7CA5">
        <w:rPr>
          <w:noProof/>
        </w:rPr>
        <w:t>I am interested in teaching management in general. I enjoy teaching students how to use data to better inform business practices and ex</w:t>
      </w:r>
      <w:r>
        <w:rPr>
          <w:noProof/>
        </w:rPr>
        <w:t>e</w:t>
      </w:r>
      <w:r w:rsidRPr="006C7CA5">
        <w:rPr>
          <w:noProof/>
        </w:rPr>
        <w:t>cute better decisions. I am very interested in comibining my research focus in entertainment and digital markets with my coursework, as this research area is an endless pool of innovative and exciting problems.</w:t>
      </w:r>
    </w:p>
    <w:p w14:paraId="4ACF4FD5" w14:textId="77777777" w:rsidR="00FC3BFA" w:rsidRDefault="00FC3BFA" w:rsidP="00FC3BFA">
      <w:pPr>
        <w:pStyle w:val="Newfacbody"/>
      </w:pPr>
      <w:r>
        <w:t xml:space="preserve">Research interests: </w:t>
      </w:r>
      <w:r w:rsidRPr="006C7CA5">
        <w:rPr>
          <w:noProof/>
        </w:rPr>
        <w:t xml:space="preserve">My research interests lie in the interface between operations management and marketing. In particular, I am interested in problems that are pertinent to the entertainment industry and digital markets, such as optimal release timing strategies, ranking optimization under social influence, and piracy. My work centers </w:t>
      </w:r>
      <w:r>
        <w:rPr>
          <w:noProof/>
        </w:rPr>
        <w:t>on</w:t>
      </w:r>
      <w:r w:rsidRPr="006C7CA5">
        <w:rPr>
          <w:noProof/>
        </w:rPr>
        <w:t xml:space="preserve"> structural modeling and game theory, which allows the development of optimal strategies using counterfactual and equilibrium analysis.</w:t>
      </w:r>
    </w:p>
    <w:p w14:paraId="0E367347" w14:textId="77777777" w:rsidR="00FC3BFA" w:rsidRDefault="00FC3BFA" w:rsidP="00FC3BFA">
      <w:pPr>
        <w:pStyle w:val="Newfacbody"/>
      </w:pPr>
      <w:r>
        <w:t xml:space="preserve">Why choose Purdue? </w:t>
      </w:r>
      <w:r w:rsidRPr="006C7CA5">
        <w:rPr>
          <w:noProof/>
        </w:rPr>
        <w:t>Because Purdue University is a top research institution and I see a lot pontential for the development of my career. I appreciate the way in which Purdue fosters interdisciplinary research, and I am very excited of becoming a part of it.</w:t>
      </w:r>
    </w:p>
    <w:p w14:paraId="59F1168D" w14:textId="77777777" w:rsidR="00FC3BFA" w:rsidRPr="005D0511" w:rsidRDefault="00FC3BFA" w:rsidP="00FC3BFA">
      <w:pPr>
        <w:pStyle w:val="Newfacbody"/>
      </w:pPr>
    </w:p>
    <w:p w14:paraId="10FAFC10" w14:textId="77777777" w:rsidR="00FC3BFA" w:rsidRDefault="00FC3BFA" w:rsidP="00FC3BFA">
      <w:pPr>
        <w:pStyle w:val="newfacname"/>
      </w:pPr>
      <w:r w:rsidRPr="006C7CA5">
        <w:t>Shuaiyu Chen</w:t>
      </w:r>
    </w:p>
    <w:p w14:paraId="07A4A751" w14:textId="77777777" w:rsidR="00FC3BFA" w:rsidRDefault="00FC3BFA" w:rsidP="00FC3BFA">
      <w:pPr>
        <w:pStyle w:val="Newfacbody"/>
      </w:pPr>
      <w:r>
        <w:rPr>
          <w:noProof/>
        </w:rPr>
        <w:t>Assistant professor</w:t>
      </w:r>
    </w:p>
    <w:p w14:paraId="52B37610" w14:textId="77777777" w:rsidR="00FC3BFA" w:rsidRDefault="00FC3BFA" w:rsidP="00FC3BFA">
      <w:pPr>
        <w:pStyle w:val="Newfacbody"/>
      </w:pPr>
      <w:r w:rsidRPr="006C7CA5">
        <w:rPr>
          <w:noProof/>
        </w:rPr>
        <w:t>Management</w:t>
      </w:r>
      <w:r>
        <w:rPr>
          <w:noProof/>
        </w:rPr>
        <w:t xml:space="preserve"> (finance)</w:t>
      </w:r>
    </w:p>
    <w:p w14:paraId="61718978" w14:textId="6D571805" w:rsidR="000359CC" w:rsidRDefault="00651696" w:rsidP="00FC3BFA">
      <w:pPr>
        <w:pStyle w:val="Newfacbody"/>
      </w:pPr>
      <w:hyperlink r:id="rId67" w:history="1">
        <w:r w:rsidR="000359CC" w:rsidRPr="00DC2C20">
          <w:rPr>
            <w:rStyle w:val="Hyperlink"/>
            <w:noProof/>
          </w:rPr>
          <w:t>chen4144@purdue.edu</w:t>
        </w:r>
      </w:hyperlink>
    </w:p>
    <w:p w14:paraId="2A90BB86" w14:textId="6E738992" w:rsidR="00FC3BFA" w:rsidRDefault="00FC3BFA" w:rsidP="00FC3BFA">
      <w:pPr>
        <w:pStyle w:val="Newfacbody"/>
      </w:pPr>
      <w:r>
        <w:t xml:space="preserve">From where are you coming? </w:t>
      </w:r>
      <w:r w:rsidRPr="006C7CA5">
        <w:rPr>
          <w:noProof/>
        </w:rPr>
        <w:t>University of Rochester</w:t>
      </w:r>
    </w:p>
    <w:p w14:paraId="0D76BD14" w14:textId="77777777" w:rsidR="00FC3BFA" w:rsidRDefault="00FC3BFA" w:rsidP="00FC3BFA">
      <w:pPr>
        <w:pStyle w:val="Newfacbody"/>
      </w:pPr>
      <w:r>
        <w:t xml:space="preserve">Teaching interests: </w:t>
      </w:r>
      <w:r w:rsidRPr="006C7CA5">
        <w:rPr>
          <w:noProof/>
        </w:rPr>
        <w:t xml:space="preserve">Investment </w:t>
      </w:r>
      <w:r>
        <w:rPr>
          <w:noProof/>
        </w:rPr>
        <w:t>m</w:t>
      </w:r>
      <w:r w:rsidRPr="006C7CA5">
        <w:rPr>
          <w:noProof/>
        </w:rPr>
        <w:t>anagement</w:t>
      </w:r>
      <w:r>
        <w:rPr>
          <w:noProof/>
        </w:rPr>
        <w:t>.</w:t>
      </w:r>
    </w:p>
    <w:p w14:paraId="1F4060FD" w14:textId="77777777" w:rsidR="00FC3BFA" w:rsidRDefault="00FC3BFA" w:rsidP="00FC3BFA">
      <w:pPr>
        <w:pStyle w:val="Newfacbody"/>
      </w:pPr>
      <w:r>
        <w:t xml:space="preserve">Research interests: </w:t>
      </w:r>
      <w:r w:rsidRPr="006C7CA5">
        <w:rPr>
          <w:noProof/>
        </w:rPr>
        <w:t>Empirical asset pricing and asset management</w:t>
      </w:r>
      <w:r>
        <w:rPr>
          <w:noProof/>
        </w:rPr>
        <w:t>.</w:t>
      </w:r>
    </w:p>
    <w:p w14:paraId="03D590A5" w14:textId="77777777" w:rsidR="00FC3BFA" w:rsidRDefault="00FC3BFA" w:rsidP="00FC3BFA">
      <w:pPr>
        <w:pStyle w:val="Newfacbody"/>
      </w:pPr>
      <w:r>
        <w:t xml:space="preserve">Why choose Purdue? </w:t>
      </w:r>
      <w:r w:rsidRPr="006C7CA5">
        <w:rPr>
          <w:noProof/>
        </w:rPr>
        <w:t>Excellent teaching and research environment</w:t>
      </w:r>
      <w:r>
        <w:rPr>
          <w:noProof/>
        </w:rPr>
        <w:t>.</w:t>
      </w:r>
    </w:p>
    <w:p w14:paraId="331ACF67" w14:textId="77777777" w:rsidR="00FC3BFA" w:rsidRPr="005D0511" w:rsidRDefault="00FC3BFA" w:rsidP="00FC3BFA">
      <w:pPr>
        <w:pStyle w:val="Newfacbody"/>
      </w:pPr>
    </w:p>
    <w:p w14:paraId="26936482" w14:textId="77777777" w:rsidR="00FC3BFA" w:rsidRDefault="00FC3BFA" w:rsidP="00FC3BFA">
      <w:pPr>
        <w:pStyle w:val="newfacname"/>
      </w:pPr>
      <w:r w:rsidRPr="006C7CA5">
        <w:lastRenderedPageBreak/>
        <w:t>Mario Crucini</w:t>
      </w:r>
    </w:p>
    <w:p w14:paraId="7F838AA4" w14:textId="77777777" w:rsidR="00FC3BFA" w:rsidRDefault="00FC3BFA" w:rsidP="00FC3BFA">
      <w:pPr>
        <w:pStyle w:val="Newfacbody"/>
      </w:pPr>
      <w:r w:rsidRPr="006C7CA5">
        <w:rPr>
          <w:noProof/>
        </w:rPr>
        <w:t>Professor</w:t>
      </w:r>
    </w:p>
    <w:p w14:paraId="746AB75A" w14:textId="77777777" w:rsidR="00FC3BFA" w:rsidRDefault="00FC3BFA" w:rsidP="00FC3BFA">
      <w:pPr>
        <w:pStyle w:val="Newfacbody"/>
      </w:pPr>
      <w:r w:rsidRPr="006C7CA5">
        <w:rPr>
          <w:noProof/>
        </w:rPr>
        <w:t>Economics</w:t>
      </w:r>
    </w:p>
    <w:p w14:paraId="6D6C6A01" w14:textId="72E4130C" w:rsidR="000359CC" w:rsidRDefault="00651696" w:rsidP="00FC3BFA">
      <w:pPr>
        <w:pStyle w:val="Newfacbody"/>
      </w:pPr>
      <w:hyperlink r:id="rId68" w:history="1">
        <w:r w:rsidR="000359CC" w:rsidRPr="00DC2C20">
          <w:rPr>
            <w:rStyle w:val="Hyperlink"/>
            <w:noProof/>
          </w:rPr>
          <w:t>mcrucini@purdue.edu</w:t>
        </w:r>
      </w:hyperlink>
    </w:p>
    <w:p w14:paraId="19D09EB0" w14:textId="058F819F" w:rsidR="00FC3BFA" w:rsidRDefault="00FC3BFA" w:rsidP="00FC3BFA">
      <w:pPr>
        <w:pStyle w:val="Newfacbody"/>
      </w:pPr>
      <w:r>
        <w:t xml:space="preserve">From where are you coming? </w:t>
      </w:r>
      <w:r w:rsidRPr="006C7CA5">
        <w:rPr>
          <w:noProof/>
        </w:rPr>
        <w:t>Vanderbilt University</w:t>
      </w:r>
    </w:p>
    <w:p w14:paraId="73647CA2" w14:textId="77777777" w:rsidR="00FC3BFA" w:rsidRDefault="00FC3BFA" w:rsidP="00FC3BFA">
      <w:pPr>
        <w:pStyle w:val="Newfacbody"/>
      </w:pPr>
      <w:r>
        <w:t xml:space="preserve">Teaching interests: </w:t>
      </w:r>
      <w:r w:rsidRPr="006C7CA5">
        <w:rPr>
          <w:noProof/>
        </w:rPr>
        <w:t>Macroeconomics, international trade, econometrics, finance</w:t>
      </w:r>
      <w:r>
        <w:rPr>
          <w:noProof/>
        </w:rPr>
        <w:t>.</w:t>
      </w:r>
    </w:p>
    <w:p w14:paraId="710E439E" w14:textId="77777777" w:rsidR="00FC3BFA" w:rsidRDefault="00FC3BFA" w:rsidP="00FC3BFA">
      <w:pPr>
        <w:pStyle w:val="Newfacbody"/>
      </w:pPr>
      <w:r>
        <w:t xml:space="preserve">Research interests: </w:t>
      </w:r>
      <w:r w:rsidRPr="006C7CA5">
        <w:rPr>
          <w:noProof/>
        </w:rPr>
        <w:t>Business cycles at the international, national and county level, commercial policy, fiscal policy and the Great Depression</w:t>
      </w:r>
      <w:r>
        <w:rPr>
          <w:noProof/>
        </w:rPr>
        <w:t>.</w:t>
      </w:r>
    </w:p>
    <w:p w14:paraId="4B44EC79" w14:textId="77777777" w:rsidR="00FC3BFA" w:rsidRDefault="00FC3BFA" w:rsidP="00FC3BFA">
      <w:pPr>
        <w:pStyle w:val="Newfacbody"/>
      </w:pPr>
      <w:r>
        <w:t xml:space="preserve">Why choose Purdue? </w:t>
      </w:r>
      <w:r w:rsidRPr="006C7CA5">
        <w:rPr>
          <w:noProof/>
        </w:rPr>
        <w:t>Excellent reputation and support for frontier research and teaching, mission of a public university and great collegial atmosphere.</w:t>
      </w:r>
    </w:p>
    <w:p w14:paraId="2E30C356" w14:textId="77777777" w:rsidR="00FC3BFA" w:rsidRPr="005D0511" w:rsidRDefault="00FC3BFA" w:rsidP="00FC3BFA">
      <w:pPr>
        <w:pStyle w:val="Newfacbody"/>
      </w:pPr>
    </w:p>
    <w:p w14:paraId="1FC28ADE" w14:textId="77777777" w:rsidR="00FC3BFA" w:rsidRDefault="00FC3BFA" w:rsidP="00FC3BFA">
      <w:pPr>
        <w:pStyle w:val="newfacname"/>
      </w:pPr>
      <w:r w:rsidRPr="006C7CA5">
        <w:t>Seungki Hong</w:t>
      </w:r>
    </w:p>
    <w:p w14:paraId="05562B36" w14:textId="77777777" w:rsidR="00FC3BFA" w:rsidRDefault="00FC3BFA" w:rsidP="00FC3BFA">
      <w:pPr>
        <w:pStyle w:val="Newfacbody"/>
      </w:pPr>
      <w:r>
        <w:rPr>
          <w:noProof/>
        </w:rPr>
        <w:t>Assistant professor</w:t>
      </w:r>
    </w:p>
    <w:p w14:paraId="55C471CF" w14:textId="77777777" w:rsidR="00FC3BFA" w:rsidRDefault="00FC3BFA" w:rsidP="00FC3BFA">
      <w:pPr>
        <w:pStyle w:val="Newfacbody"/>
      </w:pPr>
      <w:r w:rsidRPr="006C7CA5">
        <w:rPr>
          <w:noProof/>
        </w:rPr>
        <w:t>Economics</w:t>
      </w:r>
    </w:p>
    <w:p w14:paraId="4AEFBA85" w14:textId="5EF94ABE" w:rsidR="000359CC" w:rsidRDefault="00651696" w:rsidP="00FC3BFA">
      <w:pPr>
        <w:pStyle w:val="Newfacbody"/>
      </w:pPr>
      <w:hyperlink r:id="rId69" w:history="1">
        <w:r w:rsidR="000359CC" w:rsidRPr="00DC2C20">
          <w:rPr>
            <w:rStyle w:val="Hyperlink"/>
            <w:noProof/>
          </w:rPr>
          <w:t>hong397@purdue.edu</w:t>
        </w:r>
      </w:hyperlink>
    </w:p>
    <w:p w14:paraId="2D9C2C75" w14:textId="6163C0FE" w:rsidR="00FC3BFA" w:rsidRDefault="00FC3BFA" w:rsidP="00FC3BFA">
      <w:pPr>
        <w:pStyle w:val="Newfacbody"/>
      </w:pPr>
      <w:r>
        <w:t xml:space="preserve">From where are you coming? </w:t>
      </w:r>
      <w:r w:rsidRPr="006C7CA5">
        <w:rPr>
          <w:noProof/>
        </w:rPr>
        <w:t>Columbia University</w:t>
      </w:r>
    </w:p>
    <w:p w14:paraId="5B6252F4" w14:textId="77777777" w:rsidR="00FC3BFA" w:rsidRDefault="00FC3BFA" w:rsidP="00FC3BFA">
      <w:pPr>
        <w:pStyle w:val="Newfacbody"/>
      </w:pPr>
      <w:r>
        <w:t xml:space="preserve">Teaching interests: </w:t>
      </w:r>
      <w:r>
        <w:rPr>
          <w:noProof/>
        </w:rPr>
        <w:t>M</w:t>
      </w:r>
      <w:r w:rsidRPr="006C7CA5">
        <w:rPr>
          <w:noProof/>
        </w:rPr>
        <w:t>acroeconomics</w:t>
      </w:r>
      <w:r>
        <w:rPr>
          <w:noProof/>
        </w:rPr>
        <w:t>.</w:t>
      </w:r>
    </w:p>
    <w:p w14:paraId="66153B4C" w14:textId="77777777" w:rsidR="00FC3BFA" w:rsidRDefault="00FC3BFA" w:rsidP="00FC3BFA">
      <w:pPr>
        <w:pStyle w:val="Newfacbody"/>
      </w:pPr>
      <w:r>
        <w:t xml:space="preserve">Research interests: </w:t>
      </w:r>
      <w:r>
        <w:rPr>
          <w:noProof/>
        </w:rPr>
        <w:t>M</w:t>
      </w:r>
      <w:r w:rsidRPr="006C7CA5">
        <w:rPr>
          <w:noProof/>
        </w:rPr>
        <w:t>acroeconomics</w:t>
      </w:r>
      <w:r>
        <w:rPr>
          <w:noProof/>
        </w:rPr>
        <w:t>.</w:t>
      </w:r>
    </w:p>
    <w:p w14:paraId="5790B896" w14:textId="77777777" w:rsidR="00FC3BFA" w:rsidRDefault="00FC3BFA" w:rsidP="00FC3BFA">
      <w:pPr>
        <w:pStyle w:val="Newfacbody"/>
      </w:pPr>
      <w:r>
        <w:t xml:space="preserve">Why choose Purdue? </w:t>
      </w:r>
      <w:r w:rsidRPr="006C7CA5">
        <w:rPr>
          <w:noProof/>
        </w:rPr>
        <w:t>Purdue is a wonderful place to start a career as an economist.</w:t>
      </w:r>
    </w:p>
    <w:p w14:paraId="6606347F" w14:textId="2C36AC3E" w:rsidR="00FC3BFA" w:rsidRDefault="00FC3BFA" w:rsidP="00FC3BFA">
      <w:pPr>
        <w:pStyle w:val="Newfacbody"/>
      </w:pPr>
    </w:p>
    <w:p w14:paraId="167418F8" w14:textId="77777777" w:rsidR="00441F6B" w:rsidRPr="00441F6B" w:rsidRDefault="00441F6B" w:rsidP="00441F6B">
      <w:pPr>
        <w:pStyle w:val="newfacname"/>
      </w:pPr>
      <w:r w:rsidRPr="00441F6B">
        <w:t xml:space="preserve">Jennifer </w:t>
      </w:r>
      <w:proofErr w:type="spellStart"/>
      <w:r w:rsidRPr="00441F6B">
        <w:t>Linvill</w:t>
      </w:r>
      <w:proofErr w:type="spellEnd"/>
    </w:p>
    <w:p w14:paraId="7EEE9292" w14:textId="77777777" w:rsidR="00441F6B" w:rsidRPr="00441F6B" w:rsidRDefault="00441F6B" w:rsidP="00441F6B">
      <w:pPr>
        <w:pStyle w:val="Newfacbody"/>
      </w:pPr>
      <w:r w:rsidRPr="00441F6B">
        <w:t>Visiting assistant professor</w:t>
      </w:r>
    </w:p>
    <w:p w14:paraId="2179D8E3" w14:textId="77777777" w:rsidR="00441F6B" w:rsidRPr="00441F6B" w:rsidRDefault="00441F6B" w:rsidP="00441F6B">
      <w:pPr>
        <w:pStyle w:val="Newfacbody"/>
      </w:pPr>
      <w:r w:rsidRPr="00441F6B">
        <w:t>Management (organizational behavior/human resources)</w:t>
      </w:r>
    </w:p>
    <w:p w14:paraId="5A823B07" w14:textId="77777777" w:rsidR="00441F6B" w:rsidRPr="00441F6B" w:rsidRDefault="00441F6B" w:rsidP="00441F6B">
      <w:pPr>
        <w:pStyle w:val="Newfacbody"/>
      </w:pPr>
      <w:hyperlink r:id="rId70" w:history="1">
        <w:r w:rsidRPr="00441F6B">
          <w:rPr>
            <w:rStyle w:val="Hyperlink"/>
          </w:rPr>
          <w:t>jlinvill@purdue.edu</w:t>
        </w:r>
      </w:hyperlink>
    </w:p>
    <w:p w14:paraId="511F6F15" w14:textId="77777777" w:rsidR="00441F6B" w:rsidRPr="00441F6B" w:rsidRDefault="00441F6B" w:rsidP="00441F6B">
      <w:pPr>
        <w:pStyle w:val="Newfacbody"/>
      </w:pPr>
      <w:r w:rsidRPr="00441F6B">
        <w:t>From where are you coming? Purdue University</w:t>
      </w:r>
    </w:p>
    <w:p w14:paraId="3DF555EA" w14:textId="77777777" w:rsidR="00441F6B" w:rsidRPr="00441F6B" w:rsidRDefault="00441F6B" w:rsidP="00441F6B">
      <w:pPr>
        <w:pStyle w:val="Newfacbody"/>
      </w:pPr>
      <w:r w:rsidRPr="00441F6B">
        <w:t>Teaching interests: Organizational behavior, leadership, negotiations and decision making.</w:t>
      </w:r>
    </w:p>
    <w:p w14:paraId="07EDD152" w14:textId="77777777" w:rsidR="00441F6B" w:rsidRPr="00441F6B" w:rsidRDefault="00441F6B" w:rsidP="00441F6B">
      <w:pPr>
        <w:pStyle w:val="Newfacbody"/>
      </w:pPr>
      <w:r w:rsidRPr="00441F6B">
        <w:t>Research interests: Destructive workplace behaviors, organizational communication and teams.</w:t>
      </w:r>
    </w:p>
    <w:p w14:paraId="4983EC10" w14:textId="77777777" w:rsidR="00441F6B" w:rsidRPr="00441F6B" w:rsidRDefault="00441F6B" w:rsidP="00441F6B">
      <w:pPr>
        <w:pStyle w:val="Newfacbody"/>
      </w:pPr>
      <w:r w:rsidRPr="00441F6B">
        <w:t>Why choose Purdue? Purdue’s commitment to excellence in research, teaching and innovation.</w:t>
      </w:r>
    </w:p>
    <w:p w14:paraId="487A8E01" w14:textId="77777777" w:rsidR="00441F6B" w:rsidRPr="005D0511" w:rsidRDefault="00441F6B" w:rsidP="00FC3BFA">
      <w:pPr>
        <w:pStyle w:val="Newfacbody"/>
      </w:pPr>
    </w:p>
    <w:p w14:paraId="1718DC75" w14:textId="77777777" w:rsidR="00FC3BFA" w:rsidRDefault="00FC3BFA" w:rsidP="00FC3BFA">
      <w:pPr>
        <w:pStyle w:val="newfacname"/>
      </w:pPr>
      <w:r w:rsidRPr="006C7CA5">
        <w:t>Ha Nguyen</w:t>
      </w:r>
    </w:p>
    <w:p w14:paraId="2FCE32B2" w14:textId="77777777" w:rsidR="00FC3BFA" w:rsidRDefault="00FC3BFA" w:rsidP="00FC3BFA">
      <w:pPr>
        <w:pStyle w:val="Newfacbody"/>
      </w:pPr>
      <w:r>
        <w:rPr>
          <w:noProof/>
        </w:rPr>
        <w:t>Assistant professor</w:t>
      </w:r>
    </w:p>
    <w:p w14:paraId="147BA75D" w14:textId="77777777" w:rsidR="00FC3BFA" w:rsidRDefault="00FC3BFA" w:rsidP="00FC3BFA">
      <w:pPr>
        <w:pStyle w:val="Newfacbody"/>
      </w:pPr>
      <w:r w:rsidRPr="006C7CA5">
        <w:rPr>
          <w:noProof/>
        </w:rPr>
        <w:t>Management</w:t>
      </w:r>
    </w:p>
    <w:p w14:paraId="02FD0671" w14:textId="202CABB4" w:rsidR="000359CC" w:rsidRDefault="00651696" w:rsidP="00FC3BFA">
      <w:pPr>
        <w:pStyle w:val="Newfacbody"/>
      </w:pPr>
      <w:hyperlink r:id="rId71" w:history="1">
        <w:r w:rsidR="000359CC" w:rsidRPr="00DC2C20">
          <w:rPr>
            <w:rStyle w:val="Hyperlink"/>
            <w:noProof/>
          </w:rPr>
          <w:t>nguyenhd@purdue.edu</w:t>
        </w:r>
      </w:hyperlink>
    </w:p>
    <w:p w14:paraId="63F1E87F" w14:textId="7285683E" w:rsidR="00FC3BFA" w:rsidRDefault="00FC3BFA" w:rsidP="00FC3BFA">
      <w:pPr>
        <w:pStyle w:val="Newfacbody"/>
      </w:pPr>
      <w:r>
        <w:t xml:space="preserve">From where are you coming? </w:t>
      </w:r>
      <w:r w:rsidRPr="006C7CA5">
        <w:rPr>
          <w:noProof/>
        </w:rPr>
        <w:t>I was coming from Indiana University</w:t>
      </w:r>
      <w:r>
        <w:rPr>
          <w:noProof/>
        </w:rPr>
        <w:t>.</w:t>
      </w:r>
    </w:p>
    <w:p w14:paraId="52713D62" w14:textId="136E776B" w:rsidR="00FC3BFA" w:rsidRDefault="00FC3BFA" w:rsidP="00FC3BFA">
      <w:pPr>
        <w:pStyle w:val="Newfacbody"/>
      </w:pPr>
      <w:r>
        <w:t xml:space="preserve">Teaching </w:t>
      </w:r>
      <w:r w:rsidR="006C3843">
        <w:t>interests:</w:t>
      </w:r>
      <w:r w:rsidR="006C3843" w:rsidRPr="006C7CA5">
        <w:rPr>
          <w:noProof/>
        </w:rPr>
        <w:t xml:space="preserve"> Corporate</w:t>
      </w:r>
      <w:r w:rsidRPr="006C7CA5">
        <w:rPr>
          <w:noProof/>
        </w:rPr>
        <w:t xml:space="preserve"> </w:t>
      </w:r>
      <w:r>
        <w:rPr>
          <w:noProof/>
        </w:rPr>
        <w:t>f</w:t>
      </w:r>
      <w:r w:rsidRPr="006C7CA5">
        <w:rPr>
          <w:noProof/>
        </w:rPr>
        <w:t>inance</w:t>
      </w:r>
      <w:r>
        <w:rPr>
          <w:noProof/>
        </w:rPr>
        <w:t>.</w:t>
      </w:r>
    </w:p>
    <w:p w14:paraId="5D4CABFF" w14:textId="77777777" w:rsidR="00FC3BFA" w:rsidRDefault="00FC3BFA" w:rsidP="00FC3BFA">
      <w:pPr>
        <w:pStyle w:val="Newfacbody"/>
      </w:pPr>
      <w:r>
        <w:t xml:space="preserve">Research interests: </w:t>
      </w:r>
      <w:r w:rsidRPr="006C7CA5">
        <w:rPr>
          <w:noProof/>
        </w:rPr>
        <w:t xml:space="preserve">Household </w:t>
      </w:r>
      <w:r>
        <w:rPr>
          <w:noProof/>
        </w:rPr>
        <w:t>f</w:t>
      </w:r>
      <w:r w:rsidRPr="006C7CA5">
        <w:rPr>
          <w:noProof/>
        </w:rPr>
        <w:t xml:space="preserve">inance, </w:t>
      </w:r>
      <w:r>
        <w:rPr>
          <w:noProof/>
        </w:rPr>
        <w:t>c</w:t>
      </w:r>
      <w:r w:rsidRPr="006C7CA5">
        <w:rPr>
          <w:noProof/>
        </w:rPr>
        <w:t xml:space="preserve">orporate </w:t>
      </w:r>
      <w:r>
        <w:rPr>
          <w:noProof/>
        </w:rPr>
        <w:t>f</w:t>
      </w:r>
      <w:r w:rsidRPr="006C7CA5">
        <w:rPr>
          <w:noProof/>
        </w:rPr>
        <w:t>inance</w:t>
      </w:r>
      <w:r>
        <w:rPr>
          <w:noProof/>
        </w:rPr>
        <w:t>.</w:t>
      </w:r>
    </w:p>
    <w:p w14:paraId="616F35D8" w14:textId="77777777" w:rsidR="00FC3BFA" w:rsidRDefault="00FC3BFA" w:rsidP="00FC3BFA">
      <w:pPr>
        <w:pStyle w:val="Newfacbody"/>
      </w:pPr>
      <w:r>
        <w:t xml:space="preserve">Why choose Purdue? </w:t>
      </w:r>
      <w:r w:rsidRPr="006C7CA5">
        <w:rPr>
          <w:noProof/>
        </w:rPr>
        <w:t>Great colleagues and preference for location.</w:t>
      </w:r>
    </w:p>
    <w:p w14:paraId="02718201" w14:textId="77777777" w:rsidR="00FC3BFA" w:rsidRPr="005D0511" w:rsidRDefault="00FC3BFA" w:rsidP="00FC3BFA">
      <w:pPr>
        <w:pStyle w:val="Newfacbody"/>
      </w:pPr>
    </w:p>
    <w:p w14:paraId="57950E5E" w14:textId="77777777" w:rsidR="00FC3BFA" w:rsidRDefault="00FC3BFA" w:rsidP="00FC3BFA">
      <w:pPr>
        <w:pStyle w:val="newfacname"/>
      </w:pPr>
      <w:r w:rsidRPr="006C7CA5">
        <w:t>Pengyu Qian</w:t>
      </w:r>
    </w:p>
    <w:p w14:paraId="0C551A39" w14:textId="77777777" w:rsidR="00FC3BFA" w:rsidRDefault="00FC3BFA" w:rsidP="00FC3BFA">
      <w:pPr>
        <w:pStyle w:val="Newfacbody"/>
      </w:pPr>
      <w:r>
        <w:rPr>
          <w:noProof/>
        </w:rPr>
        <w:t>Visiting assistant professor</w:t>
      </w:r>
    </w:p>
    <w:p w14:paraId="37DBC0AB" w14:textId="77777777" w:rsidR="00FC3BFA" w:rsidRDefault="00FC3BFA" w:rsidP="00FC3BFA">
      <w:pPr>
        <w:pStyle w:val="Newfacbody"/>
      </w:pPr>
      <w:r>
        <w:rPr>
          <w:noProof/>
        </w:rPr>
        <w:t>Management (</w:t>
      </w:r>
      <w:r w:rsidRPr="006C7CA5">
        <w:rPr>
          <w:noProof/>
        </w:rPr>
        <w:t>supply chain and operations management</w:t>
      </w:r>
      <w:r>
        <w:rPr>
          <w:noProof/>
        </w:rPr>
        <w:t>)</w:t>
      </w:r>
    </w:p>
    <w:p w14:paraId="7495F2C5" w14:textId="06F4A381" w:rsidR="000359CC" w:rsidRDefault="00651696" w:rsidP="00FC3BFA">
      <w:pPr>
        <w:pStyle w:val="Newfacbody"/>
      </w:pPr>
      <w:hyperlink r:id="rId72" w:history="1">
        <w:r w:rsidR="000359CC" w:rsidRPr="00DC2C20">
          <w:rPr>
            <w:rStyle w:val="Hyperlink"/>
            <w:noProof/>
          </w:rPr>
          <w:t>qianp@purdue.edu</w:t>
        </w:r>
      </w:hyperlink>
    </w:p>
    <w:p w14:paraId="04F894BA" w14:textId="2F9EA7BE" w:rsidR="00FC3BFA" w:rsidRDefault="00FC3BFA" w:rsidP="00FC3BFA">
      <w:pPr>
        <w:pStyle w:val="Newfacbody"/>
      </w:pPr>
      <w:r>
        <w:t xml:space="preserve">From where are you coming? </w:t>
      </w:r>
      <w:r w:rsidRPr="006C7CA5">
        <w:rPr>
          <w:noProof/>
        </w:rPr>
        <w:t>Columbia University, Graduate School of Business</w:t>
      </w:r>
    </w:p>
    <w:p w14:paraId="4F6E5120" w14:textId="77777777" w:rsidR="00FC3BFA" w:rsidRDefault="00FC3BFA" w:rsidP="00FC3BFA">
      <w:pPr>
        <w:pStyle w:val="Newfacbody"/>
      </w:pPr>
      <w:r>
        <w:t xml:space="preserve">Teaching interests: </w:t>
      </w:r>
      <w:r w:rsidRPr="006C7CA5">
        <w:rPr>
          <w:noProof/>
        </w:rPr>
        <w:t>Operations management, business analytics</w:t>
      </w:r>
      <w:r>
        <w:rPr>
          <w:noProof/>
        </w:rPr>
        <w:t>.</w:t>
      </w:r>
    </w:p>
    <w:p w14:paraId="562B233F" w14:textId="77777777" w:rsidR="00FC3BFA" w:rsidRDefault="00FC3BFA" w:rsidP="00FC3BFA">
      <w:pPr>
        <w:pStyle w:val="Newfacbody"/>
      </w:pPr>
      <w:r>
        <w:t xml:space="preserve">Research interests: </w:t>
      </w:r>
      <w:r w:rsidRPr="006C7CA5">
        <w:rPr>
          <w:noProof/>
        </w:rPr>
        <w:t>Market design, sharing economy and platforms, stochastic modeling, online algorithms</w:t>
      </w:r>
      <w:r>
        <w:rPr>
          <w:noProof/>
        </w:rPr>
        <w:t>.</w:t>
      </w:r>
    </w:p>
    <w:p w14:paraId="4FF413EF" w14:textId="77777777" w:rsidR="00FC3BFA" w:rsidRDefault="00FC3BFA" w:rsidP="00FC3BFA">
      <w:pPr>
        <w:pStyle w:val="Newfacbody"/>
      </w:pPr>
      <w:r>
        <w:t xml:space="preserve">Why choose Purdue? </w:t>
      </w:r>
      <w:r w:rsidRPr="006C7CA5">
        <w:rPr>
          <w:noProof/>
        </w:rPr>
        <w:t>Distinguished colleagues, vibrant research community, and collegial environment</w:t>
      </w:r>
      <w:r>
        <w:rPr>
          <w:noProof/>
        </w:rPr>
        <w:t>.</w:t>
      </w:r>
    </w:p>
    <w:p w14:paraId="61AD8ED0" w14:textId="77777777" w:rsidR="00FC3BFA" w:rsidRPr="005D0511" w:rsidRDefault="00FC3BFA" w:rsidP="00FC3BFA">
      <w:pPr>
        <w:pStyle w:val="Newfacbody"/>
      </w:pPr>
    </w:p>
    <w:p w14:paraId="5A4CBD58" w14:textId="77777777" w:rsidR="00FC3BFA" w:rsidRDefault="00FC3BFA" w:rsidP="00FC3BFA">
      <w:pPr>
        <w:pStyle w:val="newfacname"/>
      </w:pPr>
      <w:r w:rsidRPr="006C7CA5">
        <w:t>Amir Sariri</w:t>
      </w:r>
    </w:p>
    <w:p w14:paraId="4D08B581" w14:textId="77777777" w:rsidR="00FC3BFA" w:rsidRDefault="00FC3BFA" w:rsidP="00FC3BFA">
      <w:pPr>
        <w:pStyle w:val="Newfacbody"/>
      </w:pPr>
      <w:r>
        <w:rPr>
          <w:noProof/>
        </w:rPr>
        <w:t>Assistant professor</w:t>
      </w:r>
    </w:p>
    <w:p w14:paraId="6227FC37" w14:textId="77777777" w:rsidR="00FC3BFA" w:rsidRDefault="00FC3BFA" w:rsidP="00FC3BFA">
      <w:pPr>
        <w:pStyle w:val="Newfacbody"/>
      </w:pPr>
      <w:r w:rsidRPr="006C7CA5">
        <w:rPr>
          <w:noProof/>
        </w:rPr>
        <w:t>Strategic Management</w:t>
      </w:r>
    </w:p>
    <w:p w14:paraId="4F2B8355" w14:textId="636346CE" w:rsidR="000359CC" w:rsidRDefault="00651696" w:rsidP="00FC3BFA">
      <w:pPr>
        <w:pStyle w:val="Newfacbody"/>
      </w:pPr>
      <w:hyperlink r:id="rId73" w:history="1">
        <w:r w:rsidR="000359CC" w:rsidRPr="00DC2C20">
          <w:rPr>
            <w:rStyle w:val="Hyperlink"/>
            <w:noProof/>
          </w:rPr>
          <w:t>asariri@purdue.edu</w:t>
        </w:r>
      </w:hyperlink>
    </w:p>
    <w:p w14:paraId="2E62B8F2" w14:textId="6657BE46" w:rsidR="00FC3BFA" w:rsidRDefault="00FC3BFA" w:rsidP="00FC3BFA">
      <w:pPr>
        <w:pStyle w:val="Newfacbody"/>
      </w:pPr>
      <w:r>
        <w:t xml:space="preserve">From where are you coming? </w:t>
      </w:r>
      <w:r w:rsidRPr="006C7CA5">
        <w:rPr>
          <w:noProof/>
        </w:rPr>
        <w:t>University of Toronto</w:t>
      </w:r>
    </w:p>
    <w:p w14:paraId="1C5DDBFB" w14:textId="77777777" w:rsidR="00FC3BFA" w:rsidRDefault="00FC3BFA" w:rsidP="00FC3BFA">
      <w:pPr>
        <w:pStyle w:val="Newfacbody"/>
      </w:pPr>
      <w:r>
        <w:t xml:space="preserve">Teaching interests: </w:t>
      </w:r>
      <w:r>
        <w:rPr>
          <w:noProof/>
        </w:rPr>
        <w:t>E</w:t>
      </w:r>
      <w:r w:rsidRPr="006C7CA5">
        <w:rPr>
          <w:noProof/>
        </w:rPr>
        <w:t>ntrepreneurial strategy, technology transfer, entrepreneurial finance</w:t>
      </w:r>
      <w:r>
        <w:rPr>
          <w:noProof/>
        </w:rPr>
        <w:t>.</w:t>
      </w:r>
    </w:p>
    <w:p w14:paraId="57CCEB46" w14:textId="77777777" w:rsidR="00FC3BFA" w:rsidRDefault="00FC3BFA" w:rsidP="00FC3BFA">
      <w:pPr>
        <w:pStyle w:val="Newfacbody"/>
      </w:pPr>
      <w:r>
        <w:t xml:space="preserve">Research interests: </w:t>
      </w:r>
      <w:r>
        <w:rPr>
          <w:noProof/>
        </w:rPr>
        <w:t>E</w:t>
      </w:r>
      <w:r w:rsidRPr="006C7CA5">
        <w:rPr>
          <w:noProof/>
        </w:rPr>
        <w:t>ntrepreneurial strategy, economics of science, venture capital</w:t>
      </w:r>
      <w:r>
        <w:rPr>
          <w:noProof/>
        </w:rPr>
        <w:t>.</w:t>
      </w:r>
    </w:p>
    <w:p w14:paraId="6B6AB405" w14:textId="77777777" w:rsidR="00FC3BFA" w:rsidRDefault="00FC3BFA" w:rsidP="00FC3BFA">
      <w:pPr>
        <w:pStyle w:val="Newfacbody"/>
      </w:pPr>
      <w:r>
        <w:lastRenderedPageBreak/>
        <w:t xml:space="preserve">Why choose Purdue? </w:t>
      </w:r>
      <w:r>
        <w:rPr>
          <w:noProof/>
        </w:rPr>
        <w:t>F</w:t>
      </w:r>
      <w:r w:rsidRPr="006C7CA5">
        <w:rPr>
          <w:noProof/>
        </w:rPr>
        <w:t>or the opportunity to work with world-class scholars in an institution with a rich history of making profound positive impacts on the prosperity of humankind</w:t>
      </w:r>
      <w:r>
        <w:rPr>
          <w:noProof/>
        </w:rPr>
        <w:t>.</w:t>
      </w:r>
    </w:p>
    <w:p w14:paraId="77890A9D" w14:textId="77777777" w:rsidR="00FC3BFA" w:rsidRPr="005D0511" w:rsidRDefault="00FC3BFA" w:rsidP="00FC3BFA">
      <w:pPr>
        <w:pStyle w:val="Newfacbody"/>
      </w:pPr>
    </w:p>
    <w:p w14:paraId="5F693154" w14:textId="77777777" w:rsidR="00FC3BFA" w:rsidRDefault="00FC3BFA" w:rsidP="00FC3BFA">
      <w:pPr>
        <w:pStyle w:val="newfacname"/>
      </w:pPr>
      <w:r w:rsidRPr="006C7CA5">
        <w:t>Dejanir Silva</w:t>
      </w:r>
    </w:p>
    <w:p w14:paraId="61964CF0" w14:textId="77777777" w:rsidR="00FC3BFA" w:rsidRDefault="00FC3BFA" w:rsidP="00FC3BFA">
      <w:pPr>
        <w:pStyle w:val="Newfacbody"/>
      </w:pPr>
      <w:r>
        <w:rPr>
          <w:noProof/>
        </w:rPr>
        <w:t>Assistant professor</w:t>
      </w:r>
    </w:p>
    <w:p w14:paraId="5E1282D4" w14:textId="77777777" w:rsidR="00FC3BFA" w:rsidRDefault="00FC3BFA" w:rsidP="00FC3BFA">
      <w:pPr>
        <w:pStyle w:val="Newfacbody"/>
      </w:pPr>
      <w:r>
        <w:rPr>
          <w:noProof/>
        </w:rPr>
        <w:t>Management (f</w:t>
      </w:r>
      <w:r w:rsidRPr="006C7CA5">
        <w:rPr>
          <w:noProof/>
        </w:rPr>
        <w:t>inance</w:t>
      </w:r>
      <w:r>
        <w:rPr>
          <w:noProof/>
        </w:rPr>
        <w:t>)</w:t>
      </w:r>
    </w:p>
    <w:p w14:paraId="69ADE86C" w14:textId="35D8A873" w:rsidR="000359CC" w:rsidRDefault="00651696" w:rsidP="00FC3BFA">
      <w:pPr>
        <w:pStyle w:val="Newfacbody"/>
      </w:pPr>
      <w:hyperlink r:id="rId74" w:history="1">
        <w:r w:rsidR="000359CC" w:rsidRPr="00DC2C20">
          <w:rPr>
            <w:rStyle w:val="Hyperlink"/>
            <w:noProof/>
          </w:rPr>
          <w:t>silva87@purdue.edu</w:t>
        </w:r>
      </w:hyperlink>
    </w:p>
    <w:p w14:paraId="220DB08E" w14:textId="05856630" w:rsidR="00FC3BFA" w:rsidRDefault="00FC3BFA" w:rsidP="00FC3BFA">
      <w:pPr>
        <w:pStyle w:val="Newfacbody"/>
      </w:pPr>
      <w:r>
        <w:t xml:space="preserve">From where are you coming? </w:t>
      </w:r>
      <w:r w:rsidRPr="006C7CA5">
        <w:rPr>
          <w:noProof/>
        </w:rPr>
        <w:t>University of Illinois</w:t>
      </w:r>
      <w:r w:rsidR="006C3843">
        <w:rPr>
          <w:noProof/>
        </w:rPr>
        <w:t>,</w:t>
      </w:r>
      <w:r w:rsidRPr="006C7CA5">
        <w:rPr>
          <w:noProof/>
        </w:rPr>
        <w:t xml:space="preserve"> Urbana-Champaign</w:t>
      </w:r>
    </w:p>
    <w:p w14:paraId="023AFFBF" w14:textId="77777777" w:rsidR="00FC3BFA" w:rsidRDefault="00FC3BFA" w:rsidP="00FC3BFA">
      <w:pPr>
        <w:pStyle w:val="Newfacbody"/>
      </w:pPr>
      <w:r>
        <w:t xml:space="preserve">Teaching interests: </w:t>
      </w:r>
      <w:r w:rsidRPr="006C7CA5">
        <w:rPr>
          <w:noProof/>
        </w:rPr>
        <w:t>Asset pricing, investments, macro finance</w:t>
      </w:r>
      <w:r>
        <w:rPr>
          <w:noProof/>
        </w:rPr>
        <w:t>.</w:t>
      </w:r>
    </w:p>
    <w:p w14:paraId="2C71F2CB" w14:textId="77777777" w:rsidR="00FC3BFA" w:rsidRDefault="00FC3BFA" w:rsidP="00FC3BFA">
      <w:pPr>
        <w:pStyle w:val="Newfacbody"/>
      </w:pPr>
      <w:r>
        <w:t xml:space="preserve">Research interests: </w:t>
      </w:r>
      <w:r w:rsidRPr="006C7CA5">
        <w:rPr>
          <w:noProof/>
        </w:rPr>
        <w:t>Macro finance, financial intermediation, monetary policy</w:t>
      </w:r>
      <w:r>
        <w:rPr>
          <w:noProof/>
        </w:rPr>
        <w:t>.</w:t>
      </w:r>
      <w:r w:rsidRPr="006C7CA5">
        <w:rPr>
          <w:noProof/>
        </w:rPr>
        <w:t xml:space="preserve"> </w:t>
      </w:r>
    </w:p>
    <w:p w14:paraId="2A7C1643" w14:textId="404F5721" w:rsidR="00FC3BFA" w:rsidRDefault="00FC3BFA" w:rsidP="00FC3BFA">
      <w:pPr>
        <w:pStyle w:val="Newfacbody"/>
        <w:rPr>
          <w:noProof/>
        </w:rPr>
      </w:pPr>
      <w:r>
        <w:t xml:space="preserve">Why choose Purdue? </w:t>
      </w:r>
      <w:r w:rsidRPr="006C7CA5">
        <w:rPr>
          <w:noProof/>
        </w:rPr>
        <w:t>I believe there are a lot synergies between my research interests and the work of the finance faculty at Purdue. I am confident this is a great place for me to thrive and develop my research even further.</w:t>
      </w:r>
    </w:p>
    <w:p w14:paraId="3ECE561F" w14:textId="0CCAB889" w:rsidR="006331F1" w:rsidRDefault="006331F1" w:rsidP="00FC3BFA">
      <w:pPr>
        <w:pStyle w:val="Newfacbody"/>
        <w:rPr>
          <w:noProof/>
        </w:rPr>
      </w:pPr>
    </w:p>
    <w:p w14:paraId="603DFCF5" w14:textId="77777777" w:rsidR="006331F1" w:rsidRPr="0044576E" w:rsidRDefault="006331F1" w:rsidP="006331F1">
      <w:pPr>
        <w:pStyle w:val="newfacname"/>
      </w:pPr>
      <w:r w:rsidRPr="0044576E">
        <w:t>Colin</w:t>
      </w:r>
      <w:r>
        <w:t xml:space="preserve"> </w:t>
      </w:r>
      <w:r w:rsidRPr="0044576E">
        <w:t>Sullivan</w:t>
      </w:r>
    </w:p>
    <w:p w14:paraId="451E20BD" w14:textId="5262CACF" w:rsidR="006331F1" w:rsidRPr="0044576E" w:rsidRDefault="006331F1" w:rsidP="006331F1">
      <w:pPr>
        <w:pStyle w:val="Newfacbody"/>
      </w:pPr>
      <w:r w:rsidRPr="0044576E">
        <w:t xml:space="preserve">Assistant </w:t>
      </w:r>
      <w:r>
        <w:t>p</w:t>
      </w:r>
      <w:r w:rsidRPr="0044576E">
        <w:t>rofessor</w:t>
      </w:r>
    </w:p>
    <w:p w14:paraId="2FDAD56B" w14:textId="77777777" w:rsidR="006331F1" w:rsidRPr="0044576E" w:rsidRDefault="006331F1" w:rsidP="006331F1">
      <w:pPr>
        <w:pStyle w:val="Newfacbody"/>
      </w:pPr>
      <w:r w:rsidRPr="0044576E">
        <w:t>Economics</w:t>
      </w:r>
    </w:p>
    <w:p w14:paraId="45F3C1E2" w14:textId="450D4CE3" w:rsidR="000359CC" w:rsidRDefault="00651696" w:rsidP="006331F1">
      <w:pPr>
        <w:pStyle w:val="Newfacbody"/>
      </w:pPr>
      <w:hyperlink r:id="rId75" w:history="1">
        <w:r w:rsidR="000359CC" w:rsidRPr="00DC2C20">
          <w:rPr>
            <w:rStyle w:val="Hyperlink"/>
          </w:rPr>
          <w:t>sulli360@purdue.edu</w:t>
        </w:r>
      </w:hyperlink>
    </w:p>
    <w:p w14:paraId="47D4D65D" w14:textId="7FBE6348" w:rsidR="006331F1" w:rsidRPr="000359CC" w:rsidRDefault="006331F1" w:rsidP="006331F1">
      <w:pPr>
        <w:pStyle w:val="Newfacbody"/>
      </w:pPr>
      <w:r>
        <w:t xml:space="preserve">From where are you coming? </w:t>
      </w:r>
      <w:r w:rsidRPr="006C1DC3">
        <w:t>I have just finished a postdoc at Stanford University. </w:t>
      </w:r>
    </w:p>
    <w:p w14:paraId="4B30823B" w14:textId="77777777" w:rsidR="006331F1" w:rsidRPr="0044576E" w:rsidRDefault="006331F1" w:rsidP="006331F1">
      <w:pPr>
        <w:pStyle w:val="Newfacbody"/>
      </w:pPr>
      <w:r>
        <w:t xml:space="preserve">Teaching interests: </w:t>
      </w:r>
      <w:r w:rsidRPr="0044576E">
        <w:t>I'll be teaching a course in Experimental Economics this semester. </w:t>
      </w:r>
    </w:p>
    <w:p w14:paraId="1F00E01C" w14:textId="77777777" w:rsidR="006331F1" w:rsidRPr="0044576E" w:rsidRDefault="006331F1" w:rsidP="006331F1">
      <w:pPr>
        <w:pStyle w:val="Newfacbody"/>
      </w:pPr>
      <w:r>
        <w:t xml:space="preserve">Research interests: </w:t>
      </w:r>
      <w:r w:rsidRPr="0044576E">
        <w:t>Experimental economics, labor economics and market design. </w:t>
      </w:r>
    </w:p>
    <w:p w14:paraId="58160801" w14:textId="0EE032DF" w:rsidR="006331F1" w:rsidRPr="006331F1" w:rsidRDefault="006331F1" w:rsidP="006331F1">
      <w:pPr>
        <w:pStyle w:val="Newfacbody"/>
      </w:pPr>
      <w:r>
        <w:t xml:space="preserve">Why choose Purdue? </w:t>
      </w:r>
      <w:r w:rsidRPr="0044576E">
        <w:t>I chose Purdue because of its great community of researchers and reputation for innovation.</w:t>
      </w:r>
    </w:p>
    <w:p w14:paraId="756EE1E0" w14:textId="77777777" w:rsidR="00FC3BFA" w:rsidRPr="005D0511" w:rsidRDefault="00FC3BFA" w:rsidP="006331F1">
      <w:pPr>
        <w:pStyle w:val="Newfacbody"/>
      </w:pPr>
    </w:p>
    <w:p w14:paraId="39DC50E7" w14:textId="77777777" w:rsidR="00FC3BFA" w:rsidRDefault="00FC3BFA" w:rsidP="00FC3BFA">
      <w:pPr>
        <w:pStyle w:val="newfacname"/>
      </w:pPr>
      <w:r w:rsidRPr="006C7CA5">
        <w:t>Meredith Woehler</w:t>
      </w:r>
    </w:p>
    <w:p w14:paraId="54187194" w14:textId="77777777" w:rsidR="00FC3BFA" w:rsidRDefault="00FC3BFA" w:rsidP="00FC3BFA">
      <w:pPr>
        <w:pStyle w:val="Newfacbody"/>
      </w:pPr>
      <w:r>
        <w:rPr>
          <w:noProof/>
        </w:rPr>
        <w:t>Assistant professor</w:t>
      </w:r>
      <w:r w:rsidRPr="006C7CA5">
        <w:rPr>
          <w:noProof/>
        </w:rPr>
        <w:t xml:space="preserve"> </w:t>
      </w:r>
    </w:p>
    <w:p w14:paraId="48CA156E" w14:textId="77777777" w:rsidR="00FC3BFA" w:rsidRDefault="00FC3BFA" w:rsidP="00FC3BFA">
      <w:pPr>
        <w:pStyle w:val="Newfacbody"/>
      </w:pPr>
      <w:r>
        <w:rPr>
          <w:noProof/>
        </w:rPr>
        <w:t>Management (</w:t>
      </w:r>
      <w:r w:rsidRPr="00CE45D5">
        <w:rPr>
          <w:noProof/>
        </w:rPr>
        <w:t>organizational behavior/human resources</w:t>
      </w:r>
      <w:r>
        <w:rPr>
          <w:noProof/>
        </w:rPr>
        <w:t>)</w:t>
      </w:r>
    </w:p>
    <w:p w14:paraId="46122A2C" w14:textId="085A97E6" w:rsidR="000359CC" w:rsidRDefault="00651696" w:rsidP="00FC3BFA">
      <w:pPr>
        <w:pStyle w:val="Newfacbody"/>
      </w:pPr>
      <w:hyperlink r:id="rId76" w:history="1">
        <w:r w:rsidR="000359CC" w:rsidRPr="00DC2C20">
          <w:rPr>
            <w:rStyle w:val="Hyperlink"/>
            <w:noProof/>
          </w:rPr>
          <w:t>mwoehler@purdue.edu</w:t>
        </w:r>
      </w:hyperlink>
    </w:p>
    <w:p w14:paraId="5160B65F" w14:textId="2A277076" w:rsidR="00FC3BFA" w:rsidRDefault="00FC3BFA" w:rsidP="00FC3BFA">
      <w:pPr>
        <w:pStyle w:val="Newfacbody"/>
      </w:pPr>
      <w:r>
        <w:t xml:space="preserve">From where are you coming? </w:t>
      </w:r>
      <w:r w:rsidRPr="006C7CA5">
        <w:rPr>
          <w:noProof/>
        </w:rPr>
        <w:t xml:space="preserve">Portland State University </w:t>
      </w:r>
    </w:p>
    <w:p w14:paraId="06412CDD" w14:textId="77777777" w:rsidR="00FC3BFA" w:rsidRDefault="00FC3BFA" w:rsidP="00FC3BFA">
      <w:pPr>
        <w:pStyle w:val="Newfacbody"/>
      </w:pPr>
      <w:r>
        <w:t xml:space="preserve">Teaching interests: </w:t>
      </w:r>
      <w:r w:rsidRPr="006C7CA5">
        <w:rPr>
          <w:noProof/>
        </w:rPr>
        <w:t>Organizational behavior, network analysis</w:t>
      </w:r>
      <w:r>
        <w:rPr>
          <w:noProof/>
        </w:rPr>
        <w:t>.</w:t>
      </w:r>
    </w:p>
    <w:p w14:paraId="0D62BF4E" w14:textId="77777777" w:rsidR="00FC3BFA" w:rsidRDefault="00FC3BFA" w:rsidP="00FC3BFA">
      <w:pPr>
        <w:pStyle w:val="Newfacbody"/>
      </w:pPr>
      <w:r>
        <w:t xml:space="preserve">Research interests: </w:t>
      </w:r>
      <w:r>
        <w:rPr>
          <w:noProof/>
        </w:rPr>
        <w:t>G</w:t>
      </w:r>
      <w:r w:rsidRPr="006C7CA5">
        <w:rPr>
          <w:noProof/>
        </w:rPr>
        <w:t xml:space="preserve">ender, networking, </w:t>
      </w:r>
      <w:r>
        <w:rPr>
          <w:noProof/>
        </w:rPr>
        <w:t>n</w:t>
      </w:r>
      <w:r w:rsidRPr="006C7CA5">
        <w:rPr>
          <w:noProof/>
        </w:rPr>
        <w:t>etworks</w:t>
      </w:r>
      <w:r>
        <w:rPr>
          <w:noProof/>
        </w:rPr>
        <w:t>.</w:t>
      </w:r>
    </w:p>
    <w:p w14:paraId="2051BC79" w14:textId="77777777" w:rsidR="00FC3BFA" w:rsidRDefault="00FC3BFA" w:rsidP="00FC3BFA">
      <w:pPr>
        <w:pStyle w:val="Newfacbody"/>
      </w:pPr>
      <w:r>
        <w:t xml:space="preserve">Why choose Purdue? </w:t>
      </w:r>
      <w:r w:rsidRPr="006C7CA5">
        <w:rPr>
          <w:noProof/>
        </w:rPr>
        <w:t>Incredibly productive faculty and great doctoral program</w:t>
      </w:r>
      <w:r>
        <w:rPr>
          <w:noProof/>
        </w:rPr>
        <w:t>.</w:t>
      </w:r>
    </w:p>
    <w:p w14:paraId="7AB83D14" w14:textId="77777777" w:rsidR="00FC3BFA" w:rsidRPr="005D0511" w:rsidRDefault="00FC3BFA" w:rsidP="00FC3BFA">
      <w:pPr>
        <w:pStyle w:val="Newfacbody"/>
      </w:pPr>
    </w:p>
    <w:p w14:paraId="090C2147" w14:textId="77777777" w:rsidR="00FC3BFA" w:rsidRDefault="00FC3BFA" w:rsidP="00FC3BFA">
      <w:pPr>
        <w:pStyle w:val="newfacname"/>
      </w:pPr>
      <w:r w:rsidRPr="006C7CA5">
        <w:t>Yuan Yuan</w:t>
      </w:r>
    </w:p>
    <w:p w14:paraId="316561C2" w14:textId="77777777" w:rsidR="00FC3BFA" w:rsidRDefault="00FC3BFA" w:rsidP="00FC3BFA">
      <w:pPr>
        <w:pStyle w:val="Newfacbody"/>
      </w:pPr>
      <w:r>
        <w:rPr>
          <w:noProof/>
        </w:rPr>
        <w:t>Assistant professor</w:t>
      </w:r>
    </w:p>
    <w:p w14:paraId="19641576" w14:textId="77777777" w:rsidR="00FC3BFA" w:rsidRDefault="00FC3BFA" w:rsidP="00FC3BFA">
      <w:pPr>
        <w:pStyle w:val="Newfacbody"/>
      </w:pPr>
      <w:r w:rsidRPr="006C7CA5">
        <w:rPr>
          <w:noProof/>
        </w:rPr>
        <w:t>Management</w:t>
      </w:r>
    </w:p>
    <w:p w14:paraId="6EFF4F60" w14:textId="0B86E652" w:rsidR="000359CC" w:rsidRDefault="00651696" w:rsidP="00FC3BFA">
      <w:pPr>
        <w:pStyle w:val="Newfacbody"/>
      </w:pPr>
      <w:hyperlink r:id="rId77" w:history="1">
        <w:r w:rsidR="000359CC" w:rsidRPr="00DC2C20">
          <w:rPr>
            <w:rStyle w:val="Hyperlink"/>
            <w:noProof/>
          </w:rPr>
          <w:t>yuanyuan@purdue.edu</w:t>
        </w:r>
      </w:hyperlink>
    </w:p>
    <w:p w14:paraId="79852D71" w14:textId="16986249" w:rsidR="00FC3BFA" w:rsidRDefault="00FC3BFA" w:rsidP="00FC3BFA">
      <w:pPr>
        <w:pStyle w:val="Newfacbody"/>
      </w:pPr>
      <w:r>
        <w:t xml:space="preserve">From where are you coming? </w:t>
      </w:r>
      <w:r w:rsidRPr="006C7CA5">
        <w:rPr>
          <w:noProof/>
        </w:rPr>
        <w:t>MIT</w:t>
      </w:r>
    </w:p>
    <w:p w14:paraId="052D4C74" w14:textId="77777777" w:rsidR="00FC3BFA" w:rsidRDefault="00FC3BFA" w:rsidP="00FC3BFA">
      <w:pPr>
        <w:pStyle w:val="Newfacbody"/>
      </w:pPr>
      <w:r>
        <w:t xml:space="preserve">Teaching interests: </w:t>
      </w:r>
      <w:r>
        <w:rPr>
          <w:noProof/>
        </w:rPr>
        <w:t>D</w:t>
      </w:r>
      <w:r w:rsidRPr="006C7CA5">
        <w:rPr>
          <w:noProof/>
        </w:rPr>
        <w:t>ata science, information systems</w:t>
      </w:r>
      <w:r>
        <w:rPr>
          <w:noProof/>
        </w:rPr>
        <w:t>.</w:t>
      </w:r>
    </w:p>
    <w:p w14:paraId="35DAB01E" w14:textId="77777777" w:rsidR="00FC3BFA" w:rsidRDefault="00FC3BFA" w:rsidP="00FC3BFA">
      <w:pPr>
        <w:pStyle w:val="Newfacbody"/>
      </w:pPr>
      <w:r>
        <w:t xml:space="preserve">Research interests: </w:t>
      </w:r>
      <w:r>
        <w:rPr>
          <w:noProof/>
        </w:rPr>
        <w:t>S</w:t>
      </w:r>
      <w:r w:rsidRPr="006C7CA5">
        <w:rPr>
          <w:noProof/>
        </w:rPr>
        <w:t>ocial networks, social media, causal inference, machine learning</w:t>
      </w:r>
      <w:r>
        <w:rPr>
          <w:noProof/>
        </w:rPr>
        <w:t>.</w:t>
      </w:r>
    </w:p>
    <w:p w14:paraId="21A34EA9" w14:textId="77777777" w:rsidR="00FC3BFA" w:rsidRDefault="00FC3BFA" w:rsidP="00FC3BFA">
      <w:pPr>
        <w:pStyle w:val="Newfacbody"/>
      </w:pPr>
      <w:r>
        <w:t xml:space="preserve">Why choose Purdue? </w:t>
      </w:r>
      <w:r>
        <w:rPr>
          <w:noProof/>
        </w:rPr>
        <w:t>B</w:t>
      </w:r>
      <w:r w:rsidRPr="006C7CA5">
        <w:rPr>
          <w:noProof/>
        </w:rPr>
        <w:t>ecause of the excellent research environment here!</w:t>
      </w:r>
    </w:p>
    <w:p w14:paraId="110D621E" w14:textId="77777777" w:rsidR="00FC3BFA" w:rsidRPr="005D0511" w:rsidRDefault="00FC3BFA" w:rsidP="00FC3BFA">
      <w:pPr>
        <w:pStyle w:val="Newfacbody"/>
      </w:pPr>
    </w:p>
    <w:p w14:paraId="4979DFA1" w14:textId="77777777" w:rsidR="00FC3BFA" w:rsidRDefault="00FC3BFA" w:rsidP="00FC3BFA">
      <w:pPr>
        <w:pStyle w:val="newfacname"/>
      </w:pPr>
      <w:r w:rsidRPr="006C7CA5">
        <w:t>Ruihao Zhu</w:t>
      </w:r>
    </w:p>
    <w:p w14:paraId="63850F4F" w14:textId="77777777" w:rsidR="00FC3BFA" w:rsidRDefault="00FC3BFA" w:rsidP="00FC3BFA">
      <w:pPr>
        <w:pStyle w:val="Newfacbody"/>
      </w:pPr>
      <w:r>
        <w:rPr>
          <w:noProof/>
        </w:rPr>
        <w:t>Assistant professor</w:t>
      </w:r>
    </w:p>
    <w:p w14:paraId="02A93227" w14:textId="77777777" w:rsidR="00FC3BFA" w:rsidRDefault="00FC3BFA" w:rsidP="00FC3BFA">
      <w:pPr>
        <w:pStyle w:val="Newfacbody"/>
      </w:pPr>
      <w:r w:rsidRPr="006C7CA5">
        <w:rPr>
          <w:noProof/>
        </w:rPr>
        <w:t xml:space="preserve">Management </w:t>
      </w:r>
      <w:r>
        <w:rPr>
          <w:noProof/>
        </w:rPr>
        <w:t>(</w:t>
      </w:r>
      <w:r w:rsidRPr="006C7CA5">
        <w:rPr>
          <w:noProof/>
        </w:rPr>
        <w:t>supply chain and operations management</w:t>
      </w:r>
      <w:r>
        <w:rPr>
          <w:noProof/>
        </w:rPr>
        <w:t>)</w:t>
      </w:r>
    </w:p>
    <w:p w14:paraId="394081EE" w14:textId="36169E58" w:rsidR="000359CC" w:rsidRDefault="00651696" w:rsidP="00FC3BFA">
      <w:pPr>
        <w:pStyle w:val="Newfacbody"/>
      </w:pPr>
      <w:hyperlink r:id="rId78" w:history="1">
        <w:r w:rsidR="000359CC" w:rsidRPr="00DC2C20">
          <w:rPr>
            <w:rStyle w:val="Hyperlink"/>
            <w:noProof/>
          </w:rPr>
          <w:t>rhzhu@purdue.edu</w:t>
        </w:r>
      </w:hyperlink>
    </w:p>
    <w:p w14:paraId="4D1DEBD6" w14:textId="77777777" w:rsidR="00FC3BFA" w:rsidRDefault="00FC3BFA" w:rsidP="00FC3BFA">
      <w:pPr>
        <w:pStyle w:val="Newfacbody"/>
      </w:pPr>
      <w:r>
        <w:t xml:space="preserve">Teaching interests: </w:t>
      </w:r>
      <w:r w:rsidRPr="006C7CA5">
        <w:rPr>
          <w:noProof/>
        </w:rPr>
        <w:t>Business analytics, machine learning</w:t>
      </w:r>
      <w:r>
        <w:rPr>
          <w:noProof/>
        </w:rPr>
        <w:t>.</w:t>
      </w:r>
    </w:p>
    <w:p w14:paraId="0FED5D9E" w14:textId="77777777" w:rsidR="00FC3BFA" w:rsidRDefault="00FC3BFA" w:rsidP="00FC3BFA">
      <w:pPr>
        <w:pStyle w:val="Newfacbody"/>
      </w:pPr>
      <w:r>
        <w:t xml:space="preserve">Research interests: </w:t>
      </w:r>
      <w:r w:rsidRPr="006C7CA5">
        <w:rPr>
          <w:noProof/>
        </w:rPr>
        <w:t>Machine learning and experimental design</w:t>
      </w:r>
      <w:r>
        <w:rPr>
          <w:noProof/>
        </w:rPr>
        <w:t>.</w:t>
      </w:r>
    </w:p>
    <w:p w14:paraId="00F3F94F" w14:textId="77777777" w:rsidR="00FC3BFA" w:rsidRDefault="00FC3BFA" w:rsidP="00FC3BFA">
      <w:pPr>
        <w:pStyle w:val="Newfacbody"/>
      </w:pPr>
    </w:p>
    <w:p w14:paraId="2AAFF549" w14:textId="77777777" w:rsidR="00FC3BFA" w:rsidRDefault="00FC3BFA" w:rsidP="00FC3BFA">
      <w:pPr>
        <w:pStyle w:val="Newfacbody"/>
      </w:pPr>
    </w:p>
    <w:p w14:paraId="5A6BCDFC" w14:textId="3ECD7553" w:rsidR="00A12D3C" w:rsidRDefault="00A12D3C" w:rsidP="00A12D3C">
      <w:pPr>
        <w:pStyle w:val="Newfac2college"/>
      </w:pPr>
      <w:r>
        <w:rPr>
          <w:noProof/>
        </w:rPr>
        <w:t>PHARMACY</w:t>
      </w:r>
    </w:p>
    <w:p w14:paraId="7CBC423D" w14:textId="77777777" w:rsidR="008A7E5D" w:rsidRPr="005D0511" w:rsidRDefault="008A7E5D" w:rsidP="00911B02">
      <w:pPr>
        <w:pStyle w:val="Newfacbody"/>
      </w:pPr>
    </w:p>
    <w:p w14:paraId="5D460902" w14:textId="7E2AB364" w:rsidR="008A7E5D" w:rsidRDefault="009F73D1" w:rsidP="003417EB">
      <w:pPr>
        <w:pStyle w:val="newfacname"/>
      </w:pPr>
      <w:r w:rsidRPr="006C7CA5">
        <w:t>Hyunyoung Jeong</w:t>
      </w:r>
    </w:p>
    <w:p w14:paraId="62D46C77" w14:textId="77777777" w:rsidR="008A7E5D" w:rsidRDefault="008A7E5D" w:rsidP="00911B02">
      <w:pPr>
        <w:pStyle w:val="Newfacbody"/>
      </w:pPr>
      <w:r w:rsidRPr="006C7CA5">
        <w:rPr>
          <w:noProof/>
        </w:rPr>
        <w:t>Professor</w:t>
      </w:r>
    </w:p>
    <w:p w14:paraId="0A51E9CD" w14:textId="21E5F909" w:rsidR="008A7E5D" w:rsidRDefault="008A7E5D" w:rsidP="00911B02">
      <w:pPr>
        <w:pStyle w:val="Newfacbody"/>
      </w:pPr>
      <w:r w:rsidRPr="006C7CA5">
        <w:rPr>
          <w:noProof/>
        </w:rPr>
        <w:lastRenderedPageBreak/>
        <w:t>I</w:t>
      </w:r>
      <w:r w:rsidR="00A12D3C">
        <w:rPr>
          <w:noProof/>
        </w:rPr>
        <w:t>ndustrial and Physical Pharmacy</w:t>
      </w:r>
    </w:p>
    <w:p w14:paraId="6B97638F" w14:textId="3EE3F631" w:rsidR="000359CC" w:rsidRDefault="00651696" w:rsidP="00911B02">
      <w:pPr>
        <w:pStyle w:val="Newfacbody"/>
      </w:pPr>
      <w:hyperlink r:id="rId79" w:history="1">
        <w:r w:rsidR="000359CC" w:rsidRPr="00DC2C20">
          <w:rPr>
            <w:rStyle w:val="Hyperlink"/>
            <w:noProof/>
          </w:rPr>
          <w:t>youngjeong@purdue.edu</w:t>
        </w:r>
      </w:hyperlink>
    </w:p>
    <w:p w14:paraId="54735FDD" w14:textId="5E61DE3B" w:rsidR="008A7E5D" w:rsidRDefault="008A7E5D" w:rsidP="00911B02">
      <w:pPr>
        <w:pStyle w:val="Newfacbody"/>
      </w:pPr>
      <w:r>
        <w:t xml:space="preserve">From where are you coming? </w:t>
      </w:r>
      <w:r w:rsidRPr="006C7CA5">
        <w:rPr>
          <w:noProof/>
        </w:rPr>
        <w:t>Chicago</w:t>
      </w:r>
    </w:p>
    <w:p w14:paraId="2D5B291F" w14:textId="0E8F8F76" w:rsidR="008A7E5D" w:rsidRDefault="008A7E5D" w:rsidP="00911B02">
      <w:pPr>
        <w:pStyle w:val="Newfacbody"/>
      </w:pPr>
      <w:r>
        <w:t xml:space="preserve">Research interests: </w:t>
      </w:r>
      <w:r w:rsidRPr="006C7CA5">
        <w:rPr>
          <w:noProof/>
        </w:rPr>
        <w:t>Gut microbiome</w:t>
      </w:r>
      <w:r w:rsidR="00A12D3C">
        <w:rPr>
          <w:noProof/>
        </w:rPr>
        <w:t>.</w:t>
      </w:r>
    </w:p>
    <w:p w14:paraId="1D455B43" w14:textId="03252993" w:rsidR="008A7E5D" w:rsidRDefault="008A7E5D" w:rsidP="00911B02">
      <w:pPr>
        <w:pStyle w:val="Newfacbody"/>
        <w:rPr>
          <w:noProof/>
        </w:rPr>
      </w:pPr>
      <w:r>
        <w:t xml:space="preserve">Why choose Purdue? </w:t>
      </w:r>
      <w:r w:rsidRPr="006C7CA5">
        <w:rPr>
          <w:noProof/>
        </w:rPr>
        <w:t>Excellent research environment</w:t>
      </w:r>
      <w:r w:rsidR="00A12D3C">
        <w:rPr>
          <w:noProof/>
        </w:rPr>
        <w:t>.</w:t>
      </w:r>
    </w:p>
    <w:p w14:paraId="43B8A2CD" w14:textId="1D4A675F" w:rsidR="001224B2" w:rsidRDefault="001224B2" w:rsidP="00911B02">
      <w:pPr>
        <w:pStyle w:val="Newfacbody"/>
        <w:rPr>
          <w:noProof/>
        </w:rPr>
      </w:pPr>
    </w:p>
    <w:p w14:paraId="4A6C6A46" w14:textId="3C35D333" w:rsidR="001224B2" w:rsidRDefault="001224B2" w:rsidP="00911B02">
      <w:pPr>
        <w:pStyle w:val="Newfacbody"/>
        <w:rPr>
          <w:noProof/>
        </w:rPr>
      </w:pPr>
    </w:p>
    <w:p w14:paraId="681245DB" w14:textId="77777777" w:rsidR="00F0091C" w:rsidRDefault="00F0091C" w:rsidP="00F0091C">
      <w:pPr>
        <w:pStyle w:val="Newfac2college"/>
      </w:pPr>
      <w:r>
        <w:t>POLYTECHNIC INSTITUTE</w:t>
      </w:r>
    </w:p>
    <w:p w14:paraId="200EC94A" w14:textId="77777777" w:rsidR="00F0091C" w:rsidRPr="005D0511" w:rsidRDefault="00F0091C" w:rsidP="00F0091C">
      <w:pPr>
        <w:pStyle w:val="Newfacbody"/>
      </w:pPr>
    </w:p>
    <w:p w14:paraId="724CD07B" w14:textId="77777777" w:rsidR="00F0091C" w:rsidRDefault="00F0091C" w:rsidP="00F0091C">
      <w:pPr>
        <w:pStyle w:val="newfacname"/>
      </w:pPr>
      <w:r w:rsidRPr="006C7CA5">
        <w:t>Milton Aguirre</w:t>
      </w:r>
    </w:p>
    <w:p w14:paraId="07E6EC28" w14:textId="77777777" w:rsidR="00F0091C" w:rsidRDefault="00F0091C" w:rsidP="00F0091C">
      <w:pPr>
        <w:pStyle w:val="Newfacbody"/>
      </w:pPr>
      <w:r>
        <w:rPr>
          <w:noProof/>
        </w:rPr>
        <w:t>Assistant professor</w:t>
      </w:r>
    </w:p>
    <w:p w14:paraId="40FE7C8B" w14:textId="77777777" w:rsidR="00F0091C" w:rsidRDefault="00F0091C" w:rsidP="00F0091C">
      <w:pPr>
        <w:pStyle w:val="Newfacbody"/>
      </w:pPr>
      <w:r w:rsidRPr="006C7CA5">
        <w:rPr>
          <w:noProof/>
        </w:rPr>
        <w:t>Mechanical Engineering Technology</w:t>
      </w:r>
    </w:p>
    <w:p w14:paraId="4D244805" w14:textId="14170879" w:rsidR="000359CC" w:rsidRDefault="00651696" w:rsidP="00F0091C">
      <w:pPr>
        <w:pStyle w:val="Newfacbody"/>
      </w:pPr>
      <w:hyperlink r:id="rId80" w:history="1">
        <w:r w:rsidR="000359CC" w:rsidRPr="00DC2C20">
          <w:rPr>
            <w:rStyle w:val="Hyperlink"/>
            <w:noProof/>
          </w:rPr>
          <w:t>meaguirr@purdue.edu</w:t>
        </w:r>
      </w:hyperlink>
    </w:p>
    <w:p w14:paraId="63AAA53B" w14:textId="2A104498" w:rsidR="00F0091C" w:rsidRDefault="00F0091C" w:rsidP="00F0091C">
      <w:pPr>
        <w:pStyle w:val="Newfacbody"/>
      </w:pPr>
      <w:r>
        <w:t xml:space="preserve">From where are you coming? </w:t>
      </w:r>
      <w:r w:rsidRPr="006C7CA5">
        <w:rPr>
          <w:noProof/>
        </w:rPr>
        <w:t>Delft University of Technology (Netherlands), Penn</w:t>
      </w:r>
      <w:r w:rsidR="00B40B84">
        <w:rPr>
          <w:noProof/>
        </w:rPr>
        <w:t>sylvania</w:t>
      </w:r>
      <w:r w:rsidRPr="006C7CA5">
        <w:rPr>
          <w:noProof/>
        </w:rPr>
        <w:t xml:space="preserve"> State University, Med-Tech StartUp</w:t>
      </w:r>
    </w:p>
    <w:p w14:paraId="2491B90E" w14:textId="378FEA6B" w:rsidR="00F0091C" w:rsidRDefault="00F0091C" w:rsidP="00F0091C">
      <w:pPr>
        <w:pStyle w:val="Newfacbody"/>
      </w:pPr>
      <w:r>
        <w:t xml:space="preserve">Teaching interests: </w:t>
      </w:r>
      <w:r w:rsidRPr="006C7CA5">
        <w:rPr>
          <w:noProof/>
        </w:rPr>
        <w:t>Capstone, compliant mechanisms, strength of materials, finite modeling, optimization</w:t>
      </w:r>
      <w:r>
        <w:rPr>
          <w:noProof/>
        </w:rPr>
        <w:t>.</w:t>
      </w:r>
    </w:p>
    <w:p w14:paraId="057501CA" w14:textId="691DCEB5" w:rsidR="00F0091C" w:rsidRDefault="00F0091C" w:rsidP="00F0091C">
      <w:pPr>
        <w:pStyle w:val="Newfacbody"/>
      </w:pPr>
      <w:r>
        <w:t xml:space="preserve">Research interests: </w:t>
      </w:r>
      <w:r w:rsidRPr="006C7CA5">
        <w:rPr>
          <w:noProof/>
        </w:rPr>
        <w:t>Compliant mechanisms, human factors, product design and development</w:t>
      </w:r>
      <w:r>
        <w:rPr>
          <w:noProof/>
        </w:rPr>
        <w:t>.</w:t>
      </w:r>
    </w:p>
    <w:p w14:paraId="74D26298" w14:textId="3EB99BEF" w:rsidR="00F0091C" w:rsidRDefault="00F0091C" w:rsidP="00F0091C">
      <w:pPr>
        <w:pStyle w:val="Newfacbody"/>
      </w:pPr>
      <w:r>
        <w:t xml:space="preserve">Why choose Purdue? </w:t>
      </w:r>
      <w:r w:rsidRPr="006C7CA5">
        <w:rPr>
          <w:noProof/>
        </w:rPr>
        <w:t>Purdue's commitment to engage faculty and students in the applied sciences.</w:t>
      </w:r>
    </w:p>
    <w:p w14:paraId="461D549C" w14:textId="77777777" w:rsidR="00F0091C" w:rsidRPr="005D0511" w:rsidRDefault="00F0091C" w:rsidP="00F0091C">
      <w:pPr>
        <w:pStyle w:val="Newfacbody"/>
      </w:pPr>
    </w:p>
    <w:p w14:paraId="6E43B405" w14:textId="77777777" w:rsidR="00F0091C" w:rsidRDefault="00F0091C" w:rsidP="00F0091C">
      <w:pPr>
        <w:pStyle w:val="newfacname"/>
      </w:pPr>
      <w:r w:rsidRPr="006C7CA5">
        <w:t xml:space="preserve">Smriti Bhatt </w:t>
      </w:r>
    </w:p>
    <w:p w14:paraId="365E0B5E" w14:textId="77777777" w:rsidR="00F0091C" w:rsidRDefault="00F0091C" w:rsidP="00F0091C">
      <w:pPr>
        <w:pStyle w:val="Newfacbody"/>
      </w:pPr>
      <w:r>
        <w:rPr>
          <w:noProof/>
        </w:rPr>
        <w:t>Assistant professor</w:t>
      </w:r>
    </w:p>
    <w:p w14:paraId="50E6F030" w14:textId="77777777" w:rsidR="00F0091C" w:rsidRDefault="00F0091C" w:rsidP="00F0091C">
      <w:pPr>
        <w:pStyle w:val="Newfacbody"/>
      </w:pPr>
      <w:r w:rsidRPr="006C7CA5">
        <w:rPr>
          <w:noProof/>
        </w:rPr>
        <w:t>Department of Computer and Information Technology</w:t>
      </w:r>
    </w:p>
    <w:p w14:paraId="2FF84B16" w14:textId="4534E5B9" w:rsidR="000359CC" w:rsidRDefault="00651696" w:rsidP="00F0091C">
      <w:pPr>
        <w:pStyle w:val="Newfacbody"/>
      </w:pPr>
      <w:hyperlink r:id="rId81" w:history="1">
        <w:r w:rsidR="000359CC" w:rsidRPr="00DC2C20">
          <w:rPr>
            <w:rStyle w:val="Hyperlink"/>
            <w:noProof/>
          </w:rPr>
          <w:t>bhatt32@purdue.edu</w:t>
        </w:r>
      </w:hyperlink>
    </w:p>
    <w:p w14:paraId="7DC098C4" w14:textId="4B199866" w:rsidR="00F0091C" w:rsidRDefault="00F0091C" w:rsidP="00F0091C">
      <w:pPr>
        <w:pStyle w:val="Newfacbody"/>
      </w:pPr>
      <w:r>
        <w:t xml:space="preserve">From where are you coming? </w:t>
      </w:r>
      <w:r w:rsidRPr="006C7CA5">
        <w:rPr>
          <w:noProof/>
        </w:rPr>
        <w:t>Texas A&amp;M University-San Antonio</w:t>
      </w:r>
    </w:p>
    <w:p w14:paraId="60B191C9" w14:textId="65B7EF58" w:rsidR="00F0091C" w:rsidRDefault="00F0091C" w:rsidP="00F0091C">
      <w:pPr>
        <w:pStyle w:val="Newfacbody"/>
      </w:pPr>
      <w:r>
        <w:t xml:space="preserve">Teaching interests: </w:t>
      </w:r>
      <w:r w:rsidRPr="006C7CA5">
        <w:rPr>
          <w:noProof/>
        </w:rPr>
        <w:t>Cybersecurity, Internet of Things (IoT) and cloud computing security</w:t>
      </w:r>
      <w:r>
        <w:rPr>
          <w:noProof/>
        </w:rPr>
        <w:t>.</w:t>
      </w:r>
    </w:p>
    <w:p w14:paraId="1732AC28" w14:textId="7B0A3EB1" w:rsidR="00F0091C" w:rsidRDefault="00F0091C" w:rsidP="00F0091C">
      <w:pPr>
        <w:pStyle w:val="Newfacbody"/>
      </w:pPr>
      <w:r>
        <w:t xml:space="preserve">Research interests: </w:t>
      </w:r>
      <w:r w:rsidRPr="006C7CA5">
        <w:rPr>
          <w:noProof/>
        </w:rPr>
        <w:t>IoT and cloud/edge security and privacy, cyber physical systems (CPS), access control models, communication control models, industries of the future</w:t>
      </w:r>
      <w:r>
        <w:rPr>
          <w:noProof/>
        </w:rPr>
        <w:t>.</w:t>
      </w:r>
    </w:p>
    <w:p w14:paraId="0E032FBC" w14:textId="0546E31D" w:rsidR="00F0091C" w:rsidRDefault="00F0091C" w:rsidP="00F0091C">
      <w:pPr>
        <w:pStyle w:val="Newfacbody"/>
      </w:pPr>
      <w:r>
        <w:t xml:space="preserve">Why choose Purdue? </w:t>
      </w:r>
      <w:r w:rsidRPr="006C7CA5">
        <w:rPr>
          <w:noProof/>
        </w:rPr>
        <w:t>Being a part of Purdue faculty will enable me to conduct high</w:t>
      </w:r>
      <w:r>
        <w:rPr>
          <w:noProof/>
        </w:rPr>
        <w:t>-</w:t>
      </w:r>
      <w:r w:rsidRPr="006C7CA5">
        <w:rPr>
          <w:noProof/>
        </w:rPr>
        <w:t>impact research in cybersecurity field and contribute toward providing world</w:t>
      </w:r>
      <w:r>
        <w:rPr>
          <w:noProof/>
        </w:rPr>
        <w:t>-</w:t>
      </w:r>
      <w:r w:rsidRPr="006C7CA5">
        <w:rPr>
          <w:noProof/>
        </w:rPr>
        <w:t xml:space="preserve">class education and impact in the community. </w:t>
      </w:r>
    </w:p>
    <w:p w14:paraId="2B4AF16D" w14:textId="77777777" w:rsidR="00F0091C" w:rsidRPr="005D0511" w:rsidRDefault="00F0091C" w:rsidP="00F0091C">
      <w:pPr>
        <w:pStyle w:val="Newfacbody"/>
      </w:pPr>
    </w:p>
    <w:p w14:paraId="751CA9ED" w14:textId="77777777" w:rsidR="00F0091C" w:rsidRDefault="00F0091C" w:rsidP="00F0091C">
      <w:pPr>
        <w:pStyle w:val="newfacname"/>
      </w:pPr>
      <w:r w:rsidRPr="006C7CA5">
        <w:t>Adel El-Shahat</w:t>
      </w:r>
    </w:p>
    <w:p w14:paraId="67AFE64D" w14:textId="77777777" w:rsidR="00F0091C" w:rsidRDefault="00F0091C" w:rsidP="00F0091C">
      <w:pPr>
        <w:pStyle w:val="Newfacbody"/>
      </w:pPr>
      <w:r>
        <w:rPr>
          <w:noProof/>
        </w:rPr>
        <w:t>Assistant professor</w:t>
      </w:r>
    </w:p>
    <w:p w14:paraId="622305E4" w14:textId="77777777" w:rsidR="00F0091C" w:rsidRDefault="00F0091C" w:rsidP="00F0091C">
      <w:pPr>
        <w:pStyle w:val="Newfacbody"/>
      </w:pPr>
      <w:r w:rsidRPr="006C7CA5">
        <w:rPr>
          <w:noProof/>
        </w:rPr>
        <w:t xml:space="preserve">School of Engineering Technology </w:t>
      </w:r>
    </w:p>
    <w:p w14:paraId="501599D2" w14:textId="4FABEBCB" w:rsidR="000359CC" w:rsidRDefault="00651696" w:rsidP="00F0091C">
      <w:pPr>
        <w:pStyle w:val="Newfacbody"/>
      </w:pPr>
      <w:hyperlink r:id="rId82" w:history="1">
        <w:r w:rsidR="000359CC" w:rsidRPr="00DC2C20">
          <w:rPr>
            <w:rStyle w:val="Hyperlink"/>
            <w:noProof/>
          </w:rPr>
          <w:t>asayedah@purdue.edu</w:t>
        </w:r>
      </w:hyperlink>
    </w:p>
    <w:p w14:paraId="1BB1D3E3" w14:textId="3B9EA465" w:rsidR="00F0091C" w:rsidRDefault="00F0091C" w:rsidP="00F0091C">
      <w:pPr>
        <w:pStyle w:val="Newfacbody"/>
      </w:pPr>
      <w:r>
        <w:t xml:space="preserve">From where are you coming? </w:t>
      </w:r>
      <w:r w:rsidRPr="006C7CA5">
        <w:rPr>
          <w:noProof/>
        </w:rPr>
        <w:t xml:space="preserve">Georgia Southern University </w:t>
      </w:r>
    </w:p>
    <w:p w14:paraId="101A6B15" w14:textId="77777777" w:rsidR="00F0091C" w:rsidRDefault="00F0091C" w:rsidP="00F0091C">
      <w:pPr>
        <w:pStyle w:val="Newfacbody"/>
      </w:pPr>
      <w:r>
        <w:t xml:space="preserve">Teaching interests: </w:t>
      </w:r>
      <w:r w:rsidRPr="006C7CA5">
        <w:rPr>
          <w:noProof/>
        </w:rPr>
        <w:t>Energy systems, power electronics, smart grids, electric vehicles, energy storage, electric machines, power system, electric circuits, and control.</w:t>
      </w:r>
    </w:p>
    <w:p w14:paraId="608AC045" w14:textId="327E04AC" w:rsidR="00F0091C" w:rsidRDefault="00F0091C" w:rsidP="00F0091C">
      <w:pPr>
        <w:pStyle w:val="Newfacbody"/>
      </w:pPr>
      <w:r>
        <w:t xml:space="preserve">Research interests: </w:t>
      </w:r>
      <w:r w:rsidRPr="006C7CA5">
        <w:rPr>
          <w:noProof/>
        </w:rPr>
        <w:t xml:space="preserve">Smart nano </w:t>
      </w:r>
      <w:r>
        <w:rPr>
          <w:noProof/>
        </w:rPr>
        <w:t>and</w:t>
      </w:r>
      <w:r w:rsidRPr="006C7CA5">
        <w:rPr>
          <w:noProof/>
        </w:rPr>
        <w:t xml:space="preserve"> micro-grids; wireless charging of electric vehicles; deep learning techniques; distributed generation systems; thermoelectric generation; special power electronics converters; electric vehicles operation </w:t>
      </w:r>
      <w:r>
        <w:rPr>
          <w:noProof/>
        </w:rPr>
        <w:t>and</w:t>
      </w:r>
      <w:r w:rsidRPr="006C7CA5">
        <w:rPr>
          <w:noProof/>
        </w:rPr>
        <w:t xml:space="preserve"> design; special purposes electric machines design/operation/control; renewable energy systems; power systems analysis/operation/stability/demand management/control; energy storage </w:t>
      </w:r>
      <w:r>
        <w:rPr>
          <w:noProof/>
        </w:rPr>
        <w:t>and</w:t>
      </w:r>
      <w:r w:rsidRPr="006C7CA5">
        <w:rPr>
          <w:noProof/>
        </w:rPr>
        <w:t xml:space="preserve"> conservation; optimization techniques; neural networks/ predictive modeling; and engineering education.</w:t>
      </w:r>
    </w:p>
    <w:p w14:paraId="45FF0762" w14:textId="33A2FBDE" w:rsidR="00F0091C" w:rsidRDefault="00F0091C" w:rsidP="00F0091C">
      <w:pPr>
        <w:pStyle w:val="Newfacbody"/>
      </w:pPr>
      <w:r>
        <w:t xml:space="preserve">Why choose Purdue? </w:t>
      </w:r>
      <w:r w:rsidRPr="006C7CA5">
        <w:rPr>
          <w:noProof/>
        </w:rPr>
        <w:t>It is one of my dreams to join Purdue University as one of the best and greatest universities in the nation and the world to achieve my future goals. It is the pe</w:t>
      </w:r>
      <w:r>
        <w:rPr>
          <w:noProof/>
        </w:rPr>
        <w:t>r</w:t>
      </w:r>
      <w:r w:rsidRPr="006C7CA5">
        <w:rPr>
          <w:noProof/>
        </w:rPr>
        <w:t>fect place to be more successful and to make the impact as a researcher and educator. Additionally, I have many other reasons related to my position itself.</w:t>
      </w:r>
    </w:p>
    <w:p w14:paraId="63CB1F27" w14:textId="77777777" w:rsidR="00F0091C" w:rsidRPr="005D0511" w:rsidRDefault="00F0091C" w:rsidP="00F0091C">
      <w:pPr>
        <w:pStyle w:val="Newfacbody"/>
      </w:pPr>
    </w:p>
    <w:p w14:paraId="0277123C" w14:textId="77777777" w:rsidR="00F0091C" w:rsidRDefault="00F0091C" w:rsidP="00F0091C">
      <w:pPr>
        <w:pStyle w:val="newfacname"/>
      </w:pPr>
      <w:r w:rsidRPr="006C7CA5">
        <w:t>Miad Faezipour</w:t>
      </w:r>
    </w:p>
    <w:p w14:paraId="2D032CF6" w14:textId="77777777" w:rsidR="00F0091C" w:rsidRDefault="00F0091C" w:rsidP="00F0091C">
      <w:pPr>
        <w:pStyle w:val="Newfacbody"/>
      </w:pPr>
      <w:r>
        <w:rPr>
          <w:noProof/>
        </w:rPr>
        <w:t>Associate professor</w:t>
      </w:r>
    </w:p>
    <w:p w14:paraId="6DE0B6CD" w14:textId="77777777" w:rsidR="00F0091C" w:rsidRDefault="00F0091C" w:rsidP="00F0091C">
      <w:pPr>
        <w:pStyle w:val="Newfacbody"/>
      </w:pPr>
      <w:r w:rsidRPr="006C7CA5">
        <w:rPr>
          <w:noProof/>
        </w:rPr>
        <w:t>School of Engineering Technology</w:t>
      </w:r>
    </w:p>
    <w:p w14:paraId="59FCC82C" w14:textId="7A6AEB1A" w:rsidR="000359CC" w:rsidRDefault="00651696" w:rsidP="00F0091C">
      <w:pPr>
        <w:pStyle w:val="Newfacbody"/>
      </w:pPr>
      <w:hyperlink r:id="rId83" w:history="1">
        <w:r w:rsidR="000359CC" w:rsidRPr="00DC2C20">
          <w:rPr>
            <w:rStyle w:val="Hyperlink"/>
            <w:noProof/>
          </w:rPr>
          <w:t>mfaezipo@purdue.edu</w:t>
        </w:r>
      </w:hyperlink>
    </w:p>
    <w:p w14:paraId="6DC0B59C" w14:textId="33FBB288" w:rsidR="00F0091C" w:rsidRDefault="00F0091C" w:rsidP="00F0091C">
      <w:pPr>
        <w:pStyle w:val="Newfacbody"/>
      </w:pPr>
      <w:r>
        <w:lastRenderedPageBreak/>
        <w:t xml:space="preserve">From where are you coming? </w:t>
      </w:r>
      <w:r>
        <w:rPr>
          <w:noProof/>
        </w:rPr>
        <w:t>Before</w:t>
      </w:r>
      <w:r w:rsidRPr="006C7CA5">
        <w:rPr>
          <w:noProof/>
        </w:rPr>
        <w:t xml:space="preserve"> joining Purdue University, I have served the Computer Science &amp; Engineering and Biomedical Engineering programs of the University of Bridgeport, C</w:t>
      </w:r>
      <w:r>
        <w:rPr>
          <w:noProof/>
        </w:rPr>
        <w:t>onnecticut,</w:t>
      </w:r>
      <w:r w:rsidRPr="006C7CA5">
        <w:rPr>
          <w:noProof/>
        </w:rPr>
        <w:t xml:space="preserve"> as a faculty member for </w:t>
      </w:r>
      <w:r>
        <w:rPr>
          <w:noProof/>
        </w:rPr>
        <w:t>10</w:t>
      </w:r>
      <w:r w:rsidRPr="006C7CA5">
        <w:rPr>
          <w:noProof/>
        </w:rPr>
        <w:t xml:space="preserve"> years. I have also been a postdoctoral research associate and instructor at the University of Texas at Dallas (UTD) after receiving my Ph.D. in electrical engineering from UTD.</w:t>
      </w:r>
    </w:p>
    <w:p w14:paraId="150409AD" w14:textId="0A928AFA" w:rsidR="00F0091C" w:rsidRDefault="00F0091C" w:rsidP="00F0091C">
      <w:pPr>
        <w:pStyle w:val="Newfacbody"/>
      </w:pPr>
      <w:r>
        <w:t xml:space="preserve">Teaching interests: </w:t>
      </w:r>
      <w:r w:rsidRPr="006C7CA5">
        <w:rPr>
          <w:noProof/>
        </w:rPr>
        <w:t>I have passion for teaching digital systems-oriented subjects such as digital systems, embedded system design, and field programmable gate arrays at both undergraduate and graduate/advanced levels.</w:t>
      </w:r>
    </w:p>
    <w:p w14:paraId="56F3E9D1" w14:textId="32EA4029" w:rsidR="00F0091C" w:rsidRDefault="00F0091C" w:rsidP="00F0091C">
      <w:pPr>
        <w:pStyle w:val="Newfacbody"/>
      </w:pPr>
      <w:r>
        <w:t xml:space="preserve">Research interests: </w:t>
      </w:r>
      <w:r w:rsidRPr="006C7CA5">
        <w:rPr>
          <w:noProof/>
        </w:rPr>
        <w:t>My research interests primarily focuses on health</w:t>
      </w:r>
      <w:r>
        <w:rPr>
          <w:noProof/>
        </w:rPr>
        <w:t xml:space="preserve"> </w:t>
      </w:r>
      <w:r w:rsidRPr="006C7CA5">
        <w:rPr>
          <w:noProof/>
        </w:rPr>
        <w:t>care technology with embedded intelligence which includes areas such as digital/biomedical embedded hardware/software co-designs, biomedical signal/image processing, computer vision and healthcare/biomedical informatics, artificial intelligence (AI) and AI-based bio-data augmentation.</w:t>
      </w:r>
    </w:p>
    <w:p w14:paraId="665DEB10" w14:textId="3BDD475D" w:rsidR="00F0091C" w:rsidRDefault="00F0091C" w:rsidP="00F0091C">
      <w:pPr>
        <w:pStyle w:val="Newfacbody"/>
      </w:pPr>
      <w:r>
        <w:t xml:space="preserve">Why choose Purdue? </w:t>
      </w:r>
      <w:r w:rsidRPr="006C7CA5">
        <w:rPr>
          <w:noProof/>
        </w:rPr>
        <w:t xml:space="preserve">The fascinating programs, forefront faculty and wonderful community with endless collaboration opportunities at Purdue University intrigued me the most. I am thrilled that Purdue is so highly regarded worldwide, and am really excited to take this big step in my career joining Purdue as a highly ranked top R1 institution, with world-class faculty and talented students. This is an excellent opportunity for me to help shape and contribute to the technological distinction of Purdue and the </w:t>
      </w:r>
      <w:r>
        <w:rPr>
          <w:noProof/>
        </w:rPr>
        <w:t>S</w:t>
      </w:r>
      <w:r w:rsidRPr="006C7CA5">
        <w:rPr>
          <w:noProof/>
        </w:rPr>
        <w:t xml:space="preserve">chool </w:t>
      </w:r>
      <w:r>
        <w:rPr>
          <w:noProof/>
        </w:rPr>
        <w:t>of E</w:t>
      </w:r>
      <w:r w:rsidRPr="006C7CA5">
        <w:rPr>
          <w:noProof/>
        </w:rPr>
        <w:t xml:space="preserve">ngineering </w:t>
      </w:r>
      <w:r>
        <w:rPr>
          <w:noProof/>
        </w:rPr>
        <w:t>T</w:t>
      </w:r>
      <w:r w:rsidRPr="006C7CA5">
        <w:rPr>
          <w:noProof/>
        </w:rPr>
        <w:t>echnology in a creative way. I have deep interests in research and teaching and will continue to develop professionally in ways that support students and contribute to Purdue</w:t>
      </w:r>
      <w:r>
        <w:rPr>
          <w:noProof/>
        </w:rPr>
        <w:t>’</w:t>
      </w:r>
      <w:r w:rsidRPr="006C7CA5">
        <w:rPr>
          <w:noProof/>
        </w:rPr>
        <w:t>s efforts on excellence, innovation and inclusivity.</w:t>
      </w:r>
    </w:p>
    <w:p w14:paraId="3C0FB37B" w14:textId="77777777" w:rsidR="00F0091C" w:rsidRPr="005D0511" w:rsidRDefault="00F0091C" w:rsidP="00F0091C">
      <w:pPr>
        <w:pStyle w:val="Newfacbody"/>
      </w:pPr>
    </w:p>
    <w:p w14:paraId="41655A63" w14:textId="77777777" w:rsidR="00F0091C" w:rsidRDefault="00F0091C" w:rsidP="00F0091C">
      <w:pPr>
        <w:pStyle w:val="newfacname"/>
      </w:pPr>
      <w:r w:rsidRPr="006C7CA5">
        <w:t>Nandhini Giri</w:t>
      </w:r>
    </w:p>
    <w:p w14:paraId="68496699" w14:textId="2C2DBFC8" w:rsidR="00F0091C" w:rsidRDefault="00F0091C" w:rsidP="00F0091C">
      <w:pPr>
        <w:pStyle w:val="Newfacbody"/>
      </w:pPr>
      <w:r>
        <w:rPr>
          <w:noProof/>
        </w:rPr>
        <w:t>Assistant professor</w:t>
      </w:r>
    </w:p>
    <w:p w14:paraId="62F1E53B" w14:textId="2A851249" w:rsidR="00F0091C" w:rsidRDefault="00F0091C" w:rsidP="00F0091C">
      <w:pPr>
        <w:pStyle w:val="Newfacbody"/>
      </w:pPr>
      <w:r w:rsidRPr="006C7CA5">
        <w:rPr>
          <w:noProof/>
        </w:rPr>
        <w:t>Computer Graphics Technology</w:t>
      </w:r>
      <w:r w:rsidR="00AD603D">
        <w:rPr>
          <w:noProof/>
        </w:rPr>
        <w:t xml:space="preserve">, </w:t>
      </w:r>
      <w:r w:rsidRPr="006C7CA5">
        <w:rPr>
          <w:noProof/>
        </w:rPr>
        <w:t>human computer interaction</w:t>
      </w:r>
    </w:p>
    <w:p w14:paraId="0DCAE5CA" w14:textId="6080A5B2" w:rsidR="000359CC" w:rsidRDefault="00651696" w:rsidP="00F0091C">
      <w:pPr>
        <w:pStyle w:val="Newfacbody"/>
      </w:pPr>
      <w:hyperlink r:id="rId84" w:history="1">
        <w:r w:rsidR="000359CC" w:rsidRPr="00DC2C20">
          <w:rPr>
            <w:rStyle w:val="Hyperlink"/>
            <w:noProof/>
          </w:rPr>
          <w:t>girin@purdue.edu</w:t>
        </w:r>
      </w:hyperlink>
    </w:p>
    <w:p w14:paraId="4BE3219A" w14:textId="55E3589A" w:rsidR="00F0091C" w:rsidRDefault="00F0091C" w:rsidP="00F0091C">
      <w:pPr>
        <w:pStyle w:val="Newfacbody"/>
      </w:pPr>
      <w:r>
        <w:t xml:space="preserve">From where are you coming? </w:t>
      </w:r>
      <w:r w:rsidRPr="006C7CA5">
        <w:rPr>
          <w:noProof/>
        </w:rPr>
        <w:t>Indiana University Bloomington</w:t>
      </w:r>
    </w:p>
    <w:p w14:paraId="638CE17E" w14:textId="770FE8F0" w:rsidR="00F0091C" w:rsidRDefault="00F0091C" w:rsidP="00F0091C">
      <w:pPr>
        <w:pStyle w:val="Newfacbody"/>
      </w:pPr>
      <w:r>
        <w:t xml:space="preserve">Teaching interests: </w:t>
      </w:r>
      <w:r w:rsidRPr="006C7CA5">
        <w:rPr>
          <w:noProof/>
        </w:rPr>
        <w:t xml:space="preserve">Human-centered approaches to computer graphics content development </w:t>
      </w:r>
      <w:r>
        <w:rPr>
          <w:noProof/>
        </w:rPr>
        <w:t>and</w:t>
      </w:r>
      <w:r w:rsidRPr="006C7CA5">
        <w:rPr>
          <w:noProof/>
        </w:rPr>
        <w:t xml:space="preserve"> interactive entertainment systems design</w:t>
      </w:r>
      <w:r>
        <w:rPr>
          <w:noProof/>
        </w:rPr>
        <w:t>.</w:t>
      </w:r>
    </w:p>
    <w:p w14:paraId="2EB382BB" w14:textId="5918DDA8" w:rsidR="00F0091C" w:rsidRDefault="00F0091C" w:rsidP="00F0091C">
      <w:pPr>
        <w:pStyle w:val="Newfacbody"/>
      </w:pPr>
      <w:r>
        <w:t xml:space="preserve">Research interests: </w:t>
      </w:r>
      <w:r w:rsidRPr="006C7CA5">
        <w:rPr>
          <w:noProof/>
        </w:rPr>
        <w:t xml:space="preserve">Expertise development in gaming </w:t>
      </w:r>
      <w:r>
        <w:rPr>
          <w:noProof/>
        </w:rPr>
        <w:t>and</w:t>
      </w:r>
      <w:r w:rsidRPr="006C7CA5">
        <w:rPr>
          <w:noProof/>
        </w:rPr>
        <w:t xml:space="preserve"> interactive entertainment industry practices</w:t>
      </w:r>
      <w:r>
        <w:rPr>
          <w:noProof/>
        </w:rPr>
        <w:t>.</w:t>
      </w:r>
    </w:p>
    <w:p w14:paraId="37AAFF40" w14:textId="77777777" w:rsidR="00F0091C" w:rsidRDefault="00F0091C" w:rsidP="00F0091C">
      <w:pPr>
        <w:pStyle w:val="Newfacbody"/>
      </w:pPr>
      <w:r>
        <w:t xml:space="preserve">Why choose Purdue? </w:t>
      </w:r>
      <w:r w:rsidRPr="006C7CA5">
        <w:rPr>
          <w:noProof/>
        </w:rPr>
        <w:t>Hands-on education, real-world problem solving and a global perspective makes Purdue my best choice!</w:t>
      </w:r>
    </w:p>
    <w:p w14:paraId="360F0062" w14:textId="77777777" w:rsidR="00F0091C" w:rsidRPr="005D0511" w:rsidRDefault="00F0091C" w:rsidP="00F0091C">
      <w:pPr>
        <w:pStyle w:val="Newfacbody"/>
      </w:pPr>
    </w:p>
    <w:p w14:paraId="788E8A09" w14:textId="77777777" w:rsidR="00F0091C" w:rsidRDefault="00F0091C" w:rsidP="00F0091C">
      <w:pPr>
        <w:pStyle w:val="newfacname"/>
      </w:pPr>
      <w:r w:rsidRPr="006C7CA5">
        <w:t>Brandon Grant</w:t>
      </w:r>
    </w:p>
    <w:p w14:paraId="0F5284B1" w14:textId="77777777" w:rsidR="00F0091C" w:rsidRDefault="00F0091C" w:rsidP="00F0091C">
      <w:pPr>
        <w:pStyle w:val="Newfacbody"/>
      </w:pPr>
      <w:r>
        <w:rPr>
          <w:noProof/>
        </w:rPr>
        <w:t>Assistant professor</w:t>
      </w:r>
      <w:r w:rsidRPr="006C7CA5">
        <w:rPr>
          <w:noProof/>
        </w:rPr>
        <w:t xml:space="preserve"> </w:t>
      </w:r>
    </w:p>
    <w:p w14:paraId="6BB932DF" w14:textId="32E1BE41" w:rsidR="00F0091C" w:rsidRDefault="00F0091C" w:rsidP="00F0091C">
      <w:pPr>
        <w:pStyle w:val="Newfacbody"/>
      </w:pPr>
      <w:r w:rsidRPr="006C7CA5">
        <w:rPr>
          <w:noProof/>
        </w:rPr>
        <w:t>T</w:t>
      </w:r>
      <w:r>
        <w:rPr>
          <w:noProof/>
        </w:rPr>
        <w:t>echnology Leadership and Innovation</w:t>
      </w:r>
    </w:p>
    <w:p w14:paraId="1B450EF8" w14:textId="34D3137E" w:rsidR="000359CC" w:rsidRDefault="00651696" w:rsidP="00F0091C">
      <w:pPr>
        <w:pStyle w:val="Newfacbody"/>
      </w:pPr>
      <w:hyperlink r:id="rId85" w:history="1">
        <w:r w:rsidR="000359CC" w:rsidRPr="00DC2C20">
          <w:rPr>
            <w:rStyle w:val="Hyperlink"/>
            <w:noProof/>
          </w:rPr>
          <w:t>bcgrant@purdue.edu</w:t>
        </w:r>
      </w:hyperlink>
    </w:p>
    <w:p w14:paraId="763289D5" w14:textId="3331DF02" w:rsidR="00F0091C" w:rsidRDefault="00F0091C" w:rsidP="00F0091C">
      <w:pPr>
        <w:pStyle w:val="Newfacbody"/>
      </w:pPr>
      <w:r>
        <w:t xml:space="preserve">From where are you coming? </w:t>
      </w:r>
      <w:r w:rsidR="00AD603D">
        <w:rPr>
          <w:noProof/>
        </w:rPr>
        <w:t>the</w:t>
      </w:r>
      <w:r w:rsidRPr="006C7CA5">
        <w:rPr>
          <w:noProof/>
        </w:rPr>
        <w:t xml:space="preserve"> University of Illinois</w:t>
      </w:r>
      <w:r w:rsidR="00AD603D">
        <w:rPr>
          <w:noProof/>
        </w:rPr>
        <w:t xml:space="preserve">, </w:t>
      </w:r>
      <w:r w:rsidRPr="006C7CA5">
        <w:rPr>
          <w:noProof/>
        </w:rPr>
        <w:t>Urbana-Champaign</w:t>
      </w:r>
    </w:p>
    <w:p w14:paraId="0BDEA605" w14:textId="672A61AA" w:rsidR="00F0091C" w:rsidRDefault="00F0091C" w:rsidP="00F0091C">
      <w:pPr>
        <w:pStyle w:val="Newfacbody"/>
      </w:pPr>
      <w:r>
        <w:t xml:space="preserve">Teaching interests: </w:t>
      </w:r>
      <w:r w:rsidRPr="006C7CA5">
        <w:rPr>
          <w:noProof/>
        </w:rPr>
        <w:t xml:space="preserve">Human </w:t>
      </w:r>
      <w:r>
        <w:rPr>
          <w:noProof/>
        </w:rPr>
        <w:t>r</w:t>
      </w:r>
      <w:r w:rsidRPr="006C7CA5">
        <w:rPr>
          <w:noProof/>
        </w:rPr>
        <w:t>esources analytics and employment relations</w:t>
      </w:r>
      <w:r>
        <w:rPr>
          <w:noProof/>
        </w:rPr>
        <w:t>.</w:t>
      </w:r>
    </w:p>
    <w:p w14:paraId="7793C82F" w14:textId="5FF1AE57" w:rsidR="00F0091C" w:rsidRDefault="00F0091C" w:rsidP="00F0091C">
      <w:pPr>
        <w:pStyle w:val="Newfacbody"/>
      </w:pPr>
      <w:r>
        <w:t xml:space="preserve">Research interests: </w:t>
      </w:r>
      <w:r w:rsidRPr="006C7CA5">
        <w:rPr>
          <w:noProof/>
        </w:rPr>
        <w:t>Labor union pension fund shareholder activism, cooperation and defection in social dilemmas</w:t>
      </w:r>
      <w:r>
        <w:rPr>
          <w:noProof/>
        </w:rPr>
        <w:t>.</w:t>
      </w:r>
    </w:p>
    <w:p w14:paraId="7B73A004" w14:textId="77777777" w:rsidR="00F0091C" w:rsidRDefault="00F0091C" w:rsidP="00F0091C">
      <w:pPr>
        <w:pStyle w:val="Newfacbody"/>
      </w:pPr>
      <w:r>
        <w:t xml:space="preserve">Why choose Purdue? </w:t>
      </w:r>
      <w:r w:rsidRPr="006C7CA5">
        <w:rPr>
          <w:noProof/>
        </w:rPr>
        <w:t>Joining the multidisciplinary program in TLI at the Polytechnic Institute is a dream job for HR scholars, and the folks in the department are extraordinary. I am so excited to share in their experience and help facilitate the growth of the HRD program!</w:t>
      </w:r>
    </w:p>
    <w:p w14:paraId="1DCEBDDB" w14:textId="77777777" w:rsidR="00F0091C" w:rsidRPr="005D0511" w:rsidRDefault="00F0091C" w:rsidP="00F0091C">
      <w:pPr>
        <w:pStyle w:val="Newfacbody"/>
      </w:pPr>
    </w:p>
    <w:p w14:paraId="1F562C8A" w14:textId="77777777" w:rsidR="00F0091C" w:rsidRDefault="00F0091C" w:rsidP="00F0091C">
      <w:pPr>
        <w:pStyle w:val="newfacname"/>
      </w:pPr>
      <w:r w:rsidRPr="006C7CA5">
        <w:t>Ashley Habig</w:t>
      </w:r>
    </w:p>
    <w:p w14:paraId="47F76387" w14:textId="77777777" w:rsidR="00F0091C" w:rsidRDefault="00F0091C" w:rsidP="00F0091C">
      <w:pPr>
        <w:pStyle w:val="Newfacbody"/>
      </w:pPr>
      <w:r>
        <w:rPr>
          <w:noProof/>
        </w:rPr>
        <w:t>Clinical associate professor</w:t>
      </w:r>
    </w:p>
    <w:p w14:paraId="78B21120" w14:textId="3A917482" w:rsidR="00F0091C" w:rsidRDefault="00F0091C" w:rsidP="00F0091C">
      <w:pPr>
        <w:pStyle w:val="Newfacbody"/>
      </w:pPr>
      <w:r w:rsidRPr="006C7CA5">
        <w:rPr>
          <w:noProof/>
        </w:rPr>
        <w:t>Aviation and Transportation Technology</w:t>
      </w:r>
    </w:p>
    <w:p w14:paraId="79DE0D1D" w14:textId="17BE851C" w:rsidR="000359CC" w:rsidRDefault="00651696" w:rsidP="00F0091C">
      <w:pPr>
        <w:pStyle w:val="Newfacbody"/>
      </w:pPr>
      <w:hyperlink r:id="rId86" w:history="1">
        <w:r w:rsidR="000359CC" w:rsidRPr="00DC2C20">
          <w:rPr>
            <w:rStyle w:val="Hyperlink"/>
            <w:noProof/>
          </w:rPr>
          <w:t>rader1@purdue.edu</w:t>
        </w:r>
      </w:hyperlink>
    </w:p>
    <w:p w14:paraId="7B44AFAA" w14:textId="237C7D42" w:rsidR="00F0091C" w:rsidRDefault="00F0091C" w:rsidP="00F0091C">
      <w:pPr>
        <w:pStyle w:val="Newfacbody"/>
      </w:pPr>
      <w:r>
        <w:t xml:space="preserve">From where are you coming? </w:t>
      </w:r>
      <w:r w:rsidRPr="006C7CA5">
        <w:rPr>
          <w:noProof/>
        </w:rPr>
        <w:t>Purdue University</w:t>
      </w:r>
    </w:p>
    <w:p w14:paraId="1513F536" w14:textId="2044B888" w:rsidR="00F0091C" w:rsidRDefault="00F0091C" w:rsidP="00F0091C">
      <w:pPr>
        <w:pStyle w:val="Newfacbody"/>
      </w:pPr>
      <w:r>
        <w:t xml:space="preserve">Teaching interests: </w:t>
      </w:r>
      <w:r>
        <w:rPr>
          <w:noProof/>
        </w:rPr>
        <w:t>A</w:t>
      </w:r>
      <w:r w:rsidRPr="006C7CA5">
        <w:rPr>
          <w:noProof/>
        </w:rPr>
        <w:t xml:space="preserve">viation materials and manufacturing </w:t>
      </w:r>
      <w:r>
        <w:rPr>
          <w:noProof/>
        </w:rPr>
        <w:t>and</w:t>
      </w:r>
      <w:r w:rsidRPr="006C7CA5">
        <w:rPr>
          <w:noProof/>
        </w:rPr>
        <w:t xml:space="preserve"> maintenance practices</w:t>
      </w:r>
      <w:r>
        <w:rPr>
          <w:noProof/>
        </w:rPr>
        <w:t>.</w:t>
      </w:r>
    </w:p>
    <w:p w14:paraId="39B2D430" w14:textId="07680490" w:rsidR="00F0091C" w:rsidRDefault="00F0091C" w:rsidP="00F0091C">
      <w:pPr>
        <w:pStyle w:val="Newfacbody"/>
      </w:pPr>
      <w:r>
        <w:t xml:space="preserve">Research interests: </w:t>
      </w:r>
      <w:r w:rsidRPr="006C7CA5">
        <w:rPr>
          <w:noProof/>
        </w:rPr>
        <w:t>Lean Six Sigma</w:t>
      </w:r>
      <w:r>
        <w:rPr>
          <w:noProof/>
        </w:rPr>
        <w:t>.</w:t>
      </w:r>
    </w:p>
    <w:p w14:paraId="1C82F86D" w14:textId="77777777" w:rsidR="00F0091C" w:rsidRDefault="00F0091C" w:rsidP="00F0091C">
      <w:pPr>
        <w:pStyle w:val="Newfacbody"/>
      </w:pPr>
      <w:r>
        <w:t xml:space="preserve">Why choose Purdue? </w:t>
      </w:r>
      <w:r w:rsidRPr="006C7CA5">
        <w:rPr>
          <w:noProof/>
        </w:rPr>
        <w:t>I loved my time at Purdue and wanted to pass on the love for my industry to future professionals.</w:t>
      </w:r>
    </w:p>
    <w:p w14:paraId="67812FE8" w14:textId="77777777" w:rsidR="00F0091C" w:rsidRPr="005D0511" w:rsidRDefault="00F0091C" w:rsidP="00F0091C">
      <w:pPr>
        <w:pStyle w:val="Newfacbody"/>
      </w:pPr>
    </w:p>
    <w:p w14:paraId="6217CDF7" w14:textId="77777777" w:rsidR="00F0091C" w:rsidRDefault="00F0091C" w:rsidP="00F0091C">
      <w:pPr>
        <w:pStyle w:val="newfacname"/>
      </w:pPr>
      <w:r w:rsidRPr="006C7CA5">
        <w:t>Garam Kim</w:t>
      </w:r>
    </w:p>
    <w:p w14:paraId="46457225" w14:textId="77777777" w:rsidR="00F0091C" w:rsidRDefault="00F0091C" w:rsidP="00F0091C">
      <w:pPr>
        <w:pStyle w:val="Newfacbody"/>
      </w:pPr>
      <w:r w:rsidRPr="006C7CA5">
        <w:rPr>
          <w:noProof/>
        </w:rPr>
        <w:t>Assistant professor</w:t>
      </w:r>
    </w:p>
    <w:p w14:paraId="7138C11E" w14:textId="77777777" w:rsidR="00F0091C" w:rsidRDefault="00F0091C" w:rsidP="00F0091C">
      <w:pPr>
        <w:pStyle w:val="Newfacbody"/>
      </w:pPr>
      <w:r w:rsidRPr="006C7CA5">
        <w:rPr>
          <w:noProof/>
        </w:rPr>
        <w:lastRenderedPageBreak/>
        <w:t>Aviation and Transportation Technology</w:t>
      </w:r>
    </w:p>
    <w:p w14:paraId="233D07CA" w14:textId="1181227F" w:rsidR="000359CC" w:rsidRDefault="00651696" w:rsidP="00F0091C">
      <w:pPr>
        <w:pStyle w:val="Newfacbody"/>
      </w:pPr>
      <w:hyperlink r:id="rId87" w:history="1">
        <w:r w:rsidR="000359CC" w:rsidRPr="00DC2C20">
          <w:rPr>
            <w:rStyle w:val="Hyperlink"/>
            <w:noProof/>
          </w:rPr>
          <w:t>kim1652@purdue.edu</w:t>
        </w:r>
      </w:hyperlink>
    </w:p>
    <w:p w14:paraId="51334725" w14:textId="7DB1A612" w:rsidR="00F0091C" w:rsidRDefault="00F0091C" w:rsidP="00F0091C">
      <w:pPr>
        <w:pStyle w:val="Newfacbody"/>
      </w:pPr>
      <w:r>
        <w:t xml:space="preserve">From where are you coming? </w:t>
      </w:r>
      <w:r w:rsidRPr="006C7CA5">
        <w:rPr>
          <w:noProof/>
        </w:rPr>
        <w:t>Composites Manufacturing and Simulation Center (CMSC) at Purdue University</w:t>
      </w:r>
    </w:p>
    <w:p w14:paraId="373D318E" w14:textId="51E9CDA5" w:rsidR="00F0091C" w:rsidRDefault="00F0091C" w:rsidP="00F0091C">
      <w:pPr>
        <w:pStyle w:val="Newfacbody"/>
      </w:pPr>
      <w:r>
        <w:t xml:space="preserve">Teaching interests: </w:t>
      </w:r>
      <w:r w:rsidRPr="006C7CA5">
        <w:rPr>
          <w:noProof/>
        </w:rPr>
        <w:t>Composite technology, aircraft material and structure</w:t>
      </w:r>
      <w:r w:rsidR="005E6C77">
        <w:rPr>
          <w:noProof/>
        </w:rPr>
        <w:t>.</w:t>
      </w:r>
    </w:p>
    <w:p w14:paraId="41A2E9A1" w14:textId="118316AD" w:rsidR="00F0091C" w:rsidRDefault="00F0091C" w:rsidP="00F0091C">
      <w:pPr>
        <w:pStyle w:val="Newfacbody"/>
      </w:pPr>
      <w:r>
        <w:t xml:space="preserve">Research interests: </w:t>
      </w:r>
      <w:r w:rsidRPr="006C7CA5">
        <w:rPr>
          <w:noProof/>
        </w:rPr>
        <w:t>Aircraft structure, composite material, composite manufacturing and machining</w:t>
      </w:r>
      <w:r w:rsidR="005E6C77">
        <w:rPr>
          <w:noProof/>
        </w:rPr>
        <w:t>.</w:t>
      </w:r>
    </w:p>
    <w:p w14:paraId="21E9A58C" w14:textId="6D099541" w:rsidR="00F0091C" w:rsidRDefault="00F0091C" w:rsidP="00F0091C">
      <w:pPr>
        <w:pStyle w:val="Newfacbody"/>
      </w:pPr>
      <w:r>
        <w:t xml:space="preserve">Why choose Purdue? </w:t>
      </w:r>
      <w:r w:rsidRPr="006C7CA5">
        <w:rPr>
          <w:noProof/>
        </w:rPr>
        <w:t>Good aviation program, advanced learning and teaching environment, and abundant resource for teaching and research</w:t>
      </w:r>
      <w:r w:rsidR="005E6C77">
        <w:rPr>
          <w:noProof/>
        </w:rPr>
        <w:t>.</w:t>
      </w:r>
    </w:p>
    <w:p w14:paraId="1B80C075" w14:textId="77777777" w:rsidR="00F0091C" w:rsidRPr="005D0511" w:rsidRDefault="00F0091C" w:rsidP="00F0091C">
      <w:pPr>
        <w:pStyle w:val="Newfacbody"/>
      </w:pPr>
    </w:p>
    <w:p w14:paraId="3563FEC1" w14:textId="77777777" w:rsidR="00F0091C" w:rsidRDefault="00F0091C" w:rsidP="00F0091C">
      <w:pPr>
        <w:pStyle w:val="newfacname"/>
      </w:pPr>
      <w:r w:rsidRPr="006C7CA5">
        <w:t>Derek Larson</w:t>
      </w:r>
    </w:p>
    <w:p w14:paraId="5830F912" w14:textId="77777777" w:rsidR="00F0091C" w:rsidRDefault="00F0091C" w:rsidP="00F0091C">
      <w:pPr>
        <w:pStyle w:val="Newfacbody"/>
      </w:pPr>
      <w:r>
        <w:rPr>
          <w:noProof/>
        </w:rPr>
        <w:t>Assistant professor</w:t>
      </w:r>
    </w:p>
    <w:p w14:paraId="69D001E6" w14:textId="77777777" w:rsidR="00F0091C" w:rsidRDefault="00F0091C" w:rsidP="00F0091C">
      <w:pPr>
        <w:pStyle w:val="Newfacbody"/>
      </w:pPr>
      <w:r w:rsidRPr="006C7CA5">
        <w:rPr>
          <w:noProof/>
        </w:rPr>
        <w:t>Computer Graphics Technology</w:t>
      </w:r>
    </w:p>
    <w:p w14:paraId="1F3BA84E" w14:textId="2CE72429" w:rsidR="000359CC" w:rsidRDefault="00651696" w:rsidP="00F0091C">
      <w:pPr>
        <w:pStyle w:val="Newfacbody"/>
      </w:pPr>
      <w:hyperlink r:id="rId88" w:history="1">
        <w:r w:rsidR="000359CC" w:rsidRPr="00DC2C20">
          <w:rPr>
            <w:rStyle w:val="Hyperlink"/>
            <w:noProof/>
          </w:rPr>
          <w:t>dglarson@purdue.edu</w:t>
        </w:r>
      </w:hyperlink>
    </w:p>
    <w:p w14:paraId="6B762444" w14:textId="1EEDAE12" w:rsidR="00F0091C" w:rsidRDefault="00F0091C" w:rsidP="00F0091C">
      <w:pPr>
        <w:pStyle w:val="Newfacbody"/>
      </w:pPr>
      <w:r>
        <w:t xml:space="preserve">From where are you coming? </w:t>
      </w:r>
      <w:r w:rsidRPr="006C7CA5">
        <w:rPr>
          <w:noProof/>
        </w:rPr>
        <w:t>Georgia Southern University</w:t>
      </w:r>
    </w:p>
    <w:p w14:paraId="2E5A3BEA" w14:textId="00CEF29B" w:rsidR="00F0091C" w:rsidRDefault="00F0091C" w:rsidP="00F0091C">
      <w:pPr>
        <w:pStyle w:val="Newfacbody"/>
      </w:pPr>
      <w:r>
        <w:t xml:space="preserve">Teaching interests: </w:t>
      </w:r>
      <w:r w:rsidRPr="006C7CA5">
        <w:rPr>
          <w:noProof/>
        </w:rPr>
        <w:t xml:space="preserve">Animation </w:t>
      </w:r>
      <w:r w:rsidR="005E6C77">
        <w:rPr>
          <w:noProof/>
        </w:rPr>
        <w:t>and</w:t>
      </w:r>
      <w:r w:rsidRPr="006C7CA5">
        <w:rPr>
          <w:noProof/>
        </w:rPr>
        <w:t xml:space="preserve"> </w:t>
      </w:r>
      <w:r w:rsidR="005E6C77" w:rsidRPr="006C7CA5">
        <w:rPr>
          <w:noProof/>
        </w:rPr>
        <w:t>motion graphics</w:t>
      </w:r>
      <w:r w:rsidR="005E6C77">
        <w:rPr>
          <w:noProof/>
        </w:rPr>
        <w:t>.</w:t>
      </w:r>
    </w:p>
    <w:p w14:paraId="56B9598C" w14:textId="77777777" w:rsidR="00F0091C" w:rsidRDefault="00F0091C" w:rsidP="00F0091C">
      <w:pPr>
        <w:pStyle w:val="Newfacbody"/>
      </w:pPr>
      <w:r>
        <w:t xml:space="preserve">Research interests: </w:t>
      </w:r>
      <w:r w:rsidRPr="006C7CA5">
        <w:rPr>
          <w:noProof/>
        </w:rPr>
        <w:t xml:space="preserve">The intersection of 2D documentary animation, art history and philosophy. </w:t>
      </w:r>
    </w:p>
    <w:p w14:paraId="1FAD2C06" w14:textId="77777777" w:rsidR="00F0091C" w:rsidRDefault="00F0091C" w:rsidP="00F0091C">
      <w:pPr>
        <w:pStyle w:val="Newfacbody"/>
      </w:pPr>
      <w:r>
        <w:t xml:space="preserve">Why choose Purdue? </w:t>
      </w:r>
      <w:r w:rsidRPr="006C7CA5">
        <w:rPr>
          <w:noProof/>
        </w:rPr>
        <w:t xml:space="preserve">Research support, program ranking and excellent students. </w:t>
      </w:r>
    </w:p>
    <w:p w14:paraId="517EA5B0" w14:textId="77777777" w:rsidR="00F0091C" w:rsidRPr="005D0511" w:rsidRDefault="00F0091C" w:rsidP="00F0091C">
      <w:pPr>
        <w:pStyle w:val="Newfacbody"/>
      </w:pPr>
    </w:p>
    <w:p w14:paraId="02A74408" w14:textId="77777777" w:rsidR="00F0091C" w:rsidRDefault="00F0091C" w:rsidP="00F0091C">
      <w:pPr>
        <w:pStyle w:val="newfacname"/>
      </w:pPr>
      <w:r w:rsidRPr="006C7CA5">
        <w:t>Tianyi Li</w:t>
      </w:r>
    </w:p>
    <w:p w14:paraId="65E99A61" w14:textId="77777777" w:rsidR="00F0091C" w:rsidRDefault="00F0091C" w:rsidP="00F0091C">
      <w:pPr>
        <w:pStyle w:val="Newfacbody"/>
      </w:pPr>
      <w:r>
        <w:rPr>
          <w:noProof/>
        </w:rPr>
        <w:t>Assistant professor</w:t>
      </w:r>
    </w:p>
    <w:p w14:paraId="4DD47346" w14:textId="77777777" w:rsidR="00F0091C" w:rsidRDefault="00F0091C" w:rsidP="00F0091C">
      <w:pPr>
        <w:pStyle w:val="Newfacbody"/>
      </w:pPr>
      <w:r w:rsidRPr="006C7CA5">
        <w:rPr>
          <w:noProof/>
        </w:rPr>
        <w:t>Computer Information Technology</w:t>
      </w:r>
    </w:p>
    <w:p w14:paraId="185C7294" w14:textId="2C6D73E1" w:rsidR="000359CC" w:rsidRDefault="00651696" w:rsidP="00F0091C">
      <w:pPr>
        <w:pStyle w:val="Newfacbody"/>
      </w:pPr>
      <w:hyperlink r:id="rId89" w:history="1">
        <w:r w:rsidR="000359CC" w:rsidRPr="00DC2C20">
          <w:rPr>
            <w:rStyle w:val="Hyperlink"/>
            <w:noProof/>
          </w:rPr>
          <w:t>li4251@purdue.edu</w:t>
        </w:r>
      </w:hyperlink>
    </w:p>
    <w:p w14:paraId="2E9247D0" w14:textId="04FDD18B" w:rsidR="00F0091C" w:rsidRDefault="00F0091C" w:rsidP="00F0091C">
      <w:pPr>
        <w:pStyle w:val="Newfacbody"/>
      </w:pPr>
      <w:r>
        <w:t xml:space="preserve">From where are you coming? </w:t>
      </w:r>
      <w:r w:rsidRPr="006C7CA5">
        <w:rPr>
          <w:noProof/>
        </w:rPr>
        <w:t xml:space="preserve">I got my PhD in </w:t>
      </w:r>
      <w:r w:rsidR="005E6C77">
        <w:rPr>
          <w:noProof/>
        </w:rPr>
        <w:t>c</w:t>
      </w:r>
      <w:r w:rsidRPr="006C7CA5">
        <w:rPr>
          <w:noProof/>
        </w:rPr>
        <w:t xml:space="preserve">omputer </w:t>
      </w:r>
      <w:r w:rsidR="005E6C77">
        <w:rPr>
          <w:noProof/>
        </w:rPr>
        <w:t>s</w:t>
      </w:r>
      <w:r w:rsidRPr="006C7CA5">
        <w:rPr>
          <w:noProof/>
        </w:rPr>
        <w:t xml:space="preserve">cience from Virginia Tech. Before joining Purdue, I was an </w:t>
      </w:r>
      <w:r w:rsidR="005E6C77">
        <w:rPr>
          <w:noProof/>
        </w:rPr>
        <w:t>a</w:t>
      </w:r>
      <w:r>
        <w:rPr>
          <w:noProof/>
        </w:rPr>
        <w:t>ssistant professor</w:t>
      </w:r>
      <w:r w:rsidRPr="006C7CA5">
        <w:rPr>
          <w:noProof/>
        </w:rPr>
        <w:t xml:space="preserve"> of </w:t>
      </w:r>
      <w:r w:rsidR="005E6C77">
        <w:rPr>
          <w:noProof/>
        </w:rPr>
        <w:t>c</w:t>
      </w:r>
      <w:r w:rsidRPr="006C7CA5">
        <w:rPr>
          <w:noProof/>
        </w:rPr>
        <w:t xml:space="preserve">omputer </w:t>
      </w:r>
      <w:r w:rsidR="005E6C77">
        <w:rPr>
          <w:noProof/>
        </w:rPr>
        <w:t>s</w:t>
      </w:r>
      <w:r w:rsidRPr="006C7CA5">
        <w:rPr>
          <w:noProof/>
        </w:rPr>
        <w:t xml:space="preserve">cience at Loyola University </w:t>
      </w:r>
      <w:r w:rsidR="005E6C77">
        <w:rPr>
          <w:noProof/>
        </w:rPr>
        <w:t xml:space="preserve">in </w:t>
      </w:r>
      <w:r w:rsidRPr="006C7CA5">
        <w:rPr>
          <w:noProof/>
        </w:rPr>
        <w:t>Chicago.</w:t>
      </w:r>
    </w:p>
    <w:p w14:paraId="3CD9C324" w14:textId="2CB2A7B9" w:rsidR="00F0091C" w:rsidRDefault="00F0091C" w:rsidP="00F0091C">
      <w:pPr>
        <w:pStyle w:val="Newfacbody"/>
      </w:pPr>
      <w:r>
        <w:t xml:space="preserve">Teaching interests: </w:t>
      </w:r>
      <w:r w:rsidRPr="006C7CA5">
        <w:rPr>
          <w:noProof/>
        </w:rPr>
        <w:t xml:space="preserve">Web </w:t>
      </w:r>
      <w:r w:rsidR="005E6C77" w:rsidRPr="006C7CA5">
        <w:rPr>
          <w:noProof/>
        </w:rPr>
        <w:t>programming, human computer interaction</w:t>
      </w:r>
      <w:r w:rsidR="005E6C77">
        <w:rPr>
          <w:noProof/>
        </w:rPr>
        <w:t>.</w:t>
      </w:r>
    </w:p>
    <w:p w14:paraId="092007FC" w14:textId="5C17B73A" w:rsidR="00F0091C" w:rsidRDefault="00F0091C" w:rsidP="00F0091C">
      <w:pPr>
        <w:pStyle w:val="Newfacbody"/>
      </w:pPr>
      <w:r>
        <w:t xml:space="preserve">Research interests: </w:t>
      </w:r>
      <w:r w:rsidRPr="006C7CA5">
        <w:rPr>
          <w:noProof/>
        </w:rPr>
        <w:t xml:space="preserve">Crowdsourcing, </w:t>
      </w:r>
      <w:r w:rsidR="005E6C77" w:rsidRPr="006C7CA5">
        <w:rPr>
          <w:noProof/>
        </w:rPr>
        <w:t>computer</w:t>
      </w:r>
      <w:r w:rsidR="005E6C77">
        <w:rPr>
          <w:noProof/>
        </w:rPr>
        <w:t>-</w:t>
      </w:r>
      <w:r w:rsidR="005E6C77" w:rsidRPr="006C7CA5">
        <w:rPr>
          <w:noProof/>
        </w:rPr>
        <w:t>supported collaborative work, interactive user interface</w:t>
      </w:r>
      <w:r w:rsidR="005E6C77">
        <w:rPr>
          <w:noProof/>
        </w:rPr>
        <w:t>.</w:t>
      </w:r>
    </w:p>
    <w:p w14:paraId="2CDF0219" w14:textId="77777777" w:rsidR="00F0091C" w:rsidRDefault="00F0091C" w:rsidP="00F0091C">
      <w:pPr>
        <w:pStyle w:val="Newfacbody"/>
      </w:pPr>
      <w:r>
        <w:t xml:space="preserve">Why choose Purdue? </w:t>
      </w:r>
      <w:r w:rsidRPr="006C7CA5">
        <w:rPr>
          <w:noProof/>
        </w:rPr>
        <w:t xml:space="preserve">The mission and vision of the Purdue Polytechnic Institute resonates with me. What I'm looking for is a department that I can add value to, and that I can conduct applied HCI research and teaching, where I can join a strong and collegiate community. </w:t>
      </w:r>
    </w:p>
    <w:p w14:paraId="026051BA" w14:textId="77777777" w:rsidR="00F0091C" w:rsidRPr="005D0511" w:rsidRDefault="00F0091C" w:rsidP="00F0091C">
      <w:pPr>
        <w:pStyle w:val="Newfacbody"/>
      </w:pPr>
    </w:p>
    <w:p w14:paraId="442BFB7A" w14:textId="77777777" w:rsidR="00F0091C" w:rsidRDefault="00F0091C" w:rsidP="00F0091C">
      <w:pPr>
        <w:pStyle w:val="newfacname"/>
      </w:pPr>
      <w:r w:rsidRPr="006C7CA5">
        <w:t>Deepak Nadig</w:t>
      </w:r>
    </w:p>
    <w:p w14:paraId="665B45EC" w14:textId="77777777" w:rsidR="00F0091C" w:rsidRDefault="00F0091C" w:rsidP="00F0091C">
      <w:pPr>
        <w:pStyle w:val="Newfacbody"/>
      </w:pPr>
      <w:r>
        <w:rPr>
          <w:noProof/>
        </w:rPr>
        <w:t>Assistant professor</w:t>
      </w:r>
    </w:p>
    <w:p w14:paraId="56964DF8" w14:textId="77777777" w:rsidR="00F0091C" w:rsidRDefault="00F0091C" w:rsidP="00F0091C">
      <w:pPr>
        <w:pStyle w:val="Newfacbody"/>
      </w:pPr>
      <w:r w:rsidRPr="006C7CA5">
        <w:rPr>
          <w:noProof/>
        </w:rPr>
        <w:t>Computer and Information Technology</w:t>
      </w:r>
    </w:p>
    <w:p w14:paraId="6A671D23" w14:textId="50B9C56D" w:rsidR="000359CC" w:rsidRDefault="00651696" w:rsidP="00F0091C">
      <w:pPr>
        <w:pStyle w:val="Newfacbody"/>
      </w:pPr>
      <w:hyperlink r:id="rId90" w:history="1">
        <w:r w:rsidR="000359CC" w:rsidRPr="00DC2C20">
          <w:rPr>
            <w:rStyle w:val="Hyperlink"/>
            <w:noProof/>
          </w:rPr>
          <w:t>nadig@purdue.edu</w:t>
        </w:r>
      </w:hyperlink>
    </w:p>
    <w:p w14:paraId="4DE2D76B" w14:textId="62081053" w:rsidR="00F0091C" w:rsidRDefault="00F0091C" w:rsidP="00F0091C">
      <w:pPr>
        <w:pStyle w:val="Newfacbody"/>
      </w:pPr>
      <w:r>
        <w:t xml:space="preserve">From where are you coming? </w:t>
      </w:r>
      <w:r w:rsidRPr="006C7CA5">
        <w:rPr>
          <w:noProof/>
        </w:rPr>
        <w:t>University of Nebraska-Lincoln</w:t>
      </w:r>
    </w:p>
    <w:p w14:paraId="126F0D13" w14:textId="0F63A7E5" w:rsidR="00F0091C" w:rsidRDefault="00F0091C" w:rsidP="00F0091C">
      <w:pPr>
        <w:pStyle w:val="Newfacbody"/>
      </w:pPr>
      <w:r>
        <w:t xml:space="preserve">Teaching interests: </w:t>
      </w:r>
      <w:r w:rsidRPr="006C7CA5">
        <w:rPr>
          <w:noProof/>
        </w:rPr>
        <w:t xml:space="preserve">Computer </w:t>
      </w:r>
      <w:r w:rsidR="005E6C77" w:rsidRPr="006C7CA5">
        <w:rPr>
          <w:noProof/>
        </w:rPr>
        <w:t>networks, cloud computing and network security</w:t>
      </w:r>
      <w:r w:rsidR="005E6C77">
        <w:rPr>
          <w:noProof/>
        </w:rPr>
        <w:t>.</w:t>
      </w:r>
    </w:p>
    <w:p w14:paraId="49554647" w14:textId="35748802" w:rsidR="00F0091C" w:rsidRDefault="00F0091C" w:rsidP="00F0091C">
      <w:pPr>
        <w:pStyle w:val="Newfacbody"/>
      </w:pPr>
      <w:r>
        <w:t xml:space="preserve">Research interests: </w:t>
      </w:r>
      <w:r w:rsidRPr="006C7CA5">
        <w:rPr>
          <w:noProof/>
        </w:rPr>
        <w:t xml:space="preserve">Software </w:t>
      </w:r>
      <w:r w:rsidR="005E6C77" w:rsidRPr="006C7CA5">
        <w:rPr>
          <w:noProof/>
        </w:rPr>
        <w:t>defined networks, network virtualization and cybersecurity</w:t>
      </w:r>
      <w:r w:rsidR="005E6C77">
        <w:rPr>
          <w:noProof/>
        </w:rPr>
        <w:t>.</w:t>
      </w:r>
    </w:p>
    <w:p w14:paraId="6775EA5B" w14:textId="77777777" w:rsidR="00F0091C" w:rsidRDefault="00F0091C" w:rsidP="00F0091C">
      <w:pPr>
        <w:pStyle w:val="Newfacbody"/>
      </w:pPr>
      <w:r>
        <w:t xml:space="preserve">Why choose Purdue? </w:t>
      </w:r>
      <w:r w:rsidRPr="006C7CA5">
        <w:rPr>
          <w:noProof/>
        </w:rPr>
        <w:t>Purdue is well-known for great computer networking research, has a diverse student population and presents many opportunities for collaboration.</w:t>
      </w:r>
    </w:p>
    <w:p w14:paraId="31AC99B9" w14:textId="77777777" w:rsidR="00F0091C" w:rsidRPr="005D0511" w:rsidRDefault="00F0091C" w:rsidP="00F0091C">
      <w:pPr>
        <w:pStyle w:val="Newfacbody"/>
      </w:pPr>
    </w:p>
    <w:p w14:paraId="459220EE" w14:textId="77777777" w:rsidR="00F0091C" w:rsidRDefault="00F0091C" w:rsidP="00F0091C">
      <w:pPr>
        <w:pStyle w:val="newfacname"/>
      </w:pPr>
      <w:r w:rsidRPr="006C7CA5">
        <w:t>Gaurav Nanda</w:t>
      </w:r>
    </w:p>
    <w:p w14:paraId="12061252" w14:textId="77777777" w:rsidR="00F0091C" w:rsidRDefault="00F0091C" w:rsidP="00F0091C">
      <w:pPr>
        <w:pStyle w:val="Newfacbody"/>
      </w:pPr>
      <w:r>
        <w:rPr>
          <w:noProof/>
        </w:rPr>
        <w:t>Assistant professor</w:t>
      </w:r>
    </w:p>
    <w:p w14:paraId="0DF98EB0" w14:textId="2F058F0F" w:rsidR="00F0091C" w:rsidRDefault="00F0091C" w:rsidP="00F0091C">
      <w:pPr>
        <w:pStyle w:val="Newfacbody"/>
      </w:pPr>
      <w:r w:rsidRPr="006C7CA5">
        <w:rPr>
          <w:noProof/>
        </w:rPr>
        <w:t>Engineering Technology</w:t>
      </w:r>
    </w:p>
    <w:p w14:paraId="13E9E2C9" w14:textId="435AB342" w:rsidR="000359CC" w:rsidRDefault="00651696" w:rsidP="00F0091C">
      <w:pPr>
        <w:pStyle w:val="Newfacbody"/>
      </w:pPr>
      <w:hyperlink r:id="rId91" w:history="1">
        <w:r w:rsidR="000359CC" w:rsidRPr="00DC2C20">
          <w:rPr>
            <w:rStyle w:val="Hyperlink"/>
            <w:noProof/>
          </w:rPr>
          <w:t>gnanda@purdue.edu</w:t>
        </w:r>
      </w:hyperlink>
    </w:p>
    <w:p w14:paraId="6C93E870" w14:textId="4CCA9CB0" w:rsidR="00F0091C" w:rsidRDefault="00F0091C" w:rsidP="00F0091C">
      <w:pPr>
        <w:pStyle w:val="Newfacbody"/>
      </w:pPr>
      <w:r>
        <w:t xml:space="preserve">From where are you coming? </w:t>
      </w:r>
      <w:r w:rsidRPr="006C7CA5">
        <w:rPr>
          <w:noProof/>
        </w:rPr>
        <w:t>Purdue University</w:t>
      </w:r>
    </w:p>
    <w:p w14:paraId="01490402" w14:textId="13CE82EB" w:rsidR="00F0091C" w:rsidRDefault="00F0091C" w:rsidP="00F0091C">
      <w:pPr>
        <w:pStyle w:val="Newfacbody"/>
      </w:pPr>
      <w:r>
        <w:t xml:space="preserve">Teaching interests: </w:t>
      </w:r>
      <w:r w:rsidRPr="006C7CA5">
        <w:rPr>
          <w:noProof/>
        </w:rPr>
        <w:t xml:space="preserve">Operations </w:t>
      </w:r>
      <w:r w:rsidR="005E6C77" w:rsidRPr="006C7CA5">
        <w:rPr>
          <w:noProof/>
        </w:rPr>
        <w:t>management, supply chain, human factors, inventory management, lean and sustainable systems</w:t>
      </w:r>
      <w:r w:rsidR="005E6C77">
        <w:rPr>
          <w:noProof/>
        </w:rPr>
        <w:t>.</w:t>
      </w:r>
    </w:p>
    <w:p w14:paraId="692B62D1" w14:textId="6EE650F3" w:rsidR="00F0091C" w:rsidRDefault="00F0091C" w:rsidP="00F0091C">
      <w:pPr>
        <w:pStyle w:val="Newfacbody"/>
      </w:pPr>
      <w:r>
        <w:t xml:space="preserve">Research interests: </w:t>
      </w:r>
      <w:r w:rsidRPr="006C7CA5">
        <w:rPr>
          <w:noProof/>
        </w:rPr>
        <w:t xml:space="preserve">Text </w:t>
      </w:r>
      <w:r w:rsidR="005E6C77" w:rsidRPr="006C7CA5">
        <w:rPr>
          <w:noProof/>
        </w:rPr>
        <w:t>mining, applied machine learning, industry 4.0, safety, health</w:t>
      </w:r>
      <w:r w:rsidR="005E6C77">
        <w:rPr>
          <w:noProof/>
        </w:rPr>
        <w:t xml:space="preserve"> </w:t>
      </w:r>
      <w:r w:rsidR="005E6C77" w:rsidRPr="006C7CA5">
        <w:rPr>
          <w:noProof/>
        </w:rPr>
        <w:t>care analytics, learning technologies</w:t>
      </w:r>
      <w:r w:rsidR="005E6C77">
        <w:rPr>
          <w:noProof/>
        </w:rPr>
        <w:t>.</w:t>
      </w:r>
    </w:p>
    <w:p w14:paraId="407ADE91" w14:textId="77777777" w:rsidR="00F0091C" w:rsidRDefault="00F0091C" w:rsidP="00F0091C">
      <w:pPr>
        <w:pStyle w:val="Newfacbody"/>
      </w:pPr>
      <w:r>
        <w:t xml:space="preserve">Why choose Purdue? </w:t>
      </w:r>
      <w:r w:rsidRPr="006C7CA5">
        <w:rPr>
          <w:noProof/>
        </w:rPr>
        <w:t>Purdue has a vibrant academic environment with a diverse population of faculty, researchers, and students. It offers unique opportunities for exploring impactful interdisciplinary ideas and professional growth.</w:t>
      </w:r>
    </w:p>
    <w:p w14:paraId="44B94288" w14:textId="77777777" w:rsidR="00F0091C" w:rsidRPr="005D0511" w:rsidRDefault="00F0091C" w:rsidP="00F0091C">
      <w:pPr>
        <w:pStyle w:val="Newfacbody"/>
      </w:pPr>
    </w:p>
    <w:p w14:paraId="123A3DCA" w14:textId="77777777" w:rsidR="00F0091C" w:rsidRDefault="00F0091C" w:rsidP="00F0091C">
      <w:pPr>
        <w:pStyle w:val="newfacname"/>
      </w:pPr>
      <w:r w:rsidRPr="006C7CA5">
        <w:t>Romila Pradhan</w:t>
      </w:r>
    </w:p>
    <w:p w14:paraId="5F6134D0" w14:textId="77777777" w:rsidR="00F0091C" w:rsidRDefault="00F0091C" w:rsidP="00F0091C">
      <w:pPr>
        <w:pStyle w:val="Newfacbody"/>
      </w:pPr>
      <w:r>
        <w:rPr>
          <w:noProof/>
        </w:rPr>
        <w:t>Assistant professor</w:t>
      </w:r>
    </w:p>
    <w:p w14:paraId="2F3405E0" w14:textId="77777777" w:rsidR="00F0091C" w:rsidRDefault="00F0091C" w:rsidP="00F0091C">
      <w:pPr>
        <w:pStyle w:val="Newfacbody"/>
      </w:pPr>
      <w:r w:rsidRPr="006C7CA5">
        <w:rPr>
          <w:noProof/>
        </w:rPr>
        <w:lastRenderedPageBreak/>
        <w:t>Computer and Information Technology</w:t>
      </w:r>
    </w:p>
    <w:p w14:paraId="28A7FA5F" w14:textId="7F27B45C" w:rsidR="000359CC" w:rsidRDefault="00651696" w:rsidP="00F0091C">
      <w:pPr>
        <w:pStyle w:val="Newfacbody"/>
      </w:pPr>
      <w:hyperlink r:id="rId92" w:history="1">
        <w:r w:rsidR="000359CC" w:rsidRPr="00DC2C20">
          <w:rPr>
            <w:rStyle w:val="Hyperlink"/>
            <w:noProof/>
          </w:rPr>
          <w:t>rpradhan@purdue.edu</w:t>
        </w:r>
      </w:hyperlink>
    </w:p>
    <w:p w14:paraId="10460833" w14:textId="39A922C7" w:rsidR="00F0091C" w:rsidRDefault="00F0091C" w:rsidP="00F0091C">
      <w:pPr>
        <w:pStyle w:val="Newfacbody"/>
      </w:pPr>
      <w:r>
        <w:t xml:space="preserve">From where are you coming? </w:t>
      </w:r>
      <w:r w:rsidRPr="006C7CA5">
        <w:rPr>
          <w:noProof/>
        </w:rPr>
        <w:t>University of California</w:t>
      </w:r>
      <w:r w:rsidR="005E6C77">
        <w:rPr>
          <w:noProof/>
        </w:rPr>
        <w:t xml:space="preserve">, </w:t>
      </w:r>
      <w:r w:rsidRPr="006C7CA5">
        <w:rPr>
          <w:noProof/>
        </w:rPr>
        <w:t>San Diego</w:t>
      </w:r>
    </w:p>
    <w:p w14:paraId="69B54FBC" w14:textId="260A72DA" w:rsidR="00F0091C" w:rsidRDefault="00F0091C" w:rsidP="00F0091C">
      <w:pPr>
        <w:pStyle w:val="Newfacbody"/>
      </w:pPr>
      <w:r>
        <w:t xml:space="preserve">Teaching interests: </w:t>
      </w:r>
      <w:r w:rsidRPr="006C7CA5">
        <w:rPr>
          <w:noProof/>
        </w:rPr>
        <w:t>Databases, data management, machine learning</w:t>
      </w:r>
      <w:r w:rsidR="005E6C77">
        <w:rPr>
          <w:noProof/>
        </w:rPr>
        <w:t>.</w:t>
      </w:r>
    </w:p>
    <w:p w14:paraId="6BC0DCE0" w14:textId="79E4ECB5" w:rsidR="00F0091C" w:rsidRDefault="00F0091C" w:rsidP="00F0091C">
      <w:pPr>
        <w:pStyle w:val="Newfacbody"/>
      </w:pPr>
      <w:r>
        <w:t xml:space="preserve">Research interests: </w:t>
      </w:r>
      <w:r w:rsidRPr="006C7CA5">
        <w:rPr>
          <w:noProof/>
        </w:rPr>
        <w:t>Data management, responsible data science</w:t>
      </w:r>
      <w:r w:rsidR="005E6C77">
        <w:rPr>
          <w:noProof/>
        </w:rPr>
        <w:t>.</w:t>
      </w:r>
    </w:p>
    <w:p w14:paraId="60E667B2" w14:textId="77777777" w:rsidR="00F0091C" w:rsidRDefault="00F0091C" w:rsidP="00F0091C">
      <w:pPr>
        <w:pStyle w:val="Newfacbody"/>
      </w:pPr>
      <w:r>
        <w:t xml:space="preserve">Why choose Purdue? </w:t>
      </w:r>
      <w:r w:rsidRPr="006C7CA5">
        <w:rPr>
          <w:noProof/>
        </w:rPr>
        <w:t>Purdue has a vibrant academic community and has a strong presence in database and machine learning research that aligns well with my research interests.</w:t>
      </w:r>
    </w:p>
    <w:p w14:paraId="02250E48" w14:textId="77777777" w:rsidR="00F0091C" w:rsidRPr="005D0511" w:rsidRDefault="00F0091C" w:rsidP="00F0091C">
      <w:pPr>
        <w:pStyle w:val="Newfacbody"/>
      </w:pPr>
    </w:p>
    <w:p w14:paraId="62A181DF" w14:textId="77777777" w:rsidR="00F0091C" w:rsidRDefault="00F0091C" w:rsidP="00F0091C">
      <w:pPr>
        <w:pStyle w:val="newfacname"/>
      </w:pPr>
      <w:r w:rsidRPr="006C7CA5">
        <w:t>Laurent Rouaud</w:t>
      </w:r>
    </w:p>
    <w:p w14:paraId="69003E2C" w14:textId="78AEF355" w:rsidR="00F0091C" w:rsidRDefault="005E6C77" w:rsidP="00F0091C">
      <w:pPr>
        <w:pStyle w:val="Newfacbody"/>
      </w:pPr>
      <w:r>
        <w:rPr>
          <w:noProof/>
        </w:rPr>
        <w:t>A</w:t>
      </w:r>
      <w:r w:rsidR="00F0091C" w:rsidRPr="006C7CA5">
        <w:rPr>
          <w:noProof/>
        </w:rPr>
        <w:t>ssistant professor</w:t>
      </w:r>
    </w:p>
    <w:p w14:paraId="495E1FFC" w14:textId="79AA9D81" w:rsidR="00F0091C" w:rsidRDefault="005E6C77" w:rsidP="00F0091C">
      <w:pPr>
        <w:pStyle w:val="Newfacbody"/>
      </w:pPr>
      <w:r w:rsidRPr="006C7CA5">
        <w:rPr>
          <w:noProof/>
        </w:rPr>
        <w:t>Aviation and Transportation Technology</w:t>
      </w:r>
    </w:p>
    <w:p w14:paraId="200C291B" w14:textId="5AB19269" w:rsidR="000359CC" w:rsidRDefault="00651696" w:rsidP="00F0091C">
      <w:pPr>
        <w:pStyle w:val="Newfacbody"/>
      </w:pPr>
      <w:hyperlink r:id="rId93" w:history="1">
        <w:r w:rsidR="000359CC" w:rsidRPr="00DC2C20">
          <w:rPr>
            <w:rStyle w:val="Hyperlink"/>
            <w:noProof/>
          </w:rPr>
          <w:t>lrouaud@purdue.edu</w:t>
        </w:r>
      </w:hyperlink>
    </w:p>
    <w:p w14:paraId="396D9DF0" w14:textId="61053697" w:rsidR="00F0091C" w:rsidRDefault="00F0091C" w:rsidP="00F0091C">
      <w:pPr>
        <w:pStyle w:val="Newfacbody"/>
      </w:pPr>
      <w:r>
        <w:t xml:space="preserve">From where are you coming? </w:t>
      </w:r>
      <w:r w:rsidRPr="006C7CA5">
        <w:rPr>
          <w:noProof/>
        </w:rPr>
        <w:t>GE Aviation, Airbus, McDonnell Douglas, University of Cincinnati</w:t>
      </w:r>
    </w:p>
    <w:p w14:paraId="3D50D768" w14:textId="38416ECB" w:rsidR="00F0091C" w:rsidRDefault="00F0091C" w:rsidP="00F0091C">
      <w:pPr>
        <w:pStyle w:val="Newfacbody"/>
      </w:pPr>
      <w:r>
        <w:t xml:space="preserve">Teaching interests: </w:t>
      </w:r>
      <w:r w:rsidRPr="006C7CA5">
        <w:rPr>
          <w:noProof/>
        </w:rPr>
        <w:t xml:space="preserve">Economic, </w:t>
      </w:r>
      <w:r w:rsidR="005E6C77" w:rsidRPr="006C7CA5">
        <w:rPr>
          <w:noProof/>
        </w:rPr>
        <w:t>business, marketing, aviation</w:t>
      </w:r>
      <w:r w:rsidR="005E6C77">
        <w:rPr>
          <w:noProof/>
        </w:rPr>
        <w:t>.</w:t>
      </w:r>
    </w:p>
    <w:p w14:paraId="616474BD" w14:textId="4144416E" w:rsidR="00F0091C" w:rsidRDefault="00F0091C" w:rsidP="00F0091C">
      <w:pPr>
        <w:pStyle w:val="Newfacbody"/>
      </w:pPr>
      <w:r>
        <w:t xml:space="preserve">Research interests: </w:t>
      </w:r>
      <w:r w:rsidRPr="006C7CA5">
        <w:rPr>
          <w:noProof/>
        </w:rPr>
        <w:t>Accelerating hybrid electric in commercial aviation</w:t>
      </w:r>
      <w:r w:rsidR="005E6C77">
        <w:rPr>
          <w:noProof/>
        </w:rPr>
        <w:t>.</w:t>
      </w:r>
    </w:p>
    <w:p w14:paraId="65DF6D32" w14:textId="10F2056C" w:rsidR="00F0091C" w:rsidRDefault="00F0091C" w:rsidP="00F0091C">
      <w:pPr>
        <w:pStyle w:val="Newfacbody"/>
      </w:pPr>
      <w:r>
        <w:t xml:space="preserve">Why choose Purdue? </w:t>
      </w:r>
      <w:r w:rsidR="005E6C77">
        <w:rPr>
          <w:noProof/>
        </w:rPr>
        <w:t>B</w:t>
      </w:r>
      <w:r w:rsidRPr="006C7CA5">
        <w:rPr>
          <w:noProof/>
        </w:rPr>
        <w:t>est aviation school, great fit with my teaching philosophy and transformational education, best place to conduct my research</w:t>
      </w:r>
      <w:r w:rsidR="005E6C77">
        <w:rPr>
          <w:noProof/>
        </w:rPr>
        <w:t>.</w:t>
      </w:r>
    </w:p>
    <w:p w14:paraId="476CFEA4" w14:textId="77777777" w:rsidR="00F0091C" w:rsidRPr="005D0511" w:rsidRDefault="00F0091C" w:rsidP="00F0091C">
      <w:pPr>
        <w:pStyle w:val="Newfacbody"/>
      </w:pPr>
    </w:p>
    <w:p w14:paraId="3B71AD80" w14:textId="77777777" w:rsidR="00F0091C" w:rsidRDefault="00F0091C" w:rsidP="00F0091C">
      <w:pPr>
        <w:pStyle w:val="newfacname"/>
      </w:pPr>
      <w:r w:rsidRPr="006C7CA5">
        <w:t>Winston Sealy</w:t>
      </w:r>
    </w:p>
    <w:p w14:paraId="1319CBC3" w14:textId="77777777" w:rsidR="00F0091C" w:rsidRDefault="00F0091C" w:rsidP="00F0091C">
      <w:pPr>
        <w:pStyle w:val="Newfacbody"/>
      </w:pPr>
      <w:r>
        <w:rPr>
          <w:noProof/>
        </w:rPr>
        <w:t>Assistant professor</w:t>
      </w:r>
      <w:r w:rsidRPr="006C7CA5">
        <w:rPr>
          <w:noProof/>
        </w:rPr>
        <w:t xml:space="preserve"> </w:t>
      </w:r>
    </w:p>
    <w:p w14:paraId="5FAABD86" w14:textId="77777777" w:rsidR="00F0091C" w:rsidRDefault="00F0091C" w:rsidP="00F0091C">
      <w:pPr>
        <w:pStyle w:val="Newfacbody"/>
      </w:pPr>
      <w:r w:rsidRPr="006C7CA5">
        <w:rPr>
          <w:noProof/>
        </w:rPr>
        <w:t xml:space="preserve">Engineering Technology </w:t>
      </w:r>
    </w:p>
    <w:p w14:paraId="3063F714" w14:textId="7ED7E198" w:rsidR="000359CC" w:rsidRDefault="00651696" w:rsidP="00F0091C">
      <w:pPr>
        <w:pStyle w:val="Newfacbody"/>
        <w:rPr>
          <w:noProof/>
        </w:rPr>
      </w:pPr>
      <w:hyperlink r:id="rId94" w:history="1">
        <w:r w:rsidR="000359CC" w:rsidRPr="00DC2C20">
          <w:rPr>
            <w:rStyle w:val="Hyperlink"/>
            <w:noProof/>
          </w:rPr>
          <w:t>dwsealy@purdue.edu</w:t>
        </w:r>
      </w:hyperlink>
    </w:p>
    <w:p w14:paraId="06955FE8" w14:textId="2F782D05" w:rsidR="00F0091C" w:rsidRDefault="00F0091C" w:rsidP="00F0091C">
      <w:pPr>
        <w:pStyle w:val="Newfacbody"/>
      </w:pPr>
      <w:r>
        <w:t xml:space="preserve">From where are you coming? </w:t>
      </w:r>
      <w:r w:rsidRPr="006C7CA5">
        <w:rPr>
          <w:noProof/>
        </w:rPr>
        <w:t xml:space="preserve">Minnesota State University </w:t>
      </w:r>
    </w:p>
    <w:p w14:paraId="2B8CFD75" w14:textId="7F681C85" w:rsidR="00F0091C" w:rsidRDefault="00F0091C" w:rsidP="00F0091C">
      <w:pPr>
        <w:pStyle w:val="Newfacbody"/>
      </w:pPr>
      <w:r>
        <w:t xml:space="preserve">Teaching interests: </w:t>
      </w:r>
      <w:r w:rsidRPr="006C7CA5">
        <w:rPr>
          <w:noProof/>
        </w:rPr>
        <w:t xml:space="preserve">Design, </w:t>
      </w:r>
      <w:r w:rsidR="005E6C77" w:rsidRPr="006C7CA5">
        <w:rPr>
          <w:noProof/>
        </w:rPr>
        <w:t>automation and metrology</w:t>
      </w:r>
      <w:r w:rsidR="005E6C77">
        <w:rPr>
          <w:noProof/>
        </w:rPr>
        <w:t>.</w:t>
      </w:r>
    </w:p>
    <w:p w14:paraId="5AE4317E" w14:textId="4BF21BFE" w:rsidR="00F0091C" w:rsidRDefault="00F0091C" w:rsidP="00F0091C">
      <w:pPr>
        <w:pStyle w:val="Newfacbody"/>
      </w:pPr>
      <w:r>
        <w:t xml:space="preserve">Research interests: </w:t>
      </w:r>
      <w:r w:rsidRPr="006C7CA5">
        <w:rPr>
          <w:noProof/>
        </w:rPr>
        <w:t xml:space="preserve">Design and </w:t>
      </w:r>
      <w:r w:rsidR="005E6C77" w:rsidRPr="006C7CA5">
        <w:rPr>
          <w:noProof/>
        </w:rPr>
        <w:t>computer</w:t>
      </w:r>
      <w:r w:rsidR="005E6C77">
        <w:rPr>
          <w:noProof/>
        </w:rPr>
        <w:t>-</w:t>
      </w:r>
      <w:r w:rsidR="005E6C77" w:rsidRPr="006C7CA5">
        <w:rPr>
          <w:noProof/>
        </w:rPr>
        <w:t>integrated manufacturing</w:t>
      </w:r>
      <w:r w:rsidR="005E6C77">
        <w:rPr>
          <w:noProof/>
        </w:rPr>
        <w:t>.</w:t>
      </w:r>
    </w:p>
    <w:p w14:paraId="7F4B8D41" w14:textId="0F7D7D45" w:rsidR="00F0091C" w:rsidRDefault="00F0091C" w:rsidP="00F0091C">
      <w:pPr>
        <w:pStyle w:val="Newfacbody"/>
      </w:pPr>
      <w:r>
        <w:t xml:space="preserve">Why choose Purdue? </w:t>
      </w:r>
      <w:r w:rsidRPr="006C7CA5">
        <w:rPr>
          <w:noProof/>
        </w:rPr>
        <w:t>Purdue presented an excellent opportunity to collaborate with like</w:t>
      </w:r>
      <w:r w:rsidR="005E6C77">
        <w:rPr>
          <w:noProof/>
        </w:rPr>
        <w:t>-</w:t>
      </w:r>
      <w:r w:rsidRPr="006C7CA5">
        <w:rPr>
          <w:noProof/>
        </w:rPr>
        <w:t xml:space="preserve">minded faculty in influencing and impacting the techie experience. </w:t>
      </w:r>
    </w:p>
    <w:p w14:paraId="1076F8B1" w14:textId="77777777" w:rsidR="00F0091C" w:rsidRPr="005D0511" w:rsidRDefault="00F0091C" w:rsidP="00F0091C">
      <w:pPr>
        <w:pStyle w:val="Newfacbody"/>
      </w:pPr>
    </w:p>
    <w:p w14:paraId="3F2F5E5D" w14:textId="77777777" w:rsidR="00F0091C" w:rsidRDefault="00F0091C" w:rsidP="00F0091C">
      <w:pPr>
        <w:pStyle w:val="newfacname"/>
      </w:pPr>
      <w:r w:rsidRPr="006C7CA5">
        <w:t>Paul Strickland</w:t>
      </w:r>
    </w:p>
    <w:p w14:paraId="1743FB3E" w14:textId="77777777" w:rsidR="00F0091C" w:rsidRDefault="00F0091C" w:rsidP="00F0091C">
      <w:pPr>
        <w:pStyle w:val="Newfacbody"/>
      </w:pPr>
      <w:r>
        <w:rPr>
          <w:noProof/>
        </w:rPr>
        <w:t>Assistant professor</w:t>
      </w:r>
    </w:p>
    <w:p w14:paraId="260A2AC1" w14:textId="77777777" w:rsidR="00F0091C" w:rsidRDefault="00F0091C" w:rsidP="00F0091C">
      <w:pPr>
        <w:pStyle w:val="Newfacbody"/>
      </w:pPr>
      <w:r w:rsidRPr="006C7CA5">
        <w:rPr>
          <w:noProof/>
        </w:rPr>
        <w:t>Aviation and Transportation Technology</w:t>
      </w:r>
    </w:p>
    <w:p w14:paraId="13BC0A4B" w14:textId="7604E34F" w:rsidR="000359CC" w:rsidRDefault="00651696" w:rsidP="00F0091C">
      <w:pPr>
        <w:pStyle w:val="Newfacbody"/>
      </w:pPr>
      <w:hyperlink r:id="rId95" w:history="1">
        <w:r w:rsidR="000359CC" w:rsidRPr="00DC2C20">
          <w:rPr>
            <w:rStyle w:val="Hyperlink"/>
            <w:noProof/>
          </w:rPr>
          <w:t>pstrickl@purdue.edu</w:t>
        </w:r>
      </w:hyperlink>
    </w:p>
    <w:p w14:paraId="5DCA7927" w14:textId="1D5CFF54" w:rsidR="00F0091C" w:rsidRDefault="00F0091C" w:rsidP="00F0091C">
      <w:pPr>
        <w:pStyle w:val="Newfacbody"/>
      </w:pPr>
      <w:r>
        <w:t xml:space="preserve">From where are you coming? </w:t>
      </w:r>
      <w:r w:rsidRPr="006C7CA5">
        <w:rPr>
          <w:noProof/>
        </w:rPr>
        <w:t>American Airlines</w:t>
      </w:r>
    </w:p>
    <w:p w14:paraId="3B96B698" w14:textId="08147BA4" w:rsidR="00F0091C" w:rsidRDefault="00F0091C" w:rsidP="00F0091C">
      <w:pPr>
        <w:pStyle w:val="Newfacbody"/>
      </w:pPr>
      <w:r>
        <w:t xml:space="preserve">Teaching interests: </w:t>
      </w:r>
      <w:r w:rsidRPr="006C7CA5">
        <w:rPr>
          <w:noProof/>
        </w:rPr>
        <w:t xml:space="preserve">Professional </w:t>
      </w:r>
      <w:r w:rsidR="005E6C77" w:rsidRPr="006C7CA5">
        <w:rPr>
          <w:noProof/>
        </w:rPr>
        <w:t xml:space="preserve">flight </w:t>
      </w:r>
      <w:r w:rsidR="005E6C77">
        <w:rPr>
          <w:noProof/>
        </w:rPr>
        <w:t>and</w:t>
      </w:r>
      <w:r w:rsidR="005E6C77" w:rsidRPr="006C7CA5">
        <w:rPr>
          <w:noProof/>
        </w:rPr>
        <w:t xml:space="preserve"> interrelated safety aspects</w:t>
      </w:r>
      <w:r w:rsidR="005E6C77">
        <w:rPr>
          <w:noProof/>
        </w:rPr>
        <w:t>.</w:t>
      </w:r>
    </w:p>
    <w:p w14:paraId="1FE7AE80" w14:textId="5876B0C1" w:rsidR="00F0091C" w:rsidRDefault="00F0091C" w:rsidP="00F0091C">
      <w:pPr>
        <w:pStyle w:val="Newfacbody"/>
      </w:pPr>
      <w:r>
        <w:t xml:space="preserve">Research interests: </w:t>
      </w:r>
      <w:r w:rsidRPr="006C7CA5">
        <w:rPr>
          <w:noProof/>
        </w:rPr>
        <w:t xml:space="preserve">Holistic </w:t>
      </w:r>
      <w:r w:rsidR="005E6C77">
        <w:rPr>
          <w:noProof/>
        </w:rPr>
        <w:t>s</w:t>
      </w:r>
      <w:r w:rsidRPr="006C7CA5">
        <w:rPr>
          <w:noProof/>
        </w:rPr>
        <w:t xml:space="preserve">afety </w:t>
      </w:r>
      <w:r w:rsidR="005E6C77">
        <w:rPr>
          <w:noProof/>
        </w:rPr>
        <w:t>and</w:t>
      </w:r>
      <w:r w:rsidRPr="006C7CA5">
        <w:rPr>
          <w:noProof/>
        </w:rPr>
        <w:t xml:space="preserve"> </w:t>
      </w:r>
      <w:r w:rsidR="005E6C77">
        <w:rPr>
          <w:noProof/>
        </w:rPr>
        <w:t>s</w:t>
      </w:r>
      <w:r w:rsidRPr="006C7CA5">
        <w:rPr>
          <w:noProof/>
        </w:rPr>
        <w:t>ecurity</w:t>
      </w:r>
    </w:p>
    <w:p w14:paraId="161E30B4" w14:textId="5C67BFFE" w:rsidR="00F0091C" w:rsidRDefault="00F0091C" w:rsidP="00F0091C">
      <w:pPr>
        <w:pStyle w:val="Newfacbody"/>
      </w:pPr>
      <w:r>
        <w:t xml:space="preserve">Why choose Purdue? </w:t>
      </w:r>
      <w:r w:rsidRPr="006C7CA5">
        <w:rPr>
          <w:noProof/>
        </w:rPr>
        <w:t>Teach and mentor SATT students</w:t>
      </w:r>
      <w:r w:rsidR="005E6C77">
        <w:rPr>
          <w:noProof/>
        </w:rPr>
        <w:t>.</w:t>
      </w:r>
    </w:p>
    <w:p w14:paraId="1F3F38D1" w14:textId="77777777" w:rsidR="00F0091C" w:rsidRPr="005D0511" w:rsidRDefault="00F0091C" w:rsidP="00F0091C">
      <w:pPr>
        <w:pStyle w:val="Newfacbody"/>
      </w:pPr>
    </w:p>
    <w:p w14:paraId="57737215" w14:textId="77777777" w:rsidR="00F0091C" w:rsidRDefault="00F0091C" w:rsidP="00F0091C">
      <w:pPr>
        <w:pStyle w:val="newfacname"/>
      </w:pPr>
      <w:r w:rsidRPr="006C7CA5">
        <w:t>Melaku Tadesse</w:t>
      </w:r>
    </w:p>
    <w:p w14:paraId="02EC6666" w14:textId="77777777" w:rsidR="00F0091C" w:rsidRDefault="00F0091C" w:rsidP="00F0091C">
      <w:pPr>
        <w:pStyle w:val="Newfacbody"/>
      </w:pPr>
      <w:r>
        <w:rPr>
          <w:noProof/>
        </w:rPr>
        <w:t>Clinical associate professor</w:t>
      </w:r>
    </w:p>
    <w:p w14:paraId="42211791" w14:textId="2EA41EBD" w:rsidR="00F0091C" w:rsidRDefault="00F0091C" w:rsidP="00F0091C">
      <w:pPr>
        <w:pStyle w:val="Newfacbody"/>
      </w:pPr>
      <w:r w:rsidRPr="006C7CA5">
        <w:rPr>
          <w:noProof/>
        </w:rPr>
        <w:t>Aviation and Transportation Technology</w:t>
      </w:r>
    </w:p>
    <w:p w14:paraId="49A79983" w14:textId="0882E72B" w:rsidR="000359CC" w:rsidRDefault="00651696" w:rsidP="00F0091C">
      <w:pPr>
        <w:pStyle w:val="Newfacbody"/>
      </w:pPr>
      <w:hyperlink r:id="rId96" w:history="1">
        <w:r w:rsidR="000359CC" w:rsidRPr="00DC2C20">
          <w:rPr>
            <w:rStyle w:val="Hyperlink"/>
            <w:noProof/>
          </w:rPr>
          <w:t>meltadesse@purdue.edu</w:t>
        </w:r>
      </w:hyperlink>
    </w:p>
    <w:p w14:paraId="1DE049A3" w14:textId="45AE455B" w:rsidR="00F0091C" w:rsidRDefault="00F0091C" w:rsidP="00F0091C">
      <w:pPr>
        <w:pStyle w:val="Newfacbody"/>
      </w:pPr>
      <w:r>
        <w:t xml:space="preserve">From where are you coming? </w:t>
      </w:r>
      <w:r w:rsidRPr="006C7CA5">
        <w:rPr>
          <w:noProof/>
        </w:rPr>
        <w:t>Aviation</w:t>
      </w:r>
      <w:r w:rsidR="005E6C77">
        <w:rPr>
          <w:noProof/>
        </w:rPr>
        <w:t xml:space="preserve"> i</w:t>
      </w:r>
      <w:r w:rsidRPr="006C7CA5">
        <w:rPr>
          <w:noProof/>
        </w:rPr>
        <w:t>ndustry</w:t>
      </w:r>
    </w:p>
    <w:p w14:paraId="4075ABD6" w14:textId="2E090180" w:rsidR="00F0091C" w:rsidRDefault="00F0091C" w:rsidP="00F0091C">
      <w:pPr>
        <w:pStyle w:val="Newfacbody"/>
      </w:pPr>
      <w:r>
        <w:t xml:space="preserve">Teaching interests: </w:t>
      </w:r>
      <w:r w:rsidRPr="006C7CA5">
        <w:rPr>
          <w:noProof/>
        </w:rPr>
        <w:t xml:space="preserve">Aviation </w:t>
      </w:r>
      <w:r w:rsidR="005E6C77">
        <w:rPr>
          <w:noProof/>
        </w:rPr>
        <w:t>c</w:t>
      </w:r>
      <w:r w:rsidRPr="006C7CA5">
        <w:rPr>
          <w:noProof/>
        </w:rPr>
        <w:t>ourses</w:t>
      </w:r>
      <w:r w:rsidR="005E6C77">
        <w:rPr>
          <w:noProof/>
        </w:rPr>
        <w:t>.</w:t>
      </w:r>
    </w:p>
    <w:p w14:paraId="7D4DFE5D" w14:textId="6BD29E91" w:rsidR="00F0091C" w:rsidRDefault="00F0091C" w:rsidP="00F0091C">
      <w:pPr>
        <w:pStyle w:val="Newfacbody"/>
      </w:pPr>
      <w:r>
        <w:t xml:space="preserve">Research interests: </w:t>
      </w:r>
      <w:r w:rsidRPr="006C7CA5">
        <w:rPr>
          <w:noProof/>
        </w:rPr>
        <w:t xml:space="preserve">Aviation </w:t>
      </w:r>
      <w:r w:rsidR="005E6C77">
        <w:rPr>
          <w:noProof/>
        </w:rPr>
        <w:t>s</w:t>
      </w:r>
      <w:r w:rsidRPr="006C7CA5">
        <w:rPr>
          <w:noProof/>
        </w:rPr>
        <w:t xml:space="preserve">afety and </w:t>
      </w:r>
      <w:r w:rsidR="005E6C77">
        <w:rPr>
          <w:noProof/>
        </w:rPr>
        <w:t>a</w:t>
      </w:r>
      <w:r w:rsidRPr="006C7CA5">
        <w:rPr>
          <w:noProof/>
        </w:rPr>
        <w:t xml:space="preserve">viation </w:t>
      </w:r>
      <w:r w:rsidR="005E6C77">
        <w:rPr>
          <w:noProof/>
        </w:rPr>
        <w:t>l</w:t>
      </w:r>
      <w:r w:rsidRPr="006C7CA5">
        <w:rPr>
          <w:noProof/>
        </w:rPr>
        <w:t>earning</w:t>
      </w:r>
      <w:r w:rsidR="005E6C77">
        <w:rPr>
          <w:noProof/>
        </w:rPr>
        <w:t>.</w:t>
      </w:r>
    </w:p>
    <w:p w14:paraId="34243CE2" w14:textId="0A1A10FF" w:rsidR="00F0091C" w:rsidRDefault="00F0091C" w:rsidP="00F0091C">
      <w:pPr>
        <w:pStyle w:val="Newfacbody"/>
      </w:pPr>
      <w:r>
        <w:t xml:space="preserve">Why choose Purdue? </w:t>
      </w:r>
      <w:r w:rsidRPr="006C7CA5">
        <w:rPr>
          <w:noProof/>
        </w:rPr>
        <w:t>The order opportunity to conduct research and academic development</w:t>
      </w:r>
      <w:r w:rsidR="005E6C77">
        <w:rPr>
          <w:noProof/>
        </w:rPr>
        <w:t>.</w:t>
      </w:r>
    </w:p>
    <w:p w14:paraId="6D4070C2" w14:textId="77777777" w:rsidR="00F0091C" w:rsidRPr="005D0511" w:rsidRDefault="00F0091C" w:rsidP="00F0091C">
      <w:pPr>
        <w:pStyle w:val="Newfacbody"/>
      </w:pPr>
    </w:p>
    <w:p w14:paraId="5C32A754" w14:textId="77777777" w:rsidR="00F0091C" w:rsidRDefault="00F0091C" w:rsidP="00F0091C">
      <w:pPr>
        <w:pStyle w:val="newfacname"/>
      </w:pPr>
      <w:r w:rsidRPr="006C7CA5">
        <w:t>Chengcheng Tao</w:t>
      </w:r>
    </w:p>
    <w:p w14:paraId="258B658C" w14:textId="77777777" w:rsidR="000359CC" w:rsidRDefault="00F0091C" w:rsidP="00F0091C">
      <w:pPr>
        <w:pStyle w:val="Newfacbody"/>
      </w:pPr>
      <w:r>
        <w:rPr>
          <w:noProof/>
        </w:rPr>
        <w:t>Assistant professor</w:t>
      </w:r>
    </w:p>
    <w:p w14:paraId="1EDCA325" w14:textId="72FB1617" w:rsidR="00F0091C" w:rsidRDefault="00F0091C" w:rsidP="00F0091C">
      <w:pPr>
        <w:pStyle w:val="Newfacbody"/>
      </w:pPr>
      <w:r w:rsidRPr="006C7CA5">
        <w:rPr>
          <w:noProof/>
        </w:rPr>
        <w:t>Construction Management Technology</w:t>
      </w:r>
    </w:p>
    <w:p w14:paraId="16E118BD" w14:textId="02405D2B" w:rsidR="000359CC" w:rsidRDefault="00651696" w:rsidP="00F0091C">
      <w:pPr>
        <w:pStyle w:val="Newfacbody"/>
      </w:pPr>
      <w:hyperlink r:id="rId97" w:history="1">
        <w:r w:rsidR="000359CC" w:rsidRPr="00DC2C20">
          <w:rPr>
            <w:rStyle w:val="Hyperlink"/>
            <w:noProof/>
          </w:rPr>
          <w:t>tao133@purdue.edu</w:t>
        </w:r>
      </w:hyperlink>
    </w:p>
    <w:p w14:paraId="621ECF79" w14:textId="35ABB23A" w:rsidR="00F0091C" w:rsidRDefault="00F0091C" w:rsidP="00F0091C">
      <w:pPr>
        <w:pStyle w:val="Newfacbody"/>
      </w:pPr>
      <w:r>
        <w:t xml:space="preserve">From where are you coming? </w:t>
      </w:r>
      <w:r w:rsidRPr="006C7CA5">
        <w:rPr>
          <w:noProof/>
        </w:rPr>
        <w:t>DOE National Energy Technology Laboratory</w:t>
      </w:r>
    </w:p>
    <w:p w14:paraId="530A41FA" w14:textId="130EE75B" w:rsidR="00F0091C" w:rsidRDefault="00F0091C" w:rsidP="00F0091C">
      <w:pPr>
        <w:pStyle w:val="Newfacbody"/>
      </w:pPr>
      <w:r>
        <w:t xml:space="preserve">Teaching interests: </w:t>
      </w:r>
      <w:r w:rsidRPr="006C7CA5">
        <w:rPr>
          <w:noProof/>
        </w:rPr>
        <w:t>Mechanics</w:t>
      </w:r>
      <w:r w:rsidR="005E6C77">
        <w:rPr>
          <w:noProof/>
        </w:rPr>
        <w:t>.</w:t>
      </w:r>
    </w:p>
    <w:p w14:paraId="4B91F8AC" w14:textId="3DCE540B" w:rsidR="00F0091C" w:rsidRDefault="00F0091C" w:rsidP="00F0091C">
      <w:pPr>
        <w:pStyle w:val="Newfacbody"/>
      </w:pPr>
      <w:r>
        <w:t xml:space="preserve">Research interests: </w:t>
      </w:r>
      <w:r w:rsidRPr="006C7CA5">
        <w:rPr>
          <w:noProof/>
        </w:rPr>
        <w:t>Construction materials, sustainable infrastructure</w:t>
      </w:r>
      <w:r w:rsidR="005E6C77">
        <w:rPr>
          <w:noProof/>
        </w:rPr>
        <w:t>.</w:t>
      </w:r>
    </w:p>
    <w:p w14:paraId="39FDCB0E" w14:textId="77777777" w:rsidR="00F0091C" w:rsidRDefault="00F0091C" w:rsidP="00F0091C">
      <w:pPr>
        <w:pStyle w:val="Newfacbody"/>
      </w:pPr>
      <w:r>
        <w:t xml:space="preserve">Why choose Purdue? </w:t>
      </w:r>
      <w:r w:rsidRPr="006C7CA5">
        <w:rPr>
          <w:noProof/>
        </w:rPr>
        <w:t>Purdue has great faculty and facility, which is a perfect place to start my career.</w:t>
      </w:r>
    </w:p>
    <w:p w14:paraId="5863B97E" w14:textId="77777777" w:rsidR="00F0091C" w:rsidRPr="005D0511" w:rsidRDefault="00F0091C" w:rsidP="00F0091C">
      <w:pPr>
        <w:pStyle w:val="Newfacbody"/>
      </w:pPr>
    </w:p>
    <w:p w14:paraId="04CFF5B6" w14:textId="77777777" w:rsidR="00F0091C" w:rsidRDefault="00F0091C" w:rsidP="00F0091C">
      <w:pPr>
        <w:pStyle w:val="newfacname"/>
      </w:pPr>
      <w:r w:rsidRPr="006C7CA5">
        <w:lastRenderedPageBreak/>
        <w:t xml:space="preserve">Sudip Vhaduri </w:t>
      </w:r>
    </w:p>
    <w:p w14:paraId="3911FFEA" w14:textId="77777777" w:rsidR="00F0091C" w:rsidRDefault="00F0091C" w:rsidP="00F0091C">
      <w:pPr>
        <w:pStyle w:val="Newfacbody"/>
      </w:pPr>
      <w:r>
        <w:rPr>
          <w:noProof/>
        </w:rPr>
        <w:t>Assistant professor</w:t>
      </w:r>
    </w:p>
    <w:p w14:paraId="029381B6" w14:textId="44E5BAB0" w:rsidR="00F0091C" w:rsidRDefault="005E6C77" w:rsidP="00F0091C">
      <w:pPr>
        <w:pStyle w:val="Newfacbody"/>
      </w:pPr>
      <w:r w:rsidRPr="006C7CA5">
        <w:rPr>
          <w:noProof/>
        </w:rPr>
        <w:t>Computer and Information Technology</w:t>
      </w:r>
    </w:p>
    <w:p w14:paraId="4775E32D" w14:textId="43C07B54" w:rsidR="000359CC" w:rsidRDefault="00651696" w:rsidP="00F0091C">
      <w:pPr>
        <w:pStyle w:val="Newfacbody"/>
      </w:pPr>
      <w:hyperlink r:id="rId98" w:history="1">
        <w:r w:rsidR="000359CC" w:rsidRPr="00DC2C20">
          <w:rPr>
            <w:rStyle w:val="Hyperlink"/>
            <w:noProof/>
          </w:rPr>
          <w:t>svhaduri@purdue.edu</w:t>
        </w:r>
      </w:hyperlink>
    </w:p>
    <w:p w14:paraId="14C01EF8" w14:textId="1726D2E9" w:rsidR="00F0091C" w:rsidRDefault="00F0091C" w:rsidP="00F0091C">
      <w:pPr>
        <w:pStyle w:val="Newfacbody"/>
      </w:pPr>
      <w:r>
        <w:t xml:space="preserve">From where are you coming? </w:t>
      </w:r>
      <w:r w:rsidRPr="006C7CA5">
        <w:rPr>
          <w:noProof/>
        </w:rPr>
        <w:t>Fordham Uni</w:t>
      </w:r>
      <w:r w:rsidR="005E6C77">
        <w:rPr>
          <w:noProof/>
        </w:rPr>
        <w:t>versity</w:t>
      </w:r>
    </w:p>
    <w:p w14:paraId="2970DEFF" w14:textId="2C6D8001" w:rsidR="00F0091C" w:rsidRDefault="00F0091C" w:rsidP="00F0091C">
      <w:pPr>
        <w:pStyle w:val="Newfacbody"/>
      </w:pPr>
      <w:r>
        <w:t xml:space="preserve">Teaching interests: </w:t>
      </w:r>
      <w:r w:rsidRPr="006C7CA5">
        <w:rPr>
          <w:noProof/>
        </w:rPr>
        <w:t xml:space="preserve">ML, AI, </w:t>
      </w:r>
      <w:r w:rsidR="005E6C77" w:rsidRPr="006C7CA5">
        <w:rPr>
          <w:noProof/>
        </w:rPr>
        <w:t xml:space="preserve">smart health, user authentication, mobile </w:t>
      </w:r>
      <w:r w:rsidR="005E6C77">
        <w:rPr>
          <w:noProof/>
        </w:rPr>
        <w:t>and</w:t>
      </w:r>
      <w:r w:rsidR="005E6C77" w:rsidRPr="006C7CA5">
        <w:rPr>
          <w:noProof/>
        </w:rPr>
        <w:t xml:space="preserve"> wearable computing, data science</w:t>
      </w:r>
      <w:r w:rsidR="005E6C77">
        <w:rPr>
          <w:noProof/>
        </w:rPr>
        <w:t>.</w:t>
      </w:r>
    </w:p>
    <w:p w14:paraId="6A279A60" w14:textId="4FBE8F6A" w:rsidR="00F0091C" w:rsidRDefault="00F0091C" w:rsidP="00F0091C">
      <w:pPr>
        <w:pStyle w:val="Newfacbody"/>
      </w:pPr>
      <w:r>
        <w:t xml:space="preserve">Research interests: </w:t>
      </w:r>
      <w:r w:rsidRPr="006C7CA5">
        <w:rPr>
          <w:noProof/>
        </w:rPr>
        <w:t xml:space="preserve">Smart </w:t>
      </w:r>
      <w:r w:rsidR="005E6C77" w:rsidRPr="006C7CA5">
        <w:rPr>
          <w:noProof/>
        </w:rPr>
        <w:t xml:space="preserve">health, user authentication, mobile </w:t>
      </w:r>
      <w:r w:rsidR="005E6C77">
        <w:rPr>
          <w:noProof/>
        </w:rPr>
        <w:t>and</w:t>
      </w:r>
      <w:r w:rsidR="005E6C77" w:rsidRPr="006C7CA5">
        <w:rPr>
          <w:noProof/>
        </w:rPr>
        <w:t xml:space="preserve"> wearable computing, data science</w:t>
      </w:r>
      <w:r w:rsidR="005E6C77">
        <w:rPr>
          <w:noProof/>
        </w:rPr>
        <w:t>.</w:t>
      </w:r>
    </w:p>
    <w:p w14:paraId="0C5A487E" w14:textId="27A7A4FC" w:rsidR="00F0091C" w:rsidRDefault="00F0091C" w:rsidP="00F0091C">
      <w:pPr>
        <w:pStyle w:val="Newfacbody"/>
        <w:rPr>
          <w:noProof/>
        </w:rPr>
      </w:pPr>
      <w:r>
        <w:t xml:space="preserve">Why choose Purdue? </w:t>
      </w:r>
      <w:r w:rsidRPr="006C7CA5">
        <w:rPr>
          <w:noProof/>
        </w:rPr>
        <w:t xml:space="preserve">Quality </w:t>
      </w:r>
      <w:r w:rsidR="005E6C77" w:rsidRPr="006C7CA5">
        <w:rPr>
          <w:noProof/>
        </w:rPr>
        <w:t>research, teaching, and leadership opport</w:t>
      </w:r>
      <w:r w:rsidRPr="006C7CA5">
        <w:rPr>
          <w:noProof/>
        </w:rPr>
        <w:t>unity</w:t>
      </w:r>
      <w:r w:rsidR="005E6C77">
        <w:rPr>
          <w:noProof/>
        </w:rPr>
        <w:t>.</w:t>
      </w:r>
    </w:p>
    <w:p w14:paraId="3FF1B07C" w14:textId="77777777" w:rsidR="00F0091C" w:rsidRDefault="00F0091C" w:rsidP="00F0091C">
      <w:pPr>
        <w:pStyle w:val="Newfacbody"/>
      </w:pPr>
    </w:p>
    <w:p w14:paraId="7E9BC7A9" w14:textId="77777777" w:rsidR="00F0091C" w:rsidRPr="005D0511" w:rsidRDefault="00F0091C" w:rsidP="00F0091C">
      <w:pPr>
        <w:pStyle w:val="Newfacbody"/>
      </w:pPr>
    </w:p>
    <w:p w14:paraId="77F42836" w14:textId="7076A26F" w:rsidR="001224B2" w:rsidRDefault="001224B2" w:rsidP="001224B2">
      <w:pPr>
        <w:pStyle w:val="Newfac2college"/>
      </w:pPr>
      <w:r>
        <w:rPr>
          <w:noProof/>
        </w:rPr>
        <w:t>SCIENCE</w:t>
      </w:r>
    </w:p>
    <w:p w14:paraId="08CADA62" w14:textId="77777777" w:rsidR="008A7E5D" w:rsidRPr="005D0511" w:rsidRDefault="008A7E5D" w:rsidP="00911B02">
      <w:pPr>
        <w:pStyle w:val="Newfacbody"/>
      </w:pPr>
    </w:p>
    <w:p w14:paraId="69288830" w14:textId="4F1DE06C" w:rsidR="008A7E5D" w:rsidRDefault="009F73D1" w:rsidP="003417EB">
      <w:pPr>
        <w:pStyle w:val="newfacname"/>
      </w:pPr>
      <w:r w:rsidRPr="006C7CA5">
        <w:t>Antik Chakraborty</w:t>
      </w:r>
    </w:p>
    <w:p w14:paraId="52FD882E" w14:textId="1D6BA935" w:rsidR="008A7E5D" w:rsidRDefault="00BC2033" w:rsidP="00911B02">
      <w:pPr>
        <w:pStyle w:val="Newfacbody"/>
      </w:pPr>
      <w:r>
        <w:rPr>
          <w:noProof/>
        </w:rPr>
        <w:t>Assistant professor</w:t>
      </w:r>
    </w:p>
    <w:p w14:paraId="635E3862" w14:textId="77777777" w:rsidR="008A7E5D" w:rsidRDefault="008A7E5D" w:rsidP="00911B02">
      <w:pPr>
        <w:pStyle w:val="Newfacbody"/>
      </w:pPr>
      <w:r w:rsidRPr="006C7CA5">
        <w:rPr>
          <w:noProof/>
        </w:rPr>
        <w:t>Statistics</w:t>
      </w:r>
    </w:p>
    <w:p w14:paraId="161DDE0D" w14:textId="4C868C9F" w:rsidR="000359CC" w:rsidRDefault="00651696" w:rsidP="00911B02">
      <w:pPr>
        <w:pStyle w:val="Newfacbody"/>
      </w:pPr>
      <w:hyperlink r:id="rId99" w:history="1">
        <w:r w:rsidR="000359CC" w:rsidRPr="00DC2C20">
          <w:rPr>
            <w:rStyle w:val="Hyperlink"/>
            <w:noProof/>
          </w:rPr>
          <w:t>antik015@purdue.edu</w:t>
        </w:r>
      </w:hyperlink>
    </w:p>
    <w:p w14:paraId="66E05C8E" w14:textId="4DECF272" w:rsidR="008A7E5D" w:rsidRDefault="008A7E5D" w:rsidP="00911B02">
      <w:pPr>
        <w:pStyle w:val="Newfacbody"/>
      </w:pPr>
      <w:r>
        <w:t xml:space="preserve">From where are you coming? </w:t>
      </w:r>
      <w:r w:rsidRPr="006C7CA5">
        <w:rPr>
          <w:noProof/>
        </w:rPr>
        <w:t>Duke University</w:t>
      </w:r>
    </w:p>
    <w:p w14:paraId="484BB49D" w14:textId="20643D84" w:rsidR="008A7E5D" w:rsidRDefault="008A7E5D" w:rsidP="00911B02">
      <w:pPr>
        <w:pStyle w:val="Newfacbody"/>
      </w:pPr>
      <w:r>
        <w:t xml:space="preserve">Teaching interests: </w:t>
      </w:r>
      <w:r w:rsidRPr="006C7CA5">
        <w:rPr>
          <w:noProof/>
        </w:rPr>
        <w:t xml:space="preserve">Statistical methods, </w:t>
      </w:r>
      <w:r w:rsidR="00A12D3C">
        <w:rPr>
          <w:noProof/>
        </w:rPr>
        <w:t>c</w:t>
      </w:r>
      <w:r w:rsidRPr="006C7CA5">
        <w:rPr>
          <w:noProof/>
        </w:rPr>
        <w:t>omputational statistics, Bayesian statistics</w:t>
      </w:r>
      <w:r w:rsidR="00A12D3C">
        <w:rPr>
          <w:noProof/>
        </w:rPr>
        <w:t>.</w:t>
      </w:r>
    </w:p>
    <w:p w14:paraId="1B5CBCA2" w14:textId="4C891BC6" w:rsidR="008A7E5D" w:rsidRDefault="008A7E5D" w:rsidP="00911B02">
      <w:pPr>
        <w:pStyle w:val="Newfacbody"/>
      </w:pPr>
      <w:r>
        <w:t xml:space="preserve">Research interests: </w:t>
      </w:r>
      <w:r w:rsidRPr="006C7CA5">
        <w:rPr>
          <w:noProof/>
        </w:rPr>
        <w:t xml:space="preserve">Bayesian nonparametrics, </w:t>
      </w:r>
      <w:r w:rsidR="00A12D3C">
        <w:rPr>
          <w:noProof/>
        </w:rPr>
        <w:t>s</w:t>
      </w:r>
      <w:r w:rsidRPr="006C7CA5">
        <w:rPr>
          <w:noProof/>
        </w:rPr>
        <w:t xml:space="preserve">calable Bayes, </w:t>
      </w:r>
      <w:r w:rsidR="00A12D3C">
        <w:rPr>
          <w:noProof/>
        </w:rPr>
        <w:t>h</w:t>
      </w:r>
      <w:r w:rsidRPr="006C7CA5">
        <w:rPr>
          <w:noProof/>
        </w:rPr>
        <w:t>igh-dimensional data</w:t>
      </w:r>
      <w:r w:rsidR="00A12D3C">
        <w:rPr>
          <w:noProof/>
        </w:rPr>
        <w:t>.</w:t>
      </w:r>
    </w:p>
    <w:p w14:paraId="4FBD6546" w14:textId="77777777" w:rsidR="008A7E5D" w:rsidRDefault="008A7E5D" w:rsidP="00911B02">
      <w:pPr>
        <w:pStyle w:val="Newfacbody"/>
      </w:pPr>
      <w:r>
        <w:t xml:space="preserve">Why choose Purdue? </w:t>
      </w:r>
      <w:r w:rsidRPr="006C7CA5">
        <w:rPr>
          <w:noProof/>
        </w:rPr>
        <w:t>The statistics department is globally recognized in the community for its research. It's a great place to start my career.</w:t>
      </w:r>
    </w:p>
    <w:p w14:paraId="2FE300C7" w14:textId="77777777" w:rsidR="008A7E5D" w:rsidRPr="005D0511" w:rsidRDefault="008A7E5D" w:rsidP="00911B02">
      <w:pPr>
        <w:pStyle w:val="Newfacbody"/>
      </w:pPr>
    </w:p>
    <w:p w14:paraId="32A19DAC" w14:textId="2CC3FD50" w:rsidR="008A7E5D" w:rsidRDefault="009F73D1" w:rsidP="003417EB">
      <w:pPr>
        <w:pStyle w:val="newfacname"/>
      </w:pPr>
      <w:r w:rsidRPr="006C7CA5">
        <w:t>Ming Chen</w:t>
      </w:r>
    </w:p>
    <w:p w14:paraId="7D2A9EFB" w14:textId="3174D844" w:rsidR="008A7E5D" w:rsidRDefault="00BC2033" w:rsidP="00911B02">
      <w:pPr>
        <w:pStyle w:val="Newfacbody"/>
      </w:pPr>
      <w:r>
        <w:rPr>
          <w:noProof/>
        </w:rPr>
        <w:t>Assistant professor</w:t>
      </w:r>
    </w:p>
    <w:p w14:paraId="6721F8AB" w14:textId="77777777" w:rsidR="008A7E5D" w:rsidRDefault="008A7E5D" w:rsidP="00911B02">
      <w:pPr>
        <w:pStyle w:val="Newfacbody"/>
      </w:pPr>
      <w:r w:rsidRPr="006C7CA5">
        <w:rPr>
          <w:noProof/>
        </w:rPr>
        <w:t>Chemistry</w:t>
      </w:r>
    </w:p>
    <w:p w14:paraId="0A606830" w14:textId="52E53B53" w:rsidR="000359CC" w:rsidRDefault="00651696" w:rsidP="00911B02">
      <w:pPr>
        <w:pStyle w:val="Newfacbody"/>
      </w:pPr>
      <w:hyperlink r:id="rId100" w:history="1">
        <w:r w:rsidR="000359CC" w:rsidRPr="00DC2C20">
          <w:rPr>
            <w:rStyle w:val="Hyperlink"/>
            <w:noProof/>
          </w:rPr>
          <w:t>chen4116@purdue.edu</w:t>
        </w:r>
      </w:hyperlink>
    </w:p>
    <w:p w14:paraId="4891263D" w14:textId="493B7E13" w:rsidR="008A7E5D" w:rsidRDefault="008A7E5D" w:rsidP="00911B02">
      <w:pPr>
        <w:pStyle w:val="Newfacbody"/>
      </w:pPr>
      <w:r>
        <w:t xml:space="preserve">From where are you coming? </w:t>
      </w:r>
      <w:r w:rsidRPr="006C7CA5">
        <w:rPr>
          <w:noProof/>
        </w:rPr>
        <w:t>Lawrence Berkeley National Laboratory</w:t>
      </w:r>
    </w:p>
    <w:p w14:paraId="0374D78B" w14:textId="42FB6840" w:rsidR="008A7E5D" w:rsidRDefault="008A7E5D" w:rsidP="00911B02">
      <w:pPr>
        <w:pStyle w:val="Newfacbody"/>
      </w:pPr>
      <w:r>
        <w:t xml:space="preserve">Teaching interests: </w:t>
      </w:r>
      <w:r w:rsidRPr="006C7CA5">
        <w:rPr>
          <w:noProof/>
        </w:rPr>
        <w:t>Teaching theoretical courses in physics and chemistry</w:t>
      </w:r>
      <w:r w:rsidR="00A12D3C">
        <w:rPr>
          <w:noProof/>
        </w:rPr>
        <w:t>.</w:t>
      </w:r>
    </w:p>
    <w:p w14:paraId="347D99C2" w14:textId="7330402A" w:rsidR="008A7E5D" w:rsidRDefault="008A7E5D" w:rsidP="00911B02">
      <w:pPr>
        <w:pStyle w:val="Newfacbody"/>
      </w:pPr>
      <w:r>
        <w:t xml:space="preserve">Research interests: </w:t>
      </w:r>
      <w:r w:rsidRPr="006C7CA5">
        <w:rPr>
          <w:noProof/>
        </w:rPr>
        <w:t>Machine learning</w:t>
      </w:r>
      <w:r w:rsidR="00A12D3C">
        <w:rPr>
          <w:noProof/>
        </w:rPr>
        <w:t>-</w:t>
      </w:r>
      <w:r w:rsidRPr="006C7CA5">
        <w:rPr>
          <w:noProof/>
        </w:rPr>
        <w:t>based methods in theoretical and computational chemistry</w:t>
      </w:r>
      <w:r w:rsidR="00A12D3C">
        <w:rPr>
          <w:noProof/>
        </w:rPr>
        <w:t>.</w:t>
      </w:r>
    </w:p>
    <w:p w14:paraId="51806C09" w14:textId="1D1A8279" w:rsidR="008A7E5D" w:rsidRDefault="008A7E5D" w:rsidP="00911B02">
      <w:pPr>
        <w:pStyle w:val="Newfacbody"/>
      </w:pPr>
      <w:r>
        <w:t xml:space="preserve">Why choose Purdue? </w:t>
      </w:r>
      <w:r w:rsidRPr="006C7CA5">
        <w:rPr>
          <w:noProof/>
        </w:rPr>
        <w:t>Nice environment and friendly people. Nice program that unifies data science and physical sciences</w:t>
      </w:r>
      <w:r w:rsidR="00A12D3C">
        <w:rPr>
          <w:noProof/>
        </w:rPr>
        <w:t>.</w:t>
      </w:r>
    </w:p>
    <w:p w14:paraId="46BD76D3" w14:textId="77777777" w:rsidR="008A7E5D" w:rsidRPr="005D0511" w:rsidRDefault="008A7E5D" w:rsidP="00911B02">
      <w:pPr>
        <w:pStyle w:val="Newfacbody"/>
      </w:pPr>
    </w:p>
    <w:p w14:paraId="6D846985" w14:textId="10D3CBB8" w:rsidR="008A7E5D" w:rsidRDefault="009F73D1" w:rsidP="003417EB">
      <w:pPr>
        <w:pStyle w:val="newfacname"/>
      </w:pPr>
      <w:r w:rsidRPr="006C7CA5">
        <w:t>Yuan Gao</w:t>
      </w:r>
    </w:p>
    <w:p w14:paraId="0BD1109A" w14:textId="77777777" w:rsidR="008A7E5D" w:rsidRDefault="008A7E5D" w:rsidP="00911B02">
      <w:pPr>
        <w:pStyle w:val="Newfacbody"/>
      </w:pPr>
      <w:r w:rsidRPr="006C7CA5">
        <w:rPr>
          <w:noProof/>
        </w:rPr>
        <w:t>Assistant professor</w:t>
      </w:r>
    </w:p>
    <w:p w14:paraId="6E768C08" w14:textId="77777777" w:rsidR="008A7E5D" w:rsidRDefault="008A7E5D" w:rsidP="00911B02">
      <w:pPr>
        <w:pStyle w:val="Newfacbody"/>
      </w:pPr>
      <w:r w:rsidRPr="006C7CA5">
        <w:rPr>
          <w:noProof/>
        </w:rPr>
        <w:t>Mathematics</w:t>
      </w:r>
    </w:p>
    <w:p w14:paraId="42141494" w14:textId="1E9C2AD6" w:rsidR="000359CC" w:rsidRDefault="00651696" w:rsidP="00911B02">
      <w:pPr>
        <w:pStyle w:val="Newfacbody"/>
      </w:pPr>
      <w:hyperlink r:id="rId101" w:history="1">
        <w:r w:rsidR="000359CC" w:rsidRPr="00DC2C20">
          <w:rPr>
            <w:rStyle w:val="Hyperlink"/>
            <w:noProof/>
          </w:rPr>
          <w:t>gao662@purdue.edu</w:t>
        </w:r>
      </w:hyperlink>
    </w:p>
    <w:p w14:paraId="3A814D71" w14:textId="0E327DE3" w:rsidR="008A7E5D" w:rsidRDefault="008A7E5D" w:rsidP="00911B02">
      <w:pPr>
        <w:pStyle w:val="Newfacbody"/>
      </w:pPr>
      <w:r>
        <w:t xml:space="preserve">From where are you coming? </w:t>
      </w:r>
      <w:r w:rsidRPr="006C7CA5">
        <w:rPr>
          <w:noProof/>
        </w:rPr>
        <w:t>Duke University</w:t>
      </w:r>
    </w:p>
    <w:p w14:paraId="0D84B1A2" w14:textId="0168F678" w:rsidR="008A7E5D" w:rsidRDefault="008A7E5D" w:rsidP="00911B02">
      <w:pPr>
        <w:pStyle w:val="Newfacbody"/>
      </w:pPr>
      <w:r>
        <w:t xml:space="preserve">Teaching interests: </w:t>
      </w:r>
      <w:r w:rsidRPr="006C7CA5">
        <w:rPr>
          <w:noProof/>
        </w:rPr>
        <w:t xml:space="preserve">Optimization, </w:t>
      </w:r>
      <w:r w:rsidR="00A12D3C">
        <w:rPr>
          <w:noProof/>
        </w:rPr>
        <w:t>c</w:t>
      </w:r>
      <w:r w:rsidRPr="006C7CA5">
        <w:rPr>
          <w:noProof/>
        </w:rPr>
        <w:t>alculus of variations</w:t>
      </w:r>
      <w:r w:rsidR="00A12D3C">
        <w:rPr>
          <w:noProof/>
        </w:rPr>
        <w:t>.</w:t>
      </w:r>
      <w:r w:rsidRPr="006C7CA5">
        <w:rPr>
          <w:noProof/>
        </w:rPr>
        <w:t xml:space="preserve"> </w:t>
      </w:r>
    </w:p>
    <w:p w14:paraId="369F5591" w14:textId="32C40008" w:rsidR="008A7E5D" w:rsidRDefault="008A7E5D" w:rsidP="00911B02">
      <w:pPr>
        <w:pStyle w:val="Newfacbody"/>
      </w:pPr>
      <w:r>
        <w:t xml:space="preserve">Research interests: </w:t>
      </w:r>
      <w:r w:rsidRPr="006C7CA5">
        <w:rPr>
          <w:noProof/>
        </w:rPr>
        <w:t>Applied stochastic analysis and PDE in materials sciences</w:t>
      </w:r>
      <w:r w:rsidR="00A12D3C">
        <w:rPr>
          <w:noProof/>
        </w:rPr>
        <w:t>.</w:t>
      </w:r>
    </w:p>
    <w:p w14:paraId="19A25A9E" w14:textId="244213B7" w:rsidR="008A7E5D" w:rsidRDefault="008A7E5D" w:rsidP="00911B02">
      <w:pPr>
        <w:pStyle w:val="Newfacbody"/>
      </w:pPr>
      <w:r>
        <w:t xml:space="preserve">Why choose Purdue? </w:t>
      </w:r>
      <w:r w:rsidRPr="006C7CA5">
        <w:rPr>
          <w:noProof/>
        </w:rPr>
        <w:t>Innovative and inclusive</w:t>
      </w:r>
      <w:r w:rsidR="00A12D3C">
        <w:rPr>
          <w:noProof/>
        </w:rPr>
        <w:t>.</w:t>
      </w:r>
    </w:p>
    <w:p w14:paraId="047B290F" w14:textId="77777777" w:rsidR="008A7E5D" w:rsidRPr="005D0511" w:rsidRDefault="008A7E5D" w:rsidP="00911B02">
      <w:pPr>
        <w:pStyle w:val="Newfacbody"/>
      </w:pPr>
    </w:p>
    <w:p w14:paraId="03E2C6C5" w14:textId="1864E149" w:rsidR="008A7E5D" w:rsidRDefault="009F73D1" w:rsidP="003417EB">
      <w:pPr>
        <w:pStyle w:val="newfacname"/>
      </w:pPr>
      <w:r w:rsidRPr="006C7CA5">
        <w:t>Kaitlyn Hood</w:t>
      </w:r>
    </w:p>
    <w:p w14:paraId="2DF02E63" w14:textId="5FE845D1" w:rsidR="008A7E5D" w:rsidRDefault="00BC2033" w:rsidP="00911B02">
      <w:pPr>
        <w:pStyle w:val="Newfacbody"/>
      </w:pPr>
      <w:r>
        <w:rPr>
          <w:noProof/>
        </w:rPr>
        <w:t>Assistant professor</w:t>
      </w:r>
      <w:r w:rsidR="008A7E5D" w:rsidRPr="006C7CA5">
        <w:rPr>
          <w:noProof/>
        </w:rPr>
        <w:t xml:space="preserve"> of </w:t>
      </w:r>
      <w:r w:rsidR="00A12D3C">
        <w:rPr>
          <w:noProof/>
        </w:rPr>
        <w:t>p</w:t>
      </w:r>
      <w:r w:rsidR="008A7E5D" w:rsidRPr="006C7CA5">
        <w:rPr>
          <w:noProof/>
        </w:rPr>
        <w:t>ractice</w:t>
      </w:r>
    </w:p>
    <w:p w14:paraId="723055FE" w14:textId="77777777" w:rsidR="008A7E5D" w:rsidRDefault="008A7E5D" w:rsidP="00911B02">
      <w:pPr>
        <w:pStyle w:val="Newfacbody"/>
      </w:pPr>
      <w:r w:rsidRPr="006C7CA5">
        <w:rPr>
          <w:noProof/>
        </w:rPr>
        <w:t>Mathematics</w:t>
      </w:r>
    </w:p>
    <w:p w14:paraId="6EA707CC" w14:textId="6CE48F30" w:rsidR="006331F1" w:rsidRDefault="00651696" w:rsidP="00911B02">
      <w:pPr>
        <w:pStyle w:val="Newfacbody"/>
      </w:pPr>
      <w:hyperlink r:id="rId102" w:history="1">
        <w:r w:rsidR="000359CC" w:rsidRPr="00DC2C20">
          <w:rPr>
            <w:rStyle w:val="Hyperlink"/>
            <w:noProof/>
          </w:rPr>
          <w:t>kthood@purdue.edu</w:t>
        </w:r>
      </w:hyperlink>
    </w:p>
    <w:p w14:paraId="027124BB" w14:textId="77777777" w:rsidR="000359CC" w:rsidRDefault="000359CC" w:rsidP="00911B02">
      <w:pPr>
        <w:pStyle w:val="Newfacbody"/>
      </w:pPr>
    </w:p>
    <w:p w14:paraId="1F895E71" w14:textId="77777777" w:rsidR="006331F1" w:rsidRPr="0044576E" w:rsidRDefault="006331F1" w:rsidP="006331F1">
      <w:pPr>
        <w:pStyle w:val="newfacname"/>
      </w:pPr>
      <w:r w:rsidRPr="0044576E">
        <w:t>Nianqiao</w:t>
      </w:r>
      <w:r>
        <w:t xml:space="preserve"> </w:t>
      </w:r>
      <w:r w:rsidRPr="0044576E">
        <w:t>Ju</w:t>
      </w:r>
    </w:p>
    <w:p w14:paraId="73F8DBDB" w14:textId="7185EFC6" w:rsidR="006331F1" w:rsidRPr="0044576E" w:rsidRDefault="006331F1" w:rsidP="006331F1">
      <w:pPr>
        <w:pStyle w:val="Newfacbody"/>
      </w:pPr>
      <w:r w:rsidRPr="0044576E">
        <w:t xml:space="preserve">Assistant </w:t>
      </w:r>
      <w:r>
        <w:t>p</w:t>
      </w:r>
      <w:r w:rsidRPr="0044576E">
        <w:t>rofessor</w:t>
      </w:r>
    </w:p>
    <w:p w14:paraId="2D17535A" w14:textId="77777777" w:rsidR="006331F1" w:rsidRPr="0044576E" w:rsidRDefault="006331F1" w:rsidP="006331F1">
      <w:pPr>
        <w:pStyle w:val="Newfacbody"/>
      </w:pPr>
      <w:r w:rsidRPr="0044576E">
        <w:t>Statistics</w:t>
      </w:r>
    </w:p>
    <w:p w14:paraId="4C217FB9" w14:textId="626E7B11" w:rsidR="000359CC" w:rsidRDefault="00651696" w:rsidP="006331F1">
      <w:pPr>
        <w:pStyle w:val="Newfacbody"/>
      </w:pPr>
      <w:hyperlink r:id="rId103" w:history="1">
        <w:r w:rsidR="000359CC" w:rsidRPr="00DC2C20">
          <w:rPr>
            <w:rStyle w:val="Hyperlink"/>
          </w:rPr>
          <w:t>nianqiao@purdue.edu</w:t>
        </w:r>
      </w:hyperlink>
    </w:p>
    <w:p w14:paraId="64E0728C" w14:textId="5D52CA23" w:rsidR="006331F1" w:rsidRPr="000359CC" w:rsidRDefault="006331F1" w:rsidP="006331F1">
      <w:pPr>
        <w:pStyle w:val="Newfacbody"/>
      </w:pPr>
      <w:r>
        <w:t xml:space="preserve">From where are you coming? </w:t>
      </w:r>
      <w:r w:rsidRPr="006C1DC3">
        <w:t>I graduated from Harvard University this May.</w:t>
      </w:r>
    </w:p>
    <w:p w14:paraId="11976344" w14:textId="77777777" w:rsidR="006331F1" w:rsidRPr="0044576E" w:rsidRDefault="006331F1" w:rsidP="006331F1">
      <w:pPr>
        <w:pStyle w:val="Newfacbody"/>
      </w:pPr>
      <w:r>
        <w:t>Teaching interests: C</w:t>
      </w:r>
      <w:r w:rsidRPr="0044576E">
        <w:t>omputational statistics; statistical inference. </w:t>
      </w:r>
    </w:p>
    <w:p w14:paraId="77C7EB96" w14:textId="57F736F4" w:rsidR="006331F1" w:rsidRPr="0044576E" w:rsidRDefault="006331F1" w:rsidP="006331F1">
      <w:pPr>
        <w:pStyle w:val="Newfacbody"/>
      </w:pPr>
      <w:r>
        <w:t>Research interests: A</w:t>
      </w:r>
      <w:r w:rsidRPr="0044576E">
        <w:t>gent-based models; monte</w:t>
      </w:r>
      <w:r>
        <w:t xml:space="preserve"> </w:t>
      </w:r>
      <w:proofErr w:type="spellStart"/>
      <w:r w:rsidRPr="0044576E">
        <w:t>carlo</w:t>
      </w:r>
      <w:proofErr w:type="spellEnd"/>
      <w:r w:rsidRPr="0044576E">
        <w:t xml:space="preserve"> methods. </w:t>
      </w:r>
    </w:p>
    <w:p w14:paraId="4BA5C90F" w14:textId="77777777" w:rsidR="006331F1" w:rsidRPr="0044576E" w:rsidRDefault="006331F1" w:rsidP="006331F1">
      <w:pPr>
        <w:pStyle w:val="Newfacbody"/>
      </w:pPr>
      <w:r>
        <w:t xml:space="preserve">Why choose Purdue? </w:t>
      </w:r>
      <w:r w:rsidRPr="0044576E">
        <w:t>I am looking for an open, collaborative and supportive research environment.</w:t>
      </w:r>
    </w:p>
    <w:p w14:paraId="45D0D024" w14:textId="77777777" w:rsidR="008A7E5D" w:rsidRPr="005D0511" w:rsidRDefault="008A7E5D" w:rsidP="00911B02">
      <w:pPr>
        <w:pStyle w:val="Newfacbody"/>
      </w:pPr>
    </w:p>
    <w:p w14:paraId="76CDD582" w14:textId="687BBBA6" w:rsidR="008A7E5D" w:rsidRDefault="009F73D1" w:rsidP="003417EB">
      <w:pPr>
        <w:pStyle w:val="newfacname"/>
      </w:pPr>
      <w:r w:rsidRPr="006C7CA5">
        <w:t>Anuran Makur</w:t>
      </w:r>
    </w:p>
    <w:p w14:paraId="5184D3A9" w14:textId="289EBBD6" w:rsidR="008A7E5D" w:rsidRDefault="00BC2033" w:rsidP="00911B02">
      <w:pPr>
        <w:pStyle w:val="Newfacbody"/>
      </w:pPr>
      <w:r>
        <w:rPr>
          <w:noProof/>
        </w:rPr>
        <w:t>Assistant professor</w:t>
      </w:r>
    </w:p>
    <w:p w14:paraId="6FB8E8E9" w14:textId="77777777" w:rsidR="008A7E5D" w:rsidRDefault="008A7E5D" w:rsidP="00911B02">
      <w:pPr>
        <w:pStyle w:val="Newfacbody"/>
      </w:pPr>
      <w:r w:rsidRPr="006C7CA5">
        <w:rPr>
          <w:noProof/>
        </w:rPr>
        <w:t>Computer Science and Electrical and Computer Engineering</w:t>
      </w:r>
    </w:p>
    <w:p w14:paraId="584BB1C8" w14:textId="6805816F" w:rsidR="000359CC" w:rsidRDefault="00651696" w:rsidP="00911B02">
      <w:pPr>
        <w:pStyle w:val="Newfacbody"/>
      </w:pPr>
      <w:hyperlink r:id="rId104" w:history="1">
        <w:r w:rsidR="000359CC" w:rsidRPr="00DC2C20">
          <w:rPr>
            <w:rStyle w:val="Hyperlink"/>
            <w:noProof/>
          </w:rPr>
          <w:t>amakur@purdue.edu</w:t>
        </w:r>
      </w:hyperlink>
    </w:p>
    <w:p w14:paraId="6B51A5F4" w14:textId="5C30D441" w:rsidR="008A7E5D" w:rsidRDefault="008A7E5D" w:rsidP="00911B02">
      <w:pPr>
        <w:pStyle w:val="Newfacbody"/>
      </w:pPr>
      <w:r>
        <w:t xml:space="preserve">From where are you coming? </w:t>
      </w:r>
      <w:r w:rsidRPr="006C7CA5">
        <w:rPr>
          <w:noProof/>
        </w:rPr>
        <w:t>MIT</w:t>
      </w:r>
    </w:p>
    <w:p w14:paraId="3658787A" w14:textId="1D87FE17" w:rsidR="008A7E5D" w:rsidRPr="00B40B84" w:rsidRDefault="008A7E5D" w:rsidP="00911B02">
      <w:pPr>
        <w:pStyle w:val="Newfacbody"/>
      </w:pPr>
      <w:r>
        <w:t xml:space="preserve">Teaching interests: </w:t>
      </w:r>
      <w:r w:rsidRPr="006C7CA5">
        <w:rPr>
          <w:noProof/>
        </w:rPr>
        <w:t xml:space="preserve">Probability, </w:t>
      </w:r>
      <w:r w:rsidR="001224B2" w:rsidRPr="00B40B84">
        <w:rPr>
          <w:noProof/>
        </w:rPr>
        <w:t>statistics, machine learning, information theory, signal processing.</w:t>
      </w:r>
    </w:p>
    <w:p w14:paraId="7B12BD74" w14:textId="4334FC78" w:rsidR="008A7E5D" w:rsidRDefault="008A7E5D" w:rsidP="00911B02">
      <w:pPr>
        <w:pStyle w:val="Newfacbody"/>
      </w:pPr>
      <w:r w:rsidRPr="00B40B84">
        <w:t xml:space="preserve">Research interests: </w:t>
      </w:r>
      <w:r w:rsidRPr="00B40B84">
        <w:rPr>
          <w:noProof/>
        </w:rPr>
        <w:t>Theoretical statistics</w:t>
      </w:r>
      <w:r w:rsidRPr="006C7CA5">
        <w:rPr>
          <w:noProof/>
        </w:rPr>
        <w:t xml:space="preserve"> and machine learning, </w:t>
      </w:r>
      <w:r w:rsidR="001224B2">
        <w:rPr>
          <w:noProof/>
        </w:rPr>
        <w:t>i</w:t>
      </w:r>
      <w:r w:rsidRPr="006C7CA5">
        <w:rPr>
          <w:noProof/>
        </w:rPr>
        <w:t xml:space="preserve">nformation theory, </w:t>
      </w:r>
      <w:r w:rsidR="001224B2">
        <w:rPr>
          <w:noProof/>
        </w:rPr>
        <w:t>a</w:t>
      </w:r>
      <w:r w:rsidRPr="006C7CA5">
        <w:rPr>
          <w:noProof/>
        </w:rPr>
        <w:t>pplied probability</w:t>
      </w:r>
      <w:r w:rsidR="001224B2">
        <w:rPr>
          <w:noProof/>
        </w:rPr>
        <w:t>.</w:t>
      </w:r>
    </w:p>
    <w:p w14:paraId="18FB02E1" w14:textId="62C65AEA" w:rsidR="008A7E5D" w:rsidRDefault="008A7E5D" w:rsidP="00911B02">
      <w:pPr>
        <w:pStyle w:val="Newfacbody"/>
      </w:pPr>
      <w:r>
        <w:t xml:space="preserve">Why choose Purdue? </w:t>
      </w:r>
      <w:r w:rsidRPr="006C7CA5">
        <w:rPr>
          <w:noProof/>
        </w:rPr>
        <w:t>Excellence in science and engineering</w:t>
      </w:r>
      <w:r w:rsidR="001224B2">
        <w:rPr>
          <w:noProof/>
        </w:rPr>
        <w:t>.</w:t>
      </w:r>
    </w:p>
    <w:p w14:paraId="70AA2F67" w14:textId="77777777" w:rsidR="008A7E5D" w:rsidRPr="005D0511" w:rsidRDefault="008A7E5D" w:rsidP="00911B02">
      <w:pPr>
        <w:pStyle w:val="Newfacbody"/>
      </w:pPr>
    </w:p>
    <w:p w14:paraId="4BE96F10" w14:textId="6BE22396" w:rsidR="008A7E5D" w:rsidRDefault="009F73D1" w:rsidP="003417EB">
      <w:pPr>
        <w:pStyle w:val="newfacname"/>
      </w:pPr>
      <w:r w:rsidRPr="006C7CA5">
        <w:t>Lauren Ann Metskas</w:t>
      </w:r>
    </w:p>
    <w:p w14:paraId="5556A156" w14:textId="3E7C5E02" w:rsidR="008A7E5D" w:rsidRDefault="00BC2033" w:rsidP="00911B02">
      <w:pPr>
        <w:pStyle w:val="Newfacbody"/>
      </w:pPr>
      <w:r>
        <w:rPr>
          <w:noProof/>
        </w:rPr>
        <w:t>Assistant professor</w:t>
      </w:r>
    </w:p>
    <w:p w14:paraId="777848FD" w14:textId="77777777" w:rsidR="008A7E5D" w:rsidRDefault="008A7E5D" w:rsidP="00911B02">
      <w:pPr>
        <w:pStyle w:val="Newfacbody"/>
      </w:pPr>
      <w:r w:rsidRPr="006C7CA5">
        <w:rPr>
          <w:noProof/>
        </w:rPr>
        <w:t>Biological Sciences (75%) / Chemistry (25%)</w:t>
      </w:r>
    </w:p>
    <w:p w14:paraId="40508D49" w14:textId="258BDA46" w:rsidR="000359CC" w:rsidRDefault="00651696" w:rsidP="00911B02">
      <w:pPr>
        <w:pStyle w:val="Newfacbody"/>
      </w:pPr>
      <w:hyperlink r:id="rId105" w:history="1">
        <w:r w:rsidR="000359CC" w:rsidRPr="00DC2C20">
          <w:rPr>
            <w:rStyle w:val="Hyperlink"/>
            <w:noProof/>
          </w:rPr>
          <w:t>lmetskas@purdue.edu</w:t>
        </w:r>
      </w:hyperlink>
    </w:p>
    <w:p w14:paraId="5D82F8AD" w14:textId="5432EA3A" w:rsidR="008A7E5D" w:rsidRDefault="008A7E5D" w:rsidP="00911B02">
      <w:pPr>
        <w:pStyle w:val="Newfacbody"/>
      </w:pPr>
      <w:r>
        <w:t xml:space="preserve">From where are you coming? </w:t>
      </w:r>
      <w:r w:rsidRPr="006C7CA5">
        <w:rPr>
          <w:noProof/>
        </w:rPr>
        <w:t>California Institute of Technology</w:t>
      </w:r>
    </w:p>
    <w:p w14:paraId="048AFE3C" w14:textId="77777777" w:rsidR="008A7E5D" w:rsidRDefault="008A7E5D" w:rsidP="00911B02">
      <w:pPr>
        <w:pStyle w:val="Newfacbody"/>
      </w:pPr>
      <w:r>
        <w:t xml:space="preserve">Teaching interests: </w:t>
      </w:r>
      <w:r w:rsidRPr="006C7CA5">
        <w:rPr>
          <w:noProof/>
        </w:rPr>
        <w:t>I enjoy getting students excited about the underlying physical and chemical aspects of biological systems, and how we use technology and critical thinking to study them.</w:t>
      </w:r>
    </w:p>
    <w:p w14:paraId="63480129" w14:textId="77777777" w:rsidR="008A7E5D" w:rsidRDefault="008A7E5D" w:rsidP="00911B02">
      <w:pPr>
        <w:pStyle w:val="Newfacbody"/>
      </w:pPr>
      <w:r>
        <w:t xml:space="preserve">Research interests: </w:t>
      </w:r>
      <w:r w:rsidRPr="006C7CA5">
        <w:rPr>
          <w:noProof/>
        </w:rPr>
        <w:t>I am interested in how compositional and conformational heterogeneity affect the function of protein ultrastructures. This has broad applications in virology and immunology, cardiac disease, carbon fixation and many more.</w:t>
      </w:r>
    </w:p>
    <w:p w14:paraId="5C617907" w14:textId="77777777" w:rsidR="008A7E5D" w:rsidRDefault="008A7E5D" w:rsidP="00911B02">
      <w:pPr>
        <w:pStyle w:val="Newfacbody"/>
      </w:pPr>
      <w:r>
        <w:t xml:space="preserve">Why choose Purdue? </w:t>
      </w:r>
      <w:r w:rsidRPr="006C7CA5">
        <w:rPr>
          <w:noProof/>
        </w:rPr>
        <w:t>Purdue is well-equipped to tackle these questions thanks to a state-of-the-art Cryo-EM facility and a strong history of structural virology.</w:t>
      </w:r>
    </w:p>
    <w:p w14:paraId="226CFA68" w14:textId="77777777" w:rsidR="008A7E5D" w:rsidRPr="005D0511" w:rsidRDefault="008A7E5D" w:rsidP="00911B02">
      <w:pPr>
        <w:pStyle w:val="Newfacbody"/>
      </w:pPr>
    </w:p>
    <w:p w14:paraId="49CF1ABB" w14:textId="0BAAE6B3" w:rsidR="008A7E5D" w:rsidRDefault="009F73D1" w:rsidP="003417EB">
      <w:pPr>
        <w:pStyle w:val="newfacname"/>
      </w:pPr>
      <w:r w:rsidRPr="006C7CA5">
        <w:t>Phil Mummert</w:t>
      </w:r>
    </w:p>
    <w:p w14:paraId="2941658E" w14:textId="3C69038A" w:rsidR="008A7E5D" w:rsidRDefault="00BC2033" w:rsidP="00911B02">
      <w:pPr>
        <w:pStyle w:val="Newfacbody"/>
      </w:pPr>
      <w:r>
        <w:rPr>
          <w:noProof/>
        </w:rPr>
        <w:t>Associate professor</w:t>
      </w:r>
      <w:r w:rsidR="008A7E5D" w:rsidRPr="006C7CA5">
        <w:rPr>
          <w:noProof/>
        </w:rPr>
        <w:t xml:space="preserve"> of </w:t>
      </w:r>
      <w:r w:rsidR="001224B2">
        <w:rPr>
          <w:noProof/>
        </w:rPr>
        <w:t>p</w:t>
      </w:r>
      <w:r w:rsidR="008A7E5D" w:rsidRPr="006C7CA5">
        <w:rPr>
          <w:noProof/>
        </w:rPr>
        <w:t>ractice</w:t>
      </w:r>
    </w:p>
    <w:p w14:paraId="4CE1C876" w14:textId="77777777" w:rsidR="008A7E5D" w:rsidRDefault="008A7E5D" w:rsidP="00911B02">
      <w:pPr>
        <w:pStyle w:val="Newfacbody"/>
      </w:pPr>
      <w:r w:rsidRPr="006C7CA5">
        <w:rPr>
          <w:noProof/>
        </w:rPr>
        <w:t>Mathematics</w:t>
      </w:r>
    </w:p>
    <w:p w14:paraId="6071D006" w14:textId="2CD68909" w:rsidR="000359CC" w:rsidRDefault="00651696" w:rsidP="00911B02">
      <w:pPr>
        <w:pStyle w:val="Newfacbody"/>
      </w:pPr>
      <w:hyperlink r:id="rId106" w:history="1">
        <w:r w:rsidR="000359CC" w:rsidRPr="00DC2C20">
          <w:rPr>
            <w:rStyle w:val="Hyperlink"/>
            <w:noProof/>
          </w:rPr>
          <w:t>pmummert@purdue.edu</w:t>
        </w:r>
      </w:hyperlink>
    </w:p>
    <w:p w14:paraId="413B39FF" w14:textId="477EA44C" w:rsidR="008A7E5D" w:rsidRDefault="008A7E5D" w:rsidP="00911B02">
      <w:pPr>
        <w:pStyle w:val="Newfacbody"/>
      </w:pPr>
      <w:r>
        <w:t xml:space="preserve">From where are you coming? </w:t>
      </w:r>
      <w:r w:rsidRPr="006C7CA5">
        <w:rPr>
          <w:noProof/>
        </w:rPr>
        <w:t>Purdue University in a lecturer/administrative role</w:t>
      </w:r>
      <w:r w:rsidR="001224B2">
        <w:rPr>
          <w:noProof/>
        </w:rPr>
        <w:t>.</w:t>
      </w:r>
    </w:p>
    <w:p w14:paraId="182CD4C4" w14:textId="77777777" w:rsidR="008A7E5D" w:rsidRDefault="008A7E5D" w:rsidP="00911B02">
      <w:pPr>
        <w:pStyle w:val="Newfacbody"/>
      </w:pPr>
      <w:r>
        <w:t xml:space="preserve">Teaching interests: </w:t>
      </w:r>
      <w:r w:rsidRPr="006C7CA5">
        <w:rPr>
          <w:noProof/>
        </w:rPr>
        <w:t>Large lecture Calculus and nearly any undergraduate math major course</w:t>
      </w:r>
    </w:p>
    <w:p w14:paraId="0AEB109D" w14:textId="223A11F6" w:rsidR="008A7E5D" w:rsidRDefault="008A7E5D" w:rsidP="00911B02">
      <w:pPr>
        <w:pStyle w:val="Newfacbody"/>
      </w:pPr>
      <w:r>
        <w:t xml:space="preserve">Research interests: </w:t>
      </w:r>
      <w:r w:rsidRPr="006C7CA5">
        <w:rPr>
          <w:noProof/>
        </w:rPr>
        <w:t>Discrete dynamics and complex analysis</w:t>
      </w:r>
      <w:r w:rsidR="001224B2">
        <w:rPr>
          <w:noProof/>
        </w:rPr>
        <w:t>.</w:t>
      </w:r>
      <w:r w:rsidRPr="006C7CA5">
        <w:rPr>
          <w:noProof/>
        </w:rPr>
        <w:t xml:space="preserve"> </w:t>
      </w:r>
    </w:p>
    <w:p w14:paraId="76E90D5B" w14:textId="28CFC3B0" w:rsidR="008A7E5D" w:rsidRDefault="008A7E5D" w:rsidP="00911B02">
      <w:pPr>
        <w:pStyle w:val="Newfacbody"/>
      </w:pPr>
      <w:r>
        <w:t xml:space="preserve">Why choose Purdue? </w:t>
      </w:r>
      <w:r w:rsidRPr="006C7CA5">
        <w:rPr>
          <w:noProof/>
        </w:rPr>
        <w:t>I saw this as an opportunity to teach more students</w:t>
      </w:r>
      <w:r w:rsidR="001224B2">
        <w:rPr>
          <w:noProof/>
        </w:rPr>
        <w:t>.</w:t>
      </w:r>
    </w:p>
    <w:p w14:paraId="65B25058" w14:textId="77777777" w:rsidR="008A7E5D" w:rsidRPr="005D0511" w:rsidRDefault="008A7E5D" w:rsidP="00911B02">
      <w:pPr>
        <w:pStyle w:val="Newfacbody"/>
      </w:pPr>
    </w:p>
    <w:p w14:paraId="04C13C94" w14:textId="3900FE0B" w:rsidR="008A7E5D" w:rsidRDefault="009F73D1" w:rsidP="003417EB">
      <w:pPr>
        <w:pStyle w:val="newfacname"/>
      </w:pPr>
      <w:r w:rsidRPr="006C7CA5">
        <w:t>Barry Pittendrigh</w:t>
      </w:r>
    </w:p>
    <w:p w14:paraId="043DAFDE" w14:textId="77777777" w:rsidR="008A7E5D" w:rsidRDefault="008A7E5D" w:rsidP="00911B02">
      <w:pPr>
        <w:pStyle w:val="Newfacbody"/>
      </w:pPr>
      <w:r w:rsidRPr="006C7CA5">
        <w:rPr>
          <w:noProof/>
        </w:rPr>
        <w:t>Professor</w:t>
      </w:r>
    </w:p>
    <w:p w14:paraId="4D9090AB" w14:textId="77777777" w:rsidR="008A7E5D" w:rsidRDefault="008A7E5D" w:rsidP="00911B02">
      <w:pPr>
        <w:pStyle w:val="Newfacbody"/>
      </w:pPr>
      <w:r w:rsidRPr="006C7CA5">
        <w:rPr>
          <w:noProof/>
        </w:rPr>
        <w:t>Entomology</w:t>
      </w:r>
    </w:p>
    <w:p w14:paraId="0B9A29CE" w14:textId="2B55B59C" w:rsidR="008A7E5D" w:rsidRDefault="00651696" w:rsidP="00911B02">
      <w:pPr>
        <w:pStyle w:val="Newfacbody"/>
      </w:pPr>
      <w:hyperlink r:id="rId107" w:history="1">
        <w:r w:rsidR="000359CC" w:rsidRPr="00DC2C20">
          <w:rPr>
            <w:rStyle w:val="Hyperlink"/>
            <w:noProof/>
          </w:rPr>
          <w:t>pittendr@purdue.edu</w:t>
        </w:r>
      </w:hyperlink>
    </w:p>
    <w:p w14:paraId="30354819" w14:textId="77777777" w:rsidR="000359CC" w:rsidRPr="005D0511" w:rsidRDefault="000359CC" w:rsidP="00911B02">
      <w:pPr>
        <w:pStyle w:val="Newfacbody"/>
      </w:pPr>
    </w:p>
    <w:p w14:paraId="3442736B" w14:textId="79EF23FE" w:rsidR="008A7E5D" w:rsidRDefault="009F73D1" w:rsidP="003417EB">
      <w:pPr>
        <w:pStyle w:val="newfacname"/>
      </w:pPr>
      <w:r w:rsidRPr="006C7CA5">
        <w:t>Di Qi</w:t>
      </w:r>
    </w:p>
    <w:p w14:paraId="74529075" w14:textId="35B556F1" w:rsidR="008A7E5D" w:rsidRDefault="001224B2" w:rsidP="00911B02">
      <w:pPr>
        <w:pStyle w:val="Newfacbody"/>
      </w:pPr>
      <w:r>
        <w:rPr>
          <w:noProof/>
        </w:rPr>
        <w:t>A</w:t>
      </w:r>
      <w:r w:rsidR="008A7E5D" w:rsidRPr="006C7CA5">
        <w:rPr>
          <w:noProof/>
        </w:rPr>
        <w:t>ssistant professor</w:t>
      </w:r>
    </w:p>
    <w:p w14:paraId="1E7CC860" w14:textId="77777777" w:rsidR="008A7E5D" w:rsidRDefault="008A7E5D" w:rsidP="00911B02">
      <w:pPr>
        <w:pStyle w:val="Newfacbody"/>
      </w:pPr>
      <w:r w:rsidRPr="006C7CA5">
        <w:rPr>
          <w:noProof/>
        </w:rPr>
        <w:t>Mathematics</w:t>
      </w:r>
    </w:p>
    <w:p w14:paraId="037E0E23" w14:textId="7934EF77" w:rsidR="000359CC" w:rsidRDefault="00651696" w:rsidP="00911B02">
      <w:pPr>
        <w:pStyle w:val="Newfacbody"/>
      </w:pPr>
      <w:hyperlink r:id="rId108" w:history="1">
        <w:r w:rsidR="000359CC" w:rsidRPr="00DC2C20">
          <w:rPr>
            <w:rStyle w:val="Hyperlink"/>
            <w:noProof/>
          </w:rPr>
          <w:t>qidi@purdue.edu</w:t>
        </w:r>
      </w:hyperlink>
    </w:p>
    <w:p w14:paraId="41F007B2" w14:textId="2AA47DE2" w:rsidR="008A7E5D" w:rsidRDefault="008A7E5D" w:rsidP="00911B02">
      <w:pPr>
        <w:pStyle w:val="Newfacbody"/>
      </w:pPr>
      <w:r>
        <w:t xml:space="preserve">From where are you coming? </w:t>
      </w:r>
      <w:r w:rsidRPr="006C7CA5">
        <w:rPr>
          <w:noProof/>
        </w:rPr>
        <w:t>New York University</w:t>
      </w:r>
    </w:p>
    <w:p w14:paraId="3063FCD3" w14:textId="2511B8AD" w:rsidR="008A7E5D" w:rsidRDefault="008A7E5D" w:rsidP="00911B02">
      <w:pPr>
        <w:pStyle w:val="Newfacbody"/>
      </w:pPr>
      <w:r>
        <w:t xml:space="preserve">Teaching interests: </w:t>
      </w:r>
      <w:r w:rsidR="001224B2">
        <w:rPr>
          <w:noProof/>
        </w:rPr>
        <w:t>M</w:t>
      </w:r>
      <w:r w:rsidRPr="006C7CA5">
        <w:rPr>
          <w:noProof/>
        </w:rPr>
        <w:t>ath and statistics</w:t>
      </w:r>
      <w:r w:rsidR="001224B2">
        <w:rPr>
          <w:noProof/>
        </w:rPr>
        <w:t>.</w:t>
      </w:r>
    </w:p>
    <w:p w14:paraId="06E6F73C" w14:textId="636486D0" w:rsidR="008A7E5D" w:rsidRDefault="008A7E5D" w:rsidP="00911B02">
      <w:pPr>
        <w:pStyle w:val="Newfacbody"/>
      </w:pPr>
      <w:r>
        <w:t xml:space="preserve">Research interests: </w:t>
      </w:r>
      <w:r w:rsidR="001224B2">
        <w:rPr>
          <w:noProof/>
        </w:rPr>
        <w:t>A</w:t>
      </w:r>
      <w:r w:rsidRPr="006C7CA5">
        <w:rPr>
          <w:noProof/>
        </w:rPr>
        <w:t xml:space="preserve">pplied </w:t>
      </w:r>
      <w:r w:rsidR="001224B2">
        <w:rPr>
          <w:noProof/>
        </w:rPr>
        <w:t>and</w:t>
      </w:r>
      <w:r w:rsidRPr="006C7CA5">
        <w:rPr>
          <w:noProof/>
        </w:rPr>
        <w:t xml:space="preserve"> computational math</w:t>
      </w:r>
      <w:r w:rsidR="001224B2">
        <w:rPr>
          <w:noProof/>
        </w:rPr>
        <w:t>.</w:t>
      </w:r>
    </w:p>
    <w:p w14:paraId="65A75E55" w14:textId="6A131EB6" w:rsidR="008A7E5D" w:rsidRDefault="008A7E5D" w:rsidP="00911B02">
      <w:pPr>
        <w:pStyle w:val="Newfacbody"/>
      </w:pPr>
      <w:r>
        <w:t xml:space="preserve">Why choose Purdue? </w:t>
      </w:r>
      <w:r w:rsidR="001224B2">
        <w:rPr>
          <w:noProof/>
        </w:rPr>
        <w:t>T</w:t>
      </w:r>
      <w:r w:rsidRPr="006C7CA5">
        <w:rPr>
          <w:noProof/>
        </w:rPr>
        <w:t>o advance my research</w:t>
      </w:r>
      <w:r w:rsidR="001224B2">
        <w:rPr>
          <w:noProof/>
        </w:rPr>
        <w:t>.</w:t>
      </w:r>
    </w:p>
    <w:p w14:paraId="60DAE328" w14:textId="77777777" w:rsidR="008A7E5D" w:rsidRPr="005D0511" w:rsidRDefault="008A7E5D" w:rsidP="00911B02">
      <w:pPr>
        <w:pStyle w:val="Newfacbody"/>
      </w:pPr>
    </w:p>
    <w:p w14:paraId="48494E2C" w14:textId="27C97C2B" w:rsidR="008A7E5D" w:rsidRDefault="009F73D1" w:rsidP="003417EB">
      <w:pPr>
        <w:pStyle w:val="newfacname"/>
      </w:pPr>
      <w:r w:rsidRPr="006C7CA5">
        <w:t>Muhammad Shahbaz</w:t>
      </w:r>
    </w:p>
    <w:p w14:paraId="3F48C341" w14:textId="66739E84" w:rsidR="008A7E5D" w:rsidRDefault="00BC2033" w:rsidP="00911B02">
      <w:pPr>
        <w:pStyle w:val="Newfacbody"/>
      </w:pPr>
      <w:r>
        <w:rPr>
          <w:noProof/>
        </w:rPr>
        <w:t>Assistant professor</w:t>
      </w:r>
    </w:p>
    <w:p w14:paraId="65776336" w14:textId="77777777" w:rsidR="008A7E5D" w:rsidRDefault="008A7E5D" w:rsidP="00911B02">
      <w:pPr>
        <w:pStyle w:val="Newfacbody"/>
      </w:pPr>
      <w:r w:rsidRPr="006C7CA5">
        <w:rPr>
          <w:noProof/>
        </w:rPr>
        <w:t>Computer Science</w:t>
      </w:r>
    </w:p>
    <w:p w14:paraId="26888DF5" w14:textId="5DB03894" w:rsidR="000359CC" w:rsidRDefault="00651696" w:rsidP="00911B02">
      <w:pPr>
        <w:pStyle w:val="Newfacbody"/>
      </w:pPr>
      <w:hyperlink r:id="rId109" w:history="1">
        <w:r w:rsidR="000359CC" w:rsidRPr="00DC2C20">
          <w:rPr>
            <w:rStyle w:val="Hyperlink"/>
            <w:noProof/>
          </w:rPr>
          <w:t>mshahbaz@purdue.edu</w:t>
        </w:r>
      </w:hyperlink>
    </w:p>
    <w:p w14:paraId="3C6FDE5A" w14:textId="19A69400" w:rsidR="008A7E5D" w:rsidRDefault="008A7E5D" w:rsidP="00911B02">
      <w:pPr>
        <w:pStyle w:val="Newfacbody"/>
      </w:pPr>
      <w:r>
        <w:t xml:space="preserve">From where are you coming? </w:t>
      </w:r>
      <w:r w:rsidRPr="006C7CA5">
        <w:rPr>
          <w:noProof/>
        </w:rPr>
        <w:t>Stanford University</w:t>
      </w:r>
    </w:p>
    <w:p w14:paraId="2AB20574" w14:textId="7A8E0CFF" w:rsidR="008A7E5D" w:rsidRDefault="008A7E5D" w:rsidP="00911B02">
      <w:pPr>
        <w:pStyle w:val="Newfacbody"/>
      </w:pPr>
      <w:r>
        <w:t xml:space="preserve">Teaching interests: </w:t>
      </w:r>
      <w:r w:rsidRPr="006C7CA5">
        <w:rPr>
          <w:noProof/>
        </w:rPr>
        <w:t>Computer systems and networks</w:t>
      </w:r>
      <w:r w:rsidR="001224B2">
        <w:rPr>
          <w:noProof/>
        </w:rPr>
        <w:t>.</w:t>
      </w:r>
    </w:p>
    <w:p w14:paraId="0A87F60E" w14:textId="36958D85" w:rsidR="008A7E5D" w:rsidRDefault="008A7E5D" w:rsidP="00911B02">
      <w:pPr>
        <w:pStyle w:val="Newfacbody"/>
      </w:pPr>
      <w:r>
        <w:t xml:space="preserve">Research interests: </w:t>
      </w:r>
      <w:r w:rsidRPr="006C7CA5">
        <w:rPr>
          <w:noProof/>
        </w:rPr>
        <w:t>Programmable architectures for emerging domains (e.g., self-driving networks, serverless computing, and 5G)</w:t>
      </w:r>
      <w:r w:rsidR="001224B2">
        <w:rPr>
          <w:noProof/>
        </w:rPr>
        <w:t>.</w:t>
      </w:r>
    </w:p>
    <w:p w14:paraId="1CF7326E" w14:textId="2262FCF6" w:rsidR="008A7E5D" w:rsidRDefault="008A7E5D" w:rsidP="00911B02">
      <w:pPr>
        <w:pStyle w:val="Newfacbody"/>
      </w:pPr>
      <w:r>
        <w:t xml:space="preserve">Why choose Purdue? </w:t>
      </w:r>
      <w:r w:rsidRPr="006C7CA5">
        <w:rPr>
          <w:noProof/>
        </w:rPr>
        <w:t>Due to its stellar first-class faculty and research</w:t>
      </w:r>
      <w:r w:rsidR="001224B2">
        <w:rPr>
          <w:noProof/>
        </w:rPr>
        <w:t>.</w:t>
      </w:r>
    </w:p>
    <w:p w14:paraId="52567A68" w14:textId="77777777" w:rsidR="008A7E5D" w:rsidRPr="005D0511" w:rsidRDefault="008A7E5D" w:rsidP="00911B02">
      <w:pPr>
        <w:pStyle w:val="Newfacbody"/>
      </w:pPr>
    </w:p>
    <w:p w14:paraId="5AA2B674" w14:textId="6C293F9B" w:rsidR="008A7E5D" w:rsidRDefault="009F73D1" w:rsidP="003417EB">
      <w:pPr>
        <w:pStyle w:val="newfacname"/>
      </w:pPr>
      <w:r w:rsidRPr="006C7CA5">
        <w:t>Alexandria Volkening</w:t>
      </w:r>
    </w:p>
    <w:p w14:paraId="2F3E75B4" w14:textId="77777777" w:rsidR="008A7E5D" w:rsidRDefault="008A7E5D" w:rsidP="00911B02">
      <w:pPr>
        <w:pStyle w:val="Newfacbody"/>
      </w:pPr>
      <w:r w:rsidRPr="006C7CA5">
        <w:rPr>
          <w:noProof/>
        </w:rPr>
        <w:t>Assistant professor</w:t>
      </w:r>
    </w:p>
    <w:p w14:paraId="0A365402" w14:textId="77777777" w:rsidR="008A7E5D" w:rsidRDefault="008A7E5D" w:rsidP="00911B02">
      <w:pPr>
        <w:pStyle w:val="Newfacbody"/>
      </w:pPr>
      <w:r w:rsidRPr="006C7CA5">
        <w:rPr>
          <w:noProof/>
        </w:rPr>
        <w:t>Mathematics</w:t>
      </w:r>
    </w:p>
    <w:p w14:paraId="2B0CBB0E" w14:textId="73FD30AC" w:rsidR="000359CC" w:rsidRDefault="00651696" w:rsidP="00911B02">
      <w:pPr>
        <w:pStyle w:val="Newfacbody"/>
      </w:pPr>
      <w:hyperlink r:id="rId110" w:history="1">
        <w:r w:rsidR="000359CC" w:rsidRPr="00DC2C20">
          <w:rPr>
            <w:rStyle w:val="Hyperlink"/>
            <w:noProof/>
          </w:rPr>
          <w:t>avolkening@purdue.edu</w:t>
        </w:r>
      </w:hyperlink>
    </w:p>
    <w:p w14:paraId="2ADE0087" w14:textId="1DA3AC11" w:rsidR="008A7E5D" w:rsidRDefault="008A7E5D" w:rsidP="00911B02">
      <w:pPr>
        <w:pStyle w:val="Newfacbody"/>
      </w:pPr>
      <w:r>
        <w:t xml:space="preserve">From where are you coming? </w:t>
      </w:r>
      <w:r w:rsidRPr="006C7CA5">
        <w:rPr>
          <w:noProof/>
        </w:rPr>
        <w:t>Northwestern University</w:t>
      </w:r>
    </w:p>
    <w:p w14:paraId="21C70825" w14:textId="77777777" w:rsidR="008A7E5D" w:rsidRDefault="008A7E5D" w:rsidP="00911B02">
      <w:pPr>
        <w:pStyle w:val="Newfacbody"/>
      </w:pPr>
      <w:r>
        <w:t xml:space="preserve">Teaching interests: </w:t>
      </w:r>
      <w:r w:rsidRPr="006C7CA5">
        <w:rPr>
          <w:noProof/>
        </w:rPr>
        <w:t>I enjoy teaching courses in applied math, especially differential equations and data-driven modeling, and mentoring student research.</w:t>
      </w:r>
    </w:p>
    <w:p w14:paraId="6B9049C2" w14:textId="77777777" w:rsidR="008A7E5D" w:rsidRDefault="008A7E5D" w:rsidP="00911B02">
      <w:pPr>
        <w:pStyle w:val="Newfacbody"/>
      </w:pPr>
      <w:r>
        <w:t xml:space="preserve">Research interests: </w:t>
      </w:r>
      <w:r w:rsidRPr="006C7CA5">
        <w:rPr>
          <w:noProof/>
        </w:rPr>
        <w:t>My interests are in applied dynamical systems and mathematical biology. I develop models and methods to better understand complex systems in diverse areas, including animal-skin patterns, election forecasting, and pedestrian movement.</w:t>
      </w:r>
    </w:p>
    <w:p w14:paraId="196A7AE9" w14:textId="77777777" w:rsidR="008A7E5D" w:rsidRDefault="008A7E5D" w:rsidP="00911B02">
      <w:pPr>
        <w:pStyle w:val="Newfacbody"/>
      </w:pPr>
      <w:r>
        <w:t xml:space="preserve">Why choose Purdue? </w:t>
      </w:r>
      <w:r w:rsidRPr="006C7CA5">
        <w:rPr>
          <w:noProof/>
        </w:rPr>
        <w:t>Purdue Mathematics has an excellent, broad-minded research environment, talented students, and a friendly, supportive community. The university's growing focus on data science is exciting, and I look forward to building interdisciplinary collaborations across departments at Purdue.</w:t>
      </w:r>
    </w:p>
    <w:p w14:paraId="24F9F19F" w14:textId="77777777" w:rsidR="008A7E5D" w:rsidRPr="005D0511" w:rsidRDefault="008A7E5D" w:rsidP="00911B02">
      <w:pPr>
        <w:pStyle w:val="Newfacbody"/>
      </w:pPr>
    </w:p>
    <w:p w14:paraId="23B72459" w14:textId="15E478FB" w:rsidR="008A7E5D" w:rsidRDefault="009F73D1" w:rsidP="003417EB">
      <w:pPr>
        <w:pStyle w:val="newfacname"/>
      </w:pPr>
      <w:r w:rsidRPr="006C7CA5">
        <w:t>Fei Xue</w:t>
      </w:r>
    </w:p>
    <w:p w14:paraId="43FA3E07" w14:textId="0115D1D9" w:rsidR="008A7E5D" w:rsidRDefault="00BC2033" w:rsidP="00911B02">
      <w:pPr>
        <w:pStyle w:val="Newfacbody"/>
      </w:pPr>
      <w:r>
        <w:rPr>
          <w:noProof/>
        </w:rPr>
        <w:t>Assistant professor</w:t>
      </w:r>
    </w:p>
    <w:p w14:paraId="722A6842" w14:textId="77777777" w:rsidR="008A7E5D" w:rsidRDefault="008A7E5D" w:rsidP="00911B02">
      <w:pPr>
        <w:pStyle w:val="Newfacbody"/>
      </w:pPr>
      <w:r w:rsidRPr="006C7CA5">
        <w:rPr>
          <w:noProof/>
        </w:rPr>
        <w:t>Department of Statistics</w:t>
      </w:r>
    </w:p>
    <w:p w14:paraId="6F9695D2" w14:textId="0C873C21" w:rsidR="000359CC" w:rsidRDefault="00651696" w:rsidP="00911B02">
      <w:pPr>
        <w:pStyle w:val="Newfacbody"/>
      </w:pPr>
      <w:hyperlink r:id="rId111" w:history="1">
        <w:r w:rsidR="000359CC" w:rsidRPr="00DC2C20">
          <w:rPr>
            <w:rStyle w:val="Hyperlink"/>
            <w:noProof/>
          </w:rPr>
          <w:t>feixue@purdue.edu</w:t>
        </w:r>
      </w:hyperlink>
    </w:p>
    <w:p w14:paraId="61253FE8" w14:textId="0657C112" w:rsidR="008A7E5D" w:rsidRDefault="008A7E5D" w:rsidP="00911B02">
      <w:pPr>
        <w:pStyle w:val="Newfacbody"/>
      </w:pPr>
      <w:r>
        <w:t xml:space="preserve">From where are you coming? </w:t>
      </w:r>
      <w:r w:rsidRPr="006C7CA5">
        <w:rPr>
          <w:noProof/>
        </w:rPr>
        <w:t>University of Pennsylvania</w:t>
      </w:r>
    </w:p>
    <w:p w14:paraId="6D118E3B" w14:textId="4A8F3472" w:rsidR="008A7E5D" w:rsidRDefault="008A7E5D" w:rsidP="00911B02">
      <w:pPr>
        <w:pStyle w:val="Newfacbody"/>
      </w:pPr>
      <w:r>
        <w:t xml:space="preserve">Teaching interests: </w:t>
      </w:r>
      <w:r w:rsidRPr="006C7CA5">
        <w:rPr>
          <w:noProof/>
        </w:rPr>
        <w:t>Statistics</w:t>
      </w:r>
      <w:r w:rsidR="001224B2">
        <w:rPr>
          <w:noProof/>
        </w:rPr>
        <w:t>.</w:t>
      </w:r>
    </w:p>
    <w:p w14:paraId="558A5D4D" w14:textId="72DBD366" w:rsidR="008A7E5D" w:rsidRDefault="008A7E5D" w:rsidP="00911B02">
      <w:pPr>
        <w:pStyle w:val="Newfacbody"/>
      </w:pPr>
      <w:r>
        <w:t xml:space="preserve">Research interests: </w:t>
      </w:r>
      <w:r w:rsidRPr="006C7CA5">
        <w:rPr>
          <w:noProof/>
        </w:rPr>
        <w:t>Data integration, missing data, statistical genetics</w:t>
      </w:r>
      <w:r w:rsidR="001224B2">
        <w:rPr>
          <w:noProof/>
        </w:rPr>
        <w:t>.</w:t>
      </w:r>
    </w:p>
    <w:p w14:paraId="382A3428" w14:textId="77777777" w:rsidR="008A7E5D" w:rsidRDefault="008A7E5D" w:rsidP="00911B02">
      <w:pPr>
        <w:pStyle w:val="Newfacbody"/>
      </w:pPr>
      <w:r>
        <w:t xml:space="preserve">Why choose Purdue? </w:t>
      </w:r>
      <w:r w:rsidRPr="006C7CA5">
        <w:rPr>
          <w:noProof/>
        </w:rPr>
        <w:t>I like the stat department!</w:t>
      </w:r>
    </w:p>
    <w:p w14:paraId="461FAC8F" w14:textId="77777777" w:rsidR="008A7E5D" w:rsidRPr="005D0511" w:rsidRDefault="008A7E5D" w:rsidP="00911B02">
      <w:pPr>
        <w:pStyle w:val="Newfacbody"/>
      </w:pPr>
    </w:p>
    <w:p w14:paraId="482BD579" w14:textId="58B3217A" w:rsidR="008A7E5D" w:rsidRDefault="009F73D1" w:rsidP="003417EB">
      <w:pPr>
        <w:pStyle w:val="newfacname"/>
      </w:pPr>
      <w:r w:rsidRPr="006C7CA5">
        <w:t>Tianyi Zhang</w:t>
      </w:r>
    </w:p>
    <w:p w14:paraId="54A94F88" w14:textId="134A3023" w:rsidR="008A7E5D" w:rsidRDefault="00BC2033" w:rsidP="00911B02">
      <w:pPr>
        <w:pStyle w:val="Newfacbody"/>
      </w:pPr>
      <w:r>
        <w:rPr>
          <w:noProof/>
        </w:rPr>
        <w:t>Assistant professor</w:t>
      </w:r>
    </w:p>
    <w:p w14:paraId="7E5D06AB" w14:textId="77777777" w:rsidR="008A7E5D" w:rsidRDefault="008A7E5D" w:rsidP="00911B02">
      <w:pPr>
        <w:pStyle w:val="Newfacbody"/>
      </w:pPr>
      <w:r w:rsidRPr="006C7CA5">
        <w:rPr>
          <w:noProof/>
        </w:rPr>
        <w:t>Computer Science</w:t>
      </w:r>
    </w:p>
    <w:p w14:paraId="04CD9C89" w14:textId="1DD0EF38" w:rsidR="000359CC" w:rsidRDefault="00651696" w:rsidP="00911B02">
      <w:pPr>
        <w:pStyle w:val="Newfacbody"/>
      </w:pPr>
      <w:hyperlink r:id="rId112" w:history="1">
        <w:r w:rsidR="000359CC" w:rsidRPr="00DC2C20">
          <w:rPr>
            <w:rStyle w:val="Hyperlink"/>
            <w:noProof/>
          </w:rPr>
          <w:t>tianyi@purdue.edu</w:t>
        </w:r>
      </w:hyperlink>
    </w:p>
    <w:p w14:paraId="125BF7B3" w14:textId="01E9E39D" w:rsidR="008A7E5D" w:rsidRDefault="008A7E5D" w:rsidP="00911B02">
      <w:pPr>
        <w:pStyle w:val="Newfacbody"/>
      </w:pPr>
      <w:r>
        <w:t xml:space="preserve">From where are you coming? </w:t>
      </w:r>
      <w:r w:rsidRPr="006C7CA5">
        <w:rPr>
          <w:noProof/>
        </w:rPr>
        <w:t xml:space="preserve">Previously, I was a </w:t>
      </w:r>
      <w:r w:rsidR="001224B2">
        <w:rPr>
          <w:noProof/>
        </w:rPr>
        <w:t>p</w:t>
      </w:r>
      <w:r w:rsidRPr="006C7CA5">
        <w:rPr>
          <w:noProof/>
        </w:rPr>
        <w:t xml:space="preserve">ostdoctoral </w:t>
      </w:r>
      <w:r w:rsidR="001224B2">
        <w:rPr>
          <w:noProof/>
        </w:rPr>
        <w:t>f</w:t>
      </w:r>
      <w:r w:rsidRPr="006C7CA5">
        <w:rPr>
          <w:noProof/>
        </w:rPr>
        <w:t xml:space="preserve">ellow in </w:t>
      </w:r>
      <w:r w:rsidR="001224B2">
        <w:rPr>
          <w:noProof/>
        </w:rPr>
        <w:t>c</w:t>
      </w:r>
      <w:r w:rsidRPr="006C7CA5">
        <w:rPr>
          <w:noProof/>
        </w:rPr>
        <w:t xml:space="preserve">omputer </w:t>
      </w:r>
      <w:r w:rsidR="001224B2">
        <w:rPr>
          <w:noProof/>
        </w:rPr>
        <w:t>s</w:t>
      </w:r>
      <w:r w:rsidRPr="006C7CA5">
        <w:rPr>
          <w:noProof/>
        </w:rPr>
        <w:t xml:space="preserve">cience at Harvard University. Before that, I did my PhD in </w:t>
      </w:r>
      <w:r w:rsidR="001224B2">
        <w:rPr>
          <w:noProof/>
        </w:rPr>
        <w:t>c</w:t>
      </w:r>
      <w:r w:rsidRPr="006C7CA5">
        <w:rPr>
          <w:noProof/>
        </w:rPr>
        <w:t xml:space="preserve">omputer </w:t>
      </w:r>
      <w:r w:rsidR="001224B2">
        <w:rPr>
          <w:noProof/>
        </w:rPr>
        <w:t>s</w:t>
      </w:r>
      <w:r w:rsidRPr="006C7CA5">
        <w:rPr>
          <w:noProof/>
        </w:rPr>
        <w:t>cience at University of California, Los Angeles.</w:t>
      </w:r>
    </w:p>
    <w:p w14:paraId="6D3A3CEE" w14:textId="4DAAC51A" w:rsidR="008A7E5D" w:rsidRDefault="008A7E5D" w:rsidP="00911B02">
      <w:pPr>
        <w:pStyle w:val="Newfacbody"/>
      </w:pPr>
      <w:r>
        <w:t xml:space="preserve">Teaching interests: </w:t>
      </w:r>
      <w:r w:rsidRPr="006C7CA5">
        <w:rPr>
          <w:noProof/>
        </w:rPr>
        <w:t>Human-</w:t>
      </w:r>
      <w:r w:rsidR="001224B2" w:rsidRPr="006C7CA5">
        <w:rPr>
          <w:noProof/>
        </w:rPr>
        <w:t>computer interaction, software engineering, data mining</w:t>
      </w:r>
      <w:r w:rsidR="001224B2">
        <w:rPr>
          <w:noProof/>
        </w:rPr>
        <w:t>.</w:t>
      </w:r>
    </w:p>
    <w:p w14:paraId="6E406B6C" w14:textId="08AD3DD0" w:rsidR="008A7E5D" w:rsidRDefault="008A7E5D" w:rsidP="00911B02">
      <w:pPr>
        <w:pStyle w:val="Newfacbody"/>
      </w:pPr>
      <w:r>
        <w:t xml:space="preserve">Research interests: </w:t>
      </w:r>
      <w:r w:rsidRPr="006C7CA5">
        <w:rPr>
          <w:noProof/>
        </w:rPr>
        <w:t>Human-</w:t>
      </w:r>
      <w:r w:rsidR="001224B2" w:rsidRPr="006C7CA5">
        <w:rPr>
          <w:noProof/>
        </w:rPr>
        <w:t>computer interaction, software engineering, artificial intelligence</w:t>
      </w:r>
      <w:r w:rsidR="001224B2">
        <w:rPr>
          <w:noProof/>
        </w:rPr>
        <w:t>.</w:t>
      </w:r>
    </w:p>
    <w:p w14:paraId="3865FCE7" w14:textId="12DC33C2" w:rsidR="008A7E5D" w:rsidRDefault="008A7E5D" w:rsidP="00911B02">
      <w:pPr>
        <w:pStyle w:val="Newfacbody"/>
      </w:pPr>
      <w:r>
        <w:t xml:space="preserve">Why choose Purdue? </w:t>
      </w:r>
      <w:r w:rsidRPr="006C7CA5">
        <w:rPr>
          <w:noProof/>
        </w:rPr>
        <w:t xml:space="preserve">Purdue University has a great reputation in </w:t>
      </w:r>
      <w:r w:rsidR="001224B2">
        <w:rPr>
          <w:noProof/>
        </w:rPr>
        <w:t>s</w:t>
      </w:r>
      <w:r w:rsidRPr="006C7CA5">
        <w:rPr>
          <w:noProof/>
        </w:rPr>
        <w:t xml:space="preserve">cience and </w:t>
      </w:r>
      <w:r w:rsidR="001224B2">
        <w:rPr>
          <w:noProof/>
        </w:rPr>
        <w:t>e</w:t>
      </w:r>
      <w:r w:rsidRPr="006C7CA5">
        <w:rPr>
          <w:noProof/>
        </w:rPr>
        <w:t>ngineering. In particular, I am very excited about the excellent research environment and many collaboration opportunities with the stellar faculty and great students in the Computer Science department.</w:t>
      </w:r>
    </w:p>
    <w:p w14:paraId="3BA40EB2" w14:textId="77777777" w:rsidR="008A7E5D" w:rsidRPr="005D0511" w:rsidRDefault="008A7E5D" w:rsidP="00911B02">
      <w:pPr>
        <w:pStyle w:val="Newfacbody"/>
      </w:pPr>
    </w:p>
    <w:p w14:paraId="1FD4A845" w14:textId="6EF62144" w:rsidR="008A7E5D" w:rsidRDefault="009F73D1" w:rsidP="003417EB">
      <w:pPr>
        <w:pStyle w:val="newfacname"/>
      </w:pPr>
      <w:r w:rsidRPr="006C7CA5">
        <w:t>Yongle Zhang</w:t>
      </w:r>
    </w:p>
    <w:p w14:paraId="3C481E3B" w14:textId="565156AB" w:rsidR="008A7E5D" w:rsidRDefault="00BC2033" w:rsidP="00911B02">
      <w:pPr>
        <w:pStyle w:val="Newfacbody"/>
      </w:pPr>
      <w:r>
        <w:rPr>
          <w:noProof/>
        </w:rPr>
        <w:t>Assistant professor</w:t>
      </w:r>
    </w:p>
    <w:p w14:paraId="35BC9BFE" w14:textId="77777777" w:rsidR="008A7E5D" w:rsidRDefault="008A7E5D" w:rsidP="00911B02">
      <w:pPr>
        <w:pStyle w:val="Newfacbody"/>
      </w:pPr>
      <w:r w:rsidRPr="006C7CA5">
        <w:rPr>
          <w:noProof/>
        </w:rPr>
        <w:t>Computer Science</w:t>
      </w:r>
    </w:p>
    <w:p w14:paraId="38723A6C" w14:textId="2F5E5774" w:rsidR="000359CC" w:rsidRDefault="00651696" w:rsidP="00911B02">
      <w:pPr>
        <w:pStyle w:val="Newfacbody"/>
      </w:pPr>
      <w:hyperlink r:id="rId113" w:history="1">
        <w:r w:rsidR="000359CC" w:rsidRPr="00DC2C20">
          <w:rPr>
            <w:rStyle w:val="Hyperlink"/>
            <w:noProof/>
          </w:rPr>
          <w:t>yonglezh@purdue.edu</w:t>
        </w:r>
      </w:hyperlink>
    </w:p>
    <w:p w14:paraId="21240FF3" w14:textId="10C3892D" w:rsidR="008A7E5D" w:rsidRDefault="008A7E5D" w:rsidP="00911B02">
      <w:pPr>
        <w:pStyle w:val="Newfacbody"/>
      </w:pPr>
      <w:r>
        <w:t xml:space="preserve">From where are you coming? </w:t>
      </w:r>
      <w:r w:rsidRPr="006C7CA5">
        <w:rPr>
          <w:noProof/>
        </w:rPr>
        <w:t>University of Toronto</w:t>
      </w:r>
    </w:p>
    <w:p w14:paraId="7F849CBD" w14:textId="4183F03C" w:rsidR="008A7E5D" w:rsidRDefault="008A7E5D" w:rsidP="00911B02">
      <w:pPr>
        <w:pStyle w:val="Newfacbody"/>
      </w:pPr>
      <w:r>
        <w:t xml:space="preserve">Teaching interests: </w:t>
      </w:r>
      <w:r w:rsidRPr="006C7CA5">
        <w:rPr>
          <w:noProof/>
        </w:rPr>
        <w:t xml:space="preserve">Distributed </w:t>
      </w:r>
      <w:r w:rsidR="001224B2">
        <w:rPr>
          <w:noProof/>
        </w:rPr>
        <w:t>s</w:t>
      </w:r>
      <w:r w:rsidRPr="006C7CA5">
        <w:rPr>
          <w:noProof/>
        </w:rPr>
        <w:t>ystems</w:t>
      </w:r>
      <w:r w:rsidR="001224B2">
        <w:rPr>
          <w:noProof/>
        </w:rPr>
        <w:t>.</w:t>
      </w:r>
    </w:p>
    <w:p w14:paraId="1D7DF918" w14:textId="64545D64" w:rsidR="008A7E5D" w:rsidRDefault="008A7E5D" w:rsidP="00911B02">
      <w:pPr>
        <w:pStyle w:val="Newfacbody"/>
      </w:pPr>
      <w:r>
        <w:t xml:space="preserve">Research interests: </w:t>
      </w:r>
      <w:r w:rsidRPr="006C7CA5">
        <w:rPr>
          <w:noProof/>
        </w:rPr>
        <w:t xml:space="preserve">Distributed </w:t>
      </w:r>
      <w:r w:rsidR="001224B2">
        <w:rPr>
          <w:noProof/>
        </w:rPr>
        <w:t>s</w:t>
      </w:r>
      <w:r w:rsidRPr="006C7CA5">
        <w:rPr>
          <w:noProof/>
        </w:rPr>
        <w:t xml:space="preserve">ystems, </w:t>
      </w:r>
      <w:r w:rsidR="001224B2">
        <w:rPr>
          <w:noProof/>
        </w:rPr>
        <w:t>d</w:t>
      </w:r>
      <w:r w:rsidRPr="006C7CA5">
        <w:rPr>
          <w:noProof/>
        </w:rPr>
        <w:t>ebugging</w:t>
      </w:r>
      <w:r w:rsidR="001224B2">
        <w:rPr>
          <w:noProof/>
        </w:rPr>
        <w:t>.</w:t>
      </w:r>
    </w:p>
    <w:p w14:paraId="04C9E012" w14:textId="0A99BC83" w:rsidR="008A7E5D" w:rsidRDefault="008A7E5D" w:rsidP="00911B02">
      <w:pPr>
        <w:pStyle w:val="Newfacbody"/>
        <w:rPr>
          <w:noProof/>
        </w:rPr>
      </w:pPr>
      <w:r>
        <w:t xml:space="preserve">Why choose Purdue? </w:t>
      </w:r>
      <w:r w:rsidRPr="006C7CA5">
        <w:rPr>
          <w:noProof/>
        </w:rPr>
        <w:t xml:space="preserve">Purdue Computer Science </w:t>
      </w:r>
      <w:r w:rsidR="001224B2">
        <w:rPr>
          <w:noProof/>
        </w:rPr>
        <w:t>d</w:t>
      </w:r>
      <w:r w:rsidRPr="006C7CA5">
        <w:rPr>
          <w:noProof/>
        </w:rPr>
        <w:t>epartment is one of the best in the world.</w:t>
      </w:r>
    </w:p>
    <w:p w14:paraId="46E1B42C" w14:textId="5BC9D9DE" w:rsidR="001224B2" w:rsidRDefault="001224B2" w:rsidP="00911B02">
      <w:pPr>
        <w:pStyle w:val="Newfacbody"/>
        <w:rPr>
          <w:noProof/>
        </w:rPr>
      </w:pPr>
    </w:p>
    <w:p w14:paraId="69B80A57" w14:textId="54718CA3" w:rsidR="001224B2" w:rsidRDefault="001224B2" w:rsidP="00911B02">
      <w:pPr>
        <w:pStyle w:val="Newfacbody"/>
        <w:rPr>
          <w:noProof/>
        </w:rPr>
      </w:pPr>
    </w:p>
    <w:p w14:paraId="232D2BAC" w14:textId="79779CAE" w:rsidR="001224B2" w:rsidRDefault="001224B2" w:rsidP="001224B2">
      <w:pPr>
        <w:pStyle w:val="Newfac2college"/>
      </w:pPr>
      <w:r>
        <w:rPr>
          <w:noProof/>
        </w:rPr>
        <w:t>VETERINARY MEDICINE</w:t>
      </w:r>
    </w:p>
    <w:p w14:paraId="4FA5B78E" w14:textId="77777777" w:rsidR="008A7E5D" w:rsidRPr="005D0511" w:rsidRDefault="008A7E5D" w:rsidP="00911B02">
      <w:pPr>
        <w:pStyle w:val="Newfacbody"/>
      </w:pPr>
    </w:p>
    <w:p w14:paraId="237F9216" w14:textId="5DA70837" w:rsidR="008A7E5D" w:rsidRDefault="009F73D1" w:rsidP="003417EB">
      <w:pPr>
        <w:pStyle w:val="newfacname"/>
      </w:pPr>
      <w:r w:rsidRPr="006C7CA5">
        <w:t>Luis Dos Santos</w:t>
      </w:r>
    </w:p>
    <w:p w14:paraId="7014251D" w14:textId="2075F698" w:rsidR="008A7E5D" w:rsidRDefault="001224B2" w:rsidP="00911B02">
      <w:pPr>
        <w:pStyle w:val="Newfacbody"/>
      </w:pPr>
      <w:r>
        <w:rPr>
          <w:noProof/>
        </w:rPr>
        <w:t>Assistant professor</w:t>
      </w:r>
    </w:p>
    <w:p w14:paraId="4FE0C28B" w14:textId="74ED1CDA" w:rsidR="008A7E5D" w:rsidRDefault="001224B2" w:rsidP="00911B02">
      <w:pPr>
        <w:pStyle w:val="Newfacbody"/>
      </w:pPr>
      <w:r>
        <w:rPr>
          <w:noProof/>
        </w:rPr>
        <w:t>Veterinary Clinical Sciences (s</w:t>
      </w:r>
      <w:r w:rsidR="008A7E5D" w:rsidRPr="006C7CA5">
        <w:rPr>
          <w:noProof/>
        </w:rPr>
        <w:t xml:space="preserve">mall </w:t>
      </w:r>
      <w:r>
        <w:rPr>
          <w:noProof/>
        </w:rPr>
        <w:t>a</w:t>
      </w:r>
      <w:r w:rsidR="008A7E5D" w:rsidRPr="006C7CA5">
        <w:rPr>
          <w:noProof/>
        </w:rPr>
        <w:t xml:space="preserve">nimal </w:t>
      </w:r>
      <w:r>
        <w:rPr>
          <w:noProof/>
        </w:rPr>
        <w:t>m</w:t>
      </w:r>
      <w:r w:rsidR="008A7E5D" w:rsidRPr="006C7CA5">
        <w:rPr>
          <w:noProof/>
        </w:rPr>
        <w:t>edicine</w:t>
      </w:r>
      <w:r>
        <w:rPr>
          <w:noProof/>
        </w:rPr>
        <w:t>, cardiology)</w:t>
      </w:r>
    </w:p>
    <w:p w14:paraId="60D6A38B" w14:textId="398BC106" w:rsidR="000359CC" w:rsidRDefault="00651696" w:rsidP="00911B02">
      <w:pPr>
        <w:pStyle w:val="Newfacbody"/>
      </w:pPr>
      <w:hyperlink r:id="rId114" w:history="1">
        <w:r w:rsidR="000359CC" w:rsidRPr="00DC2C20">
          <w:rPr>
            <w:rStyle w:val="Hyperlink"/>
            <w:noProof/>
          </w:rPr>
          <w:t>dossantos@purdue.edu</w:t>
        </w:r>
      </w:hyperlink>
    </w:p>
    <w:p w14:paraId="5CE1A5A2" w14:textId="2E467A82" w:rsidR="008A7E5D" w:rsidRDefault="008A7E5D" w:rsidP="00911B02">
      <w:pPr>
        <w:pStyle w:val="Newfacbody"/>
      </w:pPr>
      <w:r>
        <w:t xml:space="preserve">From where are you coming? </w:t>
      </w:r>
      <w:r w:rsidRPr="006C7CA5">
        <w:rPr>
          <w:noProof/>
        </w:rPr>
        <w:t>Tufts Cummings School of Veterinary Medicine</w:t>
      </w:r>
    </w:p>
    <w:p w14:paraId="579C2ADE" w14:textId="4778CFC1" w:rsidR="008A7E5D" w:rsidRDefault="008A7E5D" w:rsidP="00911B02">
      <w:pPr>
        <w:pStyle w:val="Newfacbody"/>
      </w:pPr>
      <w:r>
        <w:t xml:space="preserve">Teaching interests: </w:t>
      </w:r>
      <w:r w:rsidRPr="006C7CA5">
        <w:rPr>
          <w:noProof/>
        </w:rPr>
        <w:t>Cardiovascular physiology, arrhythmias</w:t>
      </w:r>
      <w:r w:rsidR="001224B2">
        <w:rPr>
          <w:noProof/>
        </w:rPr>
        <w:t>.</w:t>
      </w:r>
    </w:p>
    <w:p w14:paraId="1D255986" w14:textId="00C702FF" w:rsidR="008A7E5D" w:rsidRDefault="008A7E5D" w:rsidP="00911B02">
      <w:pPr>
        <w:pStyle w:val="Newfacbody"/>
      </w:pPr>
      <w:r>
        <w:lastRenderedPageBreak/>
        <w:t xml:space="preserve">Research interests: </w:t>
      </w:r>
      <w:r w:rsidRPr="006C7CA5">
        <w:rPr>
          <w:noProof/>
        </w:rPr>
        <w:t>Arrhythmia, cardiovascular diseases, hemodynamics, nutritional supplements for cardiac diseases</w:t>
      </w:r>
      <w:r w:rsidR="001224B2">
        <w:rPr>
          <w:noProof/>
        </w:rPr>
        <w:t>.</w:t>
      </w:r>
    </w:p>
    <w:p w14:paraId="3CE8191C" w14:textId="77777777" w:rsidR="008A7E5D" w:rsidRDefault="008A7E5D" w:rsidP="00911B02">
      <w:pPr>
        <w:pStyle w:val="Newfacbody"/>
      </w:pPr>
      <w:r>
        <w:t xml:space="preserve">Why choose Purdue? </w:t>
      </w:r>
      <w:r w:rsidRPr="006C7CA5">
        <w:rPr>
          <w:noProof/>
        </w:rPr>
        <w:t xml:space="preserve">Support for clinical research in animals with cardiovascular diseases, opportunity for collaboration with other departments, good caseload in the veterinary hospital which can provide our students enough exposure for appropriate learning of the cardiovascular system. </w:t>
      </w:r>
    </w:p>
    <w:p w14:paraId="2F182030" w14:textId="77777777" w:rsidR="008A7E5D" w:rsidRPr="005D0511" w:rsidRDefault="008A7E5D" w:rsidP="00911B02">
      <w:pPr>
        <w:pStyle w:val="Newfacbody"/>
      </w:pPr>
    </w:p>
    <w:p w14:paraId="2471DB00" w14:textId="329B9052" w:rsidR="008A7E5D" w:rsidRDefault="009F73D1" w:rsidP="003417EB">
      <w:pPr>
        <w:pStyle w:val="newfacname"/>
      </w:pPr>
      <w:r w:rsidRPr="006C7CA5">
        <w:t>Jessica Fortin</w:t>
      </w:r>
    </w:p>
    <w:p w14:paraId="3EEB634B" w14:textId="77777777" w:rsidR="008A7E5D" w:rsidRDefault="008A7E5D" w:rsidP="00911B02">
      <w:pPr>
        <w:pStyle w:val="Newfacbody"/>
      </w:pPr>
      <w:r w:rsidRPr="006C7CA5">
        <w:rPr>
          <w:noProof/>
        </w:rPr>
        <w:t>Assistant professor</w:t>
      </w:r>
    </w:p>
    <w:p w14:paraId="674D1B58" w14:textId="77777777" w:rsidR="008A7E5D" w:rsidRDefault="008A7E5D" w:rsidP="00911B02">
      <w:pPr>
        <w:pStyle w:val="Newfacbody"/>
      </w:pPr>
      <w:r w:rsidRPr="006C7CA5">
        <w:rPr>
          <w:noProof/>
        </w:rPr>
        <w:t>Basic Medical Sciences</w:t>
      </w:r>
    </w:p>
    <w:p w14:paraId="5366D3A0" w14:textId="08B88400" w:rsidR="000359CC" w:rsidRDefault="00651696" w:rsidP="00911B02">
      <w:pPr>
        <w:pStyle w:val="Newfacbody"/>
      </w:pPr>
      <w:hyperlink r:id="rId115" w:history="1">
        <w:r w:rsidR="000359CC" w:rsidRPr="00DC2C20">
          <w:rPr>
            <w:rStyle w:val="Hyperlink"/>
            <w:noProof/>
          </w:rPr>
          <w:t>fortinj@purdue.edu</w:t>
        </w:r>
      </w:hyperlink>
    </w:p>
    <w:p w14:paraId="03D410CC" w14:textId="53A7474A" w:rsidR="008A7E5D" w:rsidRDefault="008A7E5D" w:rsidP="00911B02">
      <w:pPr>
        <w:pStyle w:val="Newfacbody"/>
      </w:pPr>
      <w:r>
        <w:t xml:space="preserve">From where are you coming? </w:t>
      </w:r>
      <w:r w:rsidRPr="006C7CA5">
        <w:rPr>
          <w:noProof/>
        </w:rPr>
        <w:t>Michigan State University.</w:t>
      </w:r>
    </w:p>
    <w:p w14:paraId="799525EB" w14:textId="77777777" w:rsidR="008A7E5D" w:rsidRDefault="008A7E5D" w:rsidP="00911B02">
      <w:pPr>
        <w:pStyle w:val="Newfacbody"/>
      </w:pPr>
      <w:r>
        <w:t xml:space="preserve">Teaching interests: </w:t>
      </w:r>
      <w:r w:rsidRPr="006C7CA5">
        <w:rPr>
          <w:noProof/>
        </w:rPr>
        <w:t>Pharmacology, physiology, pathology.</w:t>
      </w:r>
    </w:p>
    <w:p w14:paraId="69DC90F8" w14:textId="77777777" w:rsidR="008A7E5D" w:rsidRDefault="008A7E5D" w:rsidP="00911B02">
      <w:pPr>
        <w:pStyle w:val="Newfacbody"/>
      </w:pPr>
      <w:r>
        <w:t xml:space="preserve">Research interests: </w:t>
      </w:r>
      <w:r w:rsidRPr="006C7CA5">
        <w:rPr>
          <w:noProof/>
        </w:rPr>
        <w:t>Neuroscience drug discovery.</w:t>
      </w:r>
    </w:p>
    <w:p w14:paraId="4DB269D0" w14:textId="77777777" w:rsidR="008A7E5D" w:rsidRDefault="008A7E5D" w:rsidP="00911B02">
      <w:pPr>
        <w:pStyle w:val="Newfacbody"/>
      </w:pPr>
      <w:r>
        <w:t xml:space="preserve">Why choose Purdue? </w:t>
      </w:r>
      <w:r w:rsidRPr="006C7CA5">
        <w:rPr>
          <w:noProof/>
        </w:rPr>
        <w:t>Purdue offers excellent education and has groundbreaking research activities in many areas, including drug discovery.</w:t>
      </w:r>
    </w:p>
    <w:p w14:paraId="509223BB" w14:textId="77777777" w:rsidR="008A7E5D" w:rsidRPr="005D0511" w:rsidRDefault="008A7E5D" w:rsidP="00911B02">
      <w:pPr>
        <w:pStyle w:val="Newfacbody"/>
      </w:pPr>
    </w:p>
    <w:p w14:paraId="1171AE9A" w14:textId="43A01A2E" w:rsidR="008A7E5D" w:rsidRDefault="009F73D1" w:rsidP="003417EB">
      <w:pPr>
        <w:pStyle w:val="newfacname"/>
      </w:pPr>
      <w:r w:rsidRPr="006C7CA5">
        <w:t>Anna McManamey</w:t>
      </w:r>
    </w:p>
    <w:p w14:paraId="5144127A" w14:textId="22A24223" w:rsidR="008A7E5D" w:rsidRDefault="008A7E5D" w:rsidP="00911B02">
      <w:pPr>
        <w:pStyle w:val="Newfacbody"/>
      </w:pPr>
      <w:r w:rsidRPr="006C7CA5">
        <w:rPr>
          <w:noProof/>
        </w:rPr>
        <w:t xml:space="preserve">Assistant </w:t>
      </w:r>
      <w:r w:rsidR="00BC2033">
        <w:rPr>
          <w:noProof/>
        </w:rPr>
        <w:t>c</w:t>
      </w:r>
      <w:r w:rsidRPr="006C7CA5">
        <w:rPr>
          <w:noProof/>
        </w:rPr>
        <w:t xml:space="preserve">linical </w:t>
      </w:r>
      <w:r w:rsidR="00BC2033">
        <w:rPr>
          <w:noProof/>
        </w:rPr>
        <w:t>p</w:t>
      </w:r>
      <w:r w:rsidRPr="006C7CA5">
        <w:rPr>
          <w:noProof/>
        </w:rPr>
        <w:t>rofessor</w:t>
      </w:r>
    </w:p>
    <w:p w14:paraId="3B85A591" w14:textId="22BC3DEA" w:rsidR="008A7E5D" w:rsidRDefault="001224B2" w:rsidP="00911B02">
      <w:pPr>
        <w:pStyle w:val="Newfacbody"/>
      </w:pPr>
      <w:r>
        <w:rPr>
          <w:noProof/>
        </w:rPr>
        <w:t>Veterinary Clinical Sciences (c</w:t>
      </w:r>
      <w:r w:rsidR="008A7E5D" w:rsidRPr="006C7CA5">
        <w:rPr>
          <w:noProof/>
        </w:rPr>
        <w:t>ardiology</w:t>
      </w:r>
      <w:r>
        <w:rPr>
          <w:noProof/>
        </w:rPr>
        <w:t>)</w:t>
      </w:r>
    </w:p>
    <w:p w14:paraId="3695F046" w14:textId="3FB3DCF3" w:rsidR="000359CC" w:rsidRDefault="00651696" w:rsidP="00911B02">
      <w:pPr>
        <w:pStyle w:val="Newfacbody"/>
      </w:pPr>
      <w:hyperlink r:id="rId116" w:history="1">
        <w:r w:rsidR="000359CC" w:rsidRPr="00DC2C20">
          <w:rPr>
            <w:rStyle w:val="Hyperlink"/>
            <w:noProof/>
          </w:rPr>
          <w:t>akmcmana@purdue.edu</w:t>
        </w:r>
      </w:hyperlink>
    </w:p>
    <w:p w14:paraId="194597B1" w14:textId="5FFAE0FB" w:rsidR="008A7E5D" w:rsidRDefault="008A7E5D" w:rsidP="00911B02">
      <w:pPr>
        <w:pStyle w:val="Newfacbody"/>
      </w:pPr>
      <w:r>
        <w:t xml:space="preserve">From where are you coming? </w:t>
      </w:r>
      <w:r w:rsidRPr="006C7CA5">
        <w:rPr>
          <w:noProof/>
        </w:rPr>
        <w:t>University of Missouri, the Ohio State University, and North Carolina State University</w:t>
      </w:r>
    </w:p>
    <w:p w14:paraId="1DD90E8F" w14:textId="4E5E9C13" w:rsidR="008A7E5D" w:rsidRDefault="008A7E5D" w:rsidP="00911B02">
      <w:pPr>
        <w:pStyle w:val="Newfacbody"/>
      </w:pPr>
      <w:r>
        <w:t xml:space="preserve">Teaching interests: </w:t>
      </w:r>
      <w:r w:rsidR="001224B2">
        <w:rPr>
          <w:noProof/>
        </w:rPr>
        <w:t>M</w:t>
      </w:r>
      <w:r w:rsidRPr="006C7CA5">
        <w:rPr>
          <w:noProof/>
        </w:rPr>
        <w:t>edical therapy for stable and emergency CHF, interventional therapy of congenital heart disease and pacemaker implantation, student teaching and house officer training</w:t>
      </w:r>
      <w:r w:rsidR="00D37E01">
        <w:rPr>
          <w:noProof/>
        </w:rPr>
        <w:t>.</w:t>
      </w:r>
    </w:p>
    <w:p w14:paraId="2B1052B3" w14:textId="4503A5B1" w:rsidR="008A7E5D" w:rsidRDefault="008A7E5D" w:rsidP="00911B02">
      <w:pPr>
        <w:pStyle w:val="Newfacbody"/>
      </w:pPr>
      <w:r>
        <w:t xml:space="preserve">Research interests: </w:t>
      </w:r>
      <w:r w:rsidR="00D37E01">
        <w:rPr>
          <w:noProof/>
        </w:rPr>
        <w:t>C</w:t>
      </w:r>
      <w:r w:rsidRPr="006C7CA5">
        <w:rPr>
          <w:noProof/>
        </w:rPr>
        <w:t>linical studies regarding medical therapy and echosonography</w:t>
      </w:r>
      <w:r w:rsidR="00D37E01">
        <w:rPr>
          <w:noProof/>
        </w:rPr>
        <w:t>.</w:t>
      </w:r>
    </w:p>
    <w:p w14:paraId="2C417332" w14:textId="77777777" w:rsidR="008A7E5D" w:rsidRDefault="008A7E5D" w:rsidP="00911B02">
      <w:pPr>
        <w:pStyle w:val="Newfacbody"/>
      </w:pPr>
      <w:r>
        <w:t xml:space="preserve">Why choose Purdue? </w:t>
      </w:r>
      <w:r w:rsidRPr="006C7CA5">
        <w:rPr>
          <w:noProof/>
        </w:rPr>
        <w:t>I was seeking a family environment with a positive energy and the opportunity for advancement. I also wanted to be involved in a place that believed in teaching excellence to train the next generation.</w:t>
      </w:r>
    </w:p>
    <w:p w14:paraId="65ED1AA8" w14:textId="77777777" w:rsidR="008A7E5D" w:rsidRPr="005D0511" w:rsidRDefault="008A7E5D" w:rsidP="00911B02">
      <w:pPr>
        <w:pStyle w:val="Newfacbody"/>
      </w:pPr>
    </w:p>
    <w:p w14:paraId="54248289" w14:textId="46DF9CD1" w:rsidR="008A7E5D" w:rsidRDefault="009F73D1" w:rsidP="003417EB">
      <w:pPr>
        <w:pStyle w:val="newfacname"/>
      </w:pPr>
      <w:r w:rsidRPr="006C7CA5">
        <w:t>Allyson Sterman</w:t>
      </w:r>
    </w:p>
    <w:p w14:paraId="17B0A401" w14:textId="75868F35" w:rsidR="008A7E5D" w:rsidRDefault="00BC2033" w:rsidP="00911B02">
      <w:pPr>
        <w:pStyle w:val="Newfacbody"/>
      </w:pPr>
      <w:r>
        <w:rPr>
          <w:noProof/>
        </w:rPr>
        <w:t>Clinical assistant professor</w:t>
      </w:r>
      <w:r w:rsidR="008A7E5D" w:rsidRPr="006C7CA5">
        <w:rPr>
          <w:noProof/>
        </w:rPr>
        <w:t xml:space="preserve"> </w:t>
      </w:r>
    </w:p>
    <w:p w14:paraId="6E9072DB" w14:textId="1BA42277" w:rsidR="008A7E5D" w:rsidRDefault="008A7E5D" w:rsidP="00911B02">
      <w:pPr>
        <w:pStyle w:val="Newfacbody"/>
      </w:pPr>
      <w:r w:rsidRPr="006C7CA5">
        <w:rPr>
          <w:noProof/>
        </w:rPr>
        <w:t>Veterinary Clinical Sciences</w:t>
      </w:r>
      <w:r w:rsidR="00D37E01">
        <w:rPr>
          <w:noProof/>
        </w:rPr>
        <w:t xml:space="preserve"> (</w:t>
      </w:r>
      <w:r w:rsidR="00D37E01" w:rsidRPr="006C7CA5">
        <w:rPr>
          <w:noProof/>
        </w:rPr>
        <w:t>soft tissue small animal surgery</w:t>
      </w:r>
      <w:r w:rsidR="00D37E01">
        <w:rPr>
          <w:noProof/>
        </w:rPr>
        <w:t>)</w:t>
      </w:r>
    </w:p>
    <w:p w14:paraId="1401D544" w14:textId="28B9B866" w:rsidR="000359CC" w:rsidRDefault="00651696" w:rsidP="00911B02">
      <w:pPr>
        <w:pStyle w:val="Newfacbody"/>
      </w:pPr>
      <w:hyperlink r:id="rId117" w:history="1">
        <w:r w:rsidR="000359CC" w:rsidRPr="00DC2C20">
          <w:rPr>
            <w:rStyle w:val="Hyperlink"/>
            <w:noProof/>
          </w:rPr>
          <w:t>asterman@purdue.edu</w:t>
        </w:r>
      </w:hyperlink>
    </w:p>
    <w:p w14:paraId="49293C6E" w14:textId="3A88250A" w:rsidR="008A7E5D" w:rsidRDefault="008A7E5D" w:rsidP="00911B02">
      <w:pPr>
        <w:pStyle w:val="Newfacbody"/>
      </w:pPr>
      <w:r>
        <w:t xml:space="preserve">From where are you coming? </w:t>
      </w:r>
      <w:r w:rsidRPr="006C7CA5">
        <w:rPr>
          <w:noProof/>
        </w:rPr>
        <w:t>Texas A&amp;M University College of Veterinary Medicine</w:t>
      </w:r>
    </w:p>
    <w:p w14:paraId="4E003641" w14:textId="75884A10" w:rsidR="008A7E5D" w:rsidRDefault="008A7E5D" w:rsidP="00911B02">
      <w:pPr>
        <w:pStyle w:val="Newfacbody"/>
      </w:pPr>
      <w:r>
        <w:t xml:space="preserve">Teaching interests: </w:t>
      </w:r>
      <w:r w:rsidRPr="006C7CA5">
        <w:rPr>
          <w:noProof/>
        </w:rPr>
        <w:t>Minimally invasive surgery and wound management</w:t>
      </w:r>
      <w:r w:rsidR="00D37E01">
        <w:rPr>
          <w:noProof/>
        </w:rPr>
        <w:t>.</w:t>
      </w:r>
    </w:p>
    <w:p w14:paraId="792E43D6" w14:textId="088E3630" w:rsidR="008A7E5D" w:rsidRDefault="008A7E5D" w:rsidP="00911B02">
      <w:pPr>
        <w:pStyle w:val="Newfacbody"/>
      </w:pPr>
      <w:r>
        <w:t xml:space="preserve">Research interests: </w:t>
      </w:r>
      <w:r w:rsidRPr="006C7CA5">
        <w:rPr>
          <w:noProof/>
        </w:rPr>
        <w:t>Wounds and surgical oncology</w:t>
      </w:r>
      <w:r w:rsidR="00D37E01">
        <w:rPr>
          <w:noProof/>
        </w:rPr>
        <w:t>.</w:t>
      </w:r>
    </w:p>
    <w:p w14:paraId="7EED5BFA" w14:textId="52C171FB" w:rsidR="008A7E5D" w:rsidRDefault="008A7E5D" w:rsidP="00911B02">
      <w:pPr>
        <w:pStyle w:val="Newfacbody"/>
      </w:pPr>
      <w:r>
        <w:t xml:space="preserve">Why choose Purdue? </w:t>
      </w:r>
      <w:r w:rsidRPr="006C7CA5">
        <w:rPr>
          <w:noProof/>
        </w:rPr>
        <w:t>Chance to help expand the soft tissue surgery program</w:t>
      </w:r>
      <w:r w:rsidR="00D37E01">
        <w:rPr>
          <w:noProof/>
        </w:rPr>
        <w:t>.</w:t>
      </w:r>
    </w:p>
    <w:p w14:paraId="72EE941B" w14:textId="77777777" w:rsidR="008A7E5D" w:rsidRPr="005D0511" w:rsidRDefault="008A7E5D" w:rsidP="00911B02">
      <w:pPr>
        <w:pStyle w:val="Newfacbody"/>
      </w:pPr>
    </w:p>
    <w:p w14:paraId="45B4CD9D" w14:textId="4E082E5A" w:rsidR="008A7E5D" w:rsidRDefault="009F73D1" w:rsidP="003417EB">
      <w:pPr>
        <w:pStyle w:val="newfacname"/>
      </w:pPr>
      <w:r w:rsidRPr="006C7CA5">
        <w:t>Shankar Thangamani</w:t>
      </w:r>
    </w:p>
    <w:p w14:paraId="4440D8FA" w14:textId="743E3457" w:rsidR="008A7E5D" w:rsidRDefault="00BC2033" w:rsidP="00911B02">
      <w:pPr>
        <w:pStyle w:val="Newfacbody"/>
      </w:pPr>
      <w:r>
        <w:rPr>
          <w:noProof/>
        </w:rPr>
        <w:t>Assistant professor</w:t>
      </w:r>
    </w:p>
    <w:p w14:paraId="06D0B99A" w14:textId="763617BC" w:rsidR="008A7E5D" w:rsidRDefault="008A7E5D" w:rsidP="00911B02">
      <w:pPr>
        <w:pStyle w:val="Newfacbody"/>
      </w:pPr>
      <w:r w:rsidRPr="006C7CA5">
        <w:rPr>
          <w:noProof/>
        </w:rPr>
        <w:t>Comparative Pathobiology</w:t>
      </w:r>
      <w:r w:rsidR="00D37E01">
        <w:rPr>
          <w:noProof/>
        </w:rPr>
        <w:t xml:space="preserve"> (microbiology)</w:t>
      </w:r>
    </w:p>
    <w:p w14:paraId="5489730B" w14:textId="4E1BDD42" w:rsidR="000359CC" w:rsidRDefault="00651696" w:rsidP="00911B02">
      <w:pPr>
        <w:pStyle w:val="Newfacbody"/>
      </w:pPr>
      <w:hyperlink r:id="rId118" w:history="1">
        <w:r w:rsidR="000359CC" w:rsidRPr="00DC2C20">
          <w:rPr>
            <w:rStyle w:val="Hyperlink"/>
            <w:noProof/>
          </w:rPr>
          <w:t>sthangam@purdue.edu</w:t>
        </w:r>
      </w:hyperlink>
    </w:p>
    <w:p w14:paraId="41B4BA8B" w14:textId="7F289FDA" w:rsidR="008A7E5D" w:rsidRDefault="008A7E5D" w:rsidP="00911B02">
      <w:pPr>
        <w:pStyle w:val="Newfacbody"/>
      </w:pPr>
      <w:r>
        <w:t xml:space="preserve">From where are you coming? </w:t>
      </w:r>
      <w:r w:rsidRPr="006C7CA5">
        <w:rPr>
          <w:noProof/>
        </w:rPr>
        <w:t>Midwestern University</w:t>
      </w:r>
    </w:p>
    <w:p w14:paraId="4D653625" w14:textId="143981CF" w:rsidR="008A7E5D" w:rsidRDefault="008A7E5D" w:rsidP="00911B02">
      <w:pPr>
        <w:pStyle w:val="Newfacbody"/>
      </w:pPr>
      <w:r>
        <w:t xml:space="preserve">Teaching interests: </w:t>
      </w:r>
      <w:r w:rsidRPr="006C7CA5">
        <w:rPr>
          <w:noProof/>
        </w:rPr>
        <w:t>Microbiology</w:t>
      </w:r>
      <w:r w:rsidR="00D37E01">
        <w:rPr>
          <w:noProof/>
        </w:rPr>
        <w:t>.</w:t>
      </w:r>
    </w:p>
    <w:p w14:paraId="3EDB0681" w14:textId="4F477BBB" w:rsidR="008A7E5D" w:rsidRDefault="008A7E5D" w:rsidP="00911B02">
      <w:pPr>
        <w:pStyle w:val="Newfacbody"/>
      </w:pPr>
      <w:r>
        <w:t xml:space="preserve">Research interests: </w:t>
      </w:r>
      <w:r w:rsidRPr="006C7CA5">
        <w:rPr>
          <w:noProof/>
        </w:rPr>
        <w:t xml:space="preserve">Bacteria and </w:t>
      </w:r>
      <w:r w:rsidR="00D37E01">
        <w:rPr>
          <w:noProof/>
        </w:rPr>
        <w:t>f</w:t>
      </w:r>
      <w:r w:rsidRPr="006C7CA5">
        <w:rPr>
          <w:noProof/>
        </w:rPr>
        <w:t>ungi</w:t>
      </w:r>
      <w:r w:rsidR="00D37E01">
        <w:rPr>
          <w:noProof/>
        </w:rPr>
        <w:t>.</w:t>
      </w:r>
    </w:p>
    <w:p w14:paraId="41C211B4" w14:textId="77777777" w:rsidR="008A7E5D" w:rsidRPr="005D0511" w:rsidRDefault="008A7E5D" w:rsidP="00911B02">
      <w:pPr>
        <w:pStyle w:val="Newfacbody"/>
      </w:pPr>
    </w:p>
    <w:p w14:paraId="4D2E04BA" w14:textId="1E8D8BB1" w:rsidR="008A7E5D" w:rsidRDefault="009F73D1" w:rsidP="003417EB">
      <w:pPr>
        <w:pStyle w:val="newfacname"/>
      </w:pPr>
      <w:r w:rsidRPr="006C7CA5">
        <w:t>Sarah Waxman</w:t>
      </w:r>
    </w:p>
    <w:p w14:paraId="79782158" w14:textId="77777777" w:rsidR="008A7E5D" w:rsidRDefault="008A7E5D" w:rsidP="00911B02">
      <w:pPr>
        <w:pStyle w:val="Newfacbody"/>
      </w:pPr>
      <w:r w:rsidRPr="006C7CA5">
        <w:rPr>
          <w:noProof/>
        </w:rPr>
        <w:t>Assistant clinical professor</w:t>
      </w:r>
    </w:p>
    <w:p w14:paraId="10A41BA4" w14:textId="77777777" w:rsidR="008A7E5D" w:rsidRDefault="008A7E5D" w:rsidP="00911B02">
      <w:pPr>
        <w:pStyle w:val="Newfacbody"/>
      </w:pPr>
      <w:r w:rsidRPr="006C7CA5">
        <w:rPr>
          <w:noProof/>
        </w:rPr>
        <w:t>Veterinary Clinical Sciences</w:t>
      </w:r>
    </w:p>
    <w:p w14:paraId="2C2424CF" w14:textId="6DE5C89A" w:rsidR="000359CC" w:rsidRDefault="00651696" w:rsidP="00911B02">
      <w:pPr>
        <w:pStyle w:val="Newfacbody"/>
      </w:pPr>
      <w:hyperlink r:id="rId119" w:history="1">
        <w:r w:rsidR="000359CC" w:rsidRPr="00DC2C20">
          <w:rPr>
            <w:rStyle w:val="Hyperlink"/>
            <w:noProof/>
          </w:rPr>
          <w:t>swaxman@purdue.edu</w:t>
        </w:r>
      </w:hyperlink>
    </w:p>
    <w:p w14:paraId="5F8F95E0" w14:textId="1D499D4C" w:rsidR="008A7E5D" w:rsidRDefault="008A7E5D" w:rsidP="00911B02">
      <w:pPr>
        <w:pStyle w:val="Newfacbody"/>
      </w:pPr>
      <w:r>
        <w:t xml:space="preserve">From where are you coming? </w:t>
      </w:r>
      <w:r w:rsidR="00D37E01">
        <w:rPr>
          <w:noProof/>
        </w:rPr>
        <w:t>P</w:t>
      </w:r>
      <w:r w:rsidRPr="006C7CA5">
        <w:rPr>
          <w:noProof/>
        </w:rPr>
        <w:t>reviously a visiting clinical assistant professor here at Purdue</w:t>
      </w:r>
    </w:p>
    <w:p w14:paraId="227597E8" w14:textId="6C54F606" w:rsidR="008A7E5D" w:rsidRDefault="008A7E5D" w:rsidP="00911B02">
      <w:pPr>
        <w:pStyle w:val="Newfacbody"/>
      </w:pPr>
      <w:r>
        <w:t xml:space="preserve">Teaching interests: </w:t>
      </w:r>
      <w:r w:rsidR="00D37E01">
        <w:rPr>
          <w:noProof/>
        </w:rPr>
        <w:t>E</w:t>
      </w:r>
      <w:r w:rsidRPr="006C7CA5">
        <w:rPr>
          <w:noProof/>
        </w:rPr>
        <w:t>quine veterinary medicine, equine sports medicine</w:t>
      </w:r>
      <w:r w:rsidR="00D37E01">
        <w:rPr>
          <w:noProof/>
        </w:rPr>
        <w:t>.</w:t>
      </w:r>
    </w:p>
    <w:p w14:paraId="14516E7C" w14:textId="0855F4A9" w:rsidR="008A7E5D" w:rsidRDefault="008A7E5D" w:rsidP="00911B02">
      <w:pPr>
        <w:pStyle w:val="Newfacbody"/>
      </w:pPr>
      <w:r>
        <w:t xml:space="preserve">Research interests: </w:t>
      </w:r>
      <w:r w:rsidR="00D37E01">
        <w:rPr>
          <w:noProof/>
        </w:rPr>
        <w:t>E</w:t>
      </w:r>
      <w:r w:rsidRPr="006C7CA5">
        <w:rPr>
          <w:noProof/>
        </w:rPr>
        <w:t>quine surgery</w:t>
      </w:r>
      <w:r w:rsidR="00D37E01">
        <w:rPr>
          <w:noProof/>
        </w:rPr>
        <w:t>.</w:t>
      </w:r>
    </w:p>
    <w:p w14:paraId="3349B84E" w14:textId="77777777" w:rsidR="008A7E5D" w:rsidRDefault="008A7E5D" w:rsidP="00911B02">
      <w:pPr>
        <w:pStyle w:val="Newfacbody"/>
        <w:rPr>
          <w:noProof/>
        </w:rPr>
      </w:pPr>
      <w:r>
        <w:t xml:space="preserve">Why choose Purdue? </w:t>
      </w:r>
      <w:r w:rsidRPr="006C7CA5">
        <w:rPr>
          <w:noProof/>
        </w:rPr>
        <w:t>Supportive environment, excellent reputation for equine veterinary services provided by hospital and ambulatory section, and to help educate the next generation of equine veterinarians</w:t>
      </w:r>
      <w:r w:rsidR="00D37E01">
        <w:rPr>
          <w:noProof/>
        </w:rPr>
        <w:t>.</w:t>
      </w:r>
    </w:p>
    <w:p w14:paraId="1B24F5B1" w14:textId="3F3A1BCF" w:rsidR="00BC0F98" w:rsidRDefault="00BC0F98" w:rsidP="00911B02">
      <w:pPr>
        <w:pStyle w:val="Newfacbody"/>
        <w:rPr>
          <w:noProof/>
        </w:rPr>
        <w:sectPr w:rsidR="00BC0F98" w:rsidSect="008A7E5D">
          <w:pgSz w:w="12240" w:h="15840"/>
          <w:pgMar w:top="1440" w:right="1440" w:bottom="1008" w:left="1440" w:header="720" w:footer="720" w:gutter="0"/>
          <w:pgNumType w:start="1"/>
          <w:cols w:space="720"/>
        </w:sectPr>
      </w:pPr>
    </w:p>
    <w:p w14:paraId="73F2499C" w14:textId="77777777" w:rsidR="008A7E5D" w:rsidRPr="005D0511" w:rsidRDefault="008A7E5D" w:rsidP="00911B02">
      <w:pPr>
        <w:pStyle w:val="Newfacbody"/>
      </w:pPr>
    </w:p>
    <w:sectPr w:rsidR="008A7E5D" w:rsidRPr="005D0511" w:rsidSect="008A7E5D">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4C48" w14:textId="77777777" w:rsidR="00651696" w:rsidRDefault="00651696" w:rsidP="001906CB">
      <w:r>
        <w:separator/>
      </w:r>
    </w:p>
  </w:endnote>
  <w:endnote w:type="continuationSeparator" w:id="0">
    <w:p w14:paraId="5FEAAAFE" w14:textId="77777777" w:rsidR="00651696" w:rsidRDefault="00651696" w:rsidP="001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w:altName w:val="Calibri"/>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LB Helvetica Condensed Black">
    <w:altName w:val="Calibri"/>
    <w:panose1 w:val="020B0604020202020204"/>
    <w:charset w:val="00"/>
    <w:family w:val="auto"/>
    <w:pitch w:val="variable"/>
    <w:sig w:usb0="00000003" w:usb1="00000000" w:usb2="00000000" w:usb3="00000000" w:csb0="00000001" w:csb1="00000000"/>
  </w:font>
  <w:font w:name="Helvetica-Condensed-Bold">
    <w:altName w:val="Helvetica"/>
    <w:panose1 w:val="00000000000000000000"/>
    <w:charset w:val="00"/>
    <w:family w:val="auto"/>
    <w:pitch w:val="variable"/>
    <w:sig w:usb0="E00002FF" w:usb1="5000785B" w:usb2="00000000" w:usb3="00000000" w:csb0="0000019F" w:csb1="00000000"/>
  </w:font>
  <w:font w:name="Helvetica-Condensed">
    <w:altName w:val="Helvetica"/>
    <w:panose1 w:val="00000000000000000000"/>
    <w:charset w:val="00"/>
    <w:family w:val="auto"/>
    <w:pitch w:val="variable"/>
    <w:sig w:usb0="E00002FF" w:usb1="5000785B" w:usb2="00000000" w:usb3="00000000" w:csb0="0000019F" w:csb1="00000000"/>
  </w:font>
  <w:font w:name="C Helvetica Condensed">
    <w:altName w:val="Calibri"/>
    <w:panose1 w:val="020B0604020202020204"/>
    <w:charset w:val="00"/>
    <w:family w:val="auto"/>
    <w:pitch w:val="variable"/>
    <w:sig w:usb0="00000003" w:usb1="00000000" w:usb2="00000000" w:usb3="00000000" w:csb0="00000001" w:csb1="00000000"/>
  </w:font>
  <w:font w:name="Acumin Pro">
    <w:panose1 w:val="020B06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4B01" w14:textId="77777777" w:rsidR="00651696" w:rsidRDefault="00651696" w:rsidP="001906CB">
      <w:r>
        <w:separator/>
      </w:r>
    </w:p>
  </w:footnote>
  <w:footnote w:type="continuationSeparator" w:id="0">
    <w:p w14:paraId="12899C97" w14:textId="77777777" w:rsidR="00651696" w:rsidRDefault="00651696" w:rsidP="0019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E41A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1">
    <w:nsid w:val="62F928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AA1"/>
    <w:rsid w:val="000359CC"/>
    <w:rsid w:val="001224B2"/>
    <w:rsid w:val="001906CB"/>
    <w:rsid w:val="00191697"/>
    <w:rsid w:val="0019540B"/>
    <w:rsid w:val="001C0A27"/>
    <w:rsid w:val="001D34F8"/>
    <w:rsid w:val="001E19FC"/>
    <w:rsid w:val="0028040C"/>
    <w:rsid w:val="002A24AB"/>
    <w:rsid w:val="00303AA1"/>
    <w:rsid w:val="003417EB"/>
    <w:rsid w:val="003A3B0D"/>
    <w:rsid w:val="003B738F"/>
    <w:rsid w:val="003F792C"/>
    <w:rsid w:val="00441F6B"/>
    <w:rsid w:val="004A01B1"/>
    <w:rsid w:val="004A15B7"/>
    <w:rsid w:val="004E21CD"/>
    <w:rsid w:val="004F6FEF"/>
    <w:rsid w:val="00512A9D"/>
    <w:rsid w:val="0057224A"/>
    <w:rsid w:val="005E6C77"/>
    <w:rsid w:val="006331F1"/>
    <w:rsid w:val="00651696"/>
    <w:rsid w:val="00680C12"/>
    <w:rsid w:val="006A503A"/>
    <w:rsid w:val="006C3843"/>
    <w:rsid w:val="006D7ACE"/>
    <w:rsid w:val="006E6C8E"/>
    <w:rsid w:val="006F3645"/>
    <w:rsid w:val="007C2B4D"/>
    <w:rsid w:val="00807110"/>
    <w:rsid w:val="00834A9E"/>
    <w:rsid w:val="008A400C"/>
    <w:rsid w:val="008A7E5D"/>
    <w:rsid w:val="008B4188"/>
    <w:rsid w:val="008B447C"/>
    <w:rsid w:val="00911B02"/>
    <w:rsid w:val="00914D85"/>
    <w:rsid w:val="0092119A"/>
    <w:rsid w:val="00921312"/>
    <w:rsid w:val="00973913"/>
    <w:rsid w:val="009F73D1"/>
    <w:rsid w:val="00A12D3C"/>
    <w:rsid w:val="00A40F05"/>
    <w:rsid w:val="00A54799"/>
    <w:rsid w:val="00AD603D"/>
    <w:rsid w:val="00AE599F"/>
    <w:rsid w:val="00B40B84"/>
    <w:rsid w:val="00B4394B"/>
    <w:rsid w:val="00B63C0D"/>
    <w:rsid w:val="00B74CF6"/>
    <w:rsid w:val="00B8334F"/>
    <w:rsid w:val="00BC0F98"/>
    <w:rsid w:val="00BC2033"/>
    <w:rsid w:val="00BC2EE3"/>
    <w:rsid w:val="00C16E2B"/>
    <w:rsid w:val="00C5264B"/>
    <w:rsid w:val="00CA319A"/>
    <w:rsid w:val="00CC354B"/>
    <w:rsid w:val="00CE45D5"/>
    <w:rsid w:val="00CE767A"/>
    <w:rsid w:val="00D331C6"/>
    <w:rsid w:val="00D37E01"/>
    <w:rsid w:val="00E172A3"/>
    <w:rsid w:val="00E207FA"/>
    <w:rsid w:val="00E64A94"/>
    <w:rsid w:val="00E950C4"/>
    <w:rsid w:val="00EB3F0E"/>
    <w:rsid w:val="00EB58B2"/>
    <w:rsid w:val="00ED1F7B"/>
    <w:rsid w:val="00F0091C"/>
    <w:rsid w:val="00F967FD"/>
    <w:rsid w:val="00FC3BFA"/>
    <w:rsid w:val="00FC7A14"/>
    <w:rsid w:val="00FF40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588479"/>
  <w14:defaultImageDpi w14:val="300"/>
  <w15:chartTrackingRefBased/>
  <w15:docId w15:val="{866A0ECA-9501-1844-ADB9-308D4539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511"/>
    <w:rPr>
      <w:rFonts w:ascii="Minion" w:hAnsi="Minion"/>
      <w:szCs w:val="24"/>
    </w:rPr>
  </w:style>
  <w:style w:type="paragraph" w:styleId="Heading1">
    <w:name w:val="heading 1"/>
    <w:basedOn w:val="Normal"/>
    <w:next w:val="Normal"/>
    <w:link w:val="Heading1Char"/>
    <w:uiPriority w:val="9"/>
    <w:qFormat/>
    <w:rsid w:val="005D0511"/>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odytext">
    <w:name w:val="02. body text"/>
    <w:basedOn w:val="Normal"/>
    <w:rsid w:val="007C2B4D"/>
    <w:pPr>
      <w:autoSpaceDE w:val="0"/>
      <w:autoSpaceDN w:val="0"/>
      <w:adjustRightInd w:val="0"/>
      <w:ind w:firstLine="360"/>
      <w:textAlignment w:val="center"/>
    </w:pPr>
    <w:rPr>
      <w:rFonts w:ascii="Times" w:hAnsi="Times"/>
      <w:color w:val="000000"/>
      <w:spacing w:val="-1"/>
      <w:szCs w:val="20"/>
    </w:rPr>
  </w:style>
  <w:style w:type="paragraph" w:customStyle="1" w:styleId="01lead">
    <w:name w:val="01. lead"/>
    <w:basedOn w:val="02bodytext"/>
    <w:next w:val="02bodytext"/>
    <w:rsid w:val="008F74FD"/>
    <w:pPr>
      <w:ind w:firstLine="0"/>
    </w:pPr>
  </w:style>
  <w:style w:type="paragraph" w:customStyle="1" w:styleId="02abodybulleted">
    <w:name w:val="02a. body bulleted"/>
    <w:basedOn w:val="02bodytext"/>
    <w:rsid w:val="008F74FD"/>
  </w:style>
  <w:style w:type="paragraph" w:customStyle="1" w:styleId="03subheadmid-text">
    <w:name w:val="03. subhead (mid-text)"/>
    <w:basedOn w:val="01lead"/>
    <w:next w:val="02bodytext"/>
    <w:rsid w:val="007C2B4D"/>
    <w:rPr>
      <w:rFonts w:ascii="CLB Helvetica Condensed Black" w:hAnsi="CLB Helvetica Condensed Black"/>
      <w:spacing w:val="0"/>
    </w:rPr>
  </w:style>
  <w:style w:type="paragraph" w:customStyle="1" w:styleId="04mainhead">
    <w:name w:val="04. main head"/>
    <w:basedOn w:val="Normal"/>
    <w:rsid w:val="008F74FD"/>
    <w:pPr>
      <w:widowControl w:val="0"/>
      <w:autoSpaceDE w:val="0"/>
      <w:autoSpaceDN w:val="0"/>
      <w:adjustRightInd w:val="0"/>
      <w:spacing w:line="640" w:lineRule="atLeast"/>
      <w:textAlignment w:val="center"/>
    </w:pPr>
    <w:rPr>
      <w:rFonts w:ascii="Helvetica-Condensed-Bold" w:hAnsi="Helvetica-Condensed-Bold"/>
      <w:b/>
      <w:color w:val="000000"/>
      <w:spacing w:val="-24"/>
      <w:sz w:val="60"/>
      <w:szCs w:val="60"/>
    </w:rPr>
  </w:style>
  <w:style w:type="paragraph" w:customStyle="1" w:styleId="05drophead">
    <w:name w:val="05. drop head"/>
    <w:rsid w:val="008F74FD"/>
    <w:pPr>
      <w:widowControl w:val="0"/>
      <w:autoSpaceDE w:val="0"/>
      <w:autoSpaceDN w:val="0"/>
      <w:adjustRightInd w:val="0"/>
      <w:spacing w:line="345" w:lineRule="atLeast"/>
      <w:textAlignment w:val="center"/>
    </w:pPr>
    <w:rPr>
      <w:rFonts w:ascii="Helvetica-Condensed" w:hAnsi="Helvetica-Condensed"/>
      <w:color w:val="000000"/>
      <w:spacing w:val="-8"/>
      <w:sz w:val="32"/>
      <w:szCs w:val="32"/>
    </w:rPr>
  </w:style>
  <w:style w:type="paragraph" w:customStyle="1" w:styleId="06digesthead">
    <w:name w:val="06. digest head"/>
    <w:basedOn w:val="04mainhead"/>
    <w:next w:val="01lead"/>
    <w:rsid w:val="008F74FD"/>
    <w:pPr>
      <w:spacing w:after="40" w:line="325" w:lineRule="atLeast"/>
    </w:pPr>
    <w:rPr>
      <w:spacing w:val="-12"/>
      <w:sz w:val="30"/>
      <w:szCs w:val="30"/>
    </w:rPr>
  </w:style>
  <w:style w:type="paragraph" w:customStyle="1" w:styleId="07sidebarhead">
    <w:name w:val="07. sidebar head"/>
    <w:basedOn w:val="04mainhead"/>
    <w:next w:val="Normal"/>
    <w:rsid w:val="007C2B4D"/>
    <w:pPr>
      <w:spacing w:after="40" w:line="280" w:lineRule="atLeast"/>
    </w:pPr>
    <w:rPr>
      <w:rFonts w:ascii="C Helvetica Condensed" w:hAnsi="C Helvetica Condensed"/>
      <w:spacing w:val="0"/>
      <w:sz w:val="24"/>
      <w:szCs w:val="24"/>
    </w:rPr>
  </w:style>
  <w:style w:type="paragraph" w:customStyle="1" w:styleId="08sidebarlead">
    <w:name w:val="08. sidebar lead"/>
    <w:basedOn w:val="Normal"/>
    <w:next w:val="Normal"/>
    <w:rsid w:val="00921312"/>
    <w:pPr>
      <w:widowControl w:val="0"/>
      <w:autoSpaceDE w:val="0"/>
      <w:autoSpaceDN w:val="0"/>
      <w:adjustRightInd w:val="0"/>
      <w:spacing w:line="220" w:lineRule="atLeast"/>
      <w:textAlignment w:val="center"/>
    </w:pPr>
    <w:rPr>
      <w:rFonts w:ascii="C Helvetica Condensed" w:hAnsi="C Helvetica Condensed"/>
      <w:color w:val="000000"/>
    </w:rPr>
  </w:style>
  <w:style w:type="paragraph" w:customStyle="1" w:styleId="09sidebartext">
    <w:name w:val="09. sidebar text"/>
    <w:basedOn w:val="Normal"/>
    <w:rsid w:val="00921312"/>
    <w:pPr>
      <w:widowControl w:val="0"/>
      <w:autoSpaceDE w:val="0"/>
      <w:autoSpaceDN w:val="0"/>
      <w:adjustRightInd w:val="0"/>
      <w:spacing w:line="220" w:lineRule="atLeast"/>
      <w:ind w:firstLine="360"/>
      <w:textAlignment w:val="center"/>
    </w:pPr>
    <w:rPr>
      <w:rFonts w:ascii="C Helvetica Condensed" w:hAnsi="C Helvetica Condensed"/>
      <w:color w:val="000000"/>
    </w:rPr>
  </w:style>
  <w:style w:type="paragraph" w:customStyle="1" w:styleId="09asidebarbulleted">
    <w:name w:val="09a. sidebar bulleted"/>
    <w:basedOn w:val="02abodybulleted"/>
    <w:rsid w:val="00921312"/>
    <w:pPr>
      <w:spacing w:line="220" w:lineRule="atLeast"/>
    </w:pPr>
    <w:rPr>
      <w:rFonts w:ascii="C Helvetica Condensed" w:hAnsi="C Helvetica Condensed"/>
    </w:rPr>
  </w:style>
  <w:style w:type="numbering" w:styleId="111111">
    <w:name w:val="Outline List 2"/>
    <w:basedOn w:val="NoList"/>
    <w:rsid w:val="008F74FD"/>
    <w:pPr>
      <w:numPr>
        <w:numId w:val="2"/>
      </w:numPr>
    </w:pPr>
  </w:style>
  <w:style w:type="paragraph" w:customStyle="1" w:styleId="10hangingindent">
    <w:name w:val="10. hanging indent"/>
    <w:basedOn w:val="02bodytext"/>
    <w:rsid w:val="008F74FD"/>
    <w:pPr>
      <w:ind w:left="360" w:hanging="360"/>
    </w:pPr>
  </w:style>
  <w:style w:type="paragraph" w:customStyle="1" w:styleId="11photocredit">
    <w:name w:val="11. photo credit"/>
    <w:basedOn w:val="05drophead"/>
    <w:next w:val="Normal"/>
    <w:rsid w:val="008F74FD"/>
    <w:pPr>
      <w:spacing w:after="60" w:line="120" w:lineRule="atLeast"/>
      <w:jc w:val="right"/>
    </w:pPr>
    <w:rPr>
      <w:caps/>
      <w:spacing w:val="1"/>
      <w:sz w:val="12"/>
      <w:szCs w:val="12"/>
    </w:rPr>
  </w:style>
  <w:style w:type="paragraph" w:customStyle="1" w:styleId="12photocutline">
    <w:name w:val="12. photo cutline"/>
    <w:basedOn w:val="09sidebartext"/>
    <w:rsid w:val="008F74FD"/>
    <w:pPr>
      <w:ind w:firstLine="0"/>
    </w:pPr>
    <w:rPr>
      <w:sz w:val="18"/>
      <w:szCs w:val="18"/>
    </w:rPr>
  </w:style>
  <w:style w:type="paragraph" w:customStyle="1" w:styleId="deaths">
    <w:name w:val="deaths"/>
    <w:basedOn w:val="01lead"/>
    <w:rsid w:val="008F74FD"/>
    <w:pPr>
      <w:spacing w:before="170"/>
    </w:pPr>
  </w:style>
  <w:style w:type="paragraph" w:customStyle="1" w:styleId="00noindent">
    <w:name w:val="00. no indent"/>
    <w:basedOn w:val="02bodytext"/>
    <w:rsid w:val="00ED1F7B"/>
    <w:pPr>
      <w:spacing w:after="200"/>
      <w:ind w:firstLine="0"/>
    </w:pPr>
  </w:style>
  <w:style w:type="character" w:customStyle="1" w:styleId="Heading1Char">
    <w:name w:val="Heading 1 Char"/>
    <w:link w:val="Heading1"/>
    <w:uiPriority w:val="9"/>
    <w:rsid w:val="005D0511"/>
    <w:rPr>
      <w:rFonts w:ascii="Calibri" w:eastAsia="Times New Roman" w:hAnsi="Calibri" w:cs="Times New Roman"/>
      <w:b/>
      <w:bCs/>
      <w:color w:val="345A8A"/>
      <w:sz w:val="32"/>
      <w:szCs w:val="32"/>
    </w:rPr>
  </w:style>
  <w:style w:type="paragraph" w:customStyle="1" w:styleId="00STORY">
    <w:name w:val="00. STORY"/>
    <w:qFormat/>
    <w:rsid w:val="007C2B4D"/>
    <w:pPr>
      <w:spacing w:after="200"/>
    </w:pPr>
    <w:rPr>
      <w:rFonts w:ascii="Times" w:eastAsia="Times New Roman" w:hAnsi="Times"/>
      <w:color w:val="000000"/>
      <w:spacing w:val="-1"/>
    </w:rPr>
  </w:style>
  <w:style w:type="character" w:styleId="Hyperlink">
    <w:name w:val="Hyperlink"/>
    <w:uiPriority w:val="99"/>
    <w:rsid w:val="00D331C6"/>
    <w:rPr>
      <w:color w:val="0000FF"/>
      <w:u w:val="single"/>
    </w:rPr>
  </w:style>
  <w:style w:type="paragraph" w:customStyle="1" w:styleId="Newfac1Intro">
    <w:name w:val="New fac 1. Intro"/>
    <w:basedOn w:val="Newfacbody"/>
    <w:rsid w:val="00911B02"/>
    <w:pPr>
      <w:ind w:left="0" w:firstLine="0"/>
    </w:pPr>
    <w:rPr>
      <w:rFonts w:eastAsia="Calibri"/>
    </w:rPr>
  </w:style>
  <w:style w:type="paragraph" w:customStyle="1" w:styleId="Newfacbody">
    <w:name w:val="New fac body"/>
    <w:qFormat/>
    <w:rsid w:val="00911B02"/>
    <w:pPr>
      <w:ind w:left="360" w:hanging="360"/>
    </w:pPr>
    <w:rPr>
      <w:rFonts w:ascii="Acumin Pro" w:eastAsia="Times New Roman" w:hAnsi="Acumin Pro" w:cs="Calibri"/>
      <w:color w:val="000000"/>
      <w:spacing w:val="-1"/>
    </w:rPr>
  </w:style>
  <w:style w:type="paragraph" w:customStyle="1" w:styleId="newfacname">
    <w:name w:val="new fac name"/>
    <w:basedOn w:val="Newfacbody"/>
    <w:qFormat/>
    <w:rsid w:val="00911B02"/>
    <w:rPr>
      <w:rFonts w:eastAsia="Cambria"/>
      <w:b/>
      <w:noProof/>
      <w:sz w:val="22"/>
    </w:rPr>
  </w:style>
  <w:style w:type="paragraph" w:customStyle="1" w:styleId="Newfac2college">
    <w:name w:val="New fac 2. college"/>
    <w:basedOn w:val="Newfacbody"/>
    <w:next w:val="Newfacbody"/>
    <w:qFormat/>
    <w:rsid w:val="00911B02"/>
    <w:pPr>
      <w:keepNext/>
      <w:keepLines/>
      <w:spacing w:before="40"/>
      <w:outlineLvl w:val="1"/>
    </w:pPr>
    <w:rPr>
      <w:b/>
      <w:color w:val="8E6F3E"/>
      <w:sz w:val="28"/>
    </w:rPr>
  </w:style>
  <w:style w:type="paragraph" w:customStyle="1" w:styleId="Newfacmainhed">
    <w:name w:val="New fac main hed"/>
    <w:basedOn w:val="Heading1"/>
    <w:next w:val="Normal"/>
    <w:qFormat/>
    <w:rsid w:val="00911B02"/>
    <w:pPr>
      <w:spacing w:before="120"/>
    </w:pPr>
    <w:rPr>
      <w:rFonts w:ascii="Acumin Pro" w:hAnsi="Acumin Pro"/>
      <w:color w:val="auto"/>
    </w:rPr>
  </w:style>
  <w:style w:type="character" w:styleId="UnresolvedMention">
    <w:name w:val="Unresolved Mention"/>
    <w:uiPriority w:val="99"/>
    <w:semiHidden/>
    <w:unhideWhenUsed/>
    <w:rsid w:val="001E19FC"/>
    <w:rPr>
      <w:color w:val="605E5C"/>
      <w:shd w:val="clear" w:color="auto" w:fill="E1DFDD"/>
    </w:rPr>
  </w:style>
  <w:style w:type="paragraph" w:styleId="Header">
    <w:name w:val="header"/>
    <w:basedOn w:val="Normal"/>
    <w:link w:val="HeaderChar"/>
    <w:rsid w:val="001906CB"/>
    <w:pPr>
      <w:tabs>
        <w:tab w:val="center" w:pos="4680"/>
        <w:tab w:val="right" w:pos="9360"/>
      </w:tabs>
    </w:pPr>
  </w:style>
  <w:style w:type="character" w:customStyle="1" w:styleId="HeaderChar">
    <w:name w:val="Header Char"/>
    <w:link w:val="Header"/>
    <w:rsid w:val="001906CB"/>
    <w:rPr>
      <w:rFonts w:ascii="Minion" w:hAnsi="Minion"/>
      <w:szCs w:val="24"/>
    </w:rPr>
  </w:style>
  <w:style w:type="paragraph" w:styleId="Footer">
    <w:name w:val="footer"/>
    <w:basedOn w:val="Normal"/>
    <w:link w:val="FooterChar"/>
    <w:rsid w:val="001906CB"/>
    <w:pPr>
      <w:tabs>
        <w:tab w:val="center" w:pos="4680"/>
        <w:tab w:val="right" w:pos="9360"/>
      </w:tabs>
    </w:pPr>
  </w:style>
  <w:style w:type="character" w:customStyle="1" w:styleId="FooterChar">
    <w:name w:val="Footer Char"/>
    <w:link w:val="Footer"/>
    <w:rsid w:val="001906CB"/>
    <w:rPr>
      <w:rFonts w:ascii="Minion" w:hAnsi="Minion"/>
      <w:szCs w:val="24"/>
    </w:rPr>
  </w:style>
  <w:style w:type="character" w:styleId="CommentReference">
    <w:name w:val="annotation reference"/>
    <w:rsid w:val="006F3645"/>
    <w:rPr>
      <w:sz w:val="16"/>
      <w:szCs w:val="16"/>
    </w:rPr>
  </w:style>
  <w:style w:type="paragraph" w:styleId="CommentText">
    <w:name w:val="annotation text"/>
    <w:basedOn w:val="Normal"/>
    <w:link w:val="CommentTextChar"/>
    <w:rsid w:val="006F3645"/>
    <w:rPr>
      <w:szCs w:val="20"/>
    </w:rPr>
  </w:style>
  <w:style w:type="character" w:customStyle="1" w:styleId="CommentTextChar">
    <w:name w:val="Comment Text Char"/>
    <w:link w:val="CommentText"/>
    <w:rsid w:val="006F3645"/>
    <w:rPr>
      <w:rFonts w:ascii="Minion" w:hAnsi="Minion"/>
    </w:rPr>
  </w:style>
  <w:style w:type="paragraph" w:styleId="CommentSubject">
    <w:name w:val="annotation subject"/>
    <w:basedOn w:val="CommentText"/>
    <w:next w:val="CommentText"/>
    <w:link w:val="CommentSubjectChar"/>
    <w:rsid w:val="006F3645"/>
    <w:rPr>
      <w:b/>
      <w:bCs/>
    </w:rPr>
  </w:style>
  <w:style w:type="character" w:customStyle="1" w:styleId="CommentSubjectChar">
    <w:name w:val="Comment Subject Char"/>
    <w:link w:val="CommentSubject"/>
    <w:rsid w:val="006F3645"/>
    <w:rPr>
      <w:rFonts w:ascii="Minion" w:hAnsi="Minion"/>
      <w:b/>
      <w:bCs/>
    </w:rPr>
  </w:style>
  <w:style w:type="paragraph" w:styleId="Revision">
    <w:name w:val="Revision"/>
    <w:hidden/>
    <w:rsid w:val="001C0A27"/>
    <w:rPr>
      <w:rFonts w:ascii="Minion" w:hAnsi="Minio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8648">
      <w:bodyDiv w:val="1"/>
      <w:marLeft w:val="0"/>
      <w:marRight w:val="0"/>
      <w:marTop w:val="0"/>
      <w:marBottom w:val="0"/>
      <w:divBdr>
        <w:top w:val="none" w:sz="0" w:space="0" w:color="auto"/>
        <w:left w:val="none" w:sz="0" w:space="0" w:color="auto"/>
        <w:bottom w:val="none" w:sz="0" w:space="0" w:color="auto"/>
        <w:right w:val="none" w:sz="0" w:space="0" w:color="auto"/>
      </w:divBdr>
    </w:div>
    <w:div w:id="545265525">
      <w:bodyDiv w:val="1"/>
      <w:marLeft w:val="0"/>
      <w:marRight w:val="0"/>
      <w:marTop w:val="0"/>
      <w:marBottom w:val="0"/>
      <w:divBdr>
        <w:top w:val="none" w:sz="0" w:space="0" w:color="auto"/>
        <w:left w:val="none" w:sz="0" w:space="0" w:color="auto"/>
        <w:bottom w:val="none" w:sz="0" w:space="0" w:color="auto"/>
        <w:right w:val="none" w:sz="0" w:space="0" w:color="auto"/>
      </w:divBdr>
    </w:div>
    <w:div w:id="692463882">
      <w:bodyDiv w:val="1"/>
      <w:marLeft w:val="0"/>
      <w:marRight w:val="0"/>
      <w:marTop w:val="0"/>
      <w:marBottom w:val="0"/>
      <w:divBdr>
        <w:top w:val="none" w:sz="0" w:space="0" w:color="auto"/>
        <w:left w:val="none" w:sz="0" w:space="0" w:color="auto"/>
        <w:bottom w:val="none" w:sz="0" w:space="0" w:color="auto"/>
        <w:right w:val="none" w:sz="0" w:space="0" w:color="auto"/>
      </w:divBdr>
    </w:div>
    <w:div w:id="734619407">
      <w:bodyDiv w:val="1"/>
      <w:marLeft w:val="0"/>
      <w:marRight w:val="0"/>
      <w:marTop w:val="0"/>
      <w:marBottom w:val="0"/>
      <w:divBdr>
        <w:top w:val="none" w:sz="0" w:space="0" w:color="auto"/>
        <w:left w:val="none" w:sz="0" w:space="0" w:color="auto"/>
        <w:bottom w:val="none" w:sz="0" w:space="0" w:color="auto"/>
        <w:right w:val="none" w:sz="0" w:space="0" w:color="auto"/>
      </w:divBdr>
    </w:div>
    <w:div w:id="1162742362">
      <w:bodyDiv w:val="1"/>
      <w:marLeft w:val="0"/>
      <w:marRight w:val="0"/>
      <w:marTop w:val="0"/>
      <w:marBottom w:val="0"/>
      <w:divBdr>
        <w:top w:val="none" w:sz="0" w:space="0" w:color="auto"/>
        <w:left w:val="none" w:sz="0" w:space="0" w:color="auto"/>
        <w:bottom w:val="none" w:sz="0" w:space="0" w:color="auto"/>
        <w:right w:val="none" w:sz="0" w:space="0" w:color="auto"/>
      </w:divBdr>
    </w:div>
    <w:div w:id="1328747498">
      <w:bodyDiv w:val="1"/>
      <w:marLeft w:val="0"/>
      <w:marRight w:val="0"/>
      <w:marTop w:val="0"/>
      <w:marBottom w:val="0"/>
      <w:divBdr>
        <w:top w:val="none" w:sz="0" w:space="0" w:color="auto"/>
        <w:left w:val="none" w:sz="0" w:space="0" w:color="auto"/>
        <w:bottom w:val="none" w:sz="0" w:space="0" w:color="auto"/>
        <w:right w:val="none" w:sz="0" w:space="0" w:color="auto"/>
      </w:divBdr>
    </w:div>
    <w:div w:id="15642168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mahsa@purdue.edu" TargetMode="External"/><Relationship Id="rId117" Type="http://schemas.openxmlformats.org/officeDocument/2006/relationships/hyperlink" Target="mailto:asterman@purdue.edu" TargetMode="External"/><Relationship Id="rId21" Type="http://schemas.openxmlformats.org/officeDocument/2006/relationships/hyperlink" Target="mailto:darnas@purdue.edu" TargetMode="External"/><Relationship Id="rId42" Type="http://schemas.openxmlformats.org/officeDocument/2006/relationships/hyperlink" Target="mailto:alshargi@purdue.edu" TargetMode="External"/><Relationship Id="rId47" Type="http://schemas.openxmlformats.org/officeDocument/2006/relationships/hyperlink" Target="mailto:jfinders@purdue.edu" TargetMode="External"/><Relationship Id="rId63" Type="http://schemas.openxmlformats.org/officeDocument/2006/relationships/hyperlink" Target="mailto:dblon@purdue.edu" TargetMode="External"/><Relationship Id="rId68" Type="http://schemas.openxmlformats.org/officeDocument/2006/relationships/hyperlink" Target="mailto:mcrucini@purdue.edu" TargetMode="External"/><Relationship Id="rId84" Type="http://schemas.openxmlformats.org/officeDocument/2006/relationships/hyperlink" Target="mailto:girin@purdue.edu" TargetMode="External"/><Relationship Id="rId89" Type="http://schemas.openxmlformats.org/officeDocument/2006/relationships/hyperlink" Target="mailto:li4251@purdue.edu" TargetMode="External"/><Relationship Id="rId112" Type="http://schemas.openxmlformats.org/officeDocument/2006/relationships/hyperlink" Target="mailto:tianyi@purdue.edu" TargetMode="External"/><Relationship Id="rId16" Type="http://schemas.openxmlformats.org/officeDocument/2006/relationships/hyperlink" Target="mailto:simsek@purdue.edu" TargetMode="External"/><Relationship Id="rId107" Type="http://schemas.openxmlformats.org/officeDocument/2006/relationships/hyperlink" Target="mailto:pittendr@purdue.edu" TargetMode="External"/><Relationship Id="rId11" Type="http://schemas.openxmlformats.org/officeDocument/2006/relationships/hyperlink" Target="mailto:hans3@purdue.edu" TargetMode="External"/><Relationship Id="rId32" Type="http://schemas.openxmlformats.org/officeDocument/2006/relationships/hyperlink" Target="mailto:amachiry@purdue.edu" TargetMode="External"/><Relationship Id="rId37" Type="http://schemas.openxmlformats.org/officeDocument/2006/relationships/hyperlink" Target="mailto:rothte@purdue.edu" TargetMode="External"/><Relationship Id="rId53" Type="http://schemas.openxmlformats.org/officeDocument/2006/relationships/hyperlink" Target="mailto:cjmullen@purdue.edu" TargetMode="External"/><Relationship Id="rId58" Type="http://schemas.openxmlformats.org/officeDocument/2006/relationships/hyperlink" Target="mailto:aspecht@purdue.edu" TargetMode="External"/><Relationship Id="rId74" Type="http://schemas.openxmlformats.org/officeDocument/2006/relationships/hyperlink" Target="mailto:silva87@purdue.edu" TargetMode="External"/><Relationship Id="rId79" Type="http://schemas.openxmlformats.org/officeDocument/2006/relationships/hyperlink" Target="mailto:youngjeong@purdue.edu" TargetMode="External"/><Relationship Id="rId102" Type="http://schemas.openxmlformats.org/officeDocument/2006/relationships/hyperlink" Target="mailto:kthood@purdue.edu" TargetMode="External"/><Relationship Id="rId5" Type="http://schemas.openxmlformats.org/officeDocument/2006/relationships/footnotes" Target="footnotes.xml"/><Relationship Id="rId90" Type="http://schemas.openxmlformats.org/officeDocument/2006/relationships/hyperlink" Target="mailto:nadig@purdue.edu" TargetMode="External"/><Relationship Id="rId95" Type="http://schemas.openxmlformats.org/officeDocument/2006/relationships/hyperlink" Target="mailto:pstrickl@purdue.edu" TargetMode="External"/><Relationship Id="rId22" Type="http://schemas.openxmlformats.org/officeDocument/2006/relationships/hyperlink" Target="mailto:tbeechem@purdue.edu" TargetMode="External"/><Relationship Id="rId27" Type="http://schemas.openxmlformats.org/officeDocument/2006/relationships/hyperlink" Target="mailto:leogreen@purdue.edu" TargetMode="External"/><Relationship Id="rId43" Type="http://schemas.openxmlformats.org/officeDocument/2006/relationships/hyperlink" Target="mailto:aatkin@purdue.edu" TargetMode="External"/><Relationship Id="rId48" Type="http://schemas.openxmlformats.org/officeDocument/2006/relationships/hyperlink" Target="mailto:afuriya@purdue.edu" TargetMode="External"/><Relationship Id="rId64" Type="http://schemas.openxmlformats.org/officeDocument/2006/relationships/hyperlink" Target="mailto:griosroj@purdue.edu" TargetMode="External"/><Relationship Id="rId69" Type="http://schemas.openxmlformats.org/officeDocument/2006/relationships/hyperlink" Target="mailto:hong397@purdue.edu" TargetMode="External"/><Relationship Id="rId113" Type="http://schemas.openxmlformats.org/officeDocument/2006/relationships/hyperlink" Target="mailto:yonglezh@purdue.edu" TargetMode="External"/><Relationship Id="rId118" Type="http://schemas.openxmlformats.org/officeDocument/2006/relationships/hyperlink" Target="mailto:sthangam@purdue.edu" TargetMode="External"/><Relationship Id="rId80" Type="http://schemas.openxmlformats.org/officeDocument/2006/relationships/hyperlink" Target="mailto:meaguirr@purdue.edu" TargetMode="External"/><Relationship Id="rId85" Type="http://schemas.openxmlformats.org/officeDocument/2006/relationships/hyperlink" Target="mailto:bcgrant@purdue.edu" TargetMode="External"/><Relationship Id="rId12" Type="http://schemas.openxmlformats.org/officeDocument/2006/relationships/hyperlink" Target="mailto:leblanc1@purdue.edu" TargetMode="External"/><Relationship Id="rId17" Type="http://schemas.openxmlformats.org/officeDocument/2006/relationships/hyperlink" Target="mailto:ssimsek@purdue.edu" TargetMode="External"/><Relationship Id="rId33" Type="http://schemas.openxmlformats.org/officeDocument/2006/relationships/hyperlink" Target="mailto:amannodi@purdue.edu" TargetMode="External"/><Relationship Id="rId38" Type="http://schemas.openxmlformats.org/officeDocument/2006/relationships/hyperlink" Target="mailto:akanshusharma@yahoo.co.in" TargetMode="External"/><Relationship Id="rId59" Type="http://schemas.openxmlformats.org/officeDocument/2006/relationships/hyperlink" Target="mailto:smtrask@purdue.edu" TargetMode="External"/><Relationship Id="rId103" Type="http://schemas.openxmlformats.org/officeDocument/2006/relationships/hyperlink" Target="mailto:nianqiao@purdue.edu" TargetMode="External"/><Relationship Id="rId108" Type="http://schemas.openxmlformats.org/officeDocument/2006/relationships/hyperlink" Target="mailto:qidi@purdue.edu" TargetMode="External"/><Relationship Id="rId54" Type="http://schemas.openxmlformats.org/officeDocument/2006/relationships/hyperlink" Target="mailto:lmurrayk@purdue.edu" TargetMode="External"/><Relationship Id="rId70" Type="http://schemas.openxmlformats.org/officeDocument/2006/relationships/hyperlink" Target="mailto:jlinvill@purdue.edu" TargetMode="External"/><Relationship Id="rId75" Type="http://schemas.openxmlformats.org/officeDocument/2006/relationships/hyperlink" Target="mailto:sulli360@purdue.edu" TargetMode="External"/><Relationship Id="rId91" Type="http://schemas.openxmlformats.org/officeDocument/2006/relationships/hyperlink" Target="mailto:gnanda@purdue.edu" TargetMode="External"/><Relationship Id="rId96" Type="http://schemas.openxmlformats.org/officeDocument/2006/relationships/hyperlink" Target="mailto:meltadesse@purdue.ed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amestrad@purdue.edu" TargetMode="External"/><Relationship Id="rId28" Type="http://schemas.openxmlformats.org/officeDocument/2006/relationships/hyperlink" Target="mailto:abolfazl@purdue.edu" TargetMode="External"/><Relationship Id="rId49" Type="http://schemas.openxmlformats.org/officeDocument/2006/relationships/hyperlink" Target="mailto:vogelcj@purdue.edu" TargetMode="External"/><Relationship Id="rId114" Type="http://schemas.openxmlformats.org/officeDocument/2006/relationships/hyperlink" Target="mailto:dossantos@purdue.edu" TargetMode="External"/><Relationship Id="rId119" Type="http://schemas.openxmlformats.org/officeDocument/2006/relationships/hyperlink" Target="mailto:swaxman@purdue.edu" TargetMode="External"/><Relationship Id="rId44" Type="http://schemas.openxmlformats.org/officeDocument/2006/relationships/hyperlink" Target="mailto:jbednars@purdue.edu" TargetMode="External"/><Relationship Id="rId60" Type="http://schemas.openxmlformats.org/officeDocument/2006/relationships/hyperlink" Target="mailto:wilso774@purdue.edu" TargetMode="External"/><Relationship Id="rId65" Type="http://schemas.openxmlformats.org/officeDocument/2006/relationships/hyperlink" Target="mailto:zachwarner@purdue.edu" TargetMode="External"/><Relationship Id="rId81" Type="http://schemas.openxmlformats.org/officeDocument/2006/relationships/hyperlink" Target="mailto:bhatt32@purdue.edu" TargetMode="External"/><Relationship Id="rId86" Type="http://schemas.openxmlformats.org/officeDocument/2006/relationships/hyperlink" Target="mailto:rader1@purdue.edu" TargetMode="External"/><Relationship Id="rId4" Type="http://schemas.openxmlformats.org/officeDocument/2006/relationships/webSettings" Target="webSettings.xml"/><Relationship Id="rId9" Type="http://schemas.openxmlformats.org/officeDocument/2006/relationships/hyperlink" Target="mailto:bdelliso@purdue.edu" TargetMode="External"/><Relationship Id="rId13" Type="http://schemas.openxmlformats.org/officeDocument/2006/relationships/hyperlink" Target="mailto:jmarkwor@purdue.edu" TargetMode="External"/><Relationship Id="rId18" Type="http://schemas.openxmlformats.org/officeDocument/2006/relationships/hyperlink" Target="mailto:ratarikh@purdue.edu" TargetMode="External"/><Relationship Id="rId39" Type="http://schemas.openxmlformats.org/officeDocument/2006/relationships/hyperlink" Target="mailto:yushe@purdue.edu" TargetMode="External"/><Relationship Id="rId109" Type="http://schemas.openxmlformats.org/officeDocument/2006/relationships/hyperlink" Target="mailto:mshahbaz@purdue.edu" TargetMode="External"/><Relationship Id="rId34" Type="http://schemas.openxmlformats.org/officeDocument/2006/relationships/hyperlink" Target="mailto:mcclain5@purdue.edu" TargetMode="External"/><Relationship Id="rId50" Type="http://schemas.openxmlformats.org/officeDocument/2006/relationships/hyperlink" Target="mailto:heo28@purdue.edu" TargetMode="External"/><Relationship Id="rId55" Type="http://schemas.openxmlformats.org/officeDocument/2006/relationships/hyperlink" Target="mailto:rcrunyan@purdue.edu" TargetMode="External"/><Relationship Id="rId76" Type="http://schemas.openxmlformats.org/officeDocument/2006/relationships/hyperlink" Target="mailto:mwoehler@purdue.edu" TargetMode="External"/><Relationship Id="rId97" Type="http://schemas.openxmlformats.org/officeDocument/2006/relationships/hyperlink" Target="mailto:tao133@purdue.edu" TargetMode="External"/><Relationship Id="rId104" Type="http://schemas.openxmlformats.org/officeDocument/2006/relationships/hyperlink" Target="mailto:amakur@purdue.edu" TargetMode="External"/><Relationship Id="rId120" Type="http://schemas.openxmlformats.org/officeDocument/2006/relationships/fontTable" Target="fontTable.xml"/><Relationship Id="rId7" Type="http://schemas.openxmlformats.org/officeDocument/2006/relationships/hyperlink" Target="mailto:mbellobr@purdue.edu" TargetMode="External"/><Relationship Id="rId71" Type="http://schemas.openxmlformats.org/officeDocument/2006/relationships/hyperlink" Target="mailto:nguyenhd@purdue.edu" TargetMode="External"/><Relationship Id="rId92" Type="http://schemas.openxmlformats.org/officeDocument/2006/relationships/hyperlink" Target="mailto:rpradhan@purdue.edu" TargetMode="External"/><Relationship Id="rId2" Type="http://schemas.openxmlformats.org/officeDocument/2006/relationships/styles" Target="styles.xml"/><Relationship Id="rId29" Type="http://schemas.openxmlformats.org/officeDocument/2006/relationships/hyperlink" Target="mailto:nusratj@purdue.edu" TargetMode="External"/><Relationship Id="rId24" Type="http://schemas.openxmlformats.org/officeDocument/2006/relationships/hyperlink" Target="mailto:nbfong@purdue.edu" TargetMode="External"/><Relationship Id="rId40" Type="http://schemas.openxmlformats.org/officeDocument/2006/relationships/hyperlink" Target="mailto:lusu@purdue.edu" TargetMode="External"/><Relationship Id="rId45" Type="http://schemas.openxmlformats.org/officeDocument/2006/relationships/hyperlink" Target="mailto:gbranden@purdue.edu" TargetMode="External"/><Relationship Id="rId66" Type="http://schemas.openxmlformats.org/officeDocument/2006/relationships/hyperlink" Target="mailto:fberbe@purdue.edu" TargetMode="External"/><Relationship Id="rId87" Type="http://schemas.openxmlformats.org/officeDocument/2006/relationships/hyperlink" Target="mailto:kim1652@purdue.edu" TargetMode="External"/><Relationship Id="rId110" Type="http://schemas.openxmlformats.org/officeDocument/2006/relationships/hyperlink" Target="mailto:avolkening@purdue.edu" TargetMode="External"/><Relationship Id="rId115" Type="http://schemas.openxmlformats.org/officeDocument/2006/relationships/hyperlink" Target="mailto:fortinj@purdue.edu" TargetMode="External"/><Relationship Id="rId61" Type="http://schemas.openxmlformats.org/officeDocument/2006/relationships/hyperlink" Target="mailto:swanso64@purdue.edu" TargetMode="External"/><Relationship Id="rId82" Type="http://schemas.openxmlformats.org/officeDocument/2006/relationships/hyperlink" Target="mailto:asayedah@purdue.edu" TargetMode="External"/><Relationship Id="rId19" Type="http://schemas.openxmlformats.org/officeDocument/2006/relationships/hyperlink" Target="mailto:benne295@purdue.edu" TargetMode="External"/><Relationship Id="rId14" Type="http://schemas.openxmlformats.org/officeDocument/2006/relationships/hyperlink" Target="mailto:pittendr@purdue.edu" TargetMode="External"/><Relationship Id="rId30" Type="http://schemas.openxmlformats.org/officeDocument/2006/relationships/hyperlink" Target="mailto:mkocaoglu@purdue.edu" TargetMode="External"/><Relationship Id="rId35" Type="http://schemas.openxmlformats.org/officeDocument/2006/relationships/hyperlink" Target="mailto:koguri@purdue.edu" TargetMode="External"/><Relationship Id="rId56" Type="http://schemas.openxmlformats.org/officeDocument/2006/relationships/hyperlink" Target="mailto:mscarpel@purdue.edu" TargetMode="External"/><Relationship Id="rId77" Type="http://schemas.openxmlformats.org/officeDocument/2006/relationships/hyperlink" Target="mailto:yuanyuan@purdue.edu" TargetMode="External"/><Relationship Id="rId100" Type="http://schemas.openxmlformats.org/officeDocument/2006/relationships/hyperlink" Target="mailto:chen4116@purdue.edu" TargetMode="External"/><Relationship Id="rId105" Type="http://schemas.openxmlformats.org/officeDocument/2006/relationships/hyperlink" Target="mailto:lmetskas@purdue.edu" TargetMode="External"/><Relationship Id="rId8" Type="http://schemas.openxmlformats.org/officeDocument/2006/relationships/hyperlink" Target="mailto:blantonj@purdue.edu" TargetMode="External"/><Relationship Id="rId51" Type="http://schemas.openxmlformats.org/officeDocument/2006/relationships/hyperlink" Target="mailto:rhubach@purdue.edu" TargetMode="External"/><Relationship Id="rId72" Type="http://schemas.openxmlformats.org/officeDocument/2006/relationships/hyperlink" Target="mailto:qianp@purdue.edu" TargetMode="External"/><Relationship Id="rId93" Type="http://schemas.openxmlformats.org/officeDocument/2006/relationships/hyperlink" Target="mailto:lrouaud@purdue.edu" TargetMode="External"/><Relationship Id="rId98" Type="http://schemas.openxmlformats.org/officeDocument/2006/relationships/hyperlink" Target="mailto:svhaduri@purdue.edu"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mailto:jinggao@purdue.edu" TargetMode="External"/><Relationship Id="rId46" Type="http://schemas.openxmlformats.org/officeDocument/2006/relationships/hyperlink" Target="mailto:lema@purdue.edu" TargetMode="External"/><Relationship Id="rId67" Type="http://schemas.openxmlformats.org/officeDocument/2006/relationships/hyperlink" Target="mailto:chen4144@purdue.edu" TargetMode="External"/><Relationship Id="rId116" Type="http://schemas.openxmlformats.org/officeDocument/2006/relationships/hyperlink" Target="mailto:akmcmana@purdue.edu" TargetMode="External"/><Relationship Id="rId20" Type="http://schemas.openxmlformats.org/officeDocument/2006/relationships/hyperlink" Target="mailto:dcstanle@purdue.edu" TargetMode="External"/><Relationship Id="rId41" Type="http://schemas.openxmlformats.org/officeDocument/2006/relationships/hyperlink" Target="mailto:bmtacket@purdue.edu" TargetMode="External"/><Relationship Id="rId62" Type="http://schemas.openxmlformats.org/officeDocument/2006/relationships/hyperlink" Target="mailto:avanaik@purdue.edu" TargetMode="External"/><Relationship Id="rId83" Type="http://schemas.openxmlformats.org/officeDocument/2006/relationships/hyperlink" Target="mailto:mfaezipo@purdue.edu" TargetMode="External"/><Relationship Id="rId88" Type="http://schemas.openxmlformats.org/officeDocument/2006/relationships/hyperlink" Target="mailto:dglarson@purdue.edu" TargetMode="External"/><Relationship Id="rId111" Type="http://schemas.openxmlformats.org/officeDocument/2006/relationships/hyperlink" Target="mailto:feixue@purdue.edu" TargetMode="External"/><Relationship Id="rId15" Type="http://schemas.openxmlformats.org/officeDocument/2006/relationships/hyperlink" Target="mailto:djquinn@purdue.edu" TargetMode="External"/><Relationship Id="rId36" Type="http://schemas.openxmlformats.org/officeDocument/2006/relationships/hyperlink" Target="mailto:proctoc@purdue.edu" TargetMode="External"/><Relationship Id="rId57" Type="http://schemas.openxmlformats.org/officeDocument/2006/relationships/hyperlink" Target="mailto:shrout@purdue.edu" TargetMode="External"/><Relationship Id="rId106" Type="http://schemas.openxmlformats.org/officeDocument/2006/relationships/hyperlink" Target="mailto:pmummert@purdue.edu" TargetMode="External"/><Relationship Id="rId10" Type="http://schemas.openxmlformats.org/officeDocument/2006/relationships/hyperlink" Target="mailto:abrams12@purdue.edu" TargetMode="External"/><Relationship Id="rId31" Type="http://schemas.openxmlformats.org/officeDocument/2006/relationships/hyperlink" Target="mailto:leifur@purdue.edu" TargetMode="External"/><Relationship Id="rId52" Type="http://schemas.openxmlformats.org/officeDocument/2006/relationships/hyperlink" Target="mailto:pkerstei@purdue.edu" TargetMode="External"/><Relationship Id="rId73" Type="http://schemas.openxmlformats.org/officeDocument/2006/relationships/hyperlink" Target="mailto:asariri@purdue.edu" TargetMode="External"/><Relationship Id="rId78" Type="http://schemas.openxmlformats.org/officeDocument/2006/relationships/hyperlink" Target="mailto:rhzhu@purdue.edu" TargetMode="External"/><Relationship Id="rId94" Type="http://schemas.openxmlformats.org/officeDocument/2006/relationships/hyperlink" Target="mailto:dwsealy@purdue.edu" TargetMode="External"/><Relationship Id="rId99" Type="http://schemas.openxmlformats.org/officeDocument/2006/relationships/hyperlink" Target="mailto:antik015@purdue.edu" TargetMode="External"/><Relationship Id="rId101" Type="http://schemas.openxmlformats.org/officeDocument/2006/relationships/hyperlink" Target="mailto:gao662@purdu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owell/Library/Group%20Containers/UBF8T346G9.Office/User%20Content.localized/Templates.localized/PT-notes-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PT-notes-2016.dot</Template>
  <TotalTime>11</TotalTime>
  <Pages>24</Pages>
  <Words>9426</Words>
  <Characters>53732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Purdue University, Office of University Periodicals</Company>
  <LinksUpToDate>false</LinksUpToDate>
  <CharactersWithSpaces>63032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Howell, Daniel T</cp:lastModifiedBy>
  <cp:revision>3</cp:revision>
  <dcterms:created xsi:type="dcterms:W3CDTF">2021-08-25T18:27:00Z</dcterms:created>
  <dcterms:modified xsi:type="dcterms:W3CDTF">2021-09-01T13:21:00Z</dcterms:modified>
  <cp:category/>
</cp:coreProperties>
</file>