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3CD17" w14:textId="77777777" w:rsidR="007D2D67" w:rsidRDefault="00624C2E" w:rsidP="003879F3">
      <w:pPr>
        <w:jc w:val="center"/>
        <w:outlineLvl w:val="0"/>
        <w:rPr>
          <w:b/>
          <w:bCs/>
        </w:rPr>
      </w:pPr>
      <w:r w:rsidRPr="008D4DD4">
        <w:rPr>
          <w:b/>
          <w:bCs/>
        </w:rPr>
        <w:t>Proposal Questions</w:t>
      </w:r>
      <w:r>
        <w:rPr>
          <w:b/>
          <w:bCs/>
        </w:rPr>
        <w:t xml:space="preserve"> </w:t>
      </w:r>
    </w:p>
    <w:p w14:paraId="59E95F31" w14:textId="5001DDBA" w:rsidR="00624C2E" w:rsidRPr="008D4DD4" w:rsidRDefault="00624C2E" w:rsidP="003879F3">
      <w:pPr>
        <w:jc w:val="center"/>
        <w:outlineLvl w:val="0"/>
      </w:pPr>
      <w:r>
        <w:rPr>
          <w:b/>
          <w:bCs/>
        </w:rPr>
        <w:t>Certificate of Practice in College Teaching</w:t>
      </w:r>
    </w:p>
    <w:p w14:paraId="3747B06C" w14:textId="77777777" w:rsidR="00624C2E" w:rsidRPr="008D4DD4" w:rsidRDefault="00624C2E" w:rsidP="00624C2E"/>
    <w:p w14:paraId="5447E0A5" w14:textId="2B40DEE4" w:rsidR="00624C2E" w:rsidRDefault="00624C2E" w:rsidP="00624C2E">
      <w:pPr>
        <w:pStyle w:val="ListParagraph"/>
        <w:numPr>
          <w:ilvl w:val="0"/>
          <w:numId w:val="1"/>
        </w:numPr>
      </w:pPr>
      <w:r w:rsidRPr="008D4DD4">
        <w:t>What is your teaching role this semester?</w:t>
      </w:r>
      <w:r w:rsidR="00B214ED">
        <w:t xml:space="preserve"> Please provide a detailed description of your responsibilities.</w:t>
      </w:r>
    </w:p>
    <w:p w14:paraId="1C1D027B" w14:textId="77777777" w:rsidR="005D69A4" w:rsidRDefault="005D69A4" w:rsidP="005D69A4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205A64" w14:textId="1573B45A" w:rsidR="005D69A4" w:rsidRDefault="003E214A" w:rsidP="00AB30EB">
      <w:pPr>
        <w:pStyle w:val="ListParagraph"/>
        <w:numPr>
          <w:ilvl w:val="0"/>
          <w:numId w:val="1"/>
        </w:numPr>
      </w:pPr>
      <w:r>
        <w:t xml:space="preserve">If applicable, </w:t>
      </w:r>
      <w:r w:rsidR="003879F3">
        <w:t xml:space="preserve">which </w:t>
      </w:r>
      <w:r w:rsidR="005D69A4">
        <w:t>course are</w:t>
      </w:r>
      <w:r w:rsidR="003879F3">
        <w:t xml:space="preserve"> you</w:t>
      </w:r>
      <w:r w:rsidR="005D69A4">
        <w:t xml:space="preserve"> working on this semester? </w:t>
      </w:r>
    </w:p>
    <w:p w14:paraId="648209BC" w14:textId="121EA681" w:rsidR="00624C2E" w:rsidRDefault="00624C2E" w:rsidP="00624C2E">
      <w:pPr>
        <w:pStyle w:val="ListParagraph"/>
      </w:pPr>
      <w:r>
        <w:t>____________________________________________________________________________________________________________________________________________</w:t>
      </w:r>
      <w:r w:rsidR="00B64A5E">
        <w:t>____________</w:t>
      </w:r>
    </w:p>
    <w:p w14:paraId="78350D91" w14:textId="77777777" w:rsidR="005D69A4" w:rsidRPr="008D4DD4" w:rsidRDefault="005D69A4" w:rsidP="005D69A4"/>
    <w:p w14:paraId="6BBC4B6F" w14:textId="77777777" w:rsidR="00624C2E" w:rsidRDefault="00624C2E" w:rsidP="00624C2E">
      <w:pPr>
        <w:pStyle w:val="ListParagraph"/>
        <w:numPr>
          <w:ilvl w:val="0"/>
          <w:numId w:val="1"/>
        </w:numPr>
      </w:pPr>
      <w:r w:rsidRPr="008D4DD4">
        <w:t>What challenge or opportunity will you be exploring in your teaching this semester?</w:t>
      </w:r>
    </w:p>
    <w:p w14:paraId="31A6CEDF" w14:textId="77777777" w:rsidR="00624C2E" w:rsidRPr="008D4DD4" w:rsidRDefault="00624C2E" w:rsidP="00624C2E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4A5E">
        <w:t>____________________</w:t>
      </w:r>
      <w:r w:rsidR="00C468EB">
        <w:t>____________________________________________________________________________</w:t>
      </w:r>
    </w:p>
    <w:p w14:paraId="675B0A11" w14:textId="78D85726" w:rsidR="00624C2E" w:rsidRDefault="00624C2E" w:rsidP="00624C2E">
      <w:pPr>
        <w:pStyle w:val="ListParagraph"/>
        <w:numPr>
          <w:ilvl w:val="0"/>
          <w:numId w:val="1"/>
        </w:numPr>
      </w:pPr>
      <w:r w:rsidRPr="008D4DD4">
        <w:t xml:space="preserve">List three </w:t>
      </w:r>
      <w:r w:rsidR="00B214ED">
        <w:t>scholarly</w:t>
      </w:r>
      <w:r w:rsidR="00B214ED" w:rsidRPr="008D4DD4">
        <w:t xml:space="preserve"> </w:t>
      </w:r>
      <w:r w:rsidRPr="008D4DD4">
        <w:t>publications that you will read to explore your topic.</w:t>
      </w:r>
    </w:p>
    <w:p w14:paraId="2A9E0BD6" w14:textId="77777777" w:rsidR="00624C2E" w:rsidRPr="008D4DD4" w:rsidRDefault="00624C2E" w:rsidP="00624C2E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  <w:r w:rsidR="00B64A5E">
        <w:t>____________</w:t>
      </w:r>
    </w:p>
    <w:p w14:paraId="0C38EC88" w14:textId="77777777" w:rsidR="00B64A5E" w:rsidRDefault="00624C2E" w:rsidP="00624C2E">
      <w:pPr>
        <w:pStyle w:val="ListParagraph"/>
        <w:numPr>
          <w:ilvl w:val="0"/>
          <w:numId w:val="1"/>
        </w:numPr>
      </w:pPr>
      <w:r w:rsidRPr="008D4DD4">
        <w:t>How will addressing your challenge or opportunity improve student learning?</w:t>
      </w:r>
    </w:p>
    <w:p w14:paraId="7ED6E46F" w14:textId="77777777" w:rsidR="00624C2E" w:rsidRPr="008D4DD4" w:rsidRDefault="00624C2E" w:rsidP="00B64A5E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4A5E">
        <w:t>____________________________________</w:t>
      </w:r>
      <w:r w:rsidR="00C468EB">
        <w:t>________________________________________________________________________________________________________________________________________________________</w:t>
      </w:r>
    </w:p>
    <w:p w14:paraId="15067E06" w14:textId="1E943D93" w:rsidR="00624C2E" w:rsidRPr="008D4DD4" w:rsidRDefault="00624C2E" w:rsidP="00624C2E">
      <w:pPr>
        <w:pStyle w:val="ListParagraph"/>
        <w:numPr>
          <w:ilvl w:val="0"/>
          <w:numId w:val="1"/>
        </w:numPr>
      </w:pPr>
      <w:r w:rsidRPr="008D4DD4">
        <w:t xml:space="preserve">How will </w:t>
      </w:r>
      <w:r w:rsidR="00B214ED">
        <w:t>you measure success</w:t>
      </w:r>
      <w:r w:rsidRPr="008D4DD4">
        <w:t xml:space="preserve"> </w:t>
      </w:r>
      <w:r>
        <w:t xml:space="preserve">in addressing your challenge or </w:t>
      </w:r>
      <w:r w:rsidRPr="008D4DD4">
        <w:t>opportunity?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</w:t>
      </w:r>
      <w:r w:rsidR="00B64A5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68EB">
        <w:t>____________________________________________________________________________</w:t>
      </w:r>
    </w:p>
    <w:p w14:paraId="351D5DDC" w14:textId="77777777" w:rsidR="00624C2E" w:rsidRDefault="00624C2E" w:rsidP="00624C2E">
      <w:pPr>
        <w:pStyle w:val="ListParagraph"/>
        <w:numPr>
          <w:ilvl w:val="0"/>
          <w:numId w:val="1"/>
        </w:numPr>
      </w:pPr>
      <w:r w:rsidRPr="008D4DD4">
        <w:t>Who will be your mentor for this topic this semest</w:t>
      </w:r>
      <w:r w:rsidR="00B64A5E">
        <w:t xml:space="preserve">er? </w:t>
      </w:r>
    </w:p>
    <w:p w14:paraId="6BFBC424" w14:textId="77777777" w:rsidR="0085113C" w:rsidRDefault="0085113C" w:rsidP="0085113C">
      <w:pPr>
        <w:pStyle w:val="ListParagraph"/>
        <w:spacing w:line="360" w:lineRule="auto"/>
      </w:pPr>
      <w:r>
        <w:t>Faculty Mentor’s Name: ________________________________________________________</w:t>
      </w:r>
    </w:p>
    <w:p w14:paraId="0941C268" w14:textId="77777777" w:rsidR="00B64A5E" w:rsidRDefault="00B64A5E" w:rsidP="00C468EB">
      <w:pPr>
        <w:pStyle w:val="ListParagraph"/>
        <w:spacing w:line="360" w:lineRule="auto"/>
      </w:pPr>
      <w:r>
        <w:t>Mentor’s Department: __________________________________________________________</w:t>
      </w:r>
    </w:p>
    <w:p w14:paraId="38B7CE00" w14:textId="380AF21E" w:rsidR="00213128" w:rsidRDefault="00B64A5E" w:rsidP="007100AC">
      <w:pPr>
        <w:pStyle w:val="ListParagraph"/>
        <w:spacing w:line="360" w:lineRule="auto"/>
      </w:pPr>
      <w:r>
        <w:lastRenderedPageBreak/>
        <w:t>Mentor’s signature: ____________________________________________________________</w:t>
      </w:r>
    </w:p>
    <w:sectPr w:rsidR="00213128" w:rsidSect="005D69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FB433" w14:textId="77777777" w:rsidR="00C7522D" w:rsidRDefault="00C7522D" w:rsidP="00276AD2">
      <w:r>
        <w:separator/>
      </w:r>
    </w:p>
  </w:endnote>
  <w:endnote w:type="continuationSeparator" w:id="0">
    <w:p w14:paraId="6E64FF95" w14:textId="77777777" w:rsidR="00C7522D" w:rsidRDefault="00C7522D" w:rsidP="0027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38365" w14:textId="77777777" w:rsidR="00C97973" w:rsidRDefault="00C979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550E9" w14:textId="54051765" w:rsidR="00276AD2" w:rsidRPr="00C97973" w:rsidRDefault="00276AD2" w:rsidP="003D6D68">
    <w:pPr>
      <w:pStyle w:val="Footer"/>
      <w:jc w:val="center"/>
    </w:pPr>
    <w:r w:rsidRPr="00C97973">
      <w:t xml:space="preserve">Please submit </w:t>
    </w:r>
    <w:r w:rsidR="003D6D68" w:rsidRPr="00C97973">
      <w:t xml:space="preserve">your proposal </w:t>
    </w:r>
    <w:r w:rsidR="00C97973" w:rsidRPr="00C97973">
      <w:rPr>
        <w:color w:val="404040"/>
        <w:shd w:val="clear" w:color="auto" w:fill="FFFFFF"/>
      </w:rPr>
      <w:t xml:space="preserve">at least a week before the semester/term or your mentorship/advising project will </w:t>
    </w:r>
    <w:r w:rsidR="00C97973" w:rsidRPr="00C97973">
      <w:rPr>
        <w:color w:val="404040"/>
        <w:shd w:val="clear" w:color="auto" w:fill="FFFFFF"/>
      </w:rPr>
      <w:t>begi</w:t>
    </w:r>
    <w:r w:rsidR="00C97973">
      <w:rPr>
        <w:color w:val="404040"/>
        <w:shd w:val="clear" w:color="auto" w:fill="FFFFFF"/>
      </w:rPr>
      <w:t>n</w:t>
    </w:r>
    <w:bookmarkStart w:id="0" w:name="_GoBack"/>
    <w:bookmarkEnd w:id="0"/>
    <w:r w:rsidR="00C97973" w:rsidRPr="00C97973">
      <w:rPr>
        <w:color w:val="404040"/>
        <w:shd w:val="clear" w:color="auto" w:fill="FFFFFF"/>
      </w:rPr>
      <w:t xml:space="preserve"> </w:t>
    </w:r>
    <w:r w:rsidR="003D6D68" w:rsidRPr="00C97973">
      <w:t xml:space="preserve">to </w:t>
    </w:r>
    <w:hyperlink r:id="rId1" w:history="1">
      <w:r w:rsidR="006178BE" w:rsidRPr="00C97973">
        <w:rPr>
          <w:rStyle w:val="Hyperlink"/>
        </w:rPr>
        <w:t>teachercertificate@purdue.edu</w:t>
      </w:r>
    </w:hyperlink>
    <w:r w:rsidR="003D6D68" w:rsidRPr="00C97973"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CB0A1" w14:textId="77777777" w:rsidR="00C97973" w:rsidRDefault="00C97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A6DDE" w14:textId="77777777" w:rsidR="00C7522D" w:rsidRDefault="00C7522D" w:rsidP="00276AD2">
      <w:r>
        <w:separator/>
      </w:r>
    </w:p>
  </w:footnote>
  <w:footnote w:type="continuationSeparator" w:id="0">
    <w:p w14:paraId="310B20F8" w14:textId="77777777" w:rsidR="00C7522D" w:rsidRDefault="00C7522D" w:rsidP="00276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7BA0E" w14:textId="77777777" w:rsidR="00C97973" w:rsidRDefault="00C979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78E5A" w14:textId="77777777" w:rsidR="00C97973" w:rsidRDefault="00C979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120BF" w14:textId="77777777" w:rsidR="00C97973" w:rsidRDefault="00C979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F68D8"/>
    <w:multiLevelType w:val="hybridMultilevel"/>
    <w:tmpl w:val="979CE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2E"/>
    <w:rsid w:val="000121C3"/>
    <w:rsid w:val="00072A1C"/>
    <w:rsid w:val="000815B8"/>
    <w:rsid w:val="00087D30"/>
    <w:rsid w:val="000E2085"/>
    <w:rsid w:val="000E5F69"/>
    <w:rsid w:val="00100679"/>
    <w:rsid w:val="0020101E"/>
    <w:rsid w:val="00210252"/>
    <w:rsid w:val="002123CF"/>
    <w:rsid w:val="00276AD2"/>
    <w:rsid w:val="00281EC7"/>
    <w:rsid w:val="002D2795"/>
    <w:rsid w:val="002E132B"/>
    <w:rsid w:val="002E4426"/>
    <w:rsid w:val="00310EF1"/>
    <w:rsid w:val="00341B7C"/>
    <w:rsid w:val="003879F3"/>
    <w:rsid w:val="003A2DA4"/>
    <w:rsid w:val="003D6D68"/>
    <w:rsid w:val="003E214A"/>
    <w:rsid w:val="00464708"/>
    <w:rsid w:val="004D037F"/>
    <w:rsid w:val="005448D1"/>
    <w:rsid w:val="00566C27"/>
    <w:rsid w:val="005A1FCF"/>
    <w:rsid w:val="005B47EE"/>
    <w:rsid w:val="005D69A4"/>
    <w:rsid w:val="006178BE"/>
    <w:rsid w:val="00624C2E"/>
    <w:rsid w:val="006C6AB6"/>
    <w:rsid w:val="006D79AB"/>
    <w:rsid w:val="007100AC"/>
    <w:rsid w:val="0072053C"/>
    <w:rsid w:val="00731645"/>
    <w:rsid w:val="00757BB9"/>
    <w:rsid w:val="00760C59"/>
    <w:rsid w:val="007D2D67"/>
    <w:rsid w:val="007D6833"/>
    <w:rsid w:val="00833475"/>
    <w:rsid w:val="00845A62"/>
    <w:rsid w:val="0085113C"/>
    <w:rsid w:val="00881EB8"/>
    <w:rsid w:val="008B40A6"/>
    <w:rsid w:val="009C02DB"/>
    <w:rsid w:val="00A257C0"/>
    <w:rsid w:val="00A90297"/>
    <w:rsid w:val="00AB30EB"/>
    <w:rsid w:val="00AB6580"/>
    <w:rsid w:val="00B214ED"/>
    <w:rsid w:val="00B22786"/>
    <w:rsid w:val="00B260B0"/>
    <w:rsid w:val="00B64A5E"/>
    <w:rsid w:val="00B90E0D"/>
    <w:rsid w:val="00BA4B29"/>
    <w:rsid w:val="00BC308F"/>
    <w:rsid w:val="00BD1C03"/>
    <w:rsid w:val="00BF35D4"/>
    <w:rsid w:val="00C468EB"/>
    <w:rsid w:val="00C7522D"/>
    <w:rsid w:val="00C90DDB"/>
    <w:rsid w:val="00C9429D"/>
    <w:rsid w:val="00C97973"/>
    <w:rsid w:val="00D80C4D"/>
    <w:rsid w:val="00E4132F"/>
    <w:rsid w:val="00E45B8E"/>
    <w:rsid w:val="00EB2CBC"/>
    <w:rsid w:val="00EB3A13"/>
    <w:rsid w:val="00EE52E8"/>
    <w:rsid w:val="00EF541C"/>
    <w:rsid w:val="00F470CD"/>
    <w:rsid w:val="00F753F0"/>
    <w:rsid w:val="00FA10C0"/>
    <w:rsid w:val="00FE360E"/>
    <w:rsid w:val="00FF0AB0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466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0A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AC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6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AD2"/>
  </w:style>
  <w:style w:type="paragraph" w:styleId="Footer">
    <w:name w:val="footer"/>
    <w:basedOn w:val="Normal"/>
    <w:link w:val="FooterChar"/>
    <w:uiPriority w:val="99"/>
    <w:unhideWhenUsed/>
    <w:rsid w:val="00276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AD2"/>
  </w:style>
  <w:style w:type="character" w:styleId="Hyperlink">
    <w:name w:val="Hyperlink"/>
    <w:basedOn w:val="DefaultParagraphFont"/>
    <w:uiPriority w:val="99"/>
    <w:unhideWhenUsed/>
    <w:rsid w:val="00276AD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387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7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achercertificate@purd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3CE193A7</Template>
  <TotalTime>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A Layow</dc:creator>
  <cp:keywords/>
  <dc:description/>
  <cp:lastModifiedBy>Guberman, Daniel A</cp:lastModifiedBy>
  <cp:revision>2</cp:revision>
  <dcterms:created xsi:type="dcterms:W3CDTF">2019-03-14T19:31:00Z</dcterms:created>
  <dcterms:modified xsi:type="dcterms:W3CDTF">2019-03-14T19:31:00Z</dcterms:modified>
</cp:coreProperties>
</file>