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81AE" w14:textId="2419193F" w:rsidR="00D151F3" w:rsidRDefault="009314FB" w:rsidP="00B807CA">
      <w:pPr>
        <w:rPr>
          <w:rFonts w:cs="Arial"/>
        </w:rPr>
      </w:pPr>
      <w:r>
        <w:rPr>
          <w:rFonts w:cs="Arial"/>
        </w:rPr>
        <w:t xml:space="preserve">This QRG outlines the steps to </w:t>
      </w:r>
      <w:r w:rsidR="000D24EB">
        <w:rPr>
          <w:rFonts w:cs="Arial"/>
        </w:rPr>
        <w:t xml:space="preserve">review, edit, and approve </w:t>
      </w:r>
      <w:r>
        <w:rPr>
          <w:rFonts w:cs="Arial"/>
        </w:rPr>
        <w:t>calendars</w:t>
      </w:r>
      <w:r w:rsidR="000D24EB">
        <w:rPr>
          <w:rFonts w:cs="Arial"/>
        </w:rPr>
        <w:t xml:space="preserve"> created on an individual’s behalf by the business office.</w:t>
      </w:r>
    </w:p>
    <w:p w14:paraId="781881AF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8540EA" w:rsidRPr="00D80104" w14:paraId="781881B1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781881B0" w14:textId="77777777" w:rsidR="008540EA" w:rsidRPr="00D80104" w:rsidRDefault="008540EA" w:rsidP="00BD0166">
            <w:pPr>
              <w:pStyle w:val="Heading2"/>
              <w:rPr>
                <w:noProof/>
              </w:rPr>
            </w:pPr>
            <w:r>
              <w:rPr>
                <w:noProof/>
              </w:rPr>
              <w:t xml:space="preserve">Access </w:t>
            </w:r>
            <w:r w:rsidR="00BD0166">
              <w:rPr>
                <w:noProof/>
              </w:rPr>
              <w:t>the Summer Pay Tool</w:t>
            </w:r>
          </w:p>
        </w:tc>
      </w:tr>
      <w:tr w:rsidR="008540EA" w:rsidRPr="00D80104" w14:paraId="781881BE" w14:textId="77777777" w:rsidTr="00B55539">
        <w:tc>
          <w:tcPr>
            <w:tcW w:w="3174" w:type="dxa"/>
            <w:shd w:val="clear" w:color="auto" w:fill="auto"/>
            <w:vAlign w:val="center"/>
          </w:tcPr>
          <w:p w14:paraId="781881BB" w14:textId="77777777" w:rsidR="008540EA" w:rsidRPr="00D80104" w:rsidRDefault="008540EA" w:rsidP="00BD016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 w:rsidRPr="001E73BF">
              <w:rPr>
                <w:rFonts w:cs="Arial"/>
                <w:b/>
                <w:bCs/>
              </w:rPr>
              <w:t>OneCampu</w:t>
            </w:r>
            <w:r w:rsidRPr="00385869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Cs/>
              </w:rPr>
              <w:t xml:space="preserve"> and select </w:t>
            </w:r>
            <w:r w:rsidRPr="001E73BF">
              <w:rPr>
                <w:rFonts w:cs="Arial"/>
                <w:b/>
                <w:bCs/>
              </w:rPr>
              <w:t>S</w:t>
            </w:r>
            <w:r w:rsidR="00BD0166">
              <w:rPr>
                <w:rFonts w:cs="Arial"/>
                <w:b/>
                <w:bCs/>
              </w:rPr>
              <w:t>EEMLESS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BC" w14:textId="6E8828E6" w:rsidR="008540EA" w:rsidRDefault="00EB5546" w:rsidP="00B55539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8540EA" w:rsidRPr="00042F4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8540EA">
              <w:rPr>
                <w:rFonts w:cs="Arial"/>
                <w:bCs/>
              </w:rPr>
              <w:t xml:space="preserve"> </w:t>
            </w:r>
          </w:p>
          <w:p w14:paraId="789601B4" w14:textId="5E3D9961" w:rsidR="00FC4790" w:rsidRDefault="00FC4790" w:rsidP="00B555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C321140" wp14:editId="27CCBD7C">
                  <wp:extent cx="3695700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881BD" w14:textId="60E8153B" w:rsidR="00FC4790" w:rsidRPr="00D80104" w:rsidRDefault="00FC4790" w:rsidP="00BD0166">
            <w:pPr>
              <w:spacing w:before="60" w:after="60"/>
              <w:rPr>
                <w:rFonts w:cs="Arial"/>
                <w:bCs/>
              </w:rPr>
            </w:pPr>
          </w:p>
        </w:tc>
      </w:tr>
      <w:tr w:rsidR="008540EA" w:rsidRPr="00D80104" w14:paraId="781881C1" w14:textId="77777777" w:rsidTr="00B55539">
        <w:tc>
          <w:tcPr>
            <w:tcW w:w="3174" w:type="dxa"/>
            <w:shd w:val="clear" w:color="auto" w:fill="auto"/>
            <w:vAlign w:val="center"/>
          </w:tcPr>
          <w:p w14:paraId="781881BF" w14:textId="192EA088" w:rsidR="008540EA" w:rsidRDefault="008540EA" w:rsidP="00B555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 xml:space="preserve">Purdue Career Account </w:t>
            </w:r>
            <w:r w:rsidR="00FC4790">
              <w:rPr>
                <w:rFonts w:cs="Arial"/>
                <w:b/>
                <w:bCs/>
              </w:rPr>
              <w:t xml:space="preserve">Login </w:t>
            </w:r>
            <w:r>
              <w:rPr>
                <w:rFonts w:cs="Arial"/>
                <w:bCs/>
              </w:rPr>
              <w:t xml:space="preserve">and </w:t>
            </w:r>
            <w:r w:rsidR="008920FE" w:rsidRPr="008920FE">
              <w:rPr>
                <w:rFonts w:cs="Arial"/>
                <w:b/>
                <w:bCs/>
              </w:rPr>
              <w:t>Password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C0" w14:textId="77777777" w:rsidR="008540EA" w:rsidRPr="00D80104" w:rsidRDefault="008540EA" w:rsidP="00B555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1881EC" wp14:editId="781881ED">
                  <wp:extent cx="2125980" cy="2099841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17" cy="21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781881C3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781881C2" w14:textId="77777777" w:rsidR="00A36FEB" w:rsidRPr="00D80104" w:rsidRDefault="000D24EB" w:rsidP="008540EA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>Calendar</w:t>
            </w:r>
          </w:p>
        </w:tc>
      </w:tr>
      <w:tr w:rsidR="00FB67D3" w:rsidRPr="00D80104" w14:paraId="781881C6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C4" w14:textId="38A2D664" w:rsidR="00FB67D3" w:rsidRPr="00D80104" w:rsidRDefault="008540E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Once logged in,</w:t>
            </w:r>
            <w:r w:rsidR="00C832A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the </w:t>
            </w:r>
            <w:r w:rsidRPr="008540EA">
              <w:rPr>
                <w:rFonts w:cs="Arial"/>
                <w:b/>
                <w:bCs/>
              </w:rPr>
              <w:t>Summer Pay Dashboard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C5" w14:textId="77777777" w:rsidR="00FB67D3" w:rsidRPr="00D80104" w:rsidRDefault="001200E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1881EE" wp14:editId="781881EF">
                  <wp:extent cx="4640580" cy="173672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781881C9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C7" w14:textId="77777777" w:rsidR="00FB67D3" w:rsidRPr="00D80104" w:rsidRDefault="008540EA" w:rsidP="002B6AD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8540EA">
              <w:rPr>
                <w:rFonts w:cs="Arial"/>
                <w:b/>
                <w:bCs/>
              </w:rPr>
              <w:t>M</w:t>
            </w:r>
            <w:r w:rsidR="002B6AD1">
              <w:rPr>
                <w:rFonts w:cs="Arial"/>
                <w:b/>
                <w:bCs/>
              </w:rPr>
              <w:t>y Calendars</w:t>
            </w:r>
            <w:r w:rsidR="002B6AD1" w:rsidRPr="002B6AD1"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C8" w14:textId="77777777" w:rsidR="00FB67D3" w:rsidRPr="00D80104" w:rsidRDefault="001200E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1881F0" wp14:editId="781881F1">
                  <wp:extent cx="2385267" cy="1425063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1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781881CE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CA" w14:textId="67E3BF31" w:rsidR="00FB67D3" w:rsidRDefault="00420F51" w:rsidP="008540E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Calendars awaiting review </w:t>
            </w:r>
            <w:proofErr w:type="gramStart"/>
            <w:r>
              <w:rPr>
                <w:rFonts w:cs="Arial"/>
                <w:bCs/>
              </w:rPr>
              <w:t>are highlighted</w:t>
            </w:r>
            <w:proofErr w:type="gramEnd"/>
            <w:r>
              <w:rPr>
                <w:rFonts w:cs="Arial"/>
                <w:bCs/>
              </w:rPr>
              <w:t xml:space="preserve"> in yellow</w:t>
            </w:r>
            <w:r w:rsidR="00E511D5">
              <w:rPr>
                <w:rFonts w:cs="Arial"/>
                <w:bCs/>
              </w:rPr>
              <w:t xml:space="preserve"> and have a status of </w:t>
            </w:r>
            <w:r w:rsidR="00E511D5" w:rsidRPr="00E511D5">
              <w:rPr>
                <w:rFonts w:cs="Arial"/>
                <w:b/>
                <w:bCs/>
              </w:rPr>
              <w:t>Faculty Verification</w:t>
            </w:r>
            <w:r>
              <w:rPr>
                <w:rFonts w:cs="Arial"/>
                <w:bCs/>
              </w:rPr>
              <w:t>.</w:t>
            </w:r>
          </w:p>
          <w:p w14:paraId="781881CB" w14:textId="77777777" w:rsidR="00420F51" w:rsidRDefault="00420F51" w:rsidP="008540EA">
            <w:pPr>
              <w:spacing w:before="60" w:after="60"/>
              <w:rPr>
                <w:rFonts w:cs="Arial"/>
                <w:bCs/>
              </w:rPr>
            </w:pPr>
          </w:p>
          <w:p w14:paraId="781881CC" w14:textId="77777777" w:rsidR="00420F51" w:rsidRPr="00D80104" w:rsidRDefault="00420F51" w:rsidP="008540E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420F51">
              <w:rPr>
                <w:rFonts w:cs="Arial"/>
                <w:b/>
                <w:bCs/>
              </w:rPr>
              <w:t>Calendar</w:t>
            </w:r>
            <w:r>
              <w:rPr>
                <w:rFonts w:cs="Arial"/>
                <w:bCs/>
              </w:rPr>
              <w:t xml:space="preserve"> to select and open.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CD" w14:textId="77777777" w:rsidR="00FB67D3" w:rsidRPr="00D80104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81881F2" wp14:editId="781881F3">
                  <wp:extent cx="4640580" cy="1390015"/>
                  <wp:effectExtent l="0" t="0" r="762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781881D3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CF" w14:textId="77777777" w:rsidR="008540EA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calendar information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  <w:p w14:paraId="781881D0" w14:textId="77777777" w:rsidR="00420F51" w:rsidRDefault="00420F51" w:rsidP="00006639">
            <w:pPr>
              <w:spacing w:before="60" w:after="60"/>
              <w:rPr>
                <w:rFonts w:cs="Arial"/>
                <w:bCs/>
              </w:rPr>
            </w:pPr>
          </w:p>
          <w:p w14:paraId="781881D1" w14:textId="77777777" w:rsidR="00420F51" w:rsidRPr="00D80104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Make </w:t>
            </w:r>
            <w:proofErr w:type="gramStart"/>
            <w:r>
              <w:rPr>
                <w:rFonts w:cs="Arial"/>
                <w:bCs/>
              </w:rPr>
              <w:t>edits</w:t>
            </w:r>
            <w:proofErr w:type="gramEnd"/>
            <w:r>
              <w:rPr>
                <w:rFonts w:cs="Arial"/>
                <w:bCs/>
              </w:rPr>
              <w:t xml:space="preserve"> as necessary.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0B6A5A5" w14:textId="5AA73922" w:rsidR="00FB67D3" w:rsidRDefault="00FB67D3" w:rsidP="00006639">
            <w:pPr>
              <w:spacing w:before="60" w:after="60"/>
              <w:rPr>
                <w:noProof/>
              </w:rPr>
            </w:pPr>
          </w:p>
          <w:p w14:paraId="5C47ACBC" w14:textId="4AE1A3C1" w:rsidR="0014008F" w:rsidRDefault="0014008F" w:rsidP="00006639">
            <w:pPr>
              <w:spacing w:before="60" w:after="60"/>
              <w:rPr>
                <w:noProof/>
              </w:rPr>
            </w:pPr>
          </w:p>
          <w:p w14:paraId="61C319AC" w14:textId="59285E1D" w:rsidR="0014008F" w:rsidRDefault="0049797E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F6D5A" wp14:editId="71030855">
                  <wp:extent cx="4640580" cy="202819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02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881D2" w14:textId="1C21CDF7" w:rsidR="0014008F" w:rsidRPr="00D80104" w:rsidRDefault="0014008F" w:rsidP="0000663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420F51" w:rsidRPr="00D80104" w14:paraId="781881D9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D7" w14:textId="4BE61992" w:rsidR="00420F51" w:rsidRDefault="006A3994" w:rsidP="00420F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Comments can </w:t>
            </w:r>
            <w:proofErr w:type="gramStart"/>
            <w:r>
              <w:rPr>
                <w:rFonts w:cs="Arial"/>
                <w:bCs/>
              </w:rPr>
              <w:t>be entered</w:t>
            </w:r>
            <w:proofErr w:type="gramEnd"/>
            <w:r>
              <w:rPr>
                <w:rFonts w:cs="Arial"/>
                <w:bCs/>
              </w:rPr>
              <w:t xml:space="preserve"> in the box in the lower </w:t>
            </w:r>
            <w:r w:rsidR="00EB5546">
              <w:rPr>
                <w:rFonts w:cs="Arial"/>
                <w:bCs/>
              </w:rPr>
              <w:t>left-hand</w:t>
            </w:r>
            <w:r>
              <w:rPr>
                <w:rFonts w:cs="Arial"/>
                <w:bCs/>
              </w:rPr>
              <w:t xml:space="preserve"> side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D8" w14:textId="26264C8E" w:rsidR="00420F51" w:rsidRDefault="00EB5546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3986A" wp14:editId="700AD027">
                  <wp:extent cx="1247775" cy="8191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781881DE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DC" w14:textId="354CE540" w:rsidR="00420F51" w:rsidRPr="00D80104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</w:t>
            </w:r>
            <w:r w:rsidR="0049797E">
              <w:rPr>
                <w:rFonts w:cs="Arial"/>
                <w:bCs/>
              </w:rPr>
              <w:t xml:space="preserve"> </w:t>
            </w:r>
            <w:r w:rsidR="0049797E">
              <w:rPr>
                <w:rFonts w:cs="Arial"/>
                <w:b/>
                <w:bCs/>
              </w:rPr>
              <w:t xml:space="preserve">Review </w:t>
            </w:r>
            <w:r w:rsidRPr="00420F51">
              <w:rPr>
                <w:rFonts w:cs="Arial"/>
                <w:b/>
                <w:bCs/>
              </w:rPr>
              <w:t>Before Submission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DD" w14:textId="78CDDFE4" w:rsidR="00FB67D3" w:rsidRPr="00D80104" w:rsidRDefault="0049797E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D1332E7" wp14:editId="3494922C">
                  <wp:extent cx="421957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51" w:rsidRPr="00D80104" w14:paraId="781881E7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DF" w14:textId="77777777" w:rsidR="00420F51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Changes </w:t>
            </w:r>
            <w:proofErr w:type="gramStart"/>
            <w:r>
              <w:rPr>
                <w:rFonts w:cs="Arial"/>
                <w:bCs/>
              </w:rPr>
              <w:t>are highlighted</w:t>
            </w:r>
            <w:proofErr w:type="gramEnd"/>
            <w:r>
              <w:rPr>
                <w:rFonts w:cs="Arial"/>
                <w:bCs/>
              </w:rPr>
              <w:t xml:space="preserve"> in yellow.</w:t>
            </w:r>
          </w:p>
          <w:p w14:paraId="781881E0" w14:textId="77777777" w:rsidR="00420F51" w:rsidRDefault="00420F51" w:rsidP="00006639">
            <w:pPr>
              <w:spacing w:before="60" w:after="60"/>
              <w:rPr>
                <w:rFonts w:cs="Arial"/>
                <w:bCs/>
              </w:rPr>
            </w:pPr>
          </w:p>
          <w:p w14:paraId="781881E1" w14:textId="6795F3BD" w:rsidR="00420F51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Any change to the Summer Pay calendar requires Business Office review and approval.</w:t>
            </w:r>
          </w:p>
          <w:p w14:paraId="7EB49297" w14:textId="7068B180" w:rsidR="001C2805" w:rsidRDefault="001C2805" w:rsidP="00006639">
            <w:pPr>
              <w:spacing w:before="60" w:after="60"/>
              <w:rPr>
                <w:rFonts w:cs="Arial"/>
                <w:bCs/>
              </w:rPr>
            </w:pPr>
          </w:p>
          <w:p w14:paraId="781881E2" w14:textId="50938E67" w:rsidR="00420F51" w:rsidRDefault="001C2805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changes have </w:t>
            </w:r>
            <w:proofErr w:type="gramStart"/>
            <w:r>
              <w:rPr>
                <w:rFonts w:cs="Arial"/>
                <w:bCs/>
              </w:rPr>
              <w:t>been made</w:t>
            </w:r>
            <w:proofErr w:type="gramEnd"/>
            <w:r>
              <w:rPr>
                <w:rFonts w:cs="Arial"/>
                <w:bCs/>
              </w:rPr>
              <w:t xml:space="preserve">, </w:t>
            </w:r>
          </w:p>
          <w:p w14:paraId="781881E3" w14:textId="77777777" w:rsidR="00420F51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0F51">
              <w:rPr>
                <w:rFonts w:cs="Arial"/>
                <w:b/>
                <w:bCs/>
              </w:rPr>
              <w:t>Send for Business Review</w:t>
            </w:r>
            <w:r>
              <w:rPr>
                <w:rFonts w:cs="Arial"/>
                <w:bCs/>
              </w:rPr>
              <w:t>.</w:t>
            </w:r>
          </w:p>
          <w:p w14:paraId="781881E4" w14:textId="77777777" w:rsidR="000D24EB" w:rsidRDefault="000D24EB" w:rsidP="00006639">
            <w:pPr>
              <w:spacing w:before="60" w:after="60"/>
              <w:rPr>
                <w:rFonts w:cs="Arial"/>
                <w:bCs/>
              </w:rPr>
            </w:pPr>
          </w:p>
          <w:p w14:paraId="781881E5" w14:textId="77777777" w:rsidR="000D24EB" w:rsidRPr="00D80104" w:rsidRDefault="000D24EB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Upon approval from the business office, the finalized calendar will </w:t>
            </w:r>
            <w:proofErr w:type="gramStart"/>
            <w:r>
              <w:rPr>
                <w:rFonts w:cs="Arial"/>
                <w:bCs/>
              </w:rPr>
              <w:t>be sent</w:t>
            </w:r>
            <w:proofErr w:type="gramEnd"/>
            <w:r>
              <w:rPr>
                <w:rFonts w:cs="Arial"/>
                <w:bCs/>
              </w:rPr>
              <w:t xml:space="preserve"> to Payroll for processing.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E6" w14:textId="77777777" w:rsidR="00420F51" w:rsidRDefault="00420F51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1881FC" wp14:editId="781881FD">
                  <wp:extent cx="4640580" cy="4596765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59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51" w:rsidRPr="00D80104" w14:paraId="781881EA" w14:textId="77777777" w:rsidTr="007D30FB">
        <w:tc>
          <w:tcPr>
            <w:tcW w:w="3174" w:type="dxa"/>
            <w:shd w:val="clear" w:color="auto" w:fill="auto"/>
            <w:vAlign w:val="center"/>
          </w:tcPr>
          <w:p w14:paraId="781881E8" w14:textId="4763EB46" w:rsidR="00420F51" w:rsidRPr="00D80104" w:rsidRDefault="00420F5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If </w:t>
            </w:r>
            <w:r w:rsidR="0086342F">
              <w:rPr>
                <w:rFonts w:cs="Arial"/>
                <w:bCs/>
              </w:rPr>
              <w:t xml:space="preserve">changes </w:t>
            </w:r>
            <w:proofErr w:type="gramStart"/>
            <w:r w:rsidR="0086342F">
              <w:rPr>
                <w:rFonts w:cs="Arial"/>
                <w:bCs/>
              </w:rPr>
              <w:t>are not made</w:t>
            </w:r>
            <w:proofErr w:type="gramEnd"/>
            <w:r w:rsidR="0086342F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the calendar can be submitted directly to Payroll by clicking </w:t>
            </w:r>
            <w:r w:rsidRPr="00420F51">
              <w:rPr>
                <w:rFonts w:cs="Arial"/>
                <w:b/>
                <w:bCs/>
              </w:rPr>
              <w:t>Submit Calendar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81881E9" w14:textId="77777777" w:rsidR="00420F51" w:rsidRDefault="00420F51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1881FE" wp14:editId="781881FF">
                  <wp:extent cx="4640580" cy="4505325"/>
                  <wp:effectExtent l="0" t="0" r="762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881EB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3"/>
      <w:footerReference w:type="default" r:id="rId2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8202" w14:textId="77777777" w:rsidR="00C009D1" w:rsidRDefault="00C009D1" w:rsidP="00654D65">
      <w:pPr>
        <w:spacing w:after="0"/>
      </w:pPr>
      <w:r>
        <w:separator/>
      </w:r>
    </w:p>
  </w:endnote>
  <w:endnote w:type="continuationSeparator" w:id="0">
    <w:p w14:paraId="78188203" w14:textId="77777777" w:rsidR="00C009D1" w:rsidRDefault="00C009D1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209" w14:textId="3CBC6F50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FF61C7">
      <w:rPr>
        <w:rFonts w:cs="Arial"/>
        <w:sz w:val="16"/>
        <w:szCs w:val="16"/>
      </w:rPr>
      <w:t>2</w:t>
    </w:r>
    <w:r w:rsidR="005E168E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 xml:space="preserve"> Purdue University</w:t>
    </w:r>
  </w:p>
  <w:p w14:paraId="7818820A" w14:textId="6E9CE1E4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8540EA">
      <w:rPr>
        <w:rFonts w:cs="Arial"/>
        <w:sz w:val="16"/>
        <w:szCs w:val="16"/>
      </w:rPr>
      <w:t>0</w:t>
    </w:r>
    <w:r w:rsidR="00EB5546">
      <w:rPr>
        <w:rFonts w:cs="Arial"/>
        <w:sz w:val="16"/>
        <w:szCs w:val="16"/>
      </w:rPr>
      <w:t>4</w:t>
    </w:r>
    <w:r w:rsidRPr="0071497E">
      <w:rPr>
        <w:rFonts w:cs="Arial"/>
        <w:sz w:val="16"/>
        <w:szCs w:val="16"/>
      </w:rPr>
      <w:t>/</w:t>
    </w:r>
    <w:r w:rsidR="00EB5546">
      <w:rPr>
        <w:rFonts w:cs="Arial"/>
        <w:sz w:val="16"/>
        <w:szCs w:val="16"/>
      </w:rPr>
      <w:t>04</w:t>
    </w:r>
    <w:r w:rsidRPr="0071497E">
      <w:rPr>
        <w:rFonts w:cs="Arial"/>
        <w:sz w:val="16"/>
        <w:szCs w:val="16"/>
      </w:rPr>
      <w:t>/</w:t>
    </w:r>
    <w:r w:rsidR="008540EA">
      <w:rPr>
        <w:rFonts w:cs="Arial"/>
        <w:sz w:val="16"/>
        <w:szCs w:val="16"/>
      </w:rPr>
      <w:t>20</w:t>
    </w:r>
    <w:r w:rsidR="005E168E">
      <w:rPr>
        <w:rFonts w:cs="Arial"/>
        <w:sz w:val="16"/>
        <w:szCs w:val="16"/>
      </w:rPr>
      <w:t>22</w:t>
    </w:r>
  </w:p>
  <w:p w14:paraId="7818820B" w14:textId="35CF1E06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D50735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D50735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8200" w14:textId="77777777" w:rsidR="00C009D1" w:rsidRDefault="00C009D1" w:rsidP="00654D65">
      <w:pPr>
        <w:spacing w:after="0"/>
      </w:pPr>
      <w:r>
        <w:separator/>
      </w:r>
    </w:p>
  </w:footnote>
  <w:footnote w:type="continuationSeparator" w:id="0">
    <w:p w14:paraId="78188201" w14:textId="77777777" w:rsidR="00C009D1" w:rsidRDefault="00C009D1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41"/>
      <w:gridCol w:w="7459"/>
    </w:tblGrid>
    <w:tr w:rsidR="002A52E6" w:rsidRPr="00D80104" w14:paraId="78188207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78188204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7818820C" wp14:editId="7818820D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8188205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78188206" w14:textId="07826D85" w:rsidR="002A52E6" w:rsidRPr="00D80104" w:rsidRDefault="00FF61C7" w:rsidP="00FF61C7">
          <w:pPr>
            <w:pStyle w:val="Title"/>
            <w:tabs>
              <w:tab w:val="left" w:pos="1281"/>
              <w:tab w:val="right" w:pos="7238"/>
            </w:tabs>
            <w:jc w:val="left"/>
            <w:rPr>
              <w:b w:val="0"/>
              <w:bCs/>
              <w:i/>
              <w:iCs/>
              <w:color w:val="B1946C"/>
            </w:rPr>
          </w:pPr>
          <w:r>
            <w:tab/>
          </w:r>
          <w:r>
            <w:tab/>
          </w:r>
          <w:r w:rsidR="000D24EB">
            <w:t xml:space="preserve">Review and Approve </w:t>
          </w:r>
          <w:r w:rsidR="008540EA">
            <w:t>Calendar</w:t>
          </w:r>
          <w:r w:rsidR="0067356C">
            <w:t xml:space="preserve"> - Faculty</w:t>
          </w:r>
        </w:p>
      </w:tc>
    </w:tr>
  </w:tbl>
  <w:p w14:paraId="78188208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18820E" wp14:editId="7818820F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66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5506"/>
    <w:multiLevelType w:val="hybridMultilevel"/>
    <w:tmpl w:val="E340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3C89"/>
    <w:multiLevelType w:val="hybridMultilevel"/>
    <w:tmpl w:val="61F2FB4C"/>
    <w:lvl w:ilvl="0" w:tplc="17EE4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D1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0D24EB"/>
    <w:rsid w:val="001200E0"/>
    <w:rsid w:val="00124121"/>
    <w:rsid w:val="00126965"/>
    <w:rsid w:val="0014008F"/>
    <w:rsid w:val="00143306"/>
    <w:rsid w:val="00147F5F"/>
    <w:rsid w:val="00157872"/>
    <w:rsid w:val="00162373"/>
    <w:rsid w:val="00180197"/>
    <w:rsid w:val="00194CF7"/>
    <w:rsid w:val="001C2805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B6AD1"/>
    <w:rsid w:val="002C79EB"/>
    <w:rsid w:val="002D36EE"/>
    <w:rsid w:val="002E2EF4"/>
    <w:rsid w:val="002F1E51"/>
    <w:rsid w:val="002F78E8"/>
    <w:rsid w:val="003453FF"/>
    <w:rsid w:val="00351726"/>
    <w:rsid w:val="00370D05"/>
    <w:rsid w:val="00373A2C"/>
    <w:rsid w:val="00397AB2"/>
    <w:rsid w:val="003A083D"/>
    <w:rsid w:val="003A2A48"/>
    <w:rsid w:val="003A3E83"/>
    <w:rsid w:val="003B0D24"/>
    <w:rsid w:val="003C30B6"/>
    <w:rsid w:val="003C6479"/>
    <w:rsid w:val="00413674"/>
    <w:rsid w:val="004177B6"/>
    <w:rsid w:val="00420F51"/>
    <w:rsid w:val="00420F56"/>
    <w:rsid w:val="00435195"/>
    <w:rsid w:val="0044606D"/>
    <w:rsid w:val="00480A1B"/>
    <w:rsid w:val="0049797E"/>
    <w:rsid w:val="004A069D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E168E"/>
    <w:rsid w:val="005F1C7C"/>
    <w:rsid w:val="005F418F"/>
    <w:rsid w:val="006102D0"/>
    <w:rsid w:val="00611712"/>
    <w:rsid w:val="00622D87"/>
    <w:rsid w:val="00654D65"/>
    <w:rsid w:val="006643E6"/>
    <w:rsid w:val="00670AAD"/>
    <w:rsid w:val="0067356C"/>
    <w:rsid w:val="0069607F"/>
    <w:rsid w:val="006A0B0A"/>
    <w:rsid w:val="006A3994"/>
    <w:rsid w:val="006C46DC"/>
    <w:rsid w:val="006C6E53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D30FB"/>
    <w:rsid w:val="007D3FBF"/>
    <w:rsid w:val="007F2CAC"/>
    <w:rsid w:val="007F6828"/>
    <w:rsid w:val="008473AC"/>
    <w:rsid w:val="00847F5C"/>
    <w:rsid w:val="008540EA"/>
    <w:rsid w:val="0086342F"/>
    <w:rsid w:val="00866C28"/>
    <w:rsid w:val="00870303"/>
    <w:rsid w:val="00891AFE"/>
    <w:rsid w:val="008920FE"/>
    <w:rsid w:val="008923D7"/>
    <w:rsid w:val="008B61C3"/>
    <w:rsid w:val="008C16E6"/>
    <w:rsid w:val="008E1D9A"/>
    <w:rsid w:val="008F4CCB"/>
    <w:rsid w:val="009215DD"/>
    <w:rsid w:val="00926FA5"/>
    <w:rsid w:val="009314FB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43F1"/>
    <w:rsid w:val="00A36FEB"/>
    <w:rsid w:val="00A41BA9"/>
    <w:rsid w:val="00A41DD4"/>
    <w:rsid w:val="00A47925"/>
    <w:rsid w:val="00A5051B"/>
    <w:rsid w:val="00A52DD5"/>
    <w:rsid w:val="00A57BC5"/>
    <w:rsid w:val="00A60886"/>
    <w:rsid w:val="00A65B37"/>
    <w:rsid w:val="00A74DCE"/>
    <w:rsid w:val="00AA5B3E"/>
    <w:rsid w:val="00AA717C"/>
    <w:rsid w:val="00AE7834"/>
    <w:rsid w:val="00AF3B7E"/>
    <w:rsid w:val="00B03079"/>
    <w:rsid w:val="00B07441"/>
    <w:rsid w:val="00B24A99"/>
    <w:rsid w:val="00B402E2"/>
    <w:rsid w:val="00B63AF0"/>
    <w:rsid w:val="00B63E71"/>
    <w:rsid w:val="00B80426"/>
    <w:rsid w:val="00B807CA"/>
    <w:rsid w:val="00B84C00"/>
    <w:rsid w:val="00B96AD9"/>
    <w:rsid w:val="00BB042E"/>
    <w:rsid w:val="00BD0166"/>
    <w:rsid w:val="00BE4023"/>
    <w:rsid w:val="00BE62E8"/>
    <w:rsid w:val="00C009D1"/>
    <w:rsid w:val="00C016C5"/>
    <w:rsid w:val="00C2024F"/>
    <w:rsid w:val="00C21B4B"/>
    <w:rsid w:val="00C22128"/>
    <w:rsid w:val="00C41818"/>
    <w:rsid w:val="00C832AA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50069"/>
    <w:rsid w:val="00D50735"/>
    <w:rsid w:val="00D66972"/>
    <w:rsid w:val="00D700A3"/>
    <w:rsid w:val="00D80104"/>
    <w:rsid w:val="00D923B5"/>
    <w:rsid w:val="00D95CC3"/>
    <w:rsid w:val="00D96778"/>
    <w:rsid w:val="00DB6F91"/>
    <w:rsid w:val="00DD159C"/>
    <w:rsid w:val="00DE6E60"/>
    <w:rsid w:val="00DF3E4C"/>
    <w:rsid w:val="00E16FB8"/>
    <w:rsid w:val="00E511D5"/>
    <w:rsid w:val="00E645A2"/>
    <w:rsid w:val="00E7436B"/>
    <w:rsid w:val="00E76CCE"/>
    <w:rsid w:val="00E80643"/>
    <w:rsid w:val="00EA03FD"/>
    <w:rsid w:val="00EB3A21"/>
    <w:rsid w:val="00EB54DE"/>
    <w:rsid w:val="00EB5546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C4790"/>
    <w:rsid w:val="00FD1266"/>
    <w:rsid w:val="00FE60E7"/>
    <w:rsid w:val="00FF1CAF"/>
    <w:rsid w:val="00FF5F10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1881AE"/>
  <w15:docId w15:val="{5832DC0D-89B4-4A18-B256-FD29F46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30" ma:contentTypeDescription="Create a new document." ma:contentTypeScope="" ma:versionID="e0673aa6b6a73fa749e11548274aabea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c9daf563680718f06aa21899dec8bc5a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  <xsd:element ref="ns2:Project" minOccurs="0"/>
                <xsd:element ref="ns2:Workstream" minOccurs="0"/>
                <xsd:element ref="ns2:Needs_x0020_Updated" minOccurs="0"/>
                <xsd:element ref="ns2:Issue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5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M"/>
                    <xsd:enumeration value="EAM"/>
                    <xsd:enumeration value="Fin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Workstream" ma:index="16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7" nillable="true" ma:displayName="Needs Updated" ma:default="0" ma:internalName="Needs_x0020_Updated">
      <xsd:simpleType>
        <xsd:restriction base="dms:Boolean"/>
      </xsd:simpleType>
    </xsd:element>
    <xsd:element name="Issue_x002f_Comments" ma:index="18" nillable="true" ma:displayName="Issue/Comments" ma:internalName="Issue_x002f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6</Value>
    </Responsible_x0020_Org_x0020_Unit>
    <Category xmlns="46ed4b1b-1fa4-4f53-b39f-410087e53c84">
      <Value>8</Value>
    </Category>
    <Owner_x003a_ xmlns="46ed4b1b-1fa4-4f53-b39f-410087e53c84">
      <UserInfo>
        <DisplayName/>
        <AccountId xsi:nil="true"/>
        <AccountType/>
      </UserInfo>
    </Owner_x003a_>
    <Course_x0020__x0023_ xmlns="46ed4b1b-1fa4-4f53-b39f-410087e53c84">
      <Value>74</Value>
    </Course_x0020__x0023_>
    <Training_x0020_Category xmlns="46ed4b1b-1fa4-4f53-b39f-410087e53c84">
      <Value>18</Value>
    </Training_x0020_Category>
    <Needs_x0020_Updated xmlns="46ed4b1b-1fa4-4f53-b39f-410087e53c84">false</Needs_x0020_Updated>
    <Workstream xmlns="46ed4b1b-1fa4-4f53-b39f-410087e53c84" xsi:nil="true"/>
    <Issue_x002f_Comments xmlns="46ed4b1b-1fa4-4f53-b39f-410087e53c84" xsi:nil="true"/>
    <Project xmlns="46ed4b1b-1fa4-4f53-b39f-410087e53c84"/>
  </documentManagement>
</p:properties>
</file>

<file path=customXml/itemProps1.xml><?xml version="1.0" encoding="utf-8"?>
<ds:datastoreItem xmlns:ds="http://schemas.openxmlformats.org/officeDocument/2006/customXml" ds:itemID="{59D06E25-051C-4130-B33F-2FDDECE48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87DE7-19CD-4A84-AA3A-B5D9EAB7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schemas.microsoft.com/office/2006/documentManagement/types"/>
    <ds:schemaRef ds:uri="http://schemas.microsoft.com/office/2006/metadata/properties"/>
    <ds:schemaRef ds:uri="46ed4b1b-1fa4-4f53-b39f-410087e53c84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3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and Approve Calendar - Faculty QRG</vt:lpstr>
    </vt:vector>
  </TitlesOfParts>
  <Company>Purdue University</Company>
  <LinksUpToDate>false</LinksUpToDate>
  <CharactersWithSpaces>1113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and Approve Calendar - Faculty QRG</dc:title>
  <dc:creator>Weatherford, Tiffany LB</dc:creator>
  <cp:lastModifiedBy>Turner-Worden, Diana C</cp:lastModifiedBy>
  <cp:revision>2</cp:revision>
  <cp:lastPrinted>2013-02-01T19:51:00Z</cp:lastPrinted>
  <dcterms:created xsi:type="dcterms:W3CDTF">2022-04-04T21:33:00Z</dcterms:created>
  <dcterms:modified xsi:type="dcterms:W3CDTF">2022-04-04T21:33:00Z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