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0548" w14:textId="2DE3A9A6" w:rsidR="00D151F3" w:rsidRDefault="009314FB" w:rsidP="00B807CA">
      <w:pPr>
        <w:rPr>
          <w:rFonts w:cs="Arial"/>
        </w:rPr>
      </w:pPr>
      <w:r>
        <w:rPr>
          <w:rFonts w:cs="Arial"/>
        </w:rPr>
        <w:t>This QRG outlines the steps to create calendars</w:t>
      </w:r>
      <w:r w:rsidR="00AD216B">
        <w:rPr>
          <w:rFonts w:cs="Arial"/>
        </w:rPr>
        <w:t xml:space="preserve"> </w:t>
      </w:r>
      <w:r>
        <w:rPr>
          <w:rFonts w:cs="Arial"/>
        </w:rPr>
        <w:t>and submit calendars for review</w:t>
      </w:r>
      <w:r w:rsidR="006D7085">
        <w:rPr>
          <w:rFonts w:cs="Arial"/>
        </w:rPr>
        <w:t xml:space="preserve">/approval, using the </w:t>
      </w:r>
      <w:r>
        <w:rPr>
          <w:rFonts w:cs="Arial"/>
        </w:rPr>
        <w:t>Summer Pay Tool.</w:t>
      </w:r>
      <w:r w:rsidR="00417A92">
        <w:rPr>
          <w:rFonts w:cs="Arial"/>
        </w:rPr>
        <w:t xml:space="preserve"> </w:t>
      </w:r>
      <w:r w:rsidR="006D7085">
        <w:rPr>
          <w:rFonts w:cs="Arial"/>
        </w:rPr>
        <w:t>Faculty members can perform these actions for themselves and their subordinates.</w:t>
      </w:r>
    </w:p>
    <w:p w14:paraId="5DC40549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460C97" w:rsidRPr="00D80104" w14:paraId="5DC4054B" w14:textId="77777777" w:rsidTr="00DD6966">
        <w:tc>
          <w:tcPr>
            <w:tcW w:w="10770" w:type="dxa"/>
            <w:gridSpan w:val="2"/>
            <w:shd w:val="clear" w:color="auto" w:fill="BAA892"/>
            <w:vAlign w:val="center"/>
          </w:tcPr>
          <w:p w14:paraId="5DC4054A" w14:textId="77777777" w:rsidR="00460C97" w:rsidRPr="00D80104" w:rsidRDefault="00460C97" w:rsidP="00DD6966">
            <w:pPr>
              <w:pStyle w:val="Heading2"/>
              <w:rPr>
                <w:noProof/>
              </w:rPr>
            </w:pPr>
            <w:r>
              <w:rPr>
                <w:noProof/>
              </w:rPr>
              <w:t>Access the Summer Pay Tool</w:t>
            </w:r>
          </w:p>
        </w:tc>
      </w:tr>
      <w:tr w:rsidR="00460C97" w:rsidRPr="00D80104" w14:paraId="5DC4054F" w14:textId="77777777" w:rsidTr="00DD6966">
        <w:tc>
          <w:tcPr>
            <w:tcW w:w="3174" w:type="dxa"/>
            <w:shd w:val="clear" w:color="auto" w:fill="auto"/>
            <w:vAlign w:val="center"/>
          </w:tcPr>
          <w:p w14:paraId="5DC4054C" w14:textId="77777777" w:rsidR="00460C97" w:rsidRPr="00D80104" w:rsidRDefault="00460C97" w:rsidP="00DD6966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Visit </w:t>
            </w:r>
            <w:r w:rsidRPr="001E73BF">
              <w:rPr>
                <w:rFonts w:cs="Arial"/>
                <w:b/>
                <w:bCs/>
              </w:rPr>
              <w:t>OneCampu</w:t>
            </w:r>
            <w:r w:rsidRPr="00385869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Cs/>
              </w:rPr>
              <w:t xml:space="preserve"> and select </w:t>
            </w:r>
            <w:r w:rsidRPr="001E73BF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</w:rPr>
              <w:t>EEMLESS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DC4054D" w14:textId="061C5184" w:rsidR="00460C97" w:rsidRDefault="001F7CD4" w:rsidP="00DD6966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460C97" w:rsidRPr="00042F4E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460C97">
              <w:rPr>
                <w:rFonts w:cs="Arial"/>
                <w:bCs/>
              </w:rPr>
              <w:t xml:space="preserve"> </w:t>
            </w:r>
          </w:p>
          <w:p w14:paraId="076FFB8A" w14:textId="338B57DA" w:rsidR="00D23622" w:rsidRDefault="00D23622" w:rsidP="00DD6966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3B61EFD" wp14:editId="7CCF8CC0">
                  <wp:extent cx="3609975" cy="10668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9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4054E" w14:textId="41EB9768" w:rsidR="00460C97" w:rsidRPr="00D80104" w:rsidRDefault="00460C97" w:rsidP="00DD6966">
            <w:pPr>
              <w:spacing w:before="60" w:after="60"/>
              <w:rPr>
                <w:rFonts w:cs="Arial"/>
                <w:bCs/>
              </w:rPr>
            </w:pPr>
          </w:p>
        </w:tc>
      </w:tr>
      <w:tr w:rsidR="00460C97" w:rsidRPr="00D80104" w14:paraId="5DC40552" w14:textId="77777777" w:rsidTr="00DD6966">
        <w:tc>
          <w:tcPr>
            <w:tcW w:w="3174" w:type="dxa"/>
            <w:shd w:val="clear" w:color="auto" w:fill="auto"/>
            <w:vAlign w:val="center"/>
          </w:tcPr>
          <w:p w14:paraId="5DC40550" w14:textId="2F8F3963" w:rsidR="00460C97" w:rsidRDefault="00460C97" w:rsidP="00DD6966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Login using </w:t>
            </w:r>
            <w:r w:rsidRPr="00B23897">
              <w:rPr>
                <w:rFonts w:cs="Arial"/>
                <w:b/>
                <w:bCs/>
              </w:rPr>
              <w:t xml:space="preserve">Purdue Career Account </w:t>
            </w:r>
            <w:r w:rsidR="00D23622">
              <w:rPr>
                <w:rFonts w:cs="Arial"/>
                <w:b/>
                <w:bCs/>
              </w:rPr>
              <w:t xml:space="preserve">Login </w:t>
            </w:r>
            <w:r>
              <w:rPr>
                <w:rFonts w:cs="Arial"/>
                <w:bCs/>
              </w:rPr>
              <w:t xml:space="preserve">and </w:t>
            </w:r>
            <w:r w:rsidRPr="0026619F">
              <w:rPr>
                <w:rFonts w:cs="Arial"/>
                <w:b/>
                <w:bCs/>
              </w:rPr>
              <w:t>Password</w:t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DC40551" w14:textId="77777777" w:rsidR="00460C97" w:rsidRPr="00D80104" w:rsidRDefault="00460C97" w:rsidP="00DD6966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DC405FD" wp14:editId="5DC405FE">
                  <wp:extent cx="2125980" cy="2099841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417" cy="211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5DC40554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5DC40553" w14:textId="01F22E6E" w:rsidR="00A36FEB" w:rsidRPr="00D80104" w:rsidRDefault="003172F3" w:rsidP="008540EA">
            <w:pPr>
              <w:pStyle w:val="Heading2"/>
              <w:rPr>
                <w:noProof/>
              </w:rPr>
            </w:pPr>
            <w:bookmarkStart w:id="0" w:name="_Heading_2"/>
            <w:bookmarkEnd w:id="0"/>
            <w:r>
              <w:t>Summer Pay Homepage</w:t>
            </w:r>
          </w:p>
        </w:tc>
      </w:tr>
      <w:tr w:rsidR="00FB67D3" w:rsidRPr="00D80104" w14:paraId="5DC40557" w14:textId="77777777" w:rsidTr="007D30FB">
        <w:tc>
          <w:tcPr>
            <w:tcW w:w="3174" w:type="dxa"/>
            <w:shd w:val="clear" w:color="auto" w:fill="auto"/>
            <w:vAlign w:val="center"/>
          </w:tcPr>
          <w:p w14:paraId="752EADC1" w14:textId="77777777" w:rsidR="00FB67D3" w:rsidRDefault="008540E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Once logged in, the </w:t>
            </w:r>
            <w:r w:rsidRPr="008540EA">
              <w:rPr>
                <w:rFonts w:cs="Arial"/>
                <w:b/>
                <w:bCs/>
              </w:rPr>
              <w:t>Summer Pay Dashboard</w:t>
            </w:r>
            <w:r>
              <w:rPr>
                <w:rFonts w:cs="Arial"/>
                <w:bCs/>
              </w:rPr>
              <w:t xml:space="preserve"> </w:t>
            </w:r>
            <w:proofErr w:type="gramStart"/>
            <w:r>
              <w:rPr>
                <w:rFonts w:cs="Arial"/>
                <w:bCs/>
              </w:rPr>
              <w:t>is displayed</w:t>
            </w:r>
            <w:proofErr w:type="gramEnd"/>
            <w:r>
              <w:rPr>
                <w:rFonts w:cs="Arial"/>
                <w:bCs/>
              </w:rPr>
              <w:t>.</w:t>
            </w:r>
          </w:p>
          <w:p w14:paraId="334D0543" w14:textId="77777777" w:rsidR="00D37664" w:rsidRDefault="00D37664" w:rsidP="00006639">
            <w:pPr>
              <w:spacing w:before="60" w:after="60"/>
              <w:rPr>
                <w:rFonts w:cs="Arial"/>
                <w:bCs/>
              </w:rPr>
            </w:pPr>
          </w:p>
          <w:p w14:paraId="5DC40555" w14:textId="6CA2FC81" w:rsidR="00D37664" w:rsidRPr="00D80104" w:rsidRDefault="00D37664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D37664">
              <w:rPr>
                <w:rFonts w:cs="Arial"/>
                <w:b/>
                <w:bCs/>
              </w:rPr>
              <w:t>Refresh My Info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DC40556" w14:textId="2FC932D1" w:rsidR="00FB67D3" w:rsidRPr="00D80104" w:rsidRDefault="00F724E9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4AF5BD5" wp14:editId="6662E766">
                  <wp:extent cx="4640580" cy="1599565"/>
                  <wp:effectExtent l="0" t="0" r="762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59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5DC4055A" w14:textId="77777777" w:rsidTr="007D30FB">
        <w:tc>
          <w:tcPr>
            <w:tcW w:w="3174" w:type="dxa"/>
            <w:shd w:val="clear" w:color="auto" w:fill="auto"/>
            <w:vAlign w:val="center"/>
          </w:tcPr>
          <w:p w14:paraId="584BF4D5" w14:textId="77777777" w:rsidR="00F724E9" w:rsidRDefault="00F724E9" w:rsidP="006D7085">
            <w:pPr>
              <w:spacing w:before="60" w:after="60"/>
              <w:rPr>
                <w:rFonts w:cs="Arial"/>
                <w:bCs/>
              </w:rPr>
            </w:pPr>
          </w:p>
          <w:p w14:paraId="192723DF" w14:textId="5FDA7CAC" w:rsidR="00F724E9" w:rsidRDefault="00F724E9" w:rsidP="006D708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there are multiple PERNRs, click on the PERNR line that you want to submit the calendar on</w:t>
            </w:r>
            <w:proofErr w:type="gramStart"/>
            <w:r>
              <w:rPr>
                <w:rFonts w:cs="Arial"/>
                <w:bCs/>
              </w:rPr>
              <w:t xml:space="preserve">.  </w:t>
            </w:r>
            <w:proofErr w:type="gramEnd"/>
            <w:r>
              <w:rPr>
                <w:rFonts w:cs="Arial"/>
                <w:bCs/>
              </w:rPr>
              <w:t xml:space="preserve">Notice the PERNR # will change in the upper </w:t>
            </w:r>
            <w:r w:rsidR="004634B6">
              <w:rPr>
                <w:rFonts w:cs="Arial"/>
                <w:bCs/>
              </w:rPr>
              <w:t>left-hand</w:t>
            </w:r>
            <w:r>
              <w:rPr>
                <w:rFonts w:cs="Arial"/>
                <w:bCs/>
              </w:rPr>
              <w:t xml:space="preserve"> corner</w:t>
            </w:r>
            <w:proofErr w:type="gramStart"/>
            <w:r w:rsidR="00293249">
              <w:rPr>
                <w:rFonts w:cs="Arial"/>
                <w:bCs/>
              </w:rPr>
              <w:t xml:space="preserve">.  </w:t>
            </w:r>
            <w:proofErr w:type="gramEnd"/>
          </w:p>
          <w:p w14:paraId="1444F554" w14:textId="77777777" w:rsidR="00F724E9" w:rsidRDefault="00F724E9" w:rsidP="006D7085">
            <w:pPr>
              <w:spacing w:before="60" w:after="60"/>
              <w:rPr>
                <w:rFonts w:cs="Arial"/>
                <w:bCs/>
              </w:rPr>
            </w:pPr>
          </w:p>
          <w:p w14:paraId="34844B24" w14:textId="77777777" w:rsidR="00F724E9" w:rsidRDefault="00F724E9" w:rsidP="00F724E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8540EA">
              <w:rPr>
                <w:rFonts w:cs="Arial"/>
                <w:b/>
                <w:bCs/>
              </w:rPr>
              <w:t>M</w:t>
            </w:r>
            <w:r>
              <w:rPr>
                <w:rFonts w:cs="Arial"/>
                <w:b/>
                <w:bCs/>
              </w:rPr>
              <w:t>y Calendars</w:t>
            </w:r>
            <w:r>
              <w:rPr>
                <w:rFonts w:cs="Arial"/>
                <w:bCs/>
              </w:rPr>
              <w:t>.</w:t>
            </w:r>
          </w:p>
          <w:p w14:paraId="5DC40558" w14:textId="0D97D14B" w:rsidR="00F724E9" w:rsidRPr="00D80104" w:rsidRDefault="00F724E9" w:rsidP="006D7085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5DC40559" w14:textId="77777777" w:rsidR="00FB67D3" w:rsidRPr="00D80104" w:rsidRDefault="006D7085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DC40601" wp14:editId="5DC40602">
                  <wp:extent cx="2385267" cy="1425063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267" cy="14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C4055B" w14:textId="4729A067" w:rsidR="00FB57D3" w:rsidRDefault="00FB57D3"/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A36FEB" w:rsidRPr="00D80104" w14:paraId="5DC4055D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5DC4055C" w14:textId="39F3AA88" w:rsidR="006F67DC" w:rsidRPr="006F67DC" w:rsidRDefault="003172F3" w:rsidP="006F67DC">
            <w:pPr>
              <w:pStyle w:val="Heading2"/>
            </w:pPr>
            <w:r>
              <w:lastRenderedPageBreak/>
              <w:t>My Calendars</w:t>
            </w:r>
          </w:p>
        </w:tc>
      </w:tr>
      <w:tr w:rsidR="008540EA" w:rsidRPr="00D80104" w14:paraId="5DC4055F" w14:textId="77777777" w:rsidTr="004C48F6">
        <w:tc>
          <w:tcPr>
            <w:tcW w:w="10770" w:type="dxa"/>
            <w:gridSpan w:val="2"/>
            <w:shd w:val="clear" w:color="auto" w:fill="auto"/>
            <w:vAlign w:val="center"/>
          </w:tcPr>
          <w:p w14:paraId="5DC4055E" w14:textId="5E808E49" w:rsidR="008540EA" w:rsidRDefault="008540EA" w:rsidP="006F67DC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293249">
              <w:rPr>
                <w:noProof/>
              </w:rPr>
              <w:t xml:space="preserve">Calendars are displayed.  </w:t>
            </w:r>
          </w:p>
        </w:tc>
      </w:tr>
      <w:tr w:rsidR="008F4CCB" w:rsidRPr="00D80104" w14:paraId="5DC40561" w14:textId="77777777" w:rsidTr="004C48F6">
        <w:tc>
          <w:tcPr>
            <w:tcW w:w="10770" w:type="dxa"/>
            <w:gridSpan w:val="2"/>
            <w:shd w:val="clear" w:color="auto" w:fill="auto"/>
            <w:vAlign w:val="center"/>
          </w:tcPr>
          <w:p w14:paraId="62521958" w14:textId="77777777" w:rsidR="008F4CCB" w:rsidRDefault="008F4CCB" w:rsidP="00006639">
            <w:pPr>
              <w:spacing w:before="60" w:after="60"/>
              <w:rPr>
                <w:noProof/>
              </w:rPr>
            </w:pPr>
          </w:p>
          <w:p w14:paraId="2D83FDB5" w14:textId="2CA81290" w:rsidR="003172F3" w:rsidRDefault="003172F3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DCE8F1" wp14:editId="5894D02B">
                  <wp:extent cx="6653913" cy="131984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9716" cy="1326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91B4B3" w14:textId="77777777" w:rsidR="003172F3" w:rsidRDefault="003172F3" w:rsidP="00006639">
            <w:pPr>
              <w:spacing w:before="60" w:after="60"/>
              <w:rPr>
                <w:noProof/>
              </w:rPr>
            </w:pPr>
          </w:p>
          <w:p w14:paraId="5DC40560" w14:textId="4DB9A4E9" w:rsidR="003172F3" w:rsidRPr="00D80104" w:rsidRDefault="003172F3" w:rsidP="00006639">
            <w:pPr>
              <w:spacing w:before="60" w:after="60"/>
              <w:rPr>
                <w:rFonts w:cs="Arial"/>
                <w:bCs/>
              </w:rPr>
            </w:pPr>
          </w:p>
        </w:tc>
      </w:tr>
      <w:tr w:rsidR="00A36FEB" w:rsidRPr="00D80104" w14:paraId="5DC4056C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5DC4056B" w14:textId="77777777" w:rsidR="00A36FEB" w:rsidRPr="00D80104" w:rsidRDefault="00397AB2" w:rsidP="0027010B">
            <w:pPr>
              <w:pStyle w:val="Heading2"/>
              <w:rPr>
                <w:rFonts w:ascii="Arial" w:hAnsi="Arial"/>
              </w:rPr>
            </w:pPr>
            <w:r>
              <w:t>Calendars</w:t>
            </w:r>
          </w:p>
        </w:tc>
      </w:tr>
      <w:tr w:rsidR="00FB67D3" w:rsidRPr="00D80104" w14:paraId="5DC4056F" w14:textId="77777777" w:rsidTr="007D30FB">
        <w:tc>
          <w:tcPr>
            <w:tcW w:w="3174" w:type="dxa"/>
            <w:shd w:val="clear" w:color="auto" w:fill="auto"/>
            <w:vAlign w:val="center"/>
          </w:tcPr>
          <w:p w14:paraId="4D7B5C79" w14:textId="77777777" w:rsidR="00FB67D3" w:rsidRDefault="006C46DC" w:rsidP="009B1F4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Click to select a calendar.</w:t>
            </w:r>
          </w:p>
          <w:p w14:paraId="686C2BC7" w14:textId="77777777" w:rsidR="009B1F4A" w:rsidRDefault="009B1F4A" w:rsidP="009B1F4A">
            <w:pPr>
              <w:spacing w:before="60" w:after="60"/>
              <w:rPr>
                <w:rFonts w:cs="Arial"/>
                <w:bCs/>
              </w:rPr>
            </w:pPr>
          </w:p>
          <w:p w14:paraId="3932BB97" w14:textId="77777777" w:rsidR="009B1F4A" w:rsidRDefault="009B1F4A" w:rsidP="009B1F4A">
            <w:pPr>
              <w:spacing w:before="60" w:after="60"/>
              <w:rPr>
                <w:rFonts w:cs="Arial"/>
                <w:bCs/>
              </w:rPr>
            </w:pPr>
            <w:proofErr w:type="gramStart"/>
            <w:r>
              <w:rPr>
                <w:rFonts w:cs="Arial"/>
                <w:bCs/>
              </w:rPr>
              <w:t xml:space="preserve">Calendars will be listed by </w:t>
            </w:r>
            <w:r w:rsidRPr="009B1F4A">
              <w:rPr>
                <w:rFonts w:cs="Arial"/>
                <w:b/>
                <w:bCs/>
              </w:rPr>
              <w:t>Month</w:t>
            </w:r>
            <w:r>
              <w:rPr>
                <w:rFonts w:cs="Arial"/>
                <w:bCs/>
              </w:rPr>
              <w:t xml:space="preserve"> or </w:t>
            </w:r>
            <w:r w:rsidRPr="009B1F4A">
              <w:rPr>
                <w:rFonts w:cs="Arial"/>
                <w:b/>
                <w:bCs/>
              </w:rPr>
              <w:t>Pay Period</w:t>
            </w:r>
            <w:proofErr w:type="gramEnd"/>
            <w:r>
              <w:rPr>
                <w:rFonts w:cs="Arial"/>
                <w:bCs/>
              </w:rPr>
              <w:t xml:space="preserve">. </w:t>
            </w:r>
          </w:p>
          <w:p w14:paraId="7084FFE0" w14:textId="77777777" w:rsidR="009B1F4A" w:rsidRDefault="009B1F4A" w:rsidP="009B1F4A">
            <w:pPr>
              <w:spacing w:before="60" w:after="60"/>
              <w:rPr>
                <w:rFonts w:cs="Arial"/>
                <w:bCs/>
              </w:rPr>
            </w:pPr>
          </w:p>
          <w:p w14:paraId="29564C51" w14:textId="291D9FB7" w:rsidR="009B1F4A" w:rsidRDefault="009B1F4A" w:rsidP="009B1F4A">
            <w:pPr>
              <w:spacing w:before="60" w:after="60"/>
              <w:rPr>
                <w:rFonts w:cs="Arial"/>
                <w:bCs/>
              </w:rPr>
            </w:pPr>
            <w:r w:rsidRPr="009B1F4A">
              <w:rPr>
                <w:rFonts w:cs="Arial"/>
                <w:bCs/>
                <w:i/>
              </w:rPr>
              <w:t>Monthly</w:t>
            </w:r>
            <w:r>
              <w:rPr>
                <w:rFonts w:cs="Arial"/>
                <w:bCs/>
              </w:rPr>
              <w:t xml:space="preserve"> calendars will </w:t>
            </w:r>
            <w:proofErr w:type="gramStart"/>
            <w:r>
              <w:rPr>
                <w:rFonts w:cs="Arial"/>
                <w:bCs/>
              </w:rPr>
              <w:t>be titled</w:t>
            </w:r>
            <w:proofErr w:type="gramEnd"/>
            <w:r>
              <w:rPr>
                <w:rFonts w:cs="Arial"/>
                <w:bCs/>
              </w:rPr>
              <w:t xml:space="preserve"> </w:t>
            </w:r>
            <w:r w:rsidRPr="009B1F4A">
              <w:rPr>
                <w:rFonts w:cs="Arial"/>
                <w:b/>
                <w:bCs/>
              </w:rPr>
              <w:t>Month 20XX</w:t>
            </w:r>
            <w:r w:rsidRPr="009B1F4A">
              <w:rPr>
                <w:rFonts w:cs="Arial"/>
                <w:bCs/>
              </w:rPr>
              <w:t>.</w:t>
            </w:r>
          </w:p>
          <w:p w14:paraId="762E4D86" w14:textId="77777777" w:rsidR="009B1F4A" w:rsidRDefault="009B1F4A" w:rsidP="009B1F4A">
            <w:pPr>
              <w:spacing w:before="60" w:after="60"/>
              <w:rPr>
                <w:rFonts w:cs="Arial"/>
                <w:bCs/>
                <w:i/>
              </w:rPr>
            </w:pPr>
          </w:p>
          <w:p w14:paraId="5DC4056D" w14:textId="654DD697" w:rsidR="009B1F4A" w:rsidRPr="00D80104" w:rsidRDefault="009B1F4A" w:rsidP="009B1F4A">
            <w:pPr>
              <w:spacing w:before="60" w:after="60"/>
              <w:rPr>
                <w:rFonts w:cs="Arial"/>
                <w:bCs/>
              </w:rPr>
            </w:pPr>
            <w:r w:rsidRPr="009B1F4A">
              <w:rPr>
                <w:rFonts w:cs="Arial"/>
                <w:bCs/>
                <w:i/>
              </w:rPr>
              <w:t>Pay Period</w:t>
            </w:r>
            <w:r>
              <w:rPr>
                <w:rFonts w:cs="Arial"/>
                <w:bCs/>
              </w:rPr>
              <w:t xml:space="preserve"> calendars will </w:t>
            </w:r>
            <w:proofErr w:type="gramStart"/>
            <w:r>
              <w:rPr>
                <w:rFonts w:cs="Arial"/>
                <w:bCs/>
              </w:rPr>
              <w:t>be titled</w:t>
            </w:r>
            <w:proofErr w:type="gramEnd"/>
            <w:r>
              <w:rPr>
                <w:rFonts w:cs="Arial"/>
                <w:bCs/>
              </w:rPr>
              <w:t xml:space="preserve"> with </w:t>
            </w:r>
            <w:r w:rsidRPr="009B1F4A">
              <w:rPr>
                <w:rFonts w:cs="Arial"/>
                <w:b/>
                <w:bCs/>
              </w:rPr>
              <w:t>WEYYYYMMDD 20XX</w:t>
            </w:r>
            <w:r w:rsidRPr="009B1F4A">
              <w:rPr>
                <w:rFonts w:cs="Arial"/>
                <w:bCs/>
              </w:rPr>
              <w:t xml:space="preserve">; </w:t>
            </w:r>
            <w:r w:rsidRPr="009B1F4A">
              <w:rPr>
                <w:rFonts w:cs="Arial"/>
                <w:b/>
                <w:bCs/>
              </w:rPr>
              <w:t>WE</w:t>
            </w:r>
            <w:r w:rsidRPr="009B1F4A">
              <w:rPr>
                <w:rFonts w:cs="Arial"/>
                <w:bCs/>
              </w:rPr>
              <w:t xml:space="preserve"> = Week Ending.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9F69F79" w14:textId="77777777" w:rsidR="00FB67D3" w:rsidRDefault="002F78E8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DC40605" wp14:editId="5DC40606">
                  <wp:extent cx="4640580" cy="73152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4056E" w14:textId="57E02103" w:rsidR="009B1F4A" w:rsidRPr="00D80104" w:rsidRDefault="009B1F4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C5F4B5A" wp14:editId="7EDAAA23">
                  <wp:extent cx="4640580" cy="690880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5DC40572" w14:textId="77777777" w:rsidTr="007D30FB">
        <w:tc>
          <w:tcPr>
            <w:tcW w:w="3174" w:type="dxa"/>
            <w:shd w:val="clear" w:color="auto" w:fill="auto"/>
            <w:vAlign w:val="center"/>
          </w:tcPr>
          <w:p w14:paraId="5DC40570" w14:textId="77777777" w:rsidR="00FB67D3" w:rsidRPr="00D80104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An overview of the calendar </w:t>
            </w:r>
            <w:proofErr w:type="gramStart"/>
            <w:r>
              <w:rPr>
                <w:rFonts w:cs="Arial"/>
                <w:bCs/>
              </w:rPr>
              <w:t>is displayed</w:t>
            </w:r>
            <w:proofErr w:type="gramEnd"/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DC40571" w14:textId="6C0725E9" w:rsidR="00FB67D3" w:rsidRPr="00D80104" w:rsidRDefault="00F724E9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9463E66" wp14:editId="46D4B87B">
                  <wp:extent cx="4640580" cy="1748155"/>
                  <wp:effectExtent l="0" t="0" r="7620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74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5DC40577" w14:textId="77777777" w:rsidTr="007D30FB">
        <w:tc>
          <w:tcPr>
            <w:tcW w:w="3174" w:type="dxa"/>
            <w:shd w:val="clear" w:color="auto" w:fill="auto"/>
            <w:vAlign w:val="center"/>
          </w:tcPr>
          <w:p w14:paraId="5DC40573" w14:textId="6A2DF2D8" w:rsidR="00FB67D3" w:rsidRDefault="006C46DC" w:rsidP="00006639">
            <w:pPr>
              <w:spacing w:before="60" w:after="60"/>
              <w:rPr>
                <w:rFonts w:cs="Arial"/>
                <w:bCs/>
              </w:rPr>
            </w:pPr>
            <w:r w:rsidRPr="006C46DC">
              <w:rPr>
                <w:rFonts w:cs="Arial"/>
                <w:b/>
                <w:bCs/>
              </w:rPr>
              <w:lastRenderedPageBreak/>
              <w:t>Definitions</w:t>
            </w:r>
            <w:r>
              <w:rPr>
                <w:rFonts w:cs="Arial"/>
                <w:bCs/>
              </w:rPr>
              <w:t xml:space="preserve"> for calendar entries </w:t>
            </w:r>
            <w:proofErr w:type="gramStart"/>
            <w:r>
              <w:rPr>
                <w:rFonts w:cs="Arial"/>
                <w:bCs/>
              </w:rPr>
              <w:t>are displayed</w:t>
            </w:r>
            <w:proofErr w:type="gramEnd"/>
            <w:r>
              <w:rPr>
                <w:rFonts w:cs="Arial"/>
                <w:bCs/>
              </w:rPr>
              <w:t xml:space="preserve"> on the </w:t>
            </w:r>
            <w:r w:rsidR="003172F3">
              <w:rPr>
                <w:rFonts w:cs="Arial"/>
                <w:bCs/>
              </w:rPr>
              <w:t xml:space="preserve">left side </w:t>
            </w:r>
            <w:r>
              <w:rPr>
                <w:rFonts w:cs="Arial"/>
                <w:bCs/>
              </w:rPr>
              <w:t>of the page.</w:t>
            </w:r>
          </w:p>
          <w:p w14:paraId="5DC40574" w14:textId="77777777" w:rsidR="00FB57D3" w:rsidRDefault="00FB57D3" w:rsidP="00006639">
            <w:pPr>
              <w:spacing w:before="60" w:after="60"/>
              <w:rPr>
                <w:rFonts w:cs="Arial"/>
                <w:bCs/>
              </w:rPr>
            </w:pPr>
          </w:p>
          <w:p w14:paraId="5DC40575" w14:textId="43CB38E9" w:rsidR="00FB57D3" w:rsidRPr="00FB57D3" w:rsidRDefault="00FB57D3" w:rsidP="00FB57D3">
            <w:pPr>
              <w:spacing w:after="160" w:line="259" w:lineRule="auto"/>
            </w:pPr>
            <w:r>
              <w:t xml:space="preserve">T, R, or O </w:t>
            </w:r>
            <w:r w:rsidR="00293249">
              <w:t xml:space="preserve">(Teaching, Research &amp; Other) </w:t>
            </w:r>
            <w:r>
              <w:t xml:space="preserve">should be selected based on the type of duties being performed and not based </w:t>
            </w:r>
            <w:proofErr w:type="gramStart"/>
            <w:r>
              <w:t>off of</w:t>
            </w:r>
            <w:proofErr w:type="gramEnd"/>
            <w:r>
              <w:t xml:space="preserve"> the funding source.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DC40576" w14:textId="7F4D4E25" w:rsidR="00D23622" w:rsidRPr="00D80104" w:rsidRDefault="00D23622" w:rsidP="00D23622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9D8AA57" wp14:editId="7E82E9B9">
                  <wp:extent cx="2363578" cy="3484792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052" cy="3544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5DC4057A" w14:textId="77777777" w:rsidTr="007D30FB">
        <w:tc>
          <w:tcPr>
            <w:tcW w:w="3174" w:type="dxa"/>
            <w:shd w:val="clear" w:color="auto" w:fill="auto"/>
            <w:vAlign w:val="center"/>
          </w:tcPr>
          <w:p w14:paraId="5DC40578" w14:textId="65F4599A" w:rsidR="00FB67D3" w:rsidRPr="00D80104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An editable calendar displaying all </w:t>
            </w:r>
            <w:r w:rsidR="004634B6">
              <w:rPr>
                <w:rFonts w:cs="Arial"/>
                <w:bCs/>
              </w:rPr>
              <w:t>workdays</w:t>
            </w:r>
            <w:r>
              <w:rPr>
                <w:rFonts w:cs="Arial"/>
                <w:bCs/>
              </w:rPr>
              <w:t xml:space="preserve"> for the selected month </w:t>
            </w:r>
            <w:proofErr w:type="gramStart"/>
            <w:r>
              <w:rPr>
                <w:rFonts w:cs="Arial"/>
                <w:bCs/>
              </w:rPr>
              <w:t>is displayed</w:t>
            </w:r>
            <w:proofErr w:type="gramEnd"/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DC40579" w14:textId="12202EB3" w:rsidR="00FB67D3" w:rsidRPr="00D80104" w:rsidRDefault="00554CD0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7AC4C29" wp14:editId="27F2B782">
                  <wp:extent cx="4640580" cy="1748155"/>
                  <wp:effectExtent l="0" t="0" r="7620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74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5DC4057F" w14:textId="77777777" w:rsidTr="007D30FB">
        <w:tc>
          <w:tcPr>
            <w:tcW w:w="3174" w:type="dxa"/>
            <w:shd w:val="clear" w:color="auto" w:fill="auto"/>
            <w:vAlign w:val="center"/>
          </w:tcPr>
          <w:p w14:paraId="5DC4057B" w14:textId="693CECC1" w:rsidR="00FB67D3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 enter </w:t>
            </w:r>
            <w:r w:rsidR="00293249">
              <w:rPr>
                <w:rFonts w:cs="Arial"/>
                <w:bCs/>
              </w:rPr>
              <w:t xml:space="preserve">the </w:t>
            </w:r>
            <w:r w:rsidR="006F67DC">
              <w:rPr>
                <w:rFonts w:cs="Arial"/>
                <w:bCs/>
              </w:rPr>
              <w:t>work category</w:t>
            </w:r>
            <w:r>
              <w:rPr>
                <w:rFonts w:cs="Arial"/>
                <w:bCs/>
              </w:rPr>
              <w:t xml:space="preserve">, click the </w:t>
            </w:r>
            <w:r w:rsidRPr="006C46DC">
              <w:rPr>
                <w:rFonts w:cs="Arial"/>
                <w:b/>
                <w:bCs/>
              </w:rPr>
              <w:t>Edit</w:t>
            </w:r>
            <w:r>
              <w:rPr>
                <w:rFonts w:cs="Arial"/>
                <w:bCs/>
              </w:rPr>
              <w:t xml:space="preserve"> button.</w:t>
            </w:r>
          </w:p>
          <w:p w14:paraId="5DC4057C" w14:textId="77777777" w:rsidR="006C46DC" w:rsidRDefault="006C46DC" w:rsidP="00006639">
            <w:pPr>
              <w:spacing w:before="60" w:after="60"/>
              <w:rPr>
                <w:rFonts w:cs="Arial"/>
                <w:bCs/>
              </w:rPr>
            </w:pPr>
          </w:p>
          <w:p w14:paraId="5DC4057D" w14:textId="77777777" w:rsidR="006C46DC" w:rsidRPr="00D80104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From the drop-down, and using the definitions, select the abbreviation for the type of work performed for the selected day.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DC4057E" w14:textId="77777777" w:rsidR="00FB67D3" w:rsidRPr="00D80104" w:rsidRDefault="002F78E8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DC4060D" wp14:editId="505159B4">
                  <wp:extent cx="1981200" cy="14859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373" cy="148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E8" w:rsidRPr="00D80104" w14:paraId="5DC4058A" w14:textId="77777777" w:rsidTr="007D30FB">
        <w:tc>
          <w:tcPr>
            <w:tcW w:w="3174" w:type="dxa"/>
            <w:shd w:val="clear" w:color="auto" w:fill="auto"/>
            <w:vAlign w:val="center"/>
          </w:tcPr>
          <w:p w14:paraId="5DC40580" w14:textId="77777777" w:rsidR="002F78E8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To apply a template, click </w:t>
            </w:r>
            <w:r w:rsidRPr="006C46DC">
              <w:rPr>
                <w:rFonts w:cs="Arial"/>
                <w:b/>
                <w:bCs/>
              </w:rPr>
              <w:t>Use Template</w:t>
            </w:r>
            <w:r>
              <w:rPr>
                <w:rFonts w:cs="Arial"/>
                <w:bCs/>
              </w:rPr>
              <w:t>.</w:t>
            </w:r>
          </w:p>
          <w:p w14:paraId="5DC40581" w14:textId="77777777" w:rsidR="006C46DC" w:rsidRDefault="006C46DC" w:rsidP="00006639">
            <w:pPr>
              <w:spacing w:before="60" w:after="60"/>
              <w:rPr>
                <w:rFonts w:cs="Arial"/>
                <w:bCs/>
              </w:rPr>
            </w:pPr>
          </w:p>
          <w:p w14:paraId="5DC40582" w14:textId="77777777" w:rsidR="006C46DC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a saved template and apply to the </w:t>
            </w:r>
            <w:r w:rsidRPr="006C46DC">
              <w:rPr>
                <w:rFonts w:cs="Arial"/>
                <w:b/>
                <w:bCs/>
              </w:rPr>
              <w:t>Week</w:t>
            </w:r>
            <w:r>
              <w:rPr>
                <w:rFonts w:cs="Arial"/>
                <w:bCs/>
              </w:rPr>
              <w:t xml:space="preserve"> or </w:t>
            </w:r>
            <w:r w:rsidRPr="006C46DC">
              <w:rPr>
                <w:rFonts w:cs="Arial"/>
                <w:b/>
                <w:bCs/>
              </w:rPr>
              <w:t>Period</w:t>
            </w:r>
            <w:r>
              <w:rPr>
                <w:rFonts w:cs="Arial"/>
                <w:bCs/>
              </w:rPr>
              <w:t>.</w:t>
            </w:r>
          </w:p>
          <w:p w14:paraId="5DC40583" w14:textId="77777777" w:rsidR="006C46DC" w:rsidRDefault="006C46DC" w:rsidP="00006639">
            <w:pPr>
              <w:spacing w:before="60" w:after="60"/>
              <w:rPr>
                <w:rFonts w:cs="Arial"/>
                <w:bCs/>
              </w:rPr>
            </w:pPr>
          </w:p>
          <w:p w14:paraId="5DC40584" w14:textId="77777777" w:rsidR="006C46DC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-or- </w:t>
            </w:r>
          </w:p>
          <w:p w14:paraId="5DC40585" w14:textId="77777777" w:rsidR="006C46DC" w:rsidRDefault="006C46DC" w:rsidP="00006639">
            <w:pPr>
              <w:spacing w:before="60" w:after="60"/>
              <w:rPr>
                <w:rFonts w:cs="Arial"/>
                <w:bCs/>
              </w:rPr>
            </w:pPr>
          </w:p>
          <w:p w14:paraId="5DC40586" w14:textId="77777777" w:rsidR="006C46DC" w:rsidRPr="00D80104" w:rsidRDefault="006C46DC" w:rsidP="00A30AD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a </w:t>
            </w:r>
            <w:r w:rsidR="00A30ADF">
              <w:rPr>
                <w:rFonts w:cs="Arial"/>
                <w:b/>
                <w:bCs/>
              </w:rPr>
              <w:t xml:space="preserve">Work </w:t>
            </w:r>
            <w:r w:rsidRPr="006C46DC">
              <w:rPr>
                <w:rFonts w:cs="Arial"/>
                <w:b/>
                <w:bCs/>
              </w:rPr>
              <w:t>Type</w:t>
            </w:r>
            <w:r>
              <w:rPr>
                <w:rFonts w:cs="Arial"/>
                <w:bCs/>
              </w:rPr>
              <w:t xml:space="preserve"> and apply it to the Period.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DC40587" w14:textId="77777777" w:rsidR="006C46DC" w:rsidRDefault="006C46DC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C4060F" wp14:editId="7A7B5238">
                  <wp:extent cx="1962150" cy="14859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321" cy="1486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40588" w14:textId="23A721EF" w:rsidR="006C46DC" w:rsidRDefault="00554CD0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CD9BAC" wp14:editId="33DA0B1F">
                  <wp:extent cx="4640580" cy="185293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85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40589" w14:textId="77777777" w:rsidR="006C46DC" w:rsidRDefault="006C46DC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C40613" wp14:editId="5DC40614">
                  <wp:extent cx="4640580" cy="1877695"/>
                  <wp:effectExtent l="0" t="0" r="762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87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E8" w:rsidRPr="00D80104" w14:paraId="5DC4058F" w14:textId="77777777" w:rsidTr="007D30FB">
        <w:tc>
          <w:tcPr>
            <w:tcW w:w="3174" w:type="dxa"/>
            <w:shd w:val="clear" w:color="auto" w:fill="auto"/>
            <w:vAlign w:val="center"/>
          </w:tcPr>
          <w:p w14:paraId="5DC4058B" w14:textId="418B5256" w:rsidR="002F78E8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Repeat for each day or week the faculty will receive Summer Pay</w:t>
            </w:r>
          </w:p>
          <w:p w14:paraId="5DC4058C" w14:textId="77777777" w:rsidR="006C46DC" w:rsidRDefault="006C46DC" w:rsidP="00006639">
            <w:pPr>
              <w:spacing w:before="60" w:after="60"/>
              <w:rPr>
                <w:rFonts w:cs="Arial"/>
                <w:bCs/>
              </w:rPr>
            </w:pPr>
          </w:p>
          <w:p w14:paraId="02252DFE" w14:textId="2293F17E" w:rsidR="00554CD0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When finished, the </w:t>
            </w:r>
            <w:r w:rsidRPr="006C46DC">
              <w:rPr>
                <w:rFonts w:cs="Arial"/>
                <w:b/>
                <w:bCs/>
              </w:rPr>
              <w:t>Pay Period Activity</w:t>
            </w:r>
            <w:r>
              <w:rPr>
                <w:rFonts w:cs="Arial"/>
                <w:bCs/>
              </w:rPr>
              <w:t xml:space="preserve"> summary </w:t>
            </w:r>
            <w:proofErr w:type="gramStart"/>
            <w:r>
              <w:rPr>
                <w:rFonts w:cs="Arial"/>
                <w:bCs/>
              </w:rPr>
              <w:t>is displayed</w:t>
            </w:r>
            <w:proofErr w:type="gramEnd"/>
            <w:r>
              <w:rPr>
                <w:rFonts w:cs="Arial"/>
                <w:bCs/>
              </w:rPr>
              <w:t xml:space="preserve"> below the calendar</w:t>
            </w:r>
          </w:p>
          <w:p w14:paraId="20A42938" w14:textId="54CE16E5" w:rsidR="00554CD0" w:rsidRDefault="00554CD0" w:rsidP="00006639">
            <w:pPr>
              <w:spacing w:before="60" w:after="60"/>
              <w:rPr>
                <w:rFonts w:cs="Arial"/>
                <w:bCs/>
              </w:rPr>
            </w:pPr>
          </w:p>
          <w:p w14:paraId="015128F6" w14:textId="6B2EB951" w:rsidR="00554CD0" w:rsidRPr="00E65AE5" w:rsidRDefault="00554CD0" w:rsidP="00006639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Select </w:t>
            </w:r>
            <w:r w:rsidRPr="00E65AE5">
              <w:rPr>
                <w:rFonts w:cs="Arial"/>
                <w:b/>
              </w:rPr>
              <w:t>Send to Business Review</w:t>
            </w:r>
          </w:p>
          <w:p w14:paraId="375338C7" w14:textId="18E28224" w:rsidR="00554CD0" w:rsidRDefault="00554CD0" w:rsidP="00006639">
            <w:pPr>
              <w:spacing w:before="60" w:after="60"/>
              <w:rPr>
                <w:rFonts w:cs="Arial"/>
                <w:b/>
              </w:rPr>
            </w:pPr>
          </w:p>
          <w:p w14:paraId="44A761D7" w14:textId="68103BA5" w:rsidR="00293249" w:rsidRPr="00293249" w:rsidRDefault="00293249" w:rsidP="00006639">
            <w:pPr>
              <w:spacing w:before="60" w:after="60"/>
              <w:rPr>
                <w:rFonts w:cs="Arial"/>
                <w:bCs/>
              </w:rPr>
            </w:pPr>
            <w:r w:rsidRPr="00293249">
              <w:rPr>
                <w:rFonts w:cs="Arial"/>
                <w:bCs/>
              </w:rPr>
              <w:t xml:space="preserve">Click </w:t>
            </w:r>
            <w:r w:rsidRPr="00293249">
              <w:rPr>
                <w:rFonts w:cs="Arial"/>
                <w:b/>
              </w:rPr>
              <w:t>Yes, Submit Calendar</w:t>
            </w:r>
            <w:r w:rsidRPr="00293249">
              <w:rPr>
                <w:rFonts w:cs="Arial"/>
                <w:bCs/>
              </w:rPr>
              <w:t xml:space="preserve"> or </w:t>
            </w:r>
            <w:r w:rsidRPr="00293249">
              <w:rPr>
                <w:rFonts w:cs="Arial"/>
                <w:b/>
              </w:rPr>
              <w:t xml:space="preserve">No, Cancel Submission </w:t>
            </w:r>
            <w:r w:rsidRPr="00293249">
              <w:rPr>
                <w:rFonts w:cs="Arial"/>
                <w:bCs/>
              </w:rPr>
              <w:t>if you need to make updates</w:t>
            </w:r>
          </w:p>
          <w:p w14:paraId="5DC4058D" w14:textId="05AB5B2C" w:rsidR="00554CD0" w:rsidRPr="00D80104" w:rsidRDefault="00554CD0" w:rsidP="0000663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67A0EAC2" w14:textId="77777777" w:rsidR="002F78E8" w:rsidRDefault="00554CD0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9A8743" wp14:editId="4850024D">
                  <wp:extent cx="4362450" cy="1319241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9876" cy="132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C25990" w14:textId="77777777" w:rsidR="00E65AE5" w:rsidRDefault="00E65AE5" w:rsidP="00006639">
            <w:pPr>
              <w:spacing w:before="60" w:after="60"/>
              <w:rPr>
                <w:noProof/>
              </w:rPr>
            </w:pPr>
          </w:p>
          <w:p w14:paraId="5DC4058E" w14:textId="3BC7E2C6" w:rsidR="00E65AE5" w:rsidRDefault="00E65AE5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E53A995" wp14:editId="6A9DA94B">
                  <wp:extent cx="4640580" cy="1804670"/>
                  <wp:effectExtent l="0" t="0" r="762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80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E1C" w:rsidRPr="00D80104" w14:paraId="5DC40591" w14:textId="77777777" w:rsidTr="004953B8">
        <w:tc>
          <w:tcPr>
            <w:tcW w:w="10770" w:type="dxa"/>
            <w:gridSpan w:val="2"/>
            <w:shd w:val="clear" w:color="auto" w:fill="BAA892"/>
            <w:vAlign w:val="center"/>
          </w:tcPr>
          <w:p w14:paraId="5DC40590" w14:textId="77777777" w:rsidR="00621E1C" w:rsidRDefault="00621E1C" w:rsidP="004953B8">
            <w:pPr>
              <w:pStyle w:val="Heading2"/>
            </w:pPr>
            <w:r>
              <w:lastRenderedPageBreak/>
              <w:t>Pay Period Calculations</w:t>
            </w:r>
          </w:p>
        </w:tc>
      </w:tr>
      <w:tr w:rsidR="00621E1C" w:rsidRPr="00D80104" w14:paraId="5DC40593" w14:textId="77777777" w:rsidTr="004953B8">
        <w:tc>
          <w:tcPr>
            <w:tcW w:w="10770" w:type="dxa"/>
            <w:gridSpan w:val="2"/>
            <w:shd w:val="clear" w:color="auto" w:fill="auto"/>
            <w:vAlign w:val="center"/>
          </w:tcPr>
          <w:p w14:paraId="5DC40592" w14:textId="73F54532" w:rsidR="00621E1C" w:rsidRDefault="00CC5B76" w:rsidP="004953B8">
            <w:pPr>
              <w:spacing w:before="60" w:after="60"/>
              <w:rPr>
                <w:noProof/>
              </w:rPr>
            </w:pPr>
            <w:r>
              <w:rPr>
                <w:rFonts w:cs="Arial"/>
                <w:bCs/>
              </w:rPr>
              <w:t xml:space="preserve">Calculation of pay is determined as follows: </w:t>
            </w:r>
          </w:p>
        </w:tc>
      </w:tr>
      <w:tr w:rsidR="00947E2B" w:rsidRPr="00D80104" w14:paraId="5DC405A4" w14:textId="77777777" w:rsidTr="00FF492A">
        <w:tc>
          <w:tcPr>
            <w:tcW w:w="3174" w:type="dxa"/>
            <w:shd w:val="clear" w:color="auto" w:fill="auto"/>
            <w:vAlign w:val="center"/>
          </w:tcPr>
          <w:p w14:paraId="5DC40594" w14:textId="281AC929" w:rsidR="00947E2B" w:rsidRDefault="00947E2B" w:rsidP="00FF492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 this example the employee </w:t>
            </w:r>
            <w:r w:rsidR="00DA4954">
              <w:rPr>
                <w:rFonts w:cs="Arial"/>
                <w:bCs/>
              </w:rPr>
              <w:t>wo</w:t>
            </w:r>
            <w:r>
              <w:rPr>
                <w:rFonts w:cs="Arial"/>
                <w:bCs/>
              </w:rPr>
              <w:t xml:space="preserve">rks 6 days during the summer session in May, but have </w:t>
            </w:r>
            <w:proofErr w:type="gramStart"/>
            <w:r>
              <w:rPr>
                <w:rFonts w:cs="Arial"/>
                <w:bCs/>
              </w:rPr>
              <w:t>a</w:t>
            </w:r>
            <w:proofErr w:type="gramEnd"/>
            <w:r>
              <w:rPr>
                <w:rFonts w:cs="Arial"/>
                <w:bCs/>
              </w:rPr>
              <w:t xml:space="preserve"> FTE of 1.</w:t>
            </w:r>
            <w:r w:rsidR="00FE485A">
              <w:rPr>
                <w:rFonts w:cs="Arial"/>
                <w:bCs/>
              </w:rPr>
              <w:t>0</w:t>
            </w:r>
          </w:p>
          <w:p w14:paraId="5DC40595" w14:textId="77777777" w:rsidR="00947E2B" w:rsidRDefault="00947E2B" w:rsidP="00FF492A">
            <w:pPr>
              <w:spacing w:before="60" w:after="60"/>
              <w:rPr>
                <w:rFonts w:cs="Arial"/>
                <w:bCs/>
              </w:rPr>
            </w:pPr>
          </w:p>
          <w:p w14:paraId="5DC40596" w14:textId="77777777" w:rsidR="00947E2B" w:rsidRPr="009A14E5" w:rsidRDefault="00947E2B" w:rsidP="00FF492A">
            <w:pPr>
              <w:rPr>
                <w:rFonts w:ascii="Calibri" w:hAnsi="Calibri" w:cs="Times New Roman"/>
              </w:rPr>
            </w:pPr>
            <w:r>
              <w:t>Full Time Annual Rate= Annual S</w:t>
            </w:r>
            <w:r w:rsidRPr="009A14E5">
              <w:t>alary/FTE</w:t>
            </w:r>
          </w:p>
          <w:p w14:paraId="5DC40597" w14:textId="77777777" w:rsidR="00947E2B" w:rsidRPr="009A14E5" w:rsidRDefault="00947E2B" w:rsidP="00FF492A">
            <w:r w:rsidRPr="009A14E5">
              <w:t>$</w:t>
            </w:r>
            <w:r>
              <w:t>99,600</w:t>
            </w:r>
            <w:r w:rsidRPr="009A14E5">
              <w:t xml:space="preserve"> /1.00 = $</w:t>
            </w:r>
            <w:r>
              <w:t>99</w:t>
            </w:r>
            <w:r w:rsidRPr="009A14E5">
              <w:t>,</w:t>
            </w:r>
            <w:r>
              <w:t>600</w:t>
            </w:r>
          </w:p>
          <w:p w14:paraId="5DC40598" w14:textId="77777777" w:rsidR="00947E2B" w:rsidRPr="009A14E5" w:rsidRDefault="00947E2B" w:rsidP="00FF492A"/>
          <w:p w14:paraId="5DC40599" w14:textId="5A8C0C02" w:rsidR="00947E2B" w:rsidRPr="009A14E5" w:rsidRDefault="00947E2B" w:rsidP="00FF492A">
            <w:r w:rsidRPr="009A14E5">
              <w:t>Daily Rate</w:t>
            </w:r>
            <w:r>
              <w:t xml:space="preserve"> </w:t>
            </w:r>
            <w:r w:rsidRPr="009A14E5">
              <w:t xml:space="preserve">= Full Time Annual </w:t>
            </w:r>
            <w:r w:rsidR="00A87EC3" w:rsidRPr="009A14E5">
              <w:t>Rate x</w:t>
            </w:r>
            <w:r w:rsidRPr="009A14E5">
              <w:t xml:space="preserve"> 2.778% /5 days x FTE</w:t>
            </w:r>
          </w:p>
          <w:p w14:paraId="5DC4059A" w14:textId="77777777" w:rsidR="00947E2B" w:rsidRPr="009A14E5" w:rsidRDefault="00947E2B" w:rsidP="00FF492A">
            <w:r w:rsidRPr="009A14E5">
              <w:t>$</w:t>
            </w:r>
            <w:r>
              <w:t>99,600</w:t>
            </w:r>
            <w:r w:rsidRPr="009A14E5">
              <w:t xml:space="preserve"> x 0.02778/ 5 x 1.0 = $</w:t>
            </w:r>
            <w:r>
              <w:t>553</w:t>
            </w:r>
            <w:r w:rsidRPr="009A14E5">
              <w:t>.</w:t>
            </w:r>
            <w:r>
              <w:t>38</w:t>
            </w:r>
            <w:r w:rsidRPr="009A14E5">
              <w:t xml:space="preserve"> (Rounded to the nearest cent)</w:t>
            </w:r>
          </w:p>
          <w:p w14:paraId="5DC4059B" w14:textId="77777777" w:rsidR="00947E2B" w:rsidRPr="009A14E5" w:rsidRDefault="00947E2B" w:rsidP="00FF492A"/>
          <w:p w14:paraId="5DC4059C" w14:textId="77777777" w:rsidR="00947E2B" w:rsidRPr="009A14E5" w:rsidRDefault="00947E2B" w:rsidP="00FF492A">
            <w:r w:rsidRPr="009A14E5">
              <w:t>Full Time Period Rate</w:t>
            </w:r>
            <w:r>
              <w:t xml:space="preserve"> </w:t>
            </w:r>
            <w:r w:rsidRPr="009A14E5">
              <w:t xml:space="preserve">= Full Time Annual Rate/9 </w:t>
            </w:r>
            <w:r>
              <w:t>M</w:t>
            </w:r>
            <w:r w:rsidRPr="009A14E5">
              <w:t xml:space="preserve">onths </w:t>
            </w:r>
          </w:p>
          <w:p w14:paraId="5DC4059D" w14:textId="77777777" w:rsidR="00947E2B" w:rsidRPr="009A14E5" w:rsidRDefault="00947E2B" w:rsidP="00FF492A">
            <w:r w:rsidRPr="009A14E5">
              <w:t>$</w:t>
            </w:r>
            <w:r>
              <w:t>99,600</w:t>
            </w:r>
            <w:r w:rsidRPr="009A14E5">
              <w:t xml:space="preserve"> / 9 = $</w:t>
            </w:r>
            <w:r>
              <w:t>11,066.67</w:t>
            </w:r>
          </w:p>
          <w:p w14:paraId="5DC4059E" w14:textId="77777777" w:rsidR="00947E2B" w:rsidRPr="009A14E5" w:rsidRDefault="00947E2B" w:rsidP="00FF492A"/>
          <w:p w14:paraId="5DC4059F" w14:textId="77777777" w:rsidR="00947E2B" w:rsidRPr="009A14E5" w:rsidRDefault="00947E2B" w:rsidP="00FF492A">
            <w:r w:rsidRPr="009A14E5">
              <w:t xml:space="preserve">Amount to </w:t>
            </w:r>
            <w:proofErr w:type="gramStart"/>
            <w:r w:rsidRPr="009A14E5">
              <w:t>be paid</w:t>
            </w:r>
            <w:proofErr w:type="gramEnd"/>
            <w:r w:rsidRPr="009A14E5">
              <w:t xml:space="preserve"> = Daily rate x number of days (in half day increments)</w:t>
            </w:r>
          </w:p>
          <w:p w14:paraId="5DC405A0" w14:textId="77777777" w:rsidR="00947E2B" w:rsidRPr="009A14E5" w:rsidRDefault="00947E2B" w:rsidP="00FF492A">
            <w:r w:rsidRPr="009A14E5">
              <w:t>$</w:t>
            </w:r>
            <w:r>
              <w:t>553.38</w:t>
            </w:r>
            <w:r w:rsidRPr="009A14E5">
              <w:t xml:space="preserve"> x </w:t>
            </w:r>
            <w:r>
              <w:t>6 = $3320.28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DC405A1" w14:textId="77777777" w:rsidR="00947E2B" w:rsidRDefault="00947E2B" w:rsidP="00FF492A">
            <w:pPr>
              <w:spacing w:before="60" w:after="60"/>
              <w:rPr>
                <w:noProof/>
                <w:color w:val="1F497D"/>
              </w:rPr>
            </w:pPr>
            <w:r>
              <w:rPr>
                <w:noProof/>
              </w:rPr>
              <w:drawing>
                <wp:inline distT="0" distB="0" distL="0" distR="0" wp14:anchorId="5DC40617" wp14:editId="5DC40618">
                  <wp:extent cx="4640580" cy="1955800"/>
                  <wp:effectExtent l="0" t="0" r="762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405A2" w14:textId="77777777" w:rsidR="00947E2B" w:rsidRDefault="00947E2B" w:rsidP="00FF492A">
            <w:pPr>
              <w:spacing w:before="60" w:after="60"/>
              <w:rPr>
                <w:noProof/>
                <w:color w:val="1F497D"/>
              </w:rPr>
            </w:pPr>
            <w:r>
              <w:rPr>
                <w:noProof/>
              </w:rPr>
              <w:drawing>
                <wp:inline distT="0" distB="0" distL="0" distR="0" wp14:anchorId="5DC40619" wp14:editId="0E981BE4">
                  <wp:extent cx="4640580" cy="1266825"/>
                  <wp:effectExtent l="0" t="0" r="762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405A3" w14:textId="77777777" w:rsidR="00947E2B" w:rsidRDefault="00947E2B" w:rsidP="00FF492A">
            <w:pPr>
              <w:spacing w:before="60" w:after="60"/>
              <w:rPr>
                <w:noProof/>
              </w:rPr>
            </w:pPr>
          </w:p>
        </w:tc>
      </w:tr>
      <w:tr w:rsidR="00FB57D3" w:rsidRPr="00D80104" w14:paraId="5DC405B6" w14:textId="77777777" w:rsidTr="00DD6966">
        <w:tc>
          <w:tcPr>
            <w:tcW w:w="3174" w:type="dxa"/>
            <w:shd w:val="clear" w:color="auto" w:fill="auto"/>
            <w:vAlign w:val="center"/>
          </w:tcPr>
          <w:p w14:paraId="5DC405A5" w14:textId="77777777" w:rsidR="00FB57D3" w:rsidRDefault="00FB57D3" w:rsidP="00DD6966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For example, this employee has an FTE of .50 and </w:t>
            </w:r>
            <w:proofErr w:type="gramStart"/>
            <w:r>
              <w:rPr>
                <w:rFonts w:cs="Arial"/>
                <w:bCs/>
              </w:rPr>
              <w:t>is scheduled</w:t>
            </w:r>
            <w:proofErr w:type="gramEnd"/>
            <w:r>
              <w:rPr>
                <w:rFonts w:cs="Arial"/>
                <w:bCs/>
              </w:rPr>
              <w:t xml:space="preserve"> to work 6 days during the summer session in May.</w:t>
            </w:r>
          </w:p>
          <w:p w14:paraId="5DC405A6" w14:textId="77777777" w:rsidR="00FB57D3" w:rsidRDefault="00FB57D3" w:rsidP="00DD6966">
            <w:pPr>
              <w:spacing w:before="60" w:after="60"/>
              <w:rPr>
                <w:rFonts w:cs="Arial"/>
                <w:bCs/>
              </w:rPr>
            </w:pPr>
          </w:p>
          <w:p w14:paraId="5DC405A7" w14:textId="77777777" w:rsidR="00FB57D3" w:rsidRPr="000973A4" w:rsidRDefault="00947E2B" w:rsidP="00DD6966">
            <w:pPr>
              <w:spacing w:before="60" w:after="60"/>
              <w:rPr>
                <w:rFonts w:cs="Arial"/>
                <w:b/>
                <w:bCs/>
              </w:rPr>
            </w:pPr>
            <w:r w:rsidRPr="00947E2B">
              <w:rPr>
                <w:rFonts w:cs="Arial"/>
                <w:bCs/>
                <w:u w:val="single"/>
              </w:rPr>
              <w:t>BEST PRACTICE</w:t>
            </w:r>
            <w:r w:rsidRPr="00947E2B">
              <w:rPr>
                <w:rFonts w:cs="Arial"/>
                <w:bCs/>
              </w:rPr>
              <w:t xml:space="preserve">: </w:t>
            </w:r>
            <w:r w:rsidR="00FB57D3" w:rsidRPr="000973A4">
              <w:rPr>
                <w:rFonts w:cs="Arial"/>
                <w:b/>
                <w:bCs/>
              </w:rPr>
              <w:t xml:space="preserve">Any time the FTE is less than 1, a full day should </w:t>
            </w:r>
            <w:proofErr w:type="gramStart"/>
            <w:r w:rsidR="00FB57D3" w:rsidRPr="000973A4">
              <w:rPr>
                <w:rFonts w:cs="Arial"/>
                <w:b/>
                <w:bCs/>
              </w:rPr>
              <w:t>be used</w:t>
            </w:r>
            <w:proofErr w:type="gramEnd"/>
            <w:r w:rsidR="00FB57D3" w:rsidRPr="000973A4">
              <w:rPr>
                <w:rFonts w:cs="Arial"/>
                <w:b/>
                <w:bCs/>
              </w:rPr>
              <w:t xml:space="preserve"> in the calendar. </w:t>
            </w:r>
          </w:p>
          <w:p w14:paraId="5DC405A8" w14:textId="77777777" w:rsidR="00FB57D3" w:rsidRDefault="00FB57D3" w:rsidP="00DD6966">
            <w:pPr>
              <w:spacing w:before="60" w:after="60"/>
              <w:rPr>
                <w:rFonts w:cs="Arial"/>
                <w:bCs/>
              </w:rPr>
            </w:pPr>
          </w:p>
          <w:p w14:paraId="5DC405A9" w14:textId="77777777" w:rsidR="00FB57D3" w:rsidRPr="000973A4" w:rsidRDefault="00FB57D3" w:rsidP="00DD6966">
            <w:pPr>
              <w:rPr>
                <w:rFonts w:ascii="Calibri" w:hAnsi="Calibri" w:cs="Times New Roman"/>
              </w:rPr>
            </w:pPr>
            <w:r w:rsidRPr="000973A4">
              <w:lastRenderedPageBreak/>
              <w:t>Full Time Annual Rate = Annual Salary/FTE</w:t>
            </w:r>
          </w:p>
          <w:p w14:paraId="5DC405AA" w14:textId="77777777" w:rsidR="00FB57D3" w:rsidRPr="000973A4" w:rsidRDefault="00FB57D3" w:rsidP="00DD6966">
            <w:r w:rsidRPr="000973A4">
              <w:t>$51,801/0.5 = $103,602</w:t>
            </w:r>
          </w:p>
          <w:p w14:paraId="5DC405AB" w14:textId="77777777" w:rsidR="00FB57D3" w:rsidRPr="000973A4" w:rsidRDefault="00FB57D3" w:rsidP="00DD6966"/>
          <w:p w14:paraId="5DC405AC" w14:textId="77777777" w:rsidR="00FB57D3" w:rsidRPr="000973A4" w:rsidRDefault="00FB57D3" w:rsidP="00DD6966">
            <w:r w:rsidRPr="000973A4">
              <w:t>Daily Rate = Full Time Annual Rate x 2.778% /5 Days x FTE</w:t>
            </w:r>
          </w:p>
          <w:p w14:paraId="5DC405AD" w14:textId="77777777" w:rsidR="00FB57D3" w:rsidRPr="000973A4" w:rsidRDefault="00FB57D3" w:rsidP="00DD6966">
            <w:r w:rsidRPr="000973A4">
              <w:t>$103,602 x 0.02778/ 5 x 0.5 = $287.81 (Rounded to the nearest cent)</w:t>
            </w:r>
          </w:p>
          <w:p w14:paraId="5DC405AE" w14:textId="77777777" w:rsidR="00FB57D3" w:rsidRPr="000973A4" w:rsidRDefault="00FB57D3" w:rsidP="00DD6966"/>
          <w:p w14:paraId="5DC405AF" w14:textId="77777777" w:rsidR="00FB57D3" w:rsidRPr="000973A4" w:rsidRDefault="00FB57D3" w:rsidP="00DD6966">
            <w:r w:rsidRPr="000973A4">
              <w:t xml:space="preserve">Full Time Period Rate = Full Time Annual Rate/9 Months </w:t>
            </w:r>
          </w:p>
          <w:p w14:paraId="5DC405B0" w14:textId="77777777" w:rsidR="00FB57D3" w:rsidRPr="000973A4" w:rsidRDefault="00FB57D3" w:rsidP="00DD6966">
            <w:r w:rsidRPr="000973A4">
              <w:t>$103,602 / 9 = $11,511.33</w:t>
            </w:r>
          </w:p>
          <w:p w14:paraId="5DC405B1" w14:textId="77777777" w:rsidR="00FB57D3" w:rsidRPr="000973A4" w:rsidRDefault="00FB57D3" w:rsidP="00DD6966"/>
          <w:p w14:paraId="5DC405B2" w14:textId="77777777" w:rsidR="00FB57D3" w:rsidRPr="000973A4" w:rsidRDefault="00FB57D3" w:rsidP="00DD6966">
            <w:r w:rsidRPr="000973A4">
              <w:t xml:space="preserve">Amount to </w:t>
            </w:r>
            <w:proofErr w:type="gramStart"/>
            <w:r w:rsidRPr="000973A4">
              <w:t>be paid</w:t>
            </w:r>
            <w:proofErr w:type="gramEnd"/>
            <w:r w:rsidRPr="000973A4">
              <w:t xml:space="preserve"> = Daily rate x number of days (in half day increments)</w:t>
            </w:r>
          </w:p>
          <w:p w14:paraId="5DC405B3" w14:textId="77777777" w:rsidR="00FB57D3" w:rsidRPr="000973A4" w:rsidRDefault="00FB57D3" w:rsidP="00DD6966">
            <w:pPr>
              <w:rPr>
                <w:color w:val="1F497D"/>
              </w:rPr>
            </w:pPr>
            <w:r w:rsidRPr="000973A4">
              <w:t>$287.81 x 6= $1,726.86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DC405B4" w14:textId="77777777" w:rsidR="00FB57D3" w:rsidRDefault="00FB57D3" w:rsidP="00DD6966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DC4061B" wp14:editId="5DC4061C">
                  <wp:extent cx="4640580" cy="1446530"/>
                  <wp:effectExtent l="0" t="0" r="762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44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405B5" w14:textId="77777777" w:rsidR="00FB57D3" w:rsidRDefault="00FB57D3" w:rsidP="00DD6966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DC4061D" wp14:editId="011EBB4E">
                  <wp:extent cx="4640580" cy="186690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085" w:rsidRPr="00D80104" w14:paraId="5DC405D7" w14:textId="77777777" w:rsidTr="00B55539">
        <w:tc>
          <w:tcPr>
            <w:tcW w:w="10770" w:type="dxa"/>
            <w:gridSpan w:val="2"/>
            <w:shd w:val="clear" w:color="auto" w:fill="BAA892"/>
            <w:vAlign w:val="center"/>
          </w:tcPr>
          <w:p w14:paraId="5DC405D6" w14:textId="77777777" w:rsidR="006D7085" w:rsidRDefault="006D7085" w:rsidP="00B55539">
            <w:pPr>
              <w:pStyle w:val="Heading2"/>
            </w:pPr>
            <w:r>
              <w:lastRenderedPageBreak/>
              <w:t>Subordinates</w:t>
            </w:r>
          </w:p>
        </w:tc>
      </w:tr>
      <w:tr w:rsidR="00775BF3" w:rsidRPr="00D80104" w14:paraId="5DC405D9" w14:textId="77777777" w:rsidTr="00D92133">
        <w:tc>
          <w:tcPr>
            <w:tcW w:w="10770" w:type="dxa"/>
            <w:gridSpan w:val="2"/>
            <w:shd w:val="clear" w:color="auto" w:fill="auto"/>
            <w:vAlign w:val="center"/>
          </w:tcPr>
          <w:p w14:paraId="5DC405D8" w14:textId="77777777" w:rsidR="00775BF3" w:rsidRDefault="00775BF3" w:rsidP="007763A0">
            <w:pPr>
              <w:spacing w:before="60" w:after="60"/>
              <w:rPr>
                <w:noProof/>
              </w:rPr>
            </w:pPr>
            <w:r>
              <w:rPr>
                <w:rFonts w:cs="Arial"/>
                <w:bCs/>
              </w:rPr>
              <w:t>Faculty members can create calendars on behalf of their listed subordinates.</w:t>
            </w:r>
          </w:p>
        </w:tc>
      </w:tr>
      <w:tr w:rsidR="006D7085" w:rsidRPr="00D80104" w14:paraId="5DC405DC" w14:textId="77777777" w:rsidTr="007763A0">
        <w:tc>
          <w:tcPr>
            <w:tcW w:w="3174" w:type="dxa"/>
            <w:shd w:val="clear" w:color="auto" w:fill="auto"/>
            <w:vAlign w:val="center"/>
          </w:tcPr>
          <w:p w14:paraId="20E6A3F5" w14:textId="77777777" w:rsidR="00E65AE5" w:rsidRDefault="00E65AE5" w:rsidP="007763A0">
            <w:pPr>
              <w:spacing w:before="60" w:after="60"/>
              <w:rPr>
                <w:rFonts w:cs="Arial"/>
                <w:bCs/>
              </w:rPr>
            </w:pPr>
          </w:p>
          <w:p w14:paraId="0CCDFFBE" w14:textId="77777777" w:rsidR="00E65AE5" w:rsidRDefault="00E65AE5" w:rsidP="007763A0">
            <w:pPr>
              <w:spacing w:before="60" w:after="60"/>
              <w:rPr>
                <w:rFonts w:cs="Arial"/>
                <w:bCs/>
              </w:rPr>
            </w:pPr>
          </w:p>
          <w:p w14:paraId="32961F8F" w14:textId="3D485167" w:rsidR="006D7085" w:rsidRDefault="00775BF3" w:rsidP="007763A0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</w:t>
            </w:r>
            <w:r w:rsidR="00FE485A">
              <w:rPr>
                <w:rFonts w:cs="Arial"/>
                <w:bCs/>
              </w:rPr>
              <w:t xml:space="preserve">Summer Pay Dashboard, select the </w:t>
            </w:r>
            <w:r w:rsidR="00FE485A" w:rsidRPr="00FE485A">
              <w:rPr>
                <w:rFonts w:cs="Arial"/>
                <w:b/>
              </w:rPr>
              <w:t>My Subordinates</w:t>
            </w:r>
            <w:r w:rsidR="00FE485A">
              <w:rPr>
                <w:rFonts w:cs="Arial"/>
                <w:bCs/>
              </w:rPr>
              <w:t xml:space="preserve"> tab, l</w:t>
            </w:r>
            <w:r>
              <w:rPr>
                <w:rFonts w:cs="Arial"/>
                <w:bCs/>
              </w:rPr>
              <w:t xml:space="preserve">ocate the individual </w:t>
            </w:r>
            <w:r w:rsidR="00FE485A">
              <w:rPr>
                <w:rFonts w:cs="Arial"/>
                <w:bCs/>
              </w:rPr>
              <w:t xml:space="preserve">under </w:t>
            </w:r>
            <w:r w:rsidR="00EE4A84">
              <w:rPr>
                <w:rFonts w:cs="Arial"/>
                <w:bCs/>
              </w:rPr>
              <w:t xml:space="preserve">the </w:t>
            </w:r>
            <w:r w:rsidR="00FE485A">
              <w:rPr>
                <w:rFonts w:cs="Arial"/>
                <w:bCs/>
              </w:rPr>
              <w:t>Summer</w:t>
            </w:r>
            <w:r w:rsidR="00EE4A84">
              <w:rPr>
                <w:rFonts w:cs="Arial"/>
                <w:bCs/>
              </w:rPr>
              <w:t xml:space="preserve"> column</w:t>
            </w:r>
            <w:r w:rsidR="00CC5B76">
              <w:rPr>
                <w:rFonts w:cs="Arial"/>
                <w:bCs/>
              </w:rPr>
              <w:t xml:space="preserve"> or</w:t>
            </w:r>
          </w:p>
          <w:p w14:paraId="38AE32CB" w14:textId="77777777" w:rsidR="000D6811" w:rsidRDefault="000D6811" w:rsidP="007763A0">
            <w:pPr>
              <w:spacing w:before="60" w:after="60"/>
              <w:rPr>
                <w:rFonts w:cs="Arial"/>
                <w:bCs/>
              </w:rPr>
            </w:pPr>
          </w:p>
          <w:p w14:paraId="5359EA7B" w14:textId="7CCF4665" w:rsidR="000D6811" w:rsidRDefault="000D6811" w:rsidP="007763A0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on the </w:t>
            </w:r>
            <w:r w:rsidRPr="000D6811">
              <w:rPr>
                <w:rFonts w:cs="Arial"/>
                <w:b/>
              </w:rPr>
              <w:t>Search</w:t>
            </w:r>
            <w:r>
              <w:rPr>
                <w:rFonts w:cs="Arial"/>
                <w:bCs/>
              </w:rPr>
              <w:t xml:space="preserve"> button to </w:t>
            </w:r>
            <w:r w:rsidR="00313DDF">
              <w:rPr>
                <w:rFonts w:cs="Arial"/>
                <w:bCs/>
              </w:rPr>
              <w:t>open</w:t>
            </w:r>
            <w:r>
              <w:rPr>
                <w:rFonts w:cs="Arial"/>
                <w:bCs/>
              </w:rPr>
              <w:t xml:space="preserve"> the option</w:t>
            </w:r>
            <w:proofErr w:type="gramStart"/>
            <w:r>
              <w:rPr>
                <w:rFonts w:cs="Arial"/>
                <w:bCs/>
              </w:rPr>
              <w:t xml:space="preserve">.  </w:t>
            </w:r>
            <w:proofErr w:type="gramEnd"/>
            <w:r>
              <w:rPr>
                <w:rFonts w:cs="Arial"/>
                <w:bCs/>
              </w:rPr>
              <w:t>Search by either PERNR, Name or Career Account</w:t>
            </w:r>
            <w:r w:rsidR="006E5814">
              <w:rPr>
                <w:rFonts w:cs="Arial"/>
                <w:bCs/>
              </w:rPr>
              <w:t xml:space="preserve">. </w:t>
            </w:r>
          </w:p>
          <w:p w14:paraId="14DC18E7" w14:textId="5AB40798" w:rsidR="006E5814" w:rsidRDefault="006E5814" w:rsidP="007763A0">
            <w:pPr>
              <w:spacing w:before="60" w:after="60"/>
              <w:rPr>
                <w:rFonts w:cs="Arial"/>
                <w:bCs/>
              </w:rPr>
            </w:pPr>
          </w:p>
          <w:p w14:paraId="07A1F927" w14:textId="7F0598DF" w:rsidR="000D6811" w:rsidRDefault="006E5814" w:rsidP="007763A0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If the subordinates </w:t>
            </w:r>
            <w:proofErr w:type="gramStart"/>
            <w:r>
              <w:rPr>
                <w:rFonts w:cs="Arial"/>
                <w:bCs/>
              </w:rPr>
              <w:t>are listed</w:t>
            </w:r>
            <w:proofErr w:type="gramEnd"/>
            <w:r w:rsidR="00E65AE5">
              <w:rPr>
                <w:rFonts w:cs="Arial"/>
                <w:bCs/>
              </w:rPr>
              <w:t xml:space="preserve"> under Summer</w:t>
            </w:r>
            <w:r>
              <w:rPr>
                <w:rFonts w:cs="Arial"/>
                <w:bCs/>
              </w:rPr>
              <w:t xml:space="preserve">, select the </w:t>
            </w:r>
            <w:r w:rsidRPr="006E5814">
              <w:rPr>
                <w:rFonts w:cs="Arial"/>
                <w:b/>
              </w:rPr>
              <w:t xml:space="preserve">VIEW </w:t>
            </w:r>
            <w:r>
              <w:rPr>
                <w:rFonts w:cs="Arial"/>
                <w:bCs/>
              </w:rPr>
              <w:t>button</w:t>
            </w:r>
          </w:p>
          <w:p w14:paraId="5DC405DA" w14:textId="6BDFF82D" w:rsidR="000D6811" w:rsidRPr="00D80104" w:rsidRDefault="000D6811" w:rsidP="007763A0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77B726E7" w14:textId="77777777" w:rsidR="00EE4A84" w:rsidRDefault="000D6811" w:rsidP="007763A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F28DF6" wp14:editId="2DB64194">
                  <wp:extent cx="2381250" cy="15621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B7EE4" w14:textId="5EB57E1A" w:rsidR="000D6811" w:rsidRDefault="000D6811" w:rsidP="007763A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B39072" wp14:editId="4EF0B241">
                  <wp:extent cx="876300" cy="3905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15865" w14:textId="57F3EF05" w:rsidR="000D6811" w:rsidRDefault="000D6811" w:rsidP="007763A0">
            <w:pPr>
              <w:spacing w:before="60" w:after="60"/>
              <w:rPr>
                <w:noProof/>
              </w:rPr>
            </w:pPr>
          </w:p>
          <w:p w14:paraId="44257EA3" w14:textId="6B59DC07" w:rsidR="006E5814" w:rsidRDefault="006E5814" w:rsidP="007763A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5AF1C6" wp14:editId="48FA353C">
                  <wp:extent cx="4640580" cy="395605"/>
                  <wp:effectExtent l="0" t="0" r="762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405DB" w14:textId="527FB576" w:rsidR="000D6811" w:rsidRDefault="000D6811" w:rsidP="007763A0">
            <w:pPr>
              <w:spacing w:before="60" w:after="60"/>
              <w:rPr>
                <w:noProof/>
              </w:rPr>
            </w:pPr>
          </w:p>
        </w:tc>
      </w:tr>
      <w:tr w:rsidR="006D7085" w:rsidRPr="00D80104" w14:paraId="5DC405E4" w14:textId="77777777" w:rsidTr="007763A0">
        <w:tc>
          <w:tcPr>
            <w:tcW w:w="3174" w:type="dxa"/>
            <w:shd w:val="clear" w:color="auto" w:fill="auto"/>
            <w:vAlign w:val="center"/>
          </w:tcPr>
          <w:p w14:paraId="5DC405E0" w14:textId="77777777" w:rsidR="006D7085" w:rsidRDefault="00775BF3" w:rsidP="007763A0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A summer pay calendar can now </w:t>
            </w:r>
            <w:proofErr w:type="gramStart"/>
            <w:r>
              <w:rPr>
                <w:rFonts w:cs="Arial"/>
                <w:bCs/>
              </w:rPr>
              <w:t>be created</w:t>
            </w:r>
            <w:proofErr w:type="gramEnd"/>
            <w:r>
              <w:rPr>
                <w:rFonts w:cs="Arial"/>
                <w:bCs/>
              </w:rPr>
              <w:t xml:space="preserve"> for the individual.</w:t>
            </w:r>
          </w:p>
          <w:p w14:paraId="5DC405E2" w14:textId="5C45F853" w:rsidR="00775BF3" w:rsidRPr="00D80104" w:rsidRDefault="00775BF3" w:rsidP="007763A0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5DC405E3" w14:textId="732334B2" w:rsidR="006D7085" w:rsidRDefault="00EE4A84" w:rsidP="007763A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A98182" wp14:editId="09DA20FC">
                  <wp:extent cx="4640580" cy="3560445"/>
                  <wp:effectExtent l="0" t="0" r="762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356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BF3" w:rsidRPr="00D80104" w14:paraId="5DC405E7" w14:textId="77777777" w:rsidTr="007763A0">
        <w:tc>
          <w:tcPr>
            <w:tcW w:w="3174" w:type="dxa"/>
            <w:shd w:val="clear" w:color="auto" w:fill="auto"/>
            <w:vAlign w:val="center"/>
          </w:tcPr>
          <w:p w14:paraId="01DBC472" w14:textId="77777777" w:rsidR="000E3324" w:rsidRDefault="00775BF3" w:rsidP="002C20A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Select the desired ca</w:t>
            </w:r>
            <w:r w:rsidR="00EE4A84">
              <w:rPr>
                <w:rFonts w:cs="Arial"/>
                <w:bCs/>
              </w:rPr>
              <w:t>l</w:t>
            </w:r>
            <w:r>
              <w:rPr>
                <w:rFonts w:cs="Arial"/>
                <w:bCs/>
              </w:rPr>
              <w:t xml:space="preserve">endar and create </w:t>
            </w:r>
            <w:r w:rsidR="00A87EC3">
              <w:rPr>
                <w:rFonts w:cs="Arial"/>
                <w:bCs/>
              </w:rPr>
              <w:t xml:space="preserve">the </w:t>
            </w:r>
            <w:r>
              <w:rPr>
                <w:rFonts w:cs="Arial"/>
                <w:bCs/>
              </w:rPr>
              <w:t xml:space="preserve">schedule </w:t>
            </w:r>
            <w:r w:rsidR="002C20AE">
              <w:rPr>
                <w:rFonts w:cs="Arial"/>
                <w:bCs/>
              </w:rPr>
              <w:t>a</w:t>
            </w:r>
            <w:r w:rsidR="00EE4A84">
              <w:rPr>
                <w:rFonts w:cs="Arial"/>
                <w:bCs/>
              </w:rPr>
              <w:t xml:space="preserve">s mentioned in the previous steps. </w:t>
            </w:r>
          </w:p>
          <w:p w14:paraId="58FCEF13" w14:textId="0C52FC36" w:rsidR="000E3324" w:rsidRDefault="000E3324" w:rsidP="002C20AE">
            <w:pPr>
              <w:spacing w:before="60" w:after="60"/>
              <w:rPr>
                <w:rFonts w:cs="Arial"/>
                <w:bCs/>
              </w:rPr>
            </w:pPr>
          </w:p>
          <w:p w14:paraId="5DC405E5" w14:textId="0B65BE6E" w:rsidR="00775BF3" w:rsidRPr="00D80104" w:rsidRDefault="000E3324" w:rsidP="002C20A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Subordinate templates allow you to utilize established templates to populate the</w:t>
            </w:r>
            <w:r w:rsidR="00313DDF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calendars.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AD34761" w14:textId="3A19264A" w:rsidR="000E3324" w:rsidRDefault="000E3324" w:rsidP="007763A0">
            <w:pPr>
              <w:spacing w:before="60" w:after="60"/>
              <w:rPr>
                <w:noProof/>
              </w:rPr>
            </w:pPr>
          </w:p>
          <w:p w14:paraId="71DEC28A" w14:textId="09DA2A49" w:rsidR="000E3324" w:rsidRDefault="000E3324" w:rsidP="007763A0">
            <w:pPr>
              <w:spacing w:before="60" w:after="60"/>
              <w:rPr>
                <w:noProof/>
              </w:rPr>
            </w:pPr>
          </w:p>
          <w:p w14:paraId="1194F9A1" w14:textId="77777777" w:rsidR="000E3324" w:rsidRDefault="000E3324" w:rsidP="007763A0">
            <w:pPr>
              <w:spacing w:before="60" w:after="60"/>
              <w:rPr>
                <w:noProof/>
              </w:rPr>
            </w:pPr>
          </w:p>
          <w:p w14:paraId="65798D1C" w14:textId="3211EEFA" w:rsidR="000E3324" w:rsidRDefault="000E3324" w:rsidP="007763A0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09BEB7" wp14:editId="11E660C7">
                  <wp:extent cx="4640580" cy="775335"/>
                  <wp:effectExtent l="0" t="0" r="762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EF9A8" w14:textId="77777777" w:rsidR="000E3324" w:rsidRDefault="000E3324" w:rsidP="007763A0">
            <w:pPr>
              <w:spacing w:before="60" w:after="60"/>
              <w:rPr>
                <w:noProof/>
              </w:rPr>
            </w:pPr>
          </w:p>
          <w:p w14:paraId="72A22AFA" w14:textId="77777777" w:rsidR="000E3324" w:rsidRDefault="000E3324" w:rsidP="007763A0">
            <w:pPr>
              <w:spacing w:before="60" w:after="60"/>
              <w:rPr>
                <w:noProof/>
              </w:rPr>
            </w:pPr>
          </w:p>
          <w:p w14:paraId="5DC405E6" w14:textId="385A473D" w:rsidR="000E3324" w:rsidRDefault="000E3324" w:rsidP="007763A0">
            <w:pPr>
              <w:spacing w:before="60" w:after="60"/>
              <w:rPr>
                <w:noProof/>
              </w:rPr>
            </w:pPr>
          </w:p>
        </w:tc>
      </w:tr>
    </w:tbl>
    <w:p w14:paraId="412A7C9F" w14:textId="77777777" w:rsidR="005B0111" w:rsidRDefault="005B0111">
      <w:r>
        <w:br w:type="page"/>
      </w: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621E1C" w:rsidRPr="00D80104" w14:paraId="5DC405E9" w14:textId="77777777" w:rsidTr="004953B8">
        <w:tc>
          <w:tcPr>
            <w:tcW w:w="10770" w:type="dxa"/>
            <w:gridSpan w:val="2"/>
            <w:shd w:val="clear" w:color="auto" w:fill="BAA892"/>
            <w:vAlign w:val="center"/>
          </w:tcPr>
          <w:p w14:paraId="5DC405E8" w14:textId="1E3061F3" w:rsidR="00621E1C" w:rsidRDefault="006F67DC" w:rsidP="004953B8">
            <w:pPr>
              <w:pStyle w:val="Heading2"/>
            </w:pPr>
            <w:r>
              <w:lastRenderedPageBreak/>
              <w:t xml:space="preserve">Multiple Appointments </w:t>
            </w:r>
          </w:p>
        </w:tc>
      </w:tr>
      <w:tr w:rsidR="00621E1C" w:rsidRPr="00D80104" w14:paraId="5DC405EC" w14:textId="77777777" w:rsidTr="004953B8">
        <w:tc>
          <w:tcPr>
            <w:tcW w:w="10770" w:type="dxa"/>
            <w:gridSpan w:val="2"/>
            <w:shd w:val="clear" w:color="auto" w:fill="auto"/>
            <w:vAlign w:val="center"/>
          </w:tcPr>
          <w:p w14:paraId="5DC405EB" w14:textId="60F53AD0" w:rsidR="00621E1C" w:rsidRPr="006F67DC" w:rsidRDefault="006F67DC" w:rsidP="009B1F4A">
            <w:pPr>
              <w:rPr>
                <w:rFonts w:cs="Arial"/>
              </w:rPr>
            </w:pPr>
            <w:r>
              <w:rPr>
                <w:rFonts w:cs="Arial"/>
                <w:bCs/>
              </w:rPr>
              <w:t>For employees with multiple appointments</w:t>
            </w:r>
            <w:r w:rsidR="009B1F4A">
              <w:rPr>
                <w:rFonts w:cs="Arial"/>
                <w:bCs/>
              </w:rPr>
              <w:t xml:space="preserve"> (PERNRs),</w:t>
            </w:r>
            <w:r>
              <w:rPr>
                <w:rFonts w:cs="Arial"/>
                <w:bCs/>
              </w:rPr>
              <w:t xml:space="preserve"> </w:t>
            </w:r>
            <w:r w:rsidR="009B1F4A">
              <w:rPr>
                <w:rFonts w:cs="Arial"/>
                <w:bCs/>
              </w:rPr>
              <w:t>a c</w:t>
            </w:r>
            <w:r w:rsidRPr="006F67DC">
              <w:rPr>
                <w:rFonts w:cs="Arial"/>
              </w:rPr>
              <w:t xml:space="preserve">alendar for </w:t>
            </w:r>
            <w:r w:rsidR="009B1F4A">
              <w:rPr>
                <w:rFonts w:cs="Arial"/>
              </w:rPr>
              <w:t xml:space="preserve">each </w:t>
            </w:r>
            <w:r w:rsidRPr="006F67DC">
              <w:rPr>
                <w:rFonts w:cs="Arial"/>
              </w:rPr>
              <w:t xml:space="preserve">appointment </w:t>
            </w:r>
            <w:r w:rsidR="009B1F4A">
              <w:rPr>
                <w:rFonts w:cs="Arial"/>
              </w:rPr>
              <w:t xml:space="preserve">should </w:t>
            </w:r>
            <w:proofErr w:type="gramStart"/>
            <w:r w:rsidR="009B1F4A">
              <w:rPr>
                <w:rFonts w:cs="Arial"/>
              </w:rPr>
              <w:t>be submitted</w:t>
            </w:r>
            <w:proofErr w:type="gramEnd"/>
            <w:r w:rsidR="009B1F4A">
              <w:rPr>
                <w:rFonts w:cs="Arial"/>
              </w:rPr>
              <w:t>.</w:t>
            </w:r>
          </w:p>
        </w:tc>
      </w:tr>
      <w:tr w:rsidR="009B1F4A" w:rsidRPr="00D80104" w14:paraId="10AC1FB6" w14:textId="77777777" w:rsidTr="009C0C97">
        <w:tc>
          <w:tcPr>
            <w:tcW w:w="3174" w:type="dxa"/>
            <w:shd w:val="clear" w:color="auto" w:fill="auto"/>
            <w:vAlign w:val="center"/>
          </w:tcPr>
          <w:p w14:paraId="39A97DCB" w14:textId="62B010DE" w:rsidR="009B1F4A" w:rsidRPr="00D80104" w:rsidRDefault="009B1F4A" w:rsidP="009C0C9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 list of appointments </w:t>
            </w:r>
            <w:proofErr w:type="gramStart"/>
            <w:r>
              <w:rPr>
                <w:rFonts w:cs="Arial"/>
                <w:bCs/>
              </w:rPr>
              <w:t>is displayed</w:t>
            </w:r>
            <w:proofErr w:type="gramEnd"/>
            <w:r>
              <w:rPr>
                <w:rFonts w:cs="Arial"/>
                <w:bCs/>
              </w:rPr>
              <w:t xml:space="preserve"> on the </w:t>
            </w:r>
            <w:r w:rsidRPr="005B0111">
              <w:rPr>
                <w:rFonts w:cs="Arial"/>
                <w:b/>
                <w:bCs/>
              </w:rPr>
              <w:t>SEEMLESS Dashboard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64BB002" w14:textId="1D32A1F8" w:rsidR="009B1F4A" w:rsidRDefault="009B1F4A" w:rsidP="009C0C9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7C60CA" wp14:editId="5099F9FA">
                  <wp:extent cx="4640580" cy="1795145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F4A" w:rsidRPr="00D80104" w14:paraId="4D49C089" w14:textId="77777777" w:rsidTr="009C0C97">
        <w:tc>
          <w:tcPr>
            <w:tcW w:w="3174" w:type="dxa"/>
            <w:shd w:val="clear" w:color="auto" w:fill="auto"/>
            <w:vAlign w:val="center"/>
          </w:tcPr>
          <w:p w14:paraId="2FCA60F1" w14:textId="3922DC4E" w:rsidR="009B1F4A" w:rsidRDefault="005B0111" w:rsidP="005B011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Click to select the desired PERNR and then proceed with completing the calendar.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1F5C9C2" w14:textId="276E60DA" w:rsidR="009B1F4A" w:rsidRDefault="005B0111" w:rsidP="009C0C9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865A52" wp14:editId="4D43E570">
                  <wp:extent cx="4640580" cy="747395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AB2" w:rsidRPr="00D80104" w14:paraId="5DC405F6" w14:textId="77777777" w:rsidTr="00B55539">
        <w:tc>
          <w:tcPr>
            <w:tcW w:w="10770" w:type="dxa"/>
            <w:gridSpan w:val="2"/>
            <w:shd w:val="clear" w:color="auto" w:fill="BAA892"/>
            <w:vAlign w:val="center"/>
          </w:tcPr>
          <w:p w14:paraId="5DC405F5" w14:textId="77777777" w:rsidR="00397AB2" w:rsidRPr="00D80104" w:rsidRDefault="00397AB2" w:rsidP="00B55539">
            <w:pPr>
              <w:pStyle w:val="Heading2"/>
              <w:rPr>
                <w:rFonts w:ascii="Arial" w:hAnsi="Arial"/>
              </w:rPr>
            </w:pPr>
            <w:r>
              <w:t>Submission</w:t>
            </w:r>
          </w:p>
        </w:tc>
      </w:tr>
      <w:tr w:rsidR="002F78E8" w:rsidRPr="00D80104" w14:paraId="5DC405F9" w14:textId="77777777" w:rsidTr="007D30FB">
        <w:tc>
          <w:tcPr>
            <w:tcW w:w="3174" w:type="dxa"/>
            <w:shd w:val="clear" w:color="auto" w:fill="auto"/>
            <w:vAlign w:val="center"/>
          </w:tcPr>
          <w:p w14:paraId="42D09DEC" w14:textId="77777777" w:rsidR="00A243F1" w:rsidRDefault="00A243F1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A243F1">
              <w:rPr>
                <w:rFonts w:cs="Arial"/>
                <w:b/>
                <w:bCs/>
              </w:rPr>
              <w:t xml:space="preserve">Send for </w:t>
            </w:r>
            <w:r w:rsidR="00775BF3">
              <w:rPr>
                <w:rFonts w:cs="Arial"/>
                <w:b/>
                <w:bCs/>
              </w:rPr>
              <w:t xml:space="preserve">Business Review </w:t>
            </w:r>
            <w:r>
              <w:rPr>
                <w:rFonts w:cs="Arial"/>
                <w:bCs/>
              </w:rPr>
              <w:t xml:space="preserve">to </w:t>
            </w:r>
            <w:r w:rsidR="00775BF3">
              <w:rPr>
                <w:rFonts w:cs="Arial"/>
                <w:bCs/>
              </w:rPr>
              <w:t>route to the business office for review/approval</w:t>
            </w:r>
            <w:r>
              <w:rPr>
                <w:rFonts w:cs="Arial"/>
                <w:bCs/>
              </w:rPr>
              <w:t>.</w:t>
            </w:r>
          </w:p>
          <w:p w14:paraId="2E592439" w14:textId="77777777" w:rsidR="00313DDF" w:rsidRDefault="00313DDF" w:rsidP="00006639">
            <w:pPr>
              <w:spacing w:before="60" w:after="60"/>
              <w:rPr>
                <w:rFonts w:cs="Arial"/>
                <w:bCs/>
              </w:rPr>
            </w:pPr>
          </w:p>
          <w:p w14:paraId="6896E467" w14:textId="2C16D179" w:rsidR="00313DDF" w:rsidRPr="00313DDF" w:rsidRDefault="00313DDF" w:rsidP="00006639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Confirm that you want to </w:t>
            </w:r>
            <w:r w:rsidRPr="00313DDF">
              <w:rPr>
                <w:rFonts w:cs="Arial"/>
                <w:b/>
              </w:rPr>
              <w:t xml:space="preserve">Yes, Submit Calendar </w:t>
            </w:r>
            <w:r w:rsidR="00CC5B76">
              <w:rPr>
                <w:rFonts w:cs="Arial"/>
                <w:b/>
              </w:rPr>
              <w:t>or No, Cancel Submission</w:t>
            </w:r>
          </w:p>
          <w:p w14:paraId="5DC405F7" w14:textId="4AA43B22" w:rsidR="00313DDF" w:rsidRPr="00D80104" w:rsidRDefault="00313DDF" w:rsidP="0000663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19D192C5" w14:textId="77777777" w:rsidR="002F78E8" w:rsidRDefault="00775BF3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C40639" wp14:editId="5DC4063A">
                  <wp:extent cx="3558848" cy="441998"/>
                  <wp:effectExtent l="0" t="0" r="381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848" cy="44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AC1217" w14:textId="132B6675" w:rsidR="00313DDF" w:rsidRDefault="00313DDF" w:rsidP="00006639">
            <w:pPr>
              <w:spacing w:before="60" w:after="60"/>
              <w:rPr>
                <w:noProof/>
              </w:rPr>
            </w:pPr>
          </w:p>
          <w:p w14:paraId="5B9E1E1D" w14:textId="40DCC8BA" w:rsidR="00313DDF" w:rsidRDefault="00313DDF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0D5B30" wp14:editId="2870358D">
                  <wp:extent cx="4640580" cy="1818005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95FA0" w14:textId="77777777" w:rsidR="00313DDF" w:rsidRDefault="00313DDF" w:rsidP="00006639">
            <w:pPr>
              <w:spacing w:before="60" w:after="60"/>
              <w:rPr>
                <w:noProof/>
              </w:rPr>
            </w:pPr>
          </w:p>
          <w:p w14:paraId="5DC405F8" w14:textId="3CB6643A" w:rsidR="00313DDF" w:rsidRDefault="00313DDF" w:rsidP="00006639">
            <w:pPr>
              <w:spacing w:before="60" w:after="60"/>
              <w:rPr>
                <w:noProof/>
              </w:rPr>
            </w:pPr>
          </w:p>
        </w:tc>
      </w:tr>
      <w:tr w:rsidR="009314FB" w:rsidRPr="00D80104" w14:paraId="5DC405FB" w14:textId="77777777" w:rsidTr="00AA5B33">
        <w:tc>
          <w:tcPr>
            <w:tcW w:w="10770" w:type="dxa"/>
            <w:gridSpan w:val="2"/>
            <w:shd w:val="clear" w:color="auto" w:fill="auto"/>
            <w:vAlign w:val="center"/>
          </w:tcPr>
          <w:p w14:paraId="5DC405FA" w14:textId="77777777" w:rsidR="009314FB" w:rsidRDefault="00775BF3" w:rsidP="00006639">
            <w:pPr>
              <w:spacing w:before="60" w:after="60"/>
              <w:rPr>
                <w:noProof/>
              </w:rPr>
            </w:pPr>
            <w:r>
              <w:rPr>
                <w:rFonts w:cs="Arial"/>
                <w:bCs/>
              </w:rPr>
              <w:t xml:space="preserve">The business office will review the entries and make changes as needed. Once finalized, the calendar </w:t>
            </w:r>
            <w:proofErr w:type="gramStart"/>
            <w:r>
              <w:rPr>
                <w:rFonts w:cs="Arial"/>
                <w:bCs/>
              </w:rPr>
              <w:t>is submitted</w:t>
            </w:r>
            <w:proofErr w:type="gramEnd"/>
            <w:r>
              <w:rPr>
                <w:rFonts w:cs="Arial"/>
                <w:bCs/>
              </w:rPr>
              <w:t xml:space="preserve"> to Payroll for processing.</w:t>
            </w:r>
          </w:p>
        </w:tc>
      </w:tr>
    </w:tbl>
    <w:p w14:paraId="5DC405FC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</w:rPr>
      </w:pPr>
    </w:p>
    <w:sectPr w:rsidR="00233BF8" w:rsidRPr="00A36FEB" w:rsidSect="0050766D">
      <w:headerReference w:type="default" r:id="rId41"/>
      <w:footerReference w:type="default" r:id="rId42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063D" w14:textId="77777777" w:rsidR="00C009D1" w:rsidRDefault="00C009D1" w:rsidP="00654D65">
      <w:pPr>
        <w:spacing w:after="0"/>
      </w:pPr>
      <w:r>
        <w:separator/>
      </w:r>
    </w:p>
  </w:endnote>
  <w:endnote w:type="continuationSeparator" w:id="0">
    <w:p w14:paraId="5DC4063E" w14:textId="77777777" w:rsidR="00C009D1" w:rsidRDefault="00C009D1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0644" w14:textId="591C6763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</w:t>
    </w:r>
    <w:r w:rsidR="00AD216B">
      <w:rPr>
        <w:rFonts w:cs="Arial"/>
        <w:sz w:val="16"/>
        <w:szCs w:val="16"/>
      </w:rPr>
      <w:t>22</w:t>
    </w:r>
    <w:r w:rsidRPr="0071497E">
      <w:rPr>
        <w:rFonts w:cs="Arial"/>
        <w:sz w:val="16"/>
        <w:szCs w:val="16"/>
      </w:rPr>
      <w:t xml:space="preserve"> Purdue University</w:t>
    </w:r>
  </w:p>
  <w:p w14:paraId="08805AF3" w14:textId="0872A48A" w:rsidR="00E52100" w:rsidRDefault="002A52E6" w:rsidP="0071497E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8540EA">
      <w:rPr>
        <w:rFonts w:cs="Arial"/>
        <w:sz w:val="16"/>
        <w:szCs w:val="16"/>
      </w:rPr>
      <w:t>0</w:t>
    </w:r>
    <w:r w:rsidR="009F331F">
      <w:rPr>
        <w:rFonts w:cs="Arial"/>
        <w:sz w:val="16"/>
        <w:szCs w:val="16"/>
      </w:rPr>
      <w:t>4</w:t>
    </w:r>
    <w:r w:rsidRPr="0071497E">
      <w:rPr>
        <w:rFonts w:cs="Arial"/>
        <w:sz w:val="16"/>
        <w:szCs w:val="16"/>
      </w:rPr>
      <w:t>/</w:t>
    </w:r>
    <w:r w:rsidR="009F331F">
      <w:rPr>
        <w:rFonts w:cs="Arial"/>
        <w:sz w:val="16"/>
        <w:szCs w:val="16"/>
      </w:rPr>
      <w:t>04</w:t>
    </w:r>
    <w:r w:rsidR="00692F89">
      <w:rPr>
        <w:rFonts w:cs="Arial"/>
        <w:sz w:val="16"/>
        <w:szCs w:val="16"/>
      </w:rPr>
      <w:t>/</w:t>
    </w:r>
    <w:r w:rsidR="00AD216B">
      <w:rPr>
        <w:rFonts w:cs="Arial"/>
        <w:sz w:val="16"/>
        <w:szCs w:val="16"/>
      </w:rPr>
      <w:t>2022</w:t>
    </w:r>
  </w:p>
  <w:p w14:paraId="5DC40646" w14:textId="5C0B523B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2C20AE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2C20AE">
      <w:rPr>
        <w:rFonts w:cs="Arial"/>
        <w:b/>
        <w:noProof/>
        <w:sz w:val="16"/>
        <w:szCs w:val="16"/>
      </w:rPr>
      <w:t>8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063B" w14:textId="77777777" w:rsidR="00C009D1" w:rsidRDefault="00C009D1" w:rsidP="00654D65">
      <w:pPr>
        <w:spacing w:after="0"/>
      </w:pPr>
      <w:r>
        <w:separator/>
      </w:r>
    </w:p>
  </w:footnote>
  <w:footnote w:type="continuationSeparator" w:id="0">
    <w:p w14:paraId="5DC4063C" w14:textId="77777777" w:rsidR="00C009D1" w:rsidRDefault="00C009D1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81"/>
      <w:gridCol w:w="7516"/>
    </w:tblGrid>
    <w:tr w:rsidR="002A52E6" w:rsidRPr="00D80104" w14:paraId="5DC40642" w14:textId="77777777" w:rsidTr="00BD4C36">
      <w:trPr>
        <w:trHeight w:val="659"/>
      </w:trPr>
      <w:tc>
        <w:tcPr>
          <w:tcW w:w="3181" w:type="dxa"/>
          <w:shd w:val="clear" w:color="auto" w:fill="auto"/>
        </w:tcPr>
        <w:p w14:paraId="5DC4063F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5DC40647" wp14:editId="5DC40648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6" w:type="dxa"/>
          <w:shd w:val="clear" w:color="auto" w:fill="auto"/>
        </w:tcPr>
        <w:p w14:paraId="5DC40640" w14:textId="5A407C23" w:rsidR="002A52E6" w:rsidRPr="00D80104" w:rsidRDefault="00E52100" w:rsidP="00E52100">
          <w:pPr>
            <w:pStyle w:val="Heading1"/>
            <w:tabs>
              <w:tab w:val="left" w:pos="552"/>
              <w:tab w:val="right" w:pos="7239"/>
            </w:tabs>
            <w:jc w:val="left"/>
            <w:rPr>
              <w:bCs/>
            </w:rPr>
          </w:pPr>
          <w:r>
            <w:tab/>
          </w:r>
          <w:r>
            <w:tab/>
          </w:r>
          <w:r w:rsidR="002A52E6" w:rsidRPr="00D80104">
            <w:t xml:space="preserve">Quick Reference </w:t>
          </w:r>
          <w:r w:rsidR="00EF7CC0">
            <w:t>Guide</w:t>
          </w:r>
        </w:p>
        <w:p w14:paraId="5DC40641" w14:textId="20E433DD" w:rsidR="002A52E6" w:rsidRPr="00D80104" w:rsidRDefault="008540EA" w:rsidP="00AD216B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Create Calendar</w:t>
          </w:r>
          <w:r w:rsidR="00AD216B">
            <w:t xml:space="preserve"> </w:t>
          </w:r>
          <w:r w:rsidR="00A243F1">
            <w:t>and Submit</w:t>
          </w:r>
          <w:r w:rsidR="00417A92">
            <w:t xml:space="preserve"> – </w:t>
          </w:r>
          <w:r w:rsidR="006D7085">
            <w:t>Faculty</w:t>
          </w:r>
        </w:p>
      </w:tc>
    </w:tr>
  </w:tbl>
  <w:p w14:paraId="5DC40643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C40649" wp14:editId="5DC4064A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C06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5506"/>
    <w:multiLevelType w:val="hybridMultilevel"/>
    <w:tmpl w:val="E340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33C89"/>
    <w:multiLevelType w:val="hybridMultilevel"/>
    <w:tmpl w:val="61F2FB4C"/>
    <w:lvl w:ilvl="0" w:tplc="17EE4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D1"/>
    <w:rsid w:val="00012E87"/>
    <w:rsid w:val="00016CC6"/>
    <w:rsid w:val="00025876"/>
    <w:rsid w:val="00044910"/>
    <w:rsid w:val="0007250E"/>
    <w:rsid w:val="00090075"/>
    <w:rsid w:val="000A3F3B"/>
    <w:rsid w:val="000C7041"/>
    <w:rsid w:val="000D1E7F"/>
    <w:rsid w:val="000D6811"/>
    <w:rsid w:val="000E3324"/>
    <w:rsid w:val="00124121"/>
    <w:rsid w:val="00126965"/>
    <w:rsid w:val="00143306"/>
    <w:rsid w:val="00147F5F"/>
    <w:rsid w:val="00157872"/>
    <w:rsid w:val="00162373"/>
    <w:rsid w:val="00180197"/>
    <w:rsid w:val="00194CF7"/>
    <w:rsid w:val="001D7827"/>
    <w:rsid w:val="001F4121"/>
    <w:rsid w:val="001F7CD4"/>
    <w:rsid w:val="0020089F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93249"/>
    <w:rsid w:val="002A398A"/>
    <w:rsid w:val="002A52E6"/>
    <w:rsid w:val="002C20AE"/>
    <w:rsid w:val="002C79EB"/>
    <w:rsid w:val="002E2EF4"/>
    <w:rsid w:val="002F1E51"/>
    <w:rsid w:val="002F78E8"/>
    <w:rsid w:val="00313DDF"/>
    <w:rsid w:val="003172F3"/>
    <w:rsid w:val="003453FF"/>
    <w:rsid w:val="00351726"/>
    <w:rsid w:val="00370D05"/>
    <w:rsid w:val="00373A2C"/>
    <w:rsid w:val="00397AB2"/>
    <w:rsid w:val="003A083D"/>
    <w:rsid w:val="003A2A48"/>
    <w:rsid w:val="003C30B6"/>
    <w:rsid w:val="003C6479"/>
    <w:rsid w:val="00413674"/>
    <w:rsid w:val="004177B6"/>
    <w:rsid w:val="00417A92"/>
    <w:rsid w:val="00420F56"/>
    <w:rsid w:val="00435195"/>
    <w:rsid w:val="0044606D"/>
    <w:rsid w:val="00460C97"/>
    <w:rsid w:val="004634B6"/>
    <w:rsid w:val="00480A1B"/>
    <w:rsid w:val="004A069D"/>
    <w:rsid w:val="004B408E"/>
    <w:rsid w:val="004C2B94"/>
    <w:rsid w:val="004D56E9"/>
    <w:rsid w:val="004F2DB7"/>
    <w:rsid w:val="0050766D"/>
    <w:rsid w:val="005100AC"/>
    <w:rsid w:val="00554CD0"/>
    <w:rsid w:val="005656FD"/>
    <w:rsid w:val="00583DE9"/>
    <w:rsid w:val="005864F4"/>
    <w:rsid w:val="005B0111"/>
    <w:rsid w:val="005B1287"/>
    <w:rsid w:val="005C3709"/>
    <w:rsid w:val="005C5C86"/>
    <w:rsid w:val="005D301D"/>
    <w:rsid w:val="005F1C7C"/>
    <w:rsid w:val="005F418F"/>
    <w:rsid w:val="006102D0"/>
    <w:rsid w:val="00611712"/>
    <w:rsid w:val="00621E1C"/>
    <w:rsid w:val="00622D87"/>
    <w:rsid w:val="00654D65"/>
    <w:rsid w:val="006643E6"/>
    <w:rsid w:val="00670AAD"/>
    <w:rsid w:val="00692F89"/>
    <w:rsid w:val="0069607F"/>
    <w:rsid w:val="006A0B0A"/>
    <w:rsid w:val="006C46DC"/>
    <w:rsid w:val="006C6E53"/>
    <w:rsid w:val="006D13BA"/>
    <w:rsid w:val="006D7085"/>
    <w:rsid w:val="006E476D"/>
    <w:rsid w:val="006E5814"/>
    <w:rsid w:val="006E60AF"/>
    <w:rsid w:val="006F0880"/>
    <w:rsid w:val="006F67DC"/>
    <w:rsid w:val="00705149"/>
    <w:rsid w:val="0071497E"/>
    <w:rsid w:val="007331E4"/>
    <w:rsid w:val="0073327C"/>
    <w:rsid w:val="00746E7E"/>
    <w:rsid w:val="00775BF3"/>
    <w:rsid w:val="00795D27"/>
    <w:rsid w:val="007B0E7A"/>
    <w:rsid w:val="007D30FB"/>
    <w:rsid w:val="007D3FBF"/>
    <w:rsid w:val="007F2CAC"/>
    <w:rsid w:val="007F6828"/>
    <w:rsid w:val="00843B91"/>
    <w:rsid w:val="008473AC"/>
    <w:rsid w:val="00847F5C"/>
    <w:rsid w:val="008540EA"/>
    <w:rsid w:val="00866C28"/>
    <w:rsid w:val="00891AFE"/>
    <w:rsid w:val="008923D7"/>
    <w:rsid w:val="008B61C3"/>
    <w:rsid w:val="008C16E6"/>
    <w:rsid w:val="008E1D9A"/>
    <w:rsid w:val="008F4CCB"/>
    <w:rsid w:val="009215DD"/>
    <w:rsid w:val="00926FA5"/>
    <w:rsid w:val="009314FB"/>
    <w:rsid w:val="009330C7"/>
    <w:rsid w:val="0093574B"/>
    <w:rsid w:val="009357FE"/>
    <w:rsid w:val="009371C0"/>
    <w:rsid w:val="00944F64"/>
    <w:rsid w:val="00947E2B"/>
    <w:rsid w:val="009524B3"/>
    <w:rsid w:val="00956210"/>
    <w:rsid w:val="00956563"/>
    <w:rsid w:val="00956793"/>
    <w:rsid w:val="00965170"/>
    <w:rsid w:val="009B1F4A"/>
    <w:rsid w:val="009C43D1"/>
    <w:rsid w:val="009C4C9E"/>
    <w:rsid w:val="009D4A9D"/>
    <w:rsid w:val="009D7DE5"/>
    <w:rsid w:val="009E6409"/>
    <w:rsid w:val="009F331F"/>
    <w:rsid w:val="00A00199"/>
    <w:rsid w:val="00A06257"/>
    <w:rsid w:val="00A15876"/>
    <w:rsid w:val="00A1670D"/>
    <w:rsid w:val="00A243F1"/>
    <w:rsid w:val="00A30ADF"/>
    <w:rsid w:val="00A36FEB"/>
    <w:rsid w:val="00A41BA9"/>
    <w:rsid w:val="00A41DD4"/>
    <w:rsid w:val="00A47925"/>
    <w:rsid w:val="00A5051B"/>
    <w:rsid w:val="00A57BC5"/>
    <w:rsid w:val="00A60886"/>
    <w:rsid w:val="00A65B37"/>
    <w:rsid w:val="00A74DCE"/>
    <w:rsid w:val="00A87EC3"/>
    <w:rsid w:val="00AA5B3E"/>
    <w:rsid w:val="00AA717C"/>
    <w:rsid w:val="00AD216B"/>
    <w:rsid w:val="00AD2E58"/>
    <w:rsid w:val="00AE7834"/>
    <w:rsid w:val="00AF3B7E"/>
    <w:rsid w:val="00B03079"/>
    <w:rsid w:val="00B07441"/>
    <w:rsid w:val="00B402E2"/>
    <w:rsid w:val="00B63AF0"/>
    <w:rsid w:val="00B63E71"/>
    <w:rsid w:val="00B72CB5"/>
    <w:rsid w:val="00B80426"/>
    <w:rsid w:val="00B807CA"/>
    <w:rsid w:val="00B96AD9"/>
    <w:rsid w:val="00BA3A52"/>
    <w:rsid w:val="00BB042E"/>
    <w:rsid w:val="00BD0166"/>
    <w:rsid w:val="00BD4C36"/>
    <w:rsid w:val="00BE4023"/>
    <w:rsid w:val="00BE62E8"/>
    <w:rsid w:val="00C009D1"/>
    <w:rsid w:val="00C016C5"/>
    <w:rsid w:val="00C2024F"/>
    <w:rsid w:val="00C21B4B"/>
    <w:rsid w:val="00C22128"/>
    <w:rsid w:val="00C41818"/>
    <w:rsid w:val="00CB4AAD"/>
    <w:rsid w:val="00CB6D75"/>
    <w:rsid w:val="00CC2E1C"/>
    <w:rsid w:val="00CC5B76"/>
    <w:rsid w:val="00CE193B"/>
    <w:rsid w:val="00CE28E4"/>
    <w:rsid w:val="00CE4ECB"/>
    <w:rsid w:val="00D151F3"/>
    <w:rsid w:val="00D23622"/>
    <w:rsid w:val="00D25974"/>
    <w:rsid w:val="00D34F42"/>
    <w:rsid w:val="00D37664"/>
    <w:rsid w:val="00D50069"/>
    <w:rsid w:val="00D66972"/>
    <w:rsid w:val="00D700A3"/>
    <w:rsid w:val="00D70C6A"/>
    <w:rsid w:val="00D80104"/>
    <w:rsid w:val="00D923B5"/>
    <w:rsid w:val="00D95CC3"/>
    <w:rsid w:val="00D96778"/>
    <w:rsid w:val="00DA4954"/>
    <w:rsid w:val="00DD159C"/>
    <w:rsid w:val="00DE6E60"/>
    <w:rsid w:val="00DF3E4C"/>
    <w:rsid w:val="00E16FB8"/>
    <w:rsid w:val="00E206E8"/>
    <w:rsid w:val="00E52100"/>
    <w:rsid w:val="00E65AE5"/>
    <w:rsid w:val="00E7436B"/>
    <w:rsid w:val="00E76CCE"/>
    <w:rsid w:val="00E80643"/>
    <w:rsid w:val="00EA03FD"/>
    <w:rsid w:val="00EB3A21"/>
    <w:rsid w:val="00EB54DE"/>
    <w:rsid w:val="00EC23C2"/>
    <w:rsid w:val="00ED0844"/>
    <w:rsid w:val="00EE4A84"/>
    <w:rsid w:val="00EF7CC0"/>
    <w:rsid w:val="00F05C2E"/>
    <w:rsid w:val="00F255CE"/>
    <w:rsid w:val="00F347CD"/>
    <w:rsid w:val="00F724E9"/>
    <w:rsid w:val="00F844E9"/>
    <w:rsid w:val="00FB0C47"/>
    <w:rsid w:val="00FB1CEF"/>
    <w:rsid w:val="00FB3BE3"/>
    <w:rsid w:val="00FB440A"/>
    <w:rsid w:val="00FB4FD7"/>
    <w:rsid w:val="00FB57D3"/>
    <w:rsid w:val="00FB67D3"/>
    <w:rsid w:val="00FD1266"/>
    <w:rsid w:val="00FE485A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DC40548"/>
  <w15:docId w15:val="{5832DC0D-89B4-4A18-B256-FD29F460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footer" Target="footer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9%20-%20Change%20Mgmt,%20Comm,%20Training\03.%20Training%20Standards\Quick%20Reference%20Guide\Quick%20Reference%20Guide%20FullPage%20Template%20v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64DD69C5AF94F8FC663F47ECE78CF" ma:contentTypeVersion="30" ma:contentTypeDescription="Create a new document." ma:contentTypeScope="" ma:versionID="e0673aa6b6a73fa749e11548274aabea">
  <xsd:schema xmlns:xsd="http://www.w3.org/2001/XMLSchema" xmlns:xs="http://www.w3.org/2001/XMLSchema" xmlns:p="http://schemas.microsoft.com/office/2006/metadata/properties" xmlns:ns2="46ed4b1b-1fa4-4f53-b39f-410087e53c84" targetNamespace="http://schemas.microsoft.com/office/2006/metadata/properties" ma:root="true" ma:fieldsID="c9daf563680718f06aa21899dec8bc5a" ns2:_="">
    <xsd:import namespace="46ed4b1b-1fa4-4f53-b39f-410087e53c8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Responsible_x0020_Org_x0020_Unit" minOccurs="0"/>
                <xsd:element ref="ns2:Category" minOccurs="0"/>
                <xsd:element ref="ns2:Course_x0020__x0023_" minOccurs="0"/>
                <xsd:element ref="ns2:Training_x0020_Category" minOccurs="0"/>
                <xsd:element ref="ns2:Contacts" minOccurs="0"/>
                <xsd:element ref="ns2:Owner_x003a_" minOccurs="0"/>
                <xsd:element ref="ns2:Project" minOccurs="0"/>
                <xsd:element ref="ns2:Workstream" minOccurs="0"/>
                <xsd:element ref="ns2:Needs_x0020_Updated" minOccurs="0"/>
                <xsd:element ref="ns2:Issue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d4b1b-1fa4-4f53-b39f-410087e53c84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Text">
          <xsd:maxLength value="255"/>
        </xsd:restriction>
      </xsd:simpleType>
    </xsd:element>
    <xsd:element name="Responsible_x0020_Org_x0020_Unit" ma:index="3" nillable="true" ma:displayName="Responsible Org Unit" ma:list="{8d7c7302-4d3c-4c41-9daf-f3cc8e9ce6c2}" ma:internalName="Responsible_x0020_Org_x0020_Unit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4" nillable="true" ma:displayName="Category" ma:list="{191e1d60-c95f-463c-a58f-a39b2fe5a38c}" ma:internalName="Category" ma:readOnly="false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20__x0023_" ma:index="5" nillable="true" ma:displayName="Course #" ma:list="{5aea6892-069d-460e-8f3c-1200e931f629}" ma:internalName="Course_x0020__x0023_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aining_x0020_Category" ma:index="6" nillable="true" ma:displayName="Training Category" ma:list="{b70be2f7-212a-4129-923d-cf34e075edcb}" ma:internalName="Training_x0020_Category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s" ma:index="7" nillable="true" ma:displayName="Contact(s)" ma:list="UserInfo" ma:SharePointGroup="0" ma:internalName="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_x003a_" ma:index="8" nillable="true" ma:displayName="Owner(s)" ma:list="UserInfo" ma:SharePointGroup="0" ma:internalName="Owner_x003a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5" nillable="true" ma:displayName="Project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CM"/>
                    <xsd:enumeration value="EAM"/>
                    <xsd:enumeration value="Fin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Workstream" ma:index="16" nillable="true" ma:displayName="Workstream" ma:format="Dropdown" ma:internalName="Workstream">
      <xsd:simpleType>
        <xsd:restriction base="dms:Choice">
          <xsd:enumeration value="Benefits"/>
          <xsd:enumeration value="Compensation"/>
          <xsd:enumeration value="Learning"/>
          <xsd:enumeration value="Offboarding"/>
          <xsd:enumeration value="Onboarding"/>
          <xsd:enumeration value="Organizational Management"/>
          <xsd:enumeration value="Payroll &amp; Tax"/>
          <xsd:enumeration value="Performance/Goal Management"/>
          <xsd:enumeration value="Position Management"/>
          <xsd:enumeration value="Recruiting"/>
          <xsd:enumeration value="Security Roles &amp; Access"/>
          <xsd:enumeration value="Summer Pay"/>
          <xsd:enumeration value="Time &amp; Time Off/Leaves"/>
        </xsd:restriction>
      </xsd:simpleType>
    </xsd:element>
    <xsd:element name="Needs_x0020_Updated" ma:index="17" nillable="true" ma:displayName="Needs Updated" ma:default="0" ma:internalName="Needs_x0020_Updated">
      <xsd:simpleType>
        <xsd:restriction base="dms:Boolean"/>
      </xsd:simpleType>
    </xsd:element>
    <xsd:element name="Issue_x002f_Comments" ma:index="18" nillable="true" ma:displayName="Issue/Comments" ma:internalName="Issue_x002f_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s xmlns="46ed4b1b-1fa4-4f53-b39f-410087e53c84">
      <UserInfo>
        <DisplayName/>
        <AccountId xsi:nil="true"/>
        <AccountType/>
      </UserInfo>
    </Contacts>
    <Description0 xmlns="46ed4b1b-1fa4-4f53-b39f-410087e53c84" xsi:nil="true"/>
    <Responsible_x0020_Org_x0020_Unit xmlns="46ed4b1b-1fa4-4f53-b39f-410087e53c84">
      <Value>6</Value>
    </Responsible_x0020_Org_x0020_Unit>
    <Category xmlns="46ed4b1b-1fa4-4f53-b39f-410087e53c84">
      <Value>8</Value>
    </Category>
    <Owner_x003a_ xmlns="46ed4b1b-1fa4-4f53-b39f-410087e53c84">
      <UserInfo>
        <DisplayName/>
        <AccountId xsi:nil="true"/>
        <AccountType/>
      </UserInfo>
    </Owner_x003a_>
    <Course_x0020__x0023_ xmlns="46ed4b1b-1fa4-4f53-b39f-410087e53c84">
      <Value>74</Value>
    </Course_x0020__x0023_>
    <Training_x0020_Category xmlns="46ed4b1b-1fa4-4f53-b39f-410087e53c84">
      <Value>18</Value>
    </Training_x0020_Category>
    <Needs_x0020_Updated xmlns="46ed4b1b-1fa4-4f53-b39f-410087e53c84">false</Needs_x0020_Updated>
    <Workstream xmlns="46ed4b1b-1fa4-4f53-b39f-410087e53c84">Compensation</Workstream>
    <Issue_x002f_Comments xmlns="46ed4b1b-1fa4-4f53-b39f-410087e53c84" xsi:nil="true"/>
    <Project xmlns="46ed4b1b-1fa4-4f53-b39f-410087e53c84">
      <Value>HCM</Value>
    </Projec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840C-55EF-4584-B918-1FF0992E3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d4b1b-1fa4-4f53-b39f-410087e53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9EA30-835A-4B51-AAA9-0C45AAA399B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6ed4b1b-1fa4-4f53-b39f-410087e53c84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F67A81-580D-4D77-9837-CD4696F2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 Reference Guide FullPage Template v1.1</Template>
  <TotalTime>2</TotalTime>
  <Pages>8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Calendar, Enter Cost Distribution, and Submit - Faculty QRG</vt:lpstr>
    </vt:vector>
  </TitlesOfParts>
  <Company>Purdue University</Company>
  <LinksUpToDate>false</LinksUpToDate>
  <CharactersWithSpaces>4275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Calendar, Enter Cost Distribution, and Submit - Faculty QRG</dc:title>
  <dc:creator>Weatherford, Tiffany LB</dc:creator>
  <cp:lastModifiedBy>Turner-Worden, Diana C</cp:lastModifiedBy>
  <cp:revision>2</cp:revision>
  <cp:lastPrinted>2013-02-01T19:51:00Z</cp:lastPrinted>
  <dcterms:created xsi:type="dcterms:W3CDTF">2022-04-05T13:16:00Z</dcterms:created>
  <dcterms:modified xsi:type="dcterms:W3CDTF">2022-04-05T13:16:00Z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0x010100F0464DD69C5AF94F8FC663F47ECE78CF</vt:lpwstr>
  </property>
</Properties>
</file>