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9AB9" w14:textId="2EDCB067" w:rsidR="00B66C54" w:rsidRDefault="00B66C54" w:rsidP="00B807CA">
      <w:pPr>
        <w:rPr>
          <w:rFonts w:cs="Arial"/>
        </w:rPr>
      </w:pPr>
      <w:r w:rsidRPr="00B66C54">
        <w:rPr>
          <w:rFonts w:cs="Arial"/>
          <w:b/>
        </w:rPr>
        <w:t>Last Updated</w:t>
      </w:r>
      <w:r>
        <w:rPr>
          <w:rFonts w:cs="Arial"/>
        </w:rPr>
        <w:t xml:space="preserve">: </w:t>
      </w:r>
      <w:r w:rsidR="000069D4">
        <w:rPr>
          <w:rFonts w:cs="Arial"/>
        </w:rPr>
        <w:t>0</w:t>
      </w:r>
      <w:r w:rsidR="00180E68">
        <w:rPr>
          <w:rFonts w:cs="Arial"/>
        </w:rPr>
        <w:t>1</w:t>
      </w:r>
      <w:r>
        <w:rPr>
          <w:rFonts w:cs="Arial"/>
        </w:rPr>
        <w:t>/</w:t>
      </w:r>
      <w:r w:rsidR="000069D4">
        <w:rPr>
          <w:rFonts w:cs="Arial"/>
        </w:rPr>
        <w:t>04</w:t>
      </w:r>
      <w:r>
        <w:rPr>
          <w:rFonts w:cs="Arial"/>
        </w:rPr>
        <w:t>/20</w:t>
      </w:r>
      <w:r w:rsidR="000069D4">
        <w:rPr>
          <w:rFonts w:cs="Arial"/>
        </w:rPr>
        <w:t>21</w:t>
      </w:r>
    </w:p>
    <w:p w14:paraId="172BAD96" w14:textId="77777777" w:rsidR="00180E68" w:rsidRDefault="00145FFC" w:rsidP="00B807CA">
      <w:pPr>
        <w:rPr>
          <w:rFonts w:cs="Arial"/>
        </w:rPr>
      </w:pPr>
      <w:r>
        <w:rPr>
          <w:rFonts w:cs="Arial"/>
        </w:rPr>
        <w:t xml:space="preserve">This </w:t>
      </w:r>
      <w:r w:rsidR="007F2CAC">
        <w:rPr>
          <w:rFonts w:cs="Arial"/>
        </w:rPr>
        <w:t xml:space="preserve">QRG </w:t>
      </w:r>
      <w:r>
        <w:rPr>
          <w:rFonts w:cs="Arial"/>
        </w:rPr>
        <w:t>outlines the s</w:t>
      </w:r>
      <w:r w:rsidR="00E32304">
        <w:rPr>
          <w:rFonts w:cs="Arial"/>
        </w:rPr>
        <w:t xml:space="preserve">teps to request </w:t>
      </w:r>
      <w:r w:rsidR="008A7B3B">
        <w:rPr>
          <w:rFonts w:cs="Arial"/>
        </w:rPr>
        <w:t xml:space="preserve">to add or remove </w:t>
      </w:r>
      <w:r w:rsidR="00DE3AD2">
        <w:rPr>
          <w:rFonts w:cs="Arial"/>
        </w:rPr>
        <w:t>b</w:t>
      </w:r>
      <w:r w:rsidR="00E32304">
        <w:rPr>
          <w:rFonts w:cs="Arial"/>
        </w:rPr>
        <w:t xml:space="preserve">usiness </w:t>
      </w:r>
      <w:r w:rsidR="00DE3AD2">
        <w:rPr>
          <w:rFonts w:cs="Arial"/>
        </w:rPr>
        <w:t>r</w:t>
      </w:r>
      <w:r w:rsidR="00E32304">
        <w:rPr>
          <w:rFonts w:cs="Arial"/>
        </w:rPr>
        <w:t>oles</w:t>
      </w:r>
      <w:r w:rsidR="00DE3AD2">
        <w:rPr>
          <w:rFonts w:cs="Arial"/>
        </w:rPr>
        <w:t xml:space="preserve"> on a p</w:t>
      </w:r>
      <w:r w:rsidR="00E32304">
        <w:rPr>
          <w:rFonts w:cs="Arial"/>
        </w:rPr>
        <w:t>osition.</w:t>
      </w:r>
    </w:p>
    <w:p w14:paraId="01AF0912" w14:textId="77777777" w:rsidR="00180E68" w:rsidRPr="008A7B3B" w:rsidRDefault="00957AF9" w:rsidP="00B029ED">
      <w:pPr>
        <w:pStyle w:val="ListParagraph"/>
        <w:numPr>
          <w:ilvl w:val="0"/>
          <w:numId w:val="6"/>
        </w:numPr>
        <w:rPr>
          <w:rFonts w:cs="Arial"/>
        </w:rPr>
      </w:pPr>
      <w:r w:rsidRPr="008A7B3B">
        <w:rPr>
          <w:rFonts w:cs="Arial"/>
        </w:rPr>
        <w:t>Role r</w:t>
      </w:r>
      <w:r w:rsidR="00145FFC" w:rsidRPr="008A7B3B">
        <w:rPr>
          <w:rFonts w:cs="Arial"/>
        </w:rPr>
        <w:t xml:space="preserve">equests </w:t>
      </w:r>
      <w:r w:rsidR="00F3227C" w:rsidRPr="008A7B3B">
        <w:rPr>
          <w:rFonts w:cs="Arial"/>
        </w:rPr>
        <w:t xml:space="preserve">are initiated </w:t>
      </w:r>
      <w:r w:rsidR="00145FFC" w:rsidRPr="008A7B3B">
        <w:rPr>
          <w:rFonts w:cs="Arial"/>
        </w:rPr>
        <w:t>by the employee’s supervisor</w:t>
      </w:r>
      <w:r w:rsidR="005B24FD" w:rsidRPr="008A7B3B">
        <w:rPr>
          <w:rFonts w:cs="Arial"/>
        </w:rPr>
        <w:t xml:space="preserve"> or business office</w:t>
      </w:r>
      <w:r w:rsidR="008A7B3B" w:rsidRPr="008A7B3B">
        <w:rPr>
          <w:rFonts w:cs="Arial"/>
        </w:rPr>
        <w:t xml:space="preserve">. </w:t>
      </w:r>
      <w:r w:rsidR="00180E68" w:rsidRPr="008A7B3B">
        <w:rPr>
          <w:rFonts w:cs="Arial"/>
        </w:rPr>
        <w:t>An employee cannot request roles for themselves</w:t>
      </w:r>
      <w:r w:rsidR="00E32304" w:rsidRPr="008A7B3B">
        <w:rPr>
          <w:rFonts w:cs="Arial"/>
        </w:rPr>
        <w:t>.</w:t>
      </w:r>
    </w:p>
    <w:p w14:paraId="32FBA625" w14:textId="39C769B9" w:rsidR="00180E68" w:rsidRDefault="00180E68" w:rsidP="00180E68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Student system (i.e. Banner, Slate, etc.) roles are not requested through IDM. Student systems role request are available online at </w:t>
      </w:r>
      <w:hyperlink r:id="rId12" w:history="1">
        <w:r w:rsidRPr="00936954">
          <w:rPr>
            <w:rStyle w:val="Hyperlink"/>
            <w:rFonts w:cs="Arial"/>
          </w:rPr>
          <w:t>https://www.purdue.edu/em/esarolerequest/</w:t>
        </w:r>
      </w:hyperlink>
      <w:r>
        <w:rPr>
          <w:rFonts w:cs="Arial"/>
        </w:rPr>
        <w:t xml:space="preserve">. </w:t>
      </w:r>
    </w:p>
    <w:p w14:paraId="322FB294" w14:textId="57A186F9" w:rsidR="004F2449" w:rsidRDefault="00F82EE1" w:rsidP="00180E68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The r</w:t>
      </w:r>
      <w:r w:rsidR="004F2449">
        <w:rPr>
          <w:rFonts w:cs="Arial"/>
        </w:rPr>
        <w:t>equestor must be on a VPN to connect to the SuccessFactors Employee Launchpad.</w:t>
      </w:r>
      <w:r w:rsidR="000C0A3E">
        <w:rPr>
          <w:rFonts w:cs="Arial"/>
        </w:rPr>
        <w:t xml:space="preserve"> </w:t>
      </w:r>
      <w:r>
        <w:rPr>
          <w:rFonts w:cs="Arial"/>
        </w:rPr>
        <w:t>For help setting up a VPN contact the ITAP Customer Service Center (West Lafayette Campus), Information Services (PNW Campus</w:t>
      </w:r>
      <w:proofErr w:type="gramStart"/>
      <w:r>
        <w:rPr>
          <w:rFonts w:cs="Arial"/>
        </w:rPr>
        <w:t>),  or</w:t>
      </w:r>
      <w:proofErr w:type="gramEnd"/>
      <w:r>
        <w:rPr>
          <w:rFonts w:cs="Arial"/>
        </w:rPr>
        <w:t xml:space="preserve"> Technology Services (PFW Campus).</w:t>
      </w:r>
      <w:r w:rsidR="004F2449">
        <w:rPr>
          <w:rFonts w:cs="Arial"/>
        </w:rPr>
        <w:t xml:space="preserve"> </w:t>
      </w:r>
    </w:p>
    <w:p w14:paraId="4167AF79" w14:textId="38E130A9" w:rsidR="000069D4" w:rsidRPr="004F2449" w:rsidRDefault="00E32304" w:rsidP="004F2449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A position number is needed when completing the request. Position numbers are included in the employee’s profile or the Position Org Chart under My Company Info. Position training resources are located </w:t>
      </w:r>
      <w:hyperlink r:id="rId13" w:history="1">
        <w:r w:rsidRPr="00E32304">
          <w:rPr>
            <w:rStyle w:val="Hyperlink"/>
            <w:rFonts w:cs="Arial"/>
          </w:rPr>
          <w:t>online</w:t>
        </w:r>
      </w:hyperlink>
      <w:r>
        <w:rPr>
          <w:rFonts w:cs="Arial"/>
        </w:rPr>
        <w:t xml:space="preserve">. </w:t>
      </w:r>
    </w:p>
    <w:p w14:paraId="56CAFB20" w14:textId="77777777" w:rsidR="005855E8" w:rsidRPr="00180E68" w:rsidRDefault="005855E8" w:rsidP="00E32304">
      <w:pPr>
        <w:pStyle w:val="ListParagraph"/>
        <w:ind w:left="0"/>
        <w:rPr>
          <w:rFonts w:cs="Arial"/>
        </w:rPr>
      </w:pPr>
    </w:p>
    <w:p w14:paraId="4410CDDF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4977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59"/>
        <w:gridCol w:w="7561"/>
      </w:tblGrid>
      <w:tr w:rsidR="002A52E6" w:rsidRPr="00D80104" w14:paraId="237BD2EE" w14:textId="77777777" w:rsidTr="00DE3AD2">
        <w:trPr>
          <w:trHeight w:val="143"/>
        </w:trPr>
        <w:tc>
          <w:tcPr>
            <w:tcW w:w="10720" w:type="dxa"/>
            <w:gridSpan w:val="2"/>
            <w:shd w:val="clear" w:color="auto" w:fill="BAA892"/>
            <w:vAlign w:val="center"/>
          </w:tcPr>
          <w:p w14:paraId="53B6B648" w14:textId="77777777" w:rsidR="002A52E6" w:rsidRPr="007D30FB" w:rsidRDefault="00180E68" w:rsidP="0027010B">
            <w:pPr>
              <w:pStyle w:val="Heading2"/>
              <w:rPr>
                <w:noProof/>
              </w:rPr>
            </w:pPr>
            <w:r>
              <w:rPr>
                <w:noProof/>
              </w:rPr>
              <w:t>Access Role Request via SuccessFactors</w:t>
            </w:r>
          </w:p>
        </w:tc>
      </w:tr>
      <w:tr w:rsidR="00A36FEB" w:rsidRPr="00D80104" w14:paraId="1DFEE303" w14:textId="77777777" w:rsidTr="00DE3AD2">
        <w:trPr>
          <w:trHeight w:val="143"/>
        </w:trPr>
        <w:tc>
          <w:tcPr>
            <w:tcW w:w="3159" w:type="dxa"/>
            <w:shd w:val="clear" w:color="auto" w:fill="auto"/>
            <w:vAlign w:val="center"/>
          </w:tcPr>
          <w:p w14:paraId="6057C814" w14:textId="77777777" w:rsidR="00387740" w:rsidRDefault="00F3227C" w:rsidP="0038774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</w:t>
            </w:r>
            <w:r w:rsidRPr="00F3227C">
              <w:rPr>
                <w:rFonts w:cs="Arial"/>
                <w:b/>
                <w:bCs/>
              </w:rPr>
              <w:t>OneCampus</w:t>
            </w:r>
            <w:r>
              <w:rPr>
                <w:rFonts w:cs="Arial"/>
                <w:bCs/>
              </w:rPr>
              <w:t xml:space="preserve"> portal</w:t>
            </w:r>
            <w:r w:rsidR="00387740">
              <w:rPr>
                <w:rFonts w:cs="Arial"/>
                <w:bCs/>
              </w:rPr>
              <w:t xml:space="preserve"> (</w:t>
            </w:r>
            <w:hyperlink r:id="rId14" w:history="1">
              <w:r w:rsidR="00387740" w:rsidRPr="00ED2F61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387740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, launch </w:t>
            </w:r>
            <w:r w:rsidRPr="00F3227C">
              <w:rPr>
                <w:rFonts w:cs="Arial"/>
                <w:b/>
                <w:bCs/>
              </w:rPr>
              <w:t>Employee Launchpad – SuccessFactors</w:t>
            </w:r>
            <w:r>
              <w:rPr>
                <w:rFonts w:cs="Arial"/>
                <w:bCs/>
              </w:rPr>
              <w:t xml:space="preserve">. </w:t>
            </w:r>
          </w:p>
          <w:p w14:paraId="22A39C61" w14:textId="77777777" w:rsidR="00387740" w:rsidRDefault="00387740" w:rsidP="00387740">
            <w:pPr>
              <w:spacing w:before="60" w:after="60"/>
              <w:rPr>
                <w:rFonts w:cs="Arial"/>
                <w:bCs/>
              </w:rPr>
            </w:pPr>
          </w:p>
          <w:p w14:paraId="79B30B67" w14:textId="118821DC" w:rsidR="00A36FEB" w:rsidRPr="00D80104" w:rsidRDefault="00387740" w:rsidP="0038774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Career Account and </w:t>
            </w:r>
            <w:r w:rsidR="000B65BE">
              <w:rPr>
                <w:rFonts w:cs="Arial"/>
                <w:bCs/>
              </w:rPr>
              <w:t>Password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4C96A46" w14:textId="089977D2" w:rsidR="00F3227C" w:rsidRPr="00D80104" w:rsidRDefault="00F3227C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05A1261" wp14:editId="1A7FC285">
                  <wp:extent cx="2178050" cy="63644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27" cy="64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0E68">
              <w:rPr>
                <w:noProof/>
              </w:rPr>
              <w:t xml:space="preserve">   </w:t>
            </w:r>
            <w:r w:rsidR="000B65BE">
              <w:rPr>
                <w:noProof/>
              </w:rPr>
              <w:drawing>
                <wp:inline distT="0" distB="0" distL="0" distR="0" wp14:anchorId="029679BA" wp14:editId="61C87E27">
                  <wp:extent cx="1592145" cy="2377440"/>
                  <wp:effectExtent l="0" t="0" r="8255" b="3810"/>
                  <wp:docPr id="17733361" name="Picture 17733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336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874" cy="238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740" w:rsidRPr="00D80104" w14:paraId="479BD126" w14:textId="77777777" w:rsidTr="00DE3AD2">
        <w:trPr>
          <w:trHeight w:val="143"/>
        </w:trPr>
        <w:tc>
          <w:tcPr>
            <w:tcW w:w="10720" w:type="dxa"/>
            <w:gridSpan w:val="2"/>
            <w:shd w:val="clear" w:color="auto" w:fill="auto"/>
            <w:vAlign w:val="center"/>
          </w:tcPr>
          <w:p w14:paraId="5657ACED" w14:textId="53ACAF09" w:rsidR="00387740" w:rsidRDefault="00387740" w:rsidP="000B65B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Under </w:t>
            </w:r>
            <w:r w:rsidR="000B65BE" w:rsidRPr="000B65BE">
              <w:rPr>
                <w:rFonts w:cs="Arial"/>
                <w:b/>
                <w:bCs/>
              </w:rPr>
              <w:t>Organizational Updates</w:t>
            </w:r>
            <w:r w:rsidR="000B65BE">
              <w:rPr>
                <w:rFonts w:cs="Arial"/>
                <w:b/>
                <w:bCs/>
              </w:rPr>
              <w:t xml:space="preserve"> - </w:t>
            </w:r>
            <w:r w:rsidR="000B65BE" w:rsidRPr="000B65BE">
              <w:rPr>
                <w:rFonts w:cs="Arial"/>
                <w:b/>
                <w:bCs/>
              </w:rPr>
              <w:t>Additional Actions</w:t>
            </w:r>
            <w:r w:rsidR="000B65BE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on the SuccessFactors Home screen, click the </w:t>
            </w:r>
            <w:r w:rsidRPr="00EE0363">
              <w:rPr>
                <w:rFonts w:cs="Arial"/>
                <w:b/>
                <w:bCs/>
              </w:rPr>
              <w:t xml:space="preserve">Role Request </w:t>
            </w:r>
            <w:r w:rsidR="000B65BE" w:rsidRPr="000B65BE">
              <w:rPr>
                <w:rFonts w:cs="Arial"/>
                <w:b/>
                <w:bCs/>
              </w:rPr>
              <w:t>Information and request form</w:t>
            </w:r>
            <w:r w:rsidR="000B65BE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tile.</w:t>
            </w:r>
            <w:r w:rsidR="002B0225">
              <w:rPr>
                <w:rFonts w:cs="Arial"/>
                <w:bCs/>
              </w:rPr>
              <w:t xml:space="preserve"> Role Request window opens with a link to review privileges as well as the link to the form.</w:t>
            </w:r>
          </w:p>
          <w:p w14:paraId="7C91DAD5" w14:textId="23411A7D" w:rsidR="00387740" w:rsidRDefault="000B65BE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F1F0E6" wp14:editId="4206CFF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989580" cy="2872740"/>
                  <wp:effectExtent l="0" t="0" r="1270" b="3810"/>
                  <wp:wrapTight wrapText="bothSides">
                    <wp:wrapPolygon edited="0">
                      <wp:start x="0" y="0"/>
                      <wp:lineTo x="0" y="21485"/>
                      <wp:lineTo x="21472" y="21485"/>
                      <wp:lineTo x="21472" y="0"/>
                      <wp:lineTo x="0" y="0"/>
                    </wp:wrapPolygon>
                  </wp:wrapTight>
                  <wp:docPr id="7263518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35184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580" cy="287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851C50" w14:textId="52B4BD33" w:rsidR="00DE3AD2" w:rsidRPr="00D80104" w:rsidRDefault="002B022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ACB4064" wp14:editId="008FBD4B">
                  <wp:extent cx="3204376" cy="1146351"/>
                  <wp:effectExtent l="0" t="0" r="0" b="0"/>
                  <wp:docPr id="7962734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273498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97" cy="115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43" w:rsidRPr="00D80104" w14:paraId="36C83841" w14:textId="77777777" w:rsidTr="00DE3AD2">
        <w:trPr>
          <w:trHeight w:val="143"/>
        </w:trPr>
        <w:tc>
          <w:tcPr>
            <w:tcW w:w="3159" w:type="dxa"/>
            <w:shd w:val="clear" w:color="auto" w:fill="auto"/>
          </w:tcPr>
          <w:p w14:paraId="3FB37F77" w14:textId="77777777" w:rsidR="00A85343" w:rsidRDefault="00881E26" w:rsidP="005855E8">
            <w:pPr>
              <w:spacing w:before="60" w:after="60"/>
              <w:rPr>
                <w:rFonts w:cs="Arial"/>
                <w:bCs/>
              </w:rPr>
            </w:pPr>
            <w:bookmarkStart w:id="0" w:name="_Heading_2"/>
            <w:bookmarkEnd w:id="0"/>
            <w:r>
              <w:lastRenderedPageBreak/>
              <w:br w:type="page"/>
            </w:r>
            <w:r w:rsidR="00EE0363">
              <w:rPr>
                <w:rFonts w:cs="Arial"/>
                <w:bCs/>
              </w:rPr>
              <w:t>The request is displayed.</w:t>
            </w:r>
          </w:p>
          <w:p w14:paraId="642DCED8" w14:textId="77777777" w:rsidR="00EE0363" w:rsidRDefault="00EE0363" w:rsidP="005855E8">
            <w:pPr>
              <w:spacing w:before="60" w:after="60"/>
              <w:rPr>
                <w:rFonts w:cs="Arial"/>
                <w:bCs/>
              </w:rPr>
            </w:pPr>
          </w:p>
          <w:p w14:paraId="4C6533C5" w14:textId="77777777" w:rsidR="00EE0363" w:rsidRPr="005855E8" w:rsidRDefault="00387740" w:rsidP="005855E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  <w:bCs/>
              </w:rPr>
            </w:pPr>
            <w:r w:rsidRPr="005855E8">
              <w:rPr>
                <w:rFonts w:cs="Arial"/>
                <w:bCs/>
              </w:rPr>
              <w:t xml:space="preserve">Click </w:t>
            </w:r>
            <w:r w:rsidRPr="005855E8">
              <w:rPr>
                <w:rFonts w:cs="Arial"/>
                <w:b/>
                <w:bCs/>
              </w:rPr>
              <w:t>Select</w:t>
            </w:r>
            <w:r w:rsidRPr="005855E8">
              <w:rPr>
                <w:rFonts w:cs="Arial"/>
                <w:bCs/>
              </w:rPr>
              <w:t>, nex</w:t>
            </w:r>
            <w:r w:rsidR="00EE0363" w:rsidRPr="005855E8">
              <w:rPr>
                <w:rFonts w:cs="Arial"/>
                <w:bCs/>
              </w:rPr>
              <w:t xml:space="preserve">t to </w:t>
            </w:r>
            <w:r w:rsidR="00EE0363" w:rsidRPr="005855E8">
              <w:rPr>
                <w:rFonts w:cs="Arial"/>
                <w:b/>
                <w:bCs/>
              </w:rPr>
              <w:t>Position</w:t>
            </w:r>
            <w:r w:rsidR="005855E8" w:rsidRPr="005855E8">
              <w:rPr>
                <w:rFonts w:cs="Arial"/>
                <w:b/>
                <w:bCs/>
              </w:rPr>
              <w:t xml:space="preserve"> </w:t>
            </w:r>
            <w:r w:rsidR="005855E8" w:rsidRPr="005855E8">
              <w:rPr>
                <w:rFonts w:cs="Arial"/>
                <w:bCs/>
              </w:rPr>
              <w:t>to search for employee’s position.</w:t>
            </w:r>
          </w:p>
          <w:p w14:paraId="617FFDB5" w14:textId="77777777" w:rsidR="005855E8" w:rsidRPr="00E10DD0" w:rsidRDefault="005855E8" w:rsidP="000B37FA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  <w:bCs/>
                <w:i/>
                <w:sz w:val="18"/>
                <w:szCs w:val="18"/>
              </w:rPr>
            </w:pPr>
            <w:r w:rsidRPr="00E10DD0">
              <w:rPr>
                <w:rFonts w:cs="Arial"/>
                <w:bCs/>
              </w:rPr>
              <w:t xml:space="preserve">Enter position number in the </w:t>
            </w:r>
            <w:r w:rsidRPr="00E10DD0">
              <w:rPr>
                <w:rFonts w:cs="Arial"/>
                <w:b/>
                <w:bCs/>
              </w:rPr>
              <w:t>Find</w:t>
            </w:r>
            <w:r w:rsidRPr="00E10DD0">
              <w:rPr>
                <w:rFonts w:cs="Arial"/>
                <w:bCs/>
              </w:rPr>
              <w:t xml:space="preserve"> text entry </w:t>
            </w:r>
          </w:p>
          <w:p w14:paraId="0634ED3D" w14:textId="77777777" w:rsidR="00E10DD0" w:rsidRPr="00E10DD0" w:rsidRDefault="00E10DD0" w:rsidP="00E10DD0">
            <w:pPr>
              <w:pStyle w:val="ListParagraph"/>
              <w:spacing w:before="60" w:after="60"/>
              <w:ind w:left="360"/>
              <w:rPr>
                <w:rFonts w:cs="Arial"/>
                <w:bCs/>
                <w:i/>
                <w:sz w:val="18"/>
                <w:szCs w:val="18"/>
              </w:rPr>
            </w:pPr>
          </w:p>
          <w:p w14:paraId="377DE087" w14:textId="77777777" w:rsidR="005855E8" w:rsidRDefault="005855E8" w:rsidP="005855E8">
            <w:pPr>
              <w:pStyle w:val="ListParagraph"/>
              <w:spacing w:before="60" w:after="60"/>
              <w:ind w:left="360"/>
              <w:rPr>
                <w:rFonts w:cs="Arial"/>
                <w:bCs/>
                <w:i/>
                <w:sz w:val="18"/>
                <w:szCs w:val="18"/>
              </w:rPr>
            </w:pPr>
            <w:r w:rsidRPr="005855E8">
              <w:rPr>
                <w:rFonts w:cs="Arial"/>
                <w:bCs/>
                <w:i/>
                <w:sz w:val="18"/>
                <w:szCs w:val="18"/>
              </w:rPr>
              <w:t>When searching, use the asterisk (*) before and after the term to perform a more accurate search.</w:t>
            </w:r>
          </w:p>
          <w:p w14:paraId="731B6AB0" w14:textId="77777777" w:rsidR="00E10DD0" w:rsidRPr="005855E8" w:rsidRDefault="00E10DD0" w:rsidP="005855E8">
            <w:pPr>
              <w:pStyle w:val="ListParagraph"/>
              <w:spacing w:before="60" w:after="60"/>
              <w:ind w:left="360"/>
              <w:rPr>
                <w:rFonts w:cs="Arial"/>
                <w:bCs/>
                <w:i/>
                <w:sz w:val="18"/>
                <w:szCs w:val="18"/>
              </w:rPr>
            </w:pPr>
          </w:p>
          <w:p w14:paraId="7DD8E55C" w14:textId="77777777" w:rsidR="005855E8" w:rsidRPr="00D80104" w:rsidRDefault="00E10DD0" w:rsidP="00E10DD0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  <w:bCs/>
              </w:rPr>
            </w:pPr>
            <w:r w:rsidRPr="00E10DD0">
              <w:rPr>
                <w:rFonts w:cs="Arial"/>
                <w:bCs/>
              </w:rPr>
              <w:t xml:space="preserve">Click </w:t>
            </w:r>
            <w:r w:rsidRPr="008E1E2F">
              <w:rPr>
                <w:rFonts w:cs="Arial"/>
                <w:b/>
                <w:bCs/>
              </w:rPr>
              <w:t>Search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4E3EB58" w14:textId="77777777" w:rsidR="00A85343" w:rsidRDefault="00E10DD0" w:rsidP="00DE3AD2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935B03" wp14:editId="10177C87">
                  <wp:extent cx="3390900" cy="1983593"/>
                  <wp:effectExtent l="19050" t="19050" r="19050" b="171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571" cy="1995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DD0" w:rsidRPr="00D80104" w14:paraId="376AFC40" w14:textId="77777777" w:rsidTr="00DE3AD2">
        <w:trPr>
          <w:trHeight w:val="143"/>
        </w:trPr>
        <w:tc>
          <w:tcPr>
            <w:tcW w:w="3159" w:type="dxa"/>
            <w:shd w:val="clear" w:color="auto" w:fill="auto"/>
          </w:tcPr>
          <w:p w14:paraId="3A22F2AD" w14:textId="77777777" w:rsidR="00E10DD0" w:rsidRDefault="00E10DD0" w:rsidP="00E10DD0">
            <w:pPr>
              <w:spacing w:before="60" w:after="60"/>
            </w:pPr>
            <w:r>
              <w:t xml:space="preserve">Click to select the desired position and click </w:t>
            </w:r>
            <w:r w:rsidRPr="00E10DD0">
              <w:rPr>
                <w:b/>
              </w:rPr>
              <w:t>Add</w:t>
            </w:r>
            <w:r>
              <w:t>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9C4A140" w14:textId="77777777" w:rsidR="00E10DD0" w:rsidRDefault="00E10DD0" w:rsidP="003B40B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10F2E0" wp14:editId="55425F2E">
                  <wp:extent cx="2889130" cy="1612900"/>
                  <wp:effectExtent l="19050" t="19050" r="26035" b="2540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b="13696"/>
                          <a:stretch/>
                        </pic:blipFill>
                        <pic:spPr bwMode="auto">
                          <a:xfrm>
                            <a:off x="0" y="0"/>
                            <a:ext cx="2899840" cy="16188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DD0" w:rsidRPr="00D80104" w14:paraId="30930F8F" w14:textId="77777777" w:rsidTr="00DE3AD2">
        <w:trPr>
          <w:trHeight w:val="5546"/>
        </w:trPr>
        <w:tc>
          <w:tcPr>
            <w:tcW w:w="3159" w:type="dxa"/>
            <w:shd w:val="clear" w:color="auto" w:fill="auto"/>
          </w:tcPr>
          <w:p w14:paraId="1E5C0196" w14:textId="77777777" w:rsidR="00E10DD0" w:rsidRDefault="00E10DD0" w:rsidP="00E10DD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 w:rsidRPr="00EE0363">
              <w:rPr>
                <w:rFonts w:cs="Arial"/>
                <w:b/>
                <w:bCs/>
              </w:rPr>
              <w:t>Add Role</w:t>
            </w:r>
            <w:r>
              <w:rPr>
                <w:rFonts w:cs="Arial"/>
                <w:bCs/>
              </w:rPr>
              <w:t xml:space="preserve"> </w:t>
            </w:r>
            <w:r w:rsidR="008A7B3B">
              <w:rPr>
                <w:rFonts w:cs="Arial"/>
                <w:bCs/>
              </w:rPr>
              <w:t xml:space="preserve">(or Remove Role, when applicable) </w:t>
            </w:r>
            <w:r>
              <w:rPr>
                <w:rFonts w:cs="Arial"/>
                <w:bCs/>
              </w:rPr>
              <w:t xml:space="preserve">from the </w:t>
            </w:r>
            <w:r w:rsidRPr="00EE0363">
              <w:rPr>
                <w:rFonts w:cs="Arial"/>
                <w:b/>
                <w:bCs/>
              </w:rPr>
              <w:t>Add or Remove</w:t>
            </w:r>
            <w:r>
              <w:rPr>
                <w:rFonts w:cs="Arial"/>
                <w:bCs/>
              </w:rPr>
              <w:t xml:space="preserve"> drop-down menu under </w:t>
            </w:r>
            <w:r w:rsidRPr="008E1E2F">
              <w:rPr>
                <w:rFonts w:cs="Arial"/>
                <w:b/>
                <w:bCs/>
              </w:rPr>
              <w:t>Additional Requests Details</w:t>
            </w:r>
            <w:r>
              <w:rPr>
                <w:rFonts w:cs="Arial"/>
                <w:bCs/>
              </w:rPr>
              <w:t>.</w:t>
            </w:r>
          </w:p>
          <w:p w14:paraId="4AB5A544" w14:textId="77777777" w:rsidR="00E10DD0" w:rsidRDefault="00E10DD0" w:rsidP="00E10DD0">
            <w:pPr>
              <w:spacing w:before="60" w:after="60"/>
              <w:rPr>
                <w:rFonts w:cs="Arial"/>
                <w:bCs/>
              </w:rPr>
            </w:pPr>
          </w:p>
          <w:p w14:paraId="35921060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3F8AF137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5054A99D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5AFBD5AF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0A4178C3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0CC290AF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1F3533C3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570F7D6E" w14:textId="77777777" w:rsidR="00E10DD0" w:rsidRDefault="00E10DD0" w:rsidP="00E10DD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restricting access to the role for a specific period of time, or delaying access to the role, enter </w:t>
            </w:r>
            <w:r w:rsidRPr="00812E95">
              <w:rPr>
                <w:rFonts w:cs="Arial"/>
                <w:b/>
                <w:bCs/>
              </w:rPr>
              <w:t>Valid From</w:t>
            </w:r>
            <w:r>
              <w:rPr>
                <w:rFonts w:cs="Arial"/>
                <w:bCs/>
              </w:rPr>
              <w:t xml:space="preserve"> and </w:t>
            </w:r>
            <w:r w:rsidRPr="00812E95">
              <w:rPr>
                <w:rFonts w:cs="Arial"/>
                <w:b/>
                <w:bCs/>
              </w:rPr>
              <w:t>To</w:t>
            </w:r>
            <w:r>
              <w:rPr>
                <w:rFonts w:cs="Arial"/>
                <w:bCs/>
              </w:rPr>
              <w:t xml:space="preserve"> dates. </w:t>
            </w:r>
          </w:p>
          <w:p w14:paraId="084BCAA4" w14:textId="77777777" w:rsidR="00E10DD0" w:rsidRDefault="00E10DD0" w:rsidP="001E50F3">
            <w:pPr>
              <w:spacing w:before="60" w:after="60"/>
            </w:pPr>
            <w:r w:rsidRPr="00812E95">
              <w:rPr>
                <w:rFonts w:cs="Arial"/>
                <w:bCs/>
                <w:u w:val="single"/>
              </w:rPr>
              <w:t>NOTE</w:t>
            </w:r>
            <w:r>
              <w:rPr>
                <w:rFonts w:cs="Arial"/>
                <w:bCs/>
              </w:rPr>
              <w:t>: The dates will apply to all roles on the request, so if one role should be limited, it should be requested separately.</w:t>
            </w:r>
          </w:p>
        </w:tc>
        <w:tc>
          <w:tcPr>
            <w:tcW w:w="7560" w:type="dxa"/>
            <w:shd w:val="clear" w:color="auto" w:fill="auto"/>
          </w:tcPr>
          <w:p w14:paraId="5EA9BBB6" w14:textId="77777777" w:rsidR="00E10DD0" w:rsidRDefault="001E50F3" w:rsidP="001E50F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4A3F73" wp14:editId="31711384">
                  <wp:extent cx="4640580" cy="3441700"/>
                  <wp:effectExtent l="0" t="0" r="762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44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47A129B4" w14:textId="77777777" w:rsidTr="00DE3AD2">
        <w:trPr>
          <w:trHeight w:val="2118"/>
        </w:trPr>
        <w:tc>
          <w:tcPr>
            <w:tcW w:w="3159" w:type="dxa"/>
            <w:shd w:val="clear" w:color="auto" w:fill="auto"/>
            <w:vAlign w:val="center"/>
          </w:tcPr>
          <w:p w14:paraId="14C89DA5" w14:textId="77777777" w:rsidR="009C4A2F" w:rsidRDefault="00EE0363" w:rsidP="009C4A2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A </w:t>
            </w:r>
            <w:r w:rsidRPr="00957AF9">
              <w:rPr>
                <w:rFonts w:cs="Arial"/>
                <w:b/>
                <w:bCs/>
              </w:rPr>
              <w:t>Reason for Request</w:t>
            </w:r>
            <w:r w:rsidR="001E50F3">
              <w:rPr>
                <w:rFonts w:cs="Arial"/>
                <w:bCs/>
              </w:rPr>
              <w:t xml:space="preserve"> should include:</w:t>
            </w:r>
          </w:p>
          <w:p w14:paraId="6F547B5C" w14:textId="77777777" w:rsidR="009C4A2F" w:rsidRDefault="009C4A2F" w:rsidP="009C4A2F">
            <w:pPr>
              <w:spacing w:before="60" w:after="60"/>
              <w:rPr>
                <w:rFonts w:cs="Arial"/>
                <w:bCs/>
              </w:rPr>
            </w:pPr>
          </w:p>
          <w:p w14:paraId="170D7003" w14:textId="77777777" w:rsidR="009C4A2F" w:rsidRPr="009C4A2F" w:rsidRDefault="009C4A2F" w:rsidP="009C4A2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 w:rsidRPr="009C4A2F">
              <w:rPr>
                <w:rFonts w:cs="Arial"/>
                <w:bCs/>
              </w:rPr>
              <w:t xml:space="preserve">Name </w:t>
            </w:r>
            <w:r w:rsidR="00B67CF5">
              <w:rPr>
                <w:rFonts w:cs="Arial"/>
                <w:bCs/>
              </w:rPr>
              <w:t>of the holder of</w:t>
            </w:r>
            <w:r w:rsidRPr="009C4A2F">
              <w:rPr>
                <w:rFonts w:cs="Arial"/>
                <w:bCs/>
              </w:rPr>
              <w:t xml:space="preserve"> the Position</w:t>
            </w:r>
            <w:r w:rsidR="001E50F3">
              <w:rPr>
                <w:rFonts w:cs="Arial"/>
                <w:bCs/>
              </w:rPr>
              <w:t xml:space="preserve"> if applicable.</w:t>
            </w:r>
          </w:p>
          <w:p w14:paraId="798ED2AB" w14:textId="77777777" w:rsidR="009C4A2F" w:rsidRPr="009C4A2F" w:rsidRDefault="009C4A2F" w:rsidP="009C4A2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 w:rsidRPr="009C4A2F">
              <w:rPr>
                <w:rFonts w:cs="Arial"/>
                <w:bCs/>
              </w:rPr>
              <w:t>Department</w:t>
            </w:r>
          </w:p>
          <w:p w14:paraId="7734D112" w14:textId="77777777" w:rsidR="00FB67D3" w:rsidRPr="009C4A2F" w:rsidRDefault="001E50F3" w:rsidP="009C4A2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the position is grouped, note that here</w:t>
            </w:r>
            <w:r w:rsidR="00957AF9" w:rsidRPr="009C4A2F">
              <w:rPr>
                <w:rFonts w:cs="Arial"/>
                <w:bCs/>
              </w:rPr>
              <w:t xml:space="preserve"> 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0458F8F" w14:textId="77777777" w:rsidR="00FB67D3" w:rsidRPr="00D80104" w:rsidRDefault="0016396B" w:rsidP="003B40BC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A0688CA" wp14:editId="47BAA56B">
                  <wp:extent cx="2816352" cy="125784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327" cy="126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1A0B2630" w14:textId="77777777" w:rsidTr="00DE3AD2">
        <w:trPr>
          <w:trHeight w:val="5276"/>
        </w:trPr>
        <w:tc>
          <w:tcPr>
            <w:tcW w:w="3159" w:type="dxa"/>
            <w:shd w:val="clear" w:color="auto" w:fill="auto"/>
            <w:vAlign w:val="center"/>
          </w:tcPr>
          <w:p w14:paraId="0CC9C68B" w14:textId="77777777" w:rsidR="007A5DA7" w:rsidRDefault="001E50F3" w:rsidP="007A5DA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Locate business role by entering </w:t>
            </w:r>
            <w:r w:rsidR="00B67CF5">
              <w:rPr>
                <w:rFonts w:cs="Arial"/>
                <w:bCs/>
              </w:rPr>
              <w:t xml:space="preserve">all or a portion of the business </w:t>
            </w:r>
            <w:r>
              <w:rPr>
                <w:rFonts w:cs="Arial"/>
                <w:bCs/>
              </w:rPr>
              <w:t>role</w:t>
            </w:r>
            <w:r w:rsidR="00B67CF5">
              <w:rPr>
                <w:rFonts w:cs="Arial"/>
                <w:bCs/>
              </w:rPr>
              <w:t xml:space="preserve"> display name</w:t>
            </w:r>
            <w:r>
              <w:rPr>
                <w:rFonts w:cs="Arial"/>
                <w:bCs/>
              </w:rPr>
              <w:t xml:space="preserve"> in the </w:t>
            </w:r>
            <w:r w:rsidR="00957AF9">
              <w:rPr>
                <w:rFonts w:cs="Arial"/>
                <w:bCs/>
              </w:rPr>
              <w:t xml:space="preserve">search information in the </w:t>
            </w:r>
            <w:r w:rsidR="00957AF9" w:rsidRPr="00957AF9">
              <w:rPr>
                <w:rFonts w:cs="Arial"/>
                <w:b/>
                <w:bCs/>
              </w:rPr>
              <w:t>Find</w:t>
            </w:r>
            <w:r w:rsidR="00957AF9">
              <w:rPr>
                <w:rFonts w:cs="Arial"/>
                <w:bCs/>
              </w:rPr>
              <w:t xml:space="preserve"> text entry field. </w:t>
            </w:r>
          </w:p>
          <w:p w14:paraId="33D28868" w14:textId="77777777" w:rsidR="00F21A1F" w:rsidRDefault="00F21A1F" w:rsidP="007A5DA7">
            <w:pPr>
              <w:spacing w:before="60" w:after="60"/>
              <w:rPr>
                <w:rFonts w:cs="Arial"/>
                <w:bCs/>
              </w:rPr>
            </w:pPr>
          </w:p>
          <w:p w14:paraId="2EC7C351" w14:textId="77777777" w:rsidR="00F21A1F" w:rsidRPr="00F21A1F" w:rsidRDefault="00F21A1F" w:rsidP="00F21A1F">
            <w:pPr>
              <w:spacing w:before="60" w:after="60"/>
              <w:rPr>
                <w:rFonts w:cs="Arial"/>
                <w:bCs/>
                <w:i/>
                <w:sz w:val="18"/>
                <w:szCs w:val="18"/>
              </w:rPr>
            </w:pPr>
            <w:r w:rsidRPr="00F21A1F">
              <w:rPr>
                <w:rFonts w:cs="Arial"/>
                <w:bCs/>
                <w:i/>
                <w:sz w:val="18"/>
                <w:szCs w:val="18"/>
              </w:rPr>
              <w:t>When searching, use the asterisk (*) before and after the term to perform a more accurate search.</w:t>
            </w:r>
          </w:p>
          <w:p w14:paraId="409CC37B" w14:textId="77777777" w:rsidR="00F21A1F" w:rsidRDefault="00F21A1F" w:rsidP="00F21A1F">
            <w:pPr>
              <w:spacing w:before="60" w:after="60"/>
              <w:rPr>
                <w:rFonts w:cs="Arial"/>
                <w:bCs/>
              </w:rPr>
            </w:pPr>
          </w:p>
          <w:p w14:paraId="59042358" w14:textId="77777777" w:rsidR="00F21A1F" w:rsidRDefault="00F21A1F" w:rsidP="00F21A1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7A5DA7">
              <w:rPr>
                <w:rFonts w:cs="Arial"/>
                <w:b/>
                <w:bCs/>
              </w:rPr>
              <w:t>Search</w:t>
            </w:r>
            <w:r>
              <w:rPr>
                <w:rFonts w:cs="Arial"/>
                <w:bCs/>
              </w:rPr>
              <w:t>.</w:t>
            </w:r>
          </w:p>
          <w:p w14:paraId="0ECCC2C2" w14:textId="77777777" w:rsidR="00F21A1F" w:rsidRDefault="00F21A1F" w:rsidP="007A5DA7">
            <w:pPr>
              <w:spacing w:before="60" w:after="60"/>
              <w:rPr>
                <w:rFonts w:cs="Arial"/>
                <w:bCs/>
              </w:rPr>
            </w:pPr>
          </w:p>
          <w:p w14:paraId="60585382" w14:textId="67473ED5" w:rsidR="00FB67D3" w:rsidRDefault="00F21A1F" w:rsidP="00F21A1F">
            <w:pPr>
              <w:spacing w:before="60" w:after="60"/>
              <w:rPr>
                <w:rFonts w:cs="Arial"/>
                <w:bCs/>
                <w:i/>
                <w:sz w:val="18"/>
                <w:szCs w:val="18"/>
              </w:rPr>
            </w:pPr>
            <w:r w:rsidRPr="00F21A1F">
              <w:rPr>
                <w:rFonts w:cs="Arial"/>
                <w:bCs/>
                <w:i/>
                <w:sz w:val="18"/>
                <w:szCs w:val="18"/>
              </w:rPr>
              <w:t xml:space="preserve">Business roles are listed </w:t>
            </w:r>
            <w:hyperlink r:id="rId23" w:history="1">
              <w:r w:rsidRPr="00F21A1F">
                <w:rPr>
                  <w:rStyle w:val="Hyperlink"/>
                  <w:rFonts w:cs="Arial"/>
                  <w:bCs/>
                  <w:i/>
                  <w:sz w:val="18"/>
                  <w:szCs w:val="18"/>
                </w:rPr>
                <w:t>online</w:t>
              </w:r>
            </w:hyperlink>
            <w:r w:rsidR="00233197">
              <w:rPr>
                <w:rFonts w:cs="Arial"/>
                <w:bCs/>
                <w:i/>
                <w:sz w:val="18"/>
                <w:szCs w:val="18"/>
              </w:rPr>
              <w:t xml:space="preserve"> and available through the Roles and Privileges Information tile next to the Role Request Form tile. </w:t>
            </w:r>
            <w:r w:rsidRPr="00F21A1F">
              <w:rPr>
                <w:rFonts w:cs="Arial"/>
                <w:bCs/>
                <w:i/>
                <w:sz w:val="18"/>
                <w:szCs w:val="18"/>
              </w:rPr>
              <w:t>The website</w:t>
            </w:r>
            <w:r w:rsidR="00233197">
              <w:rPr>
                <w:rFonts w:cs="Arial"/>
                <w:bCs/>
                <w:i/>
                <w:sz w:val="18"/>
                <w:szCs w:val="18"/>
              </w:rPr>
              <w:t xml:space="preserve">/tile </w:t>
            </w:r>
            <w:r w:rsidRPr="00F21A1F">
              <w:rPr>
                <w:rFonts w:cs="Arial"/>
                <w:bCs/>
                <w:i/>
                <w:sz w:val="18"/>
                <w:szCs w:val="18"/>
              </w:rPr>
              <w:t xml:space="preserve">contains </w:t>
            </w:r>
            <w:hyperlink r:id="rId24" w:history="1">
              <w:r w:rsidRPr="0096102A">
                <w:rPr>
                  <w:rStyle w:val="Hyperlink"/>
                  <w:rFonts w:cs="Arial"/>
                  <w:bCs/>
                  <w:i/>
                  <w:sz w:val="18"/>
                  <w:szCs w:val="18"/>
                </w:rPr>
                <w:t>the IDM Business Role list</w:t>
              </w:r>
            </w:hyperlink>
            <w:r w:rsidRPr="00F21A1F">
              <w:rPr>
                <w:rFonts w:cs="Arial"/>
                <w:bCs/>
                <w:i/>
                <w:sz w:val="18"/>
                <w:szCs w:val="18"/>
              </w:rPr>
              <w:t>.</w:t>
            </w:r>
          </w:p>
          <w:p w14:paraId="3788838F" w14:textId="77777777" w:rsidR="00F21A1F" w:rsidRDefault="00F21A1F" w:rsidP="00F21A1F">
            <w:pPr>
              <w:spacing w:before="60" w:after="60"/>
              <w:rPr>
                <w:rFonts w:cs="Arial"/>
                <w:bCs/>
                <w:i/>
                <w:sz w:val="18"/>
                <w:szCs w:val="18"/>
              </w:rPr>
            </w:pPr>
          </w:p>
          <w:p w14:paraId="0B2BDCEB" w14:textId="77777777" w:rsidR="00F21A1F" w:rsidRDefault="00F21A1F" w:rsidP="00F21A1F">
            <w:pPr>
              <w:spacing w:before="60" w:after="60"/>
              <w:rPr>
                <w:rFonts w:cs="Arial"/>
                <w:bCs/>
                <w:i/>
                <w:sz w:val="18"/>
                <w:szCs w:val="18"/>
              </w:rPr>
            </w:pPr>
          </w:p>
          <w:p w14:paraId="2CC6E04A" w14:textId="77777777" w:rsidR="00F21A1F" w:rsidRDefault="00F21A1F" w:rsidP="00F21A1F">
            <w:pPr>
              <w:spacing w:before="60" w:after="60"/>
              <w:rPr>
                <w:rFonts w:cs="Arial"/>
                <w:bCs/>
                <w:i/>
                <w:sz w:val="18"/>
                <w:szCs w:val="18"/>
              </w:rPr>
            </w:pPr>
          </w:p>
          <w:p w14:paraId="64974435" w14:textId="77777777" w:rsidR="00F21A1F" w:rsidRPr="00F21A1F" w:rsidRDefault="00F21A1F" w:rsidP="00F21A1F">
            <w:pPr>
              <w:spacing w:before="60" w:after="6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7560" w:type="dxa"/>
            <w:shd w:val="clear" w:color="auto" w:fill="auto"/>
          </w:tcPr>
          <w:p w14:paraId="1A20907B" w14:textId="77777777" w:rsidR="00F21A1F" w:rsidRDefault="00F21A1F" w:rsidP="00F21A1F">
            <w:pPr>
              <w:spacing w:before="60" w:after="60"/>
              <w:rPr>
                <w:rFonts w:cs="Arial"/>
                <w:bCs/>
              </w:rPr>
            </w:pPr>
          </w:p>
          <w:p w14:paraId="6E536F62" w14:textId="77777777" w:rsidR="00F21A1F" w:rsidRDefault="00E10DD0" w:rsidP="00F21A1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E68D342" wp14:editId="767D7F90">
                  <wp:extent cx="3986790" cy="2089150"/>
                  <wp:effectExtent l="19050" t="19050" r="13970" b="254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b="14767"/>
                          <a:stretch/>
                        </pic:blipFill>
                        <pic:spPr bwMode="auto">
                          <a:xfrm>
                            <a:off x="0" y="0"/>
                            <a:ext cx="4019670" cy="21063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E5055B" w14:textId="77777777" w:rsidR="00FB67D3" w:rsidRPr="00D80104" w:rsidRDefault="00FB67D3" w:rsidP="00F21A1F">
            <w:pPr>
              <w:spacing w:before="60" w:after="60"/>
              <w:rPr>
                <w:rFonts w:cs="Arial"/>
                <w:bCs/>
              </w:rPr>
            </w:pPr>
          </w:p>
        </w:tc>
      </w:tr>
      <w:tr w:rsidR="00F21A1F" w:rsidRPr="00D80104" w14:paraId="324D85C7" w14:textId="77777777" w:rsidTr="00DE3AD2">
        <w:trPr>
          <w:trHeight w:val="4726"/>
        </w:trPr>
        <w:tc>
          <w:tcPr>
            <w:tcW w:w="10720" w:type="dxa"/>
            <w:gridSpan w:val="2"/>
            <w:shd w:val="clear" w:color="auto" w:fill="auto"/>
            <w:vAlign w:val="center"/>
          </w:tcPr>
          <w:p w14:paraId="38C4C6C5" w14:textId="77777777" w:rsidR="009F3DE1" w:rsidRPr="009F3DE1" w:rsidRDefault="00F21A1F" w:rsidP="009F3DE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bCs/>
              </w:rPr>
            </w:pPr>
            <w:r w:rsidRPr="009F3DE1">
              <w:rPr>
                <w:rFonts w:cs="Arial"/>
                <w:bCs/>
              </w:rPr>
              <w:t>Click to select desired role from search results</w:t>
            </w:r>
            <w:r w:rsidR="009F3DE1" w:rsidRPr="009F3DE1">
              <w:rPr>
                <w:rFonts w:cs="Arial"/>
                <w:bCs/>
              </w:rPr>
              <w:t xml:space="preserve"> within the </w:t>
            </w:r>
            <w:r w:rsidR="009F3DE1" w:rsidRPr="009F3DE1">
              <w:rPr>
                <w:rFonts w:cs="Arial"/>
                <w:b/>
                <w:bCs/>
              </w:rPr>
              <w:t>Available table</w:t>
            </w:r>
            <w:r w:rsidRPr="009F3DE1">
              <w:rPr>
                <w:rFonts w:cs="Arial"/>
                <w:bCs/>
              </w:rPr>
              <w:t>.</w:t>
            </w:r>
          </w:p>
          <w:p w14:paraId="700A4A68" w14:textId="77777777" w:rsidR="009F3DE1" w:rsidRPr="009F3DE1" w:rsidRDefault="00F21A1F" w:rsidP="009F3DE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bCs/>
              </w:rPr>
            </w:pPr>
            <w:r w:rsidRPr="009F3DE1">
              <w:rPr>
                <w:rFonts w:cs="Arial"/>
                <w:bCs/>
              </w:rPr>
              <w:t xml:space="preserve">Click </w:t>
            </w:r>
            <w:r w:rsidRPr="009F3DE1">
              <w:rPr>
                <w:rFonts w:cs="Arial"/>
                <w:b/>
                <w:bCs/>
              </w:rPr>
              <w:t>Add</w:t>
            </w:r>
            <w:r w:rsidR="009F3DE1" w:rsidRPr="009F3DE1">
              <w:rPr>
                <w:rFonts w:cs="Arial"/>
                <w:b/>
                <w:bCs/>
              </w:rPr>
              <w:t xml:space="preserve"> </w:t>
            </w:r>
            <w:r w:rsidR="009F3DE1" w:rsidRPr="009F3DE1">
              <w:rPr>
                <w:rFonts w:cs="Arial"/>
                <w:bCs/>
              </w:rPr>
              <w:t xml:space="preserve">to move to </w:t>
            </w:r>
            <w:r w:rsidR="009F3DE1" w:rsidRPr="009F3DE1">
              <w:rPr>
                <w:rFonts w:cs="Arial"/>
                <w:b/>
                <w:bCs/>
              </w:rPr>
              <w:t>Assigned table</w:t>
            </w:r>
            <w:r w:rsidR="009F3DE1" w:rsidRPr="009F3DE1">
              <w:rPr>
                <w:rFonts w:cs="Arial"/>
                <w:bCs/>
              </w:rPr>
              <w:t xml:space="preserve">. </w:t>
            </w:r>
          </w:p>
          <w:p w14:paraId="55D565A0" w14:textId="77777777" w:rsidR="00F21A1F" w:rsidRDefault="009F3DE1" w:rsidP="009F3DE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bCs/>
              </w:rPr>
            </w:pPr>
            <w:r w:rsidRPr="009F3DE1">
              <w:rPr>
                <w:rFonts w:cs="Arial"/>
                <w:bCs/>
              </w:rPr>
              <w:t xml:space="preserve">Click </w:t>
            </w:r>
            <w:r w:rsidRPr="009F3DE1">
              <w:rPr>
                <w:rFonts w:cs="Arial"/>
                <w:b/>
                <w:bCs/>
              </w:rPr>
              <w:t>Submit for Approval</w:t>
            </w:r>
            <w:r w:rsidRPr="009F3DE1">
              <w:rPr>
                <w:rFonts w:cs="Arial"/>
                <w:bCs/>
              </w:rPr>
              <w:t>.</w:t>
            </w:r>
          </w:p>
          <w:p w14:paraId="76A8900D" w14:textId="77777777" w:rsidR="009F3DE1" w:rsidRPr="009F3DE1" w:rsidRDefault="009F3DE1" w:rsidP="009F3DE1">
            <w:pPr>
              <w:pStyle w:val="ListParagraph"/>
              <w:spacing w:before="60" w:after="60"/>
              <w:ind w:left="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793A96E" wp14:editId="06D7AD04">
                  <wp:extent cx="6487446" cy="2266950"/>
                  <wp:effectExtent l="19050" t="19050" r="27940" b="19050"/>
                  <wp:docPr id="35" name="Picture 35" descr="C:\Users\davis208\AppData\Local\Temp\1\SNAGHTMLc486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s208\AppData\Local\Temp\1\SNAGHTMLc486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979" cy="22783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B3643" w14:textId="77777777" w:rsidR="00F21A1F" w:rsidRPr="00D80104" w:rsidRDefault="00F21A1F" w:rsidP="003B40BC">
            <w:pPr>
              <w:spacing w:before="60" w:after="60"/>
              <w:rPr>
                <w:rFonts w:cs="Arial"/>
                <w:bCs/>
              </w:rPr>
            </w:pPr>
          </w:p>
        </w:tc>
      </w:tr>
      <w:tr w:rsidR="00FB67D3" w:rsidRPr="00D80104" w14:paraId="719DC03B" w14:textId="77777777" w:rsidTr="00DE3AD2">
        <w:trPr>
          <w:trHeight w:val="1608"/>
        </w:trPr>
        <w:tc>
          <w:tcPr>
            <w:tcW w:w="3159" w:type="dxa"/>
            <w:shd w:val="clear" w:color="auto" w:fill="auto"/>
            <w:vAlign w:val="center"/>
          </w:tcPr>
          <w:p w14:paraId="6311EA2C" w14:textId="77777777" w:rsidR="00FB67D3" w:rsidRPr="00D80104" w:rsidRDefault="007A5DA7" w:rsidP="008E1E2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A message appears confirming the </w:t>
            </w:r>
            <w:r w:rsidRPr="007A5DA7">
              <w:rPr>
                <w:rFonts w:cs="Arial"/>
                <w:b/>
                <w:bCs/>
              </w:rPr>
              <w:t>Child Role Assignment Request</w:t>
            </w:r>
            <w:r>
              <w:rPr>
                <w:rFonts w:cs="Arial"/>
                <w:bCs/>
              </w:rPr>
              <w:t xml:space="preserve"> was</w:t>
            </w:r>
            <w:r w:rsidR="008E1E2F">
              <w:rPr>
                <w:rFonts w:cs="Arial"/>
                <w:bCs/>
              </w:rPr>
              <w:t xml:space="preserve"> </w:t>
            </w:r>
            <w:r w:rsidRPr="007A5DA7">
              <w:rPr>
                <w:rFonts w:cs="Arial"/>
                <w:b/>
                <w:bCs/>
              </w:rPr>
              <w:t>Submitted</w:t>
            </w:r>
            <w:r>
              <w:rPr>
                <w:rFonts w:cs="Arial"/>
                <w:bCs/>
              </w:rPr>
              <w:t xml:space="preserve">. 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15193BE" w14:textId="77777777" w:rsidR="00FB67D3" w:rsidRPr="00D80104" w:rsidRDefault="00763092" w:rsidP="003B40BC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B1533F1" wp14:editId="177674F4">
                  <wp:extent cx="3160166" cy="946968"/>
                  <wp:effectExtent l="0" t="0" r="254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867" cy="95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FFC" w:rsidRPr="00D80104" w14:paraId="1727CD2D" w14:textId="77777777" w:rsidTr="00DE3AD2">
        <w:trPr>
          <w:trHeight w:val="409"/>
        </w:trPr>
        <w:tc>
          <w:tcPr>
            <w:tcW w:w="10720" w:type="dxa"/>
            <w:gridSpan w:val="2"/>
            <w:shd w:val="clear" w:color="auto" w:fill="BAA892"/>
            <w:vAlign w:val="center"/>
          </w:tcPr>
          <w:p w14:paraId="4BE479F7" w14:textId="77777777" w:rsidR="00145FFC" w:rsidRPr="00D80104" w:rsidRDefault="00145FFC" w:rsidP="003B40BC">
            <w:pPr>
              <w:pStyle w:val="Heading2"/>
              <w:rPr>
                <w:rFonts w:ascii="Arial" w:hAnsi="Arial"/>
              </w:rPr>
            </w:pPr>
            <w:r>
              <w:t>Approval Workflow</w:t>
            </w:r>
          </w:p>
        </w:tc>
      </w:tr>
      <w:tr w:rsidR="00145FFC" w:rsidRPr="00D80104" w14:paraId="5F55D9ED" w14:textId="77777777" w:rsidTr="00DE3AD2">
        <w:trPr>
          <w:trHeight w:val="579"/>
        </w:trPr>
        <w:tc>
          <w:tcPr>
            <w:tcW w:w="3159" w:type="dxa"/>
            <w:shd w:val="clear" w:color="auto" w:fill="auto"/>
            <w:vAlign w:val="center"/>
          </w:tcPr>
          <w:p w14:paraId="6CF70605" w14:textId="77777777" w:rsidR="00145FFC" w:rsidRPr="00F3227C" w:rsidRDefault="00DD133B" w:rsidP="00B66C54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Pr="00DD133B">
              <w:rPr>
                <w:rFonts w:cs="Arial"/>
                <w:b/>
                <w:bCs/>
                <w:vertAlign w:val="superscript"/>
              </w:rPr>
              <w:t>st</w:t>
            </w:r>
            <w:r>
              <w:rPr>
                <w:rFonts w:cs="Arial"/>
                <w:b/>
                <w:bCs/>
              </w:rPr>
              <w:t xml:space="preserve"> Level </w:t>
            </w:r>
            <w:r w:rsidR="00145FFC" w:rsidRPr="00F3227C">
              <w:rPr>
                <w:rFonts w:cs="Arial"/>
                <w:b/>
                <w:bCs/>
              </w:rPr>
              <w:t>Approval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BAEE361" w14:textId="77777777" w:rsidR="00145FFC" w:rsidRDefault="00B66C54" w:rsidP="003B40B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Individual responsible for approving the requested role. Varies based on role</w:t>
            </w:r>
            <w:r w:rsidRPr="00A00D9B">
              <w:rPr>
                <w:b/>
                <w:noProof/>
              </w:rPr>
              <w:t>.</w:t>
            </w:r>
            <w:r w:rsidR="00233197" w:rsidRPr="00A00D9B">
              <w:rPr>
                <w:b/>
                <w:noProof/>
              </w:rPr>
              <w:t xml:space="preserve"> </w:t>
            </w:r>
            <w:r w:rsidR="00233197" w:rsidRPr="00A00D9B">
              <w:rPr>
                <w:b/>
              </w:rPr>
              <w:t>If not approved within 5 days the request escalates to Compliance Approval.</w:t>
            </w:r>
          </w:p>
        </w:tc>
      </w:tr>
      <w:tr w:rsidR="00145FFC" w:rsidRPr="00D80104" w14:paraId="1F6A9629" w14:textId="77777777" w:rsidTr="00DE3AD2">
        <w:trPr>
          <w:trHeight w:val="629"/>
        </w:trPr>
        <w:tc>
          <w:tcPr>
            <w:tcW w:w="3159" w:type="dxa"/>
            <w:shd w:val="clear" w:color="auto" w:fill="auto"/>
            <w:vAlign w:val="center"/>
          </w:tcPr>
          <w:p w14:paraId="7B964331" w14:textId="77777777" w:rsidR="00145FFC" w:rsidRPr="00F3227C" w:rsidRDefault="00145FFC" w:rsidP="003B40BC">
            <w:pPr>
              <w:spacing w:before="60" w:after="60"/>
              <w:rPr>
                <w:rFonts w:cs="Arial"/>
                <w:b/>
                <w:bCs/>
              </w:rPr>
            </w:pPr>
            <w:r w:rsidRPr="00F3227C">
              <w:rPr>
                <w:rFonts w:cs="Arial"/>
                <w:b/>
                <w:bCs/>
              </w:rPr>
              <w:t>Compliance Approval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E9CB6CC" w14:textId="77777777" w:rsidR="00145FFC" w:rsidRDefault="00B66C54" w:rsidP="008A7B3B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Approval from Security after a check of separation of duties.</w:t>
            </w:r>
          </w:p>
          <w:p w14:paraId="6D1D7DA8" w14:textId="77777777" w:rsidR="008A7B3B" w:rsidRDefault="008A7B3B" w:rsidP="008A7B3B">
            <w:pPr>
              <w:spacing w:before="60" w:after="60"/>
              <w:rPr>
                <w:noProof/>
              </w:rPr>
            </w:pPr>
          </w:p>
        </w:tc>
      </w:tr>
      <w:tr w:rsidR="008A7B3B" w:rsidRPr="00D80104" w14:paraId="05F223D6" w14:textId="77777777" w:rsidTr="00DE3AD2">
        <w:trPr>
          <w:trHeight w:val="409"/>
        </w:trPr>
        <w:tc>
          <w:tcPr>
            <w:tcW w:w="10720" w:type="dxa"/>
            <w:gridSpan w:val="2"/>
            <w:shd w:val="clear" w:color="auto" w:fill="BAA892"/>
            <w:vAlign w:val="center"/>
          </w:tcPr>
          <w:p w14:paraId="570F6DBF" w14:textId="77777777" w:rsidR="008A7B3B" w:rsidRPr="00D80104" w:rsidRDefault="008A7B3B" w:rsidP="008A7B3B">
            <w:pPr>
              <w:pStyle w:val="Heading2"/>
              <w:rPr>
                <w:rFonts w:ascii="Arial" w:hAnsi="Arial"/>
              </w:rPr>
            </w:pPr>
            <w:r>
              <w:t>Who to Contact</w:t>
            </w:r>
          </w:p>
        </w:tc>
      </w:tr>
      <w:tr w:rsidR="008A7B3B" w:rsidRPr="00D80104" w14:paraId="4A3039C3" w14:textId="77777777" w:rsidTr="00DE3AD2">
        <w:trPr>
          <w:trHeight w:val="1538"/>
        </w:trPr>
        <w:tc>
          <w:tcPr>
            <w:tcW w:w="10720" w:type="dxa"/>
            <w:gridSpan w:val="2"/>
            <w:shd w:val="clear" w:color="auto" w:fill="auto"/>
            <w:vAlign w:val="center"/>
          </w:tcPr>
          <w:p w14:paraId="35558E5A" w14:textId="77777777" w:rsidR="00DE3AD2" w:rsidRDefault="008A7B3B" w:rsidP="00DE3AD2">
            <w:pPr>
              <w:pStyle w:val="Heading2"/>
              <w:numPr>
                <w:ilvl w:val="0"/>
                <w:numId w:val="10"/>
              </w:numPr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E3AD2">
              <w:rPr>
                <w:rFonts w:ascii="Arial" w:hAnsi="Arial" w:cs="Arial"/>
                <w:b/>
                <w:spacing w:val="0"/>
                <w:sz w:val="20"/>
                <w:szCs w:val="20"/>
              </w:rPr>
              <w:t>HR/Payroll role questions</w:t>
            </w:r>
            <w:r w:rsidR="008E1E2F">
              <w:rPr>
                <w:rFonts w:ascii="Arial" w:hAnsi="Arial" w:cs="Arial"/>
                <w:spacing w:val="0"/>
                <w:sz w:val="20"/>
                <w:szCs w:val="20"/>
              </w:rPr>
              <w:t xml:space="preserve"> – C</w:t>
            </w:r>
            <w:r>
              <w:rPr>
                <w:rFonts w:ascii="Arial" w:hAnsi="Arial" w:cs="Arial"/>
                <w:spacing w:val="0"/>
                <w:sz w:val="20"/>
                <w:szCs w:val="20"/>
              </w:rPr>
              <w:t xml:space="preserve">ontact </w:t>
            </w:r>
            <w:hyperlink r:id="rId28" w:history="1">
              <w:r w:rsidRPr="00936954">
                <w:rPr>
                  <w:rStyle w:val="Hyperlink"/>
                  <w:rFonts w:ascii="Arial" w:hAnsi="Arial" w:cs="Arial"/>
                  <w:spacing w:val="0"/>
                  <w:sz w:val="20"/>
                  <w:szCs w:val="20"/>
                </w:rPr>
                <w:t>hroperhelp@purdue.edu</w:t>
              </w:r>
            </w:hyperlink>
            <w:r>
              <w:rPr>
                <w:rFonts w:ascii="Arial" w:hAnsi="Arial" w:cs="Arial"/>
                <w:spacing w:val="0"/>
                <w:sz w:val="20"/>
                <w:szCs w:val="20"/>
              </w:rPr>
              <w:t xml:space="preserve"> when needing assistance identifying </w:t>
            </w:r>
            <w:r w:rsidR="00DE3AD2">
              <w:rPr>
                <w:rFonts w:ascii="Arial" w:hAnsi="Arial" w:cs="Arial"/>
                <w:spacing w:val="0"/>
                <w:sz w:val="20"/>
                <w:szCs w:val="20"/>
              </w:rPr>
              <w:t>what HR/Payroll roles are needed</w:t>
            </w:r>
          </w:p>
          <w:p w14:paraId="2E42E2B8" w14:textId="77777777" w:rsidR="00DE3AD2" w:rsidRDefault="00DE3AD2" w:rsidP="00DE3AD2">
            <w:pPr>
              <w:pStyle w:val="ListParagraph"/>
              <w:numPr>
                <w:ilvl w:val="0"/>
                <w:numId w:val="10"/>
              </w:numPr>
            </w:pPr>
            <w:r w:rsidRPr="00DE3AD2">
              <w:rPr>
                <w:b/>
              </w:rPr>
              <w:t>Finance role questions</w:t>
            </w:r>
            <w:r>
              <w:t xml:space="preserve">  - Contact </w:t>
            </w:r>
            <w:hyperlink r:id="rId29" w:history="1">
              <w:r w:rsidRPr="00936954">
                <w:rPr>
                  <w:rStyle w:val="Hyperlink"/>
                </w:rPr>
                <w:t>cmdt@purdue.edu</w:t>
              </w:r>
            </w:hyperlink>
            <w:r>
              <w:t xml:space="preserve"> when needing assistance identifying what Finance roles are needed</w:t>
            </w:r>
          </w:p>
          <w:p w14:paraId="57008662" w14:textId="77777777" w:rsidR="008A7B3B" w:rsidRPr="00DE3AD2" w:rsidRDefault="00DE3AD2" w:rsidP="00DE3AD2">
            <w:pPr>
              <w:pStyle w:val="ListParagraph"/>
              <w:numPr>
                <w:ilvl w:val="0"/>
                <w:numId w:val="10"/>
              </w:numPr>
            </w:pPr>
            <w:r w:rsidRPr="00DE3AD2">
              <w:rPr>
                <w:b/>
              </w:rPr>
              <w:t>Pending Requests/IDM Application</w:t>
            </w:r>
            <w:r>
              <w:t xml:space="preserve"> – Contact </w:t>
            </w:r>
            <w:hyperlink r:id="rId30" w:history="1">
              <w:r w:rsidRPr="00936954">
                <w:rPr>
                  <w:rStyle w:val="Hyperlink"/>
                </w:rPr>
                <w:t>OnePurdueSecruity@purdue.edu</w:t>
              </w:r>
            </w:hyperlink>
            <w:r>
              <w:t xml:space="preserve"> with questions related to a current or outstanding role request and questions related to the IDM application</w:t>
            </w:r>
          </w:p>
        </w:tc>
      </w:tr>
      <w:tr w:rsidR="00A36FEB" w:rsidRPr="00D80104" w14:paraId="1B745436" w14:textId="77777777" w:rsidTr="00DE3AD2">
        <w:trPr>
          <w:trHeight w:val="399"/>
        </w:trPr>
        <w:tc>
          <w:tcPr>
            <w:tcW w:w="10720" w:type="dxa"/>
            <w:gridSpan w:val="2"/>
            <w:shd w:val="clear" w:color="auto" w:fill="BAA892"/>
            <w:vAlign w:val="center"/>
          </w:tcPr>
          <w:p w14:paraId="3724D7B7" w14:textId="77777777" w:rsidR="00A36FEB" w:rsidRPr="00D80104" w:rsidRDefault="00B27B60" w:rsidP="0027010B">
            <w:pPr>
              <w:pStyle w:val="Heading2"/>
              <w:rPr>
                <w:rFonts w:ascii="Arial" w:hAnsi="Arial"/>
              </w:rPr>
            </w:pPr>
            <w:r>
              <w:t>Email Notifications</w:t>
            </w:r>
          </w:p>
        </w:tc>
      </w:tr>
      <w:tr w:rsidR="00FB67D3" w:rsidRPr="00D80104" w14:paraId="18E65EB8" w14:textId="77777777" w:rsidTr="00DE3AD2">
        <w:trPr>
          <w:trHeight w:val="1349"/>
        </w:trPr>
        <w:tc>
          <w:tcPr>
            <w:tcW w:w="3159" w:type="dxa"/>
            <w:shd w:val="clear" w:color="auto" w:fill="auto"/>
            <w:vAlign w:val="center"/>
          </w:tcPr>
          <w:p w14:paraId="58CF4F17" w14:textId="77777777" w:rsidR="00FB67D3" w:rsidRPr="00D80104" w:rsidRDefault="007B2071" w:rsidP="003B40B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approved, the requester receives an email that the selected role has been added to the selected position.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41A1D65" w14:textId="77777777" w:rsidR="00FB67D3" w:rsidRPr="00D80104" w:rsidRDefault="00B27B60" w:rsidP="003B40BC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671644C" wp14:editId="37217F2B">
                  <wp:extent cx="4640580" cy="777240"/>
                  <wp:effectExtent l="0" t="0" r="762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DADCE3A" w14:textId="77777777" w:rsidTr="00DE3AD2">
        <w:trPr>
          <w:trHeight w:val="984"/>
        </w:trPr>
        <w:tc>
          <w:tcPr>
            <w:tcW w:w="3159" w:type="dxa"/>
            <w:shd w:val="clear" w:color="auto" w:fill="auto"/>
          </w:tcPr>
          <w:p w14:paraId="58CC8711" w14:textId="77777777" w:rsidR="00FB67D3" w:rsidRPr="00D80104" w:rsidRDefault="007B2071" w:rsidP="00DE3AD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denied, the requester receives an email that the selected role was denied </w:t>
            </w:r>
          </w:p>
        </w:tc>
        <w:tc>
          <w:tcPr>
            <w:tcW w:w="7560" w:type="dxa"/>
            <w:shd w:val="clear" w:color="auto" w:fill="auto"/>
          </w:tcPr>
          <w:p w14:paraId="3966894B" w14:textId="77777777" w:rsidR="00FB67D3" w:rsidRPr="00D80104" w:rsidRDefault="00B27B60" w:rsidP="00DE3AD2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B185A02" wp14:editId="1041B9D9">
                  <wp:extent cx="4640580" cy="762636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416" cy="79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D4196" w14:textId="77777777" w:rsidR="007A5DA7" w:rsidRDefault="007A5DA7" w:rsidP="00DE3AD2">
      <w:pPr>
        <w:tabs>
          <w:tab w:val="left" w:pos="6405"/>
        </w:tabs>
        <w:rPr>
          <w:rFonts w:ascii="Verdana" w:hAnsi="Verdana" w:cs="Arial"/>
        </w:rPr>
      </w:pPr>
    </w:p>
    <w:sectPr w:rsidR="007A5DA7" w:rsidSect="009A5C2E">
      <w:headerReference w:type="default" r:id="rId33"/>
      <w:footerReference w:type="default" r:id="rId34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7EE8" w14:textId="77777777" w:rsidR="009A5C2E" w:rsidRDefault="009A5C2E" w:rsidP="00654D65">
      <w:pPr>
        <w:spacing w:after="0"/>
      </w:pPr>
      <w:r>
        <w:separator/>
      </w:r>
    </w:p>
  </w:endnote>
  <w:endnote w:type="continuationSeparator" w:id="0">
    <w:p w14:paraId="15B20D44" w14:textId="77777777" w:rsidR="009A5C2E" w:rsidRDefault="009A5C2E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D906" w14:textId="77777777" w:rsidR="003B40BC" w:rsidRPr="0071497E" w:rsidRDefault="003B40BC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>
      <w:rPr>
        <w:rFonts w:cs="Arial"/>
        <w:sz w:val="16"/>
        <w:szCs w:val="16"/>
      </w:rPr>
      <w:t>9</w:t>
    </w:r>
    <w:r w:rsidRPr="0071497E">
      <w:rPr>
        <w:rFonts w:cs="Arial"/>
        <w:sz w:val="16"/>
        <w:szCs w:val="16"/>
      </w:rPr>
      <w:t xml:space="preserve"> Purdue University</w:t>
    </w:r>
  </w:p>
  <w:p w14:paraId="0BE9B863" w14:textId="3EFD4AF1" w:rsidR="003B40BC" w:rsidRPr="005F418F" w:rsidRDefault="00DE3AD2" w:rsidP="0071497E">
    <w:pPr>
      <w:pStyle w:val="Footer"/>
      <w:jc w:val="center"/>
      <w:rPr>
        <w:rFonts w:ascii="Verdana" w:hAnsi="Verdana" w:cs="Arial"/>
      </w:rPr>
    </w:pPr>
    <w:r>
      <w:rPr>
        <w:rFonts w:cs="Arial"/>
        <w:noProof/>
        <w:sz w:val="16"/>
        <w:szCs w:val="16"/>
      </w:rPr>
      <w:t>P</w:t>
    </w:r>
    <w:r w:rsidR="003B40BC" w:rsidRPr="0071497E">
      <w:rPr>
        <w:rFonts w:cs="Arial"/>
        <w:noProof/>
        <w:sz w:val="16"/>
        <w:szCs w:val="16"/>
      </w:rPr>
      <w:t xml:space="preserve">age </w:t>
    </w:r>
    <w:r w:rsidR="003B40BC" w:rsidRPr="0071497E">
      <w:rPr>
        <w:rFonts w:cs="Arial"/>
        <w:b/>
        <w:noProof/>
        <w:sz w:val="16"/>
        <w:szCs w:val="16"/>
      </w:rPr>
      <w:fldChar w:fldCharType="begin"/>
    </w:r>
    <w:r w:rsidR="003B40BC"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="003B40BC" w:rsidRPr="0071497E">
      <w:rPr>
        <w:rFonts w:cs="Arial"/>
        <w:b/>
        <w:noProof/>
        <w:sz w:val="16"/>
        <w:szCs w:val="16"/>
      </w:rPr>
      <w:fldChar w:fldCharType="separate"/>
    </w:r>
    <w:r w:rsidR="00F82EE1">
      <w:rPr>
        <w:rFonts w:cs="Arial"/>
        <w:b/>
        <w:noProof/>
        <w:sz w:val="16"/>
        <w:szCs w:val="16"/>
      </w:rPr>
      <w:t>1</w:t>
    </w:r>
    <w:r w:rsidR="003B40BC" w:rsidRPr="0071497E">
      <w:rPr>
        <w:rFonts w:cs="Arial"/>
        <w:b/>
        <w:noProof/>
        <w:sz w:val="16"/>
        <w:szCs w:val="16"/>
      </w:rPr>
      <w:fldChar w:fldCharType="end"/>
    </w:r>
    <w:r w:rsidR="003B40BC" w:rsidRPr="0071497E">
      <w:rPr>
        <w:rFonts w:cs="Arial"/>
        <w:noProof/>
        <w:sz w:val="16"/>
        <w:szCs w:val="16"/>
      </w:rPr>
      <w:t xml:space="preserve"> of </w:t>
    </w:r>
    <w:r w:rsidR="003B40BC" w:rsidRPr="0071497E">
      <w:rPr>
        <w:rFonts w:cs="Arial"/>
        <w:b/>
        <w:noProof/>
        <w:sz w:val="16"/>
        <w:szCs w:val="16"/>
      </w:rPr>
      <w:fldChar w:fldCharType="begin"/>
    </w:r>
    <w:r w:rsidR="003B40BC"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="003B40BC" w:rsidRPr="0071497E">
      <w:rPr>
        <w:rFonts w:cs="Arial"/>
        <w:b/>
        <w:noProof/>
        <w:sz w:val="16"/>
        <w:szCs w:val="16"/>
      </w:rPr>
      <w:fldChar w:fldCharType="separate"/>
    </w:r>
    <w:r w:rsidR="00F82EE1">
      <w:rPr>
        <w:rFonts w:cs="Arial"/>
        <w:b/>
        <w:noProof/>
        <w:sz w:val="16"/>
        <w:szCs w:val="16"/>
      </w:rPr>
      <w:t>4</w:t>
    </w:r>
    <w:r w:rsidR="003B40BC"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9421" w14:textId="77777777" w:rsidR="009A5C2E" w:rsidRDefault="009A5C2E" w:rsidP="00654D65">
      <w:pPr>
        <w:spacing w:after="0"/>
      </w:pPr>
      <w:r>
        <w:separator/>
      </w:r>
    </w:p>
  </w:footnote>
  <w:footnote w:type="continuationSeparator" w:id="0">
    <w:p w14:paraId="60B67A0E" w14:textId="77777777" w:rsidR="009A5C2E" w:rsidRDefault="009A5C2E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44"/>
      <w:gridCol w:w="7456"/>
    </w:tblGrid>
    <w:tr w:rsidR="003B40BC" w:rsidRPr="00D80104" w14:paraId="5CFB872C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58656684" w14:textId="77777777" w:rsidR="003B40BC" w:rsidRPr="00D80104" w:rsidRDefault="003B40BC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2042564C" wp14:editId="2BF56126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451ABA22" w14:textId="77777777" w:rsidR="003B40BC" w:rsidRPr="00D80104" w:rsidRDefault="003B40BC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2D637E93" w14:textId="77777777" w:rsidR="003B40BC" w:rsidRPr="00D80104" w:rsidRDefault="008A7B3B" w:rsidP="007B708B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Role Request Form – Identity Management</w:t>
          </w:r>
        </w:p>
      </w:tc>
    </w:tr>
  </w:tbl>
  <w:p w14:paraId="387D7E8C" w14:textId="77777777" w:rsidR="003B40BC" w:rsidRPr="002A398A" w:rsidRDefault="003B40BC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CC9D7" wp14:editId="3CF8318B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2AF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B5D"/>
    <w:multiLevelType w:val="hybridMultilevel"/>
    <w:tmpl w:val="FF726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A1E65"/>
    <w:multiLevelType w:val="hybridMultilevel"/>
    <w:tmpl w:val="7D18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B28CF"/>
    <w:multiLevelType w:val="hybridMultilevel"/>
    <w:tmpl w:val="FF726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E6849"/>
    <w:multiLevelType w:val="hybridMultilevel"/>
    <w:tmpl w:val="F2EC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65C60"/>
    <w:multiLevelType w:val="hybridMultilevel"/>
    <w:tmpl w:val="67BA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B42D1"/>
    <w:multiLevelType w:val="hybridMultilevel"/>
    <w:tmpl w:val="F73C6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5507206">
    <w:abstractNumId w:val="5"/>
  </w:num>
  <w:num w:numId="2" w16cid:durableId="1787388056">
    <w:abstractNumId w:val="2"/>
  </w:num>
  <w:num w:numId="3" w16cid:durableId="1266965572">
    <w:abstractNumId w:val="4"/>
  </w:num>
  <w:num w:numId="4" w16cid:durableId="323095556">
    <w:abstractNumId w:val="3"/>
  </w:num>
  <w:num w:numId="5" w16cid:durableId="1756393451">
    <w:abstractNumId w:val="9"/>
  </w:num>
  <w:num w:numId="6" w16cid:durableId="1577007386">
    <w:abstractNumId w:val="8"/>
  </w:num>
  <w:num w:numId="7" w16cid:durableId="439571542">
    <w:abstractNumId w:val="7"/>
  </w:num>
  <w:num w:numId="8" w16cid:durableId="1178033495">
    <w:abstractNumId w:val="6"/>
  </w:num>
  <w:num w:numId="9" w16cid:durableId="152838230">
    <w:abstractNumId w:val="0"/>
  </w:num>
  <w:num w:numId="10" w16cid:durableId="132481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jA2MzYwtTA1tjRV0lEKTi0uzszPAykwrAUAAM3BQCwAAAA="/>
  </w:docVars>
  <w:rsids>
    <w:rsidRoot w:val="00E8630B"/>
    <w:rsid w:val="000069D4"/>
    <w:rsid w:val="00012E87"/>
    <w:rsid w:val="00016CC6"/>
    <w:rsid w:val="00025876"/>
    <w:rsid w:val="00044910"/>
    <w:rsid w:val="0007250E"/>
    <w:rsid w:val="00080DC6"/>
    <w:rsid w:val="00090075"/>
    <w:rsid w:val="000A3F3B"/>
    <w:rsid w:val="000B65BE"/>
    <w:rsid w:val="000C0A3E"/>
    <w:rsid w:val="000C7041"/>
    <w:rsid w:val="000D1E7F"/>
    <w:rsid w:val="00124121"/>
    <w:rsid w:val="00126965"/>
    <w:rsid w:val="00130126"/>
    <w:rsid w:val="00143306"/>
    <w:rsid w:val="00145FFC"/>
    <w:rsid w:val="00147F5F"/>
    <w:rsid w:val="00157872"/>
    <w:rsid w:val="00162373"/>
    <w:rsid w:val="0016396B"/>
    <w:rsid w:val="00180197"/>
    <w:rsid w:val="00180E68"/>
    <w:rsid w:val="00194CF7"/>
    <w:rsid w:val="001D7827"/>
    <w:rsid w:val="001E50F3"/>
    <w:rsid w:val="001F4121"/>
    <w:rsid w:val="0020089F"/>
    <w:rsid w:val="00215F41"/>
    <w:rsid w:val="00225097"/>
    <w:rsid w:val="002331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B0225"/>
    <w:rsid w:val="002C79EB"/>
    <w:rsid w:val="002E2EF4"/>
    <w:rsid w:val="002F1E51"/>
    <w:rsid w:val="003453FF"/>
    <w:rsid w:val="00351726"/>
    <w:rsid w:val="00370D05"/>
    <w:rsid w:val="00373A2C"/>
    <w:rsid w:val="00387740"/>
    <w:rsid w:val="003A083D"/>
    <w:rsid w:val="003A2A48"/>
    <w:rsid w:val="003B40BC"/>
    <w:rsid w:val="003C30B6"/>
    <w:rsid w:val="003C6479"/>
    <w:rsid w:val="00413674"/>
    <w:rsid w:val="004177B6"/>
    <w:rsid w:val="00420F56"/>
    <w:rsid w:val="00435195"/>
    <w:rsid w:val="0044606D"/>
    <w:rsid w:val="00480A1B"/>
    <w:rsid w:val="004A069D"/>
    <w:rsid w:val="004B408E"/>
    <w:rsid w:val="004C2B94"/>
    <w:rsid w:val="004D56E9"/>
    <w:rsid w:val="004F2449"/>
    <w:rsid w:val="004F2DB7"/>
    <w:rsid w:val="0050766D"/>
    <w:rsid w:val="005100AC"/>
    <w:rsid w:val="005656FD"/>
    <w:rsid w:val="00583DE9"/>
    <w:rsid w:val="005855E8"/>
    <w:rsid w:val="005864F4"/>
    <w:rsid w:val="00587423"/>
    <w:rsid w:val="005B24FD"/>
    <w:rsid w:val="005C3709"/>
    <w:rsid w:val="005C5C86"/>
    <w:rsid w:val="005D301D"/>
    <w:rsid w:val="005D4D7C"/>
    <w:rsid w:val="005E2715"/>
    <w:rsid w:val="005F1C7C"/>
    <w:rsid w:val="005F418F"/>
    <w:rsid w:val="006102D0"/>
    <w:rsid w:val="00611712"/>
    <w:rsid w:val="00622D87"/>
    <w:rsid w:val="00654D65"/>
    <w:rsid w:val="006643E6"/>
    <w:rsid w:val="00670AAD"/>
    <w:rsid w:val="0069607F"/>
    <w:rsid w:val="006D13BA"/>
    <w:rsid w:val="006E476D"/>
    <w:rsid w:val="006E60AF"/>
    <w:rsid w:val="006F0880"/>
    <w:rsid w:val="00705149"/>
    <w:rsid w:val="00710198"/>
    <w:rsid w:val="0071497E"/>
    <w:rsid w:val="007331E4"/>
    <w:rsid w:val="0073327C"/>
    <w:rsid w:val="00746E7E"/>
    <w:rsid w:val="00763092"/>
    <w:rsid w:val="00795D27"/>
    <w:rsid w:val="007A5DA7"/>
    <w:rsid w:val="007B0E7A"/>
    <w:rsid w:val="007B2071"/>
    <w:rsid w:val="007B708B"/>
    <w:rsid w:val="007D30FB"/>
    <w:rsid w:val="007D3FBF"/>
    <w:rsid w:val="007F2CAC"/>
    <w:rsid w:val="00812E95"/>
    <w:rsid w:val="008473AC"/>
    <w:rsid w:val="00847F5C"/>
    <w:rsid w:val="00866C28"/>
    <w:rsid w:val="00881E26"/>
    <w:rsid w:val="00891AFE"/>
    <w:rsid w:val="008923D7"/>
    <w:rsid w:val="008A7B3B"/>
    <w:rsid w:val="008B61C3"/>
    <w:rsid w:val="008C16E6"/>
    <w:rsid w:val="008E1D9A"/>
    <w:rsid w:val="008E1E2F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57AF9"/>
    <w:rsid w:val="0096102A"/>
    <w:rsid w:val="00965170"/>
    <w:rsid w:val="009A5C2E"/>
    <w:rsid w:val="009C43D1"/>
    <w:rsid w:val="009C4A2F"/>
    <w:rsid w:val="009C4C9E"/>
    <w:rsid w:val="009D4A9D"/>
    <w:rsid w:val="009D7DE5"/>
    <w:rsid w:val="009E6409"/>
    <w:rsid w:val="009F3DE1"/>
    <w:rsid w:val="00A00199"/>
    <w:rsid w:val="00A00D9B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85343"/>
    <w:rsid w:val="00AA5B3E"/>
    <w:rsid w:val="00AA717C"/>
    <w:rsid w:val="00AB0E53"/>
    <w:rsid w:val="00AE7834"/>
    <w:rsid w:val="00AF3B7E"/>
    <w:rsid w:val="00B03079"/>
    <w:rsid w:val="00B07441"/>
    <w:rsid w:val="00B27B60"/>
    <w:rsid w:val="00B402E2"/>
    <w:rsid w:val="00B63AF0"/>
    <w:rsid w:val="00B63E71"/>
    <w:rsid w:val="00B66C54"/>
    <w:rsid w:val="00B67CF5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41818"/>
    <w:rsid w:val="00CB4AAD"/>
    <w:rsid w:val="00CB6D75"/>
    <w:rsid w:val="00CC2E1C"/>
    <w:rsid w:val="00CE193B"/>
    <w:rsid w:val="00CE28E4"/>
    <w:rsid w:val="00CE4ECB"/>
    <w:rsid w:val="00CF1C68"/>
    <w:rsid w:val="00D151F3"/>
    <w:rsid w:val="00D25974"/>
    <w:rsid w:val="00D34F42"/>
    <w:rsid w:val="00D50069"/>
    <w:rsid w:val="00D66972"/>
    <w:rsid w:val="00D700A3"/>
    <w:rsid w:val="00D80104"/>
    <w:rsid w:val="00D923B5"/>
    <w:rsid w:val="00D95CC3"/>
    <w:rsid w:val="00D96778"/>
    <w:rsid w:val="00DB02B7"/>
    <w:rsid w:val="00DD133B"/>
    <w:rsid w:val="00DD159C"/>
    <w:rsid w:val="00DE3AD2"/>
    <w:rsid w:val="00DE6E60"/>
    <w:rsid w:val="00DF3E4C"/>
    <w:rsid w:val="00E10DD0"/>
    <w:rsid w:val="00E16FB8"/>
    <w:rsid w:val="00E32304"/>
    <w:rsid w:val="00E7436B"/>
    <w:rsid w:val="00E76CCE"/>
    <w:rsid w:val="00E80643"/>
    <w:rsid w:val="00E8630B"/>
    <w:rsid w:val="00EA03FD"/>
    <w:rsid w:val="00EB3A21"/>
    <w:rsid w:val="00EB54DE"/>
    <w:rsid w:val="00EC23C2"/>
    <w:rsid w:val="00EE0363"/>
    <w:rsid w:val="00EF7CC0"/>
    <w:rsid w:val="00F05C2E"/>
    <w:rsid w:val="00F21A1F"/>
    <w:rsid w:val="00F255CE"/>
    <w:rsid w:val="00F3227C"/>
    <w:rsid w:val="00F347CD"/>
    <w:rsid w:val="00F82EE1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7D1D0"/>
  <w15:docId w15:val="{C237528D-47F6-4588-ACA8-A76AFF1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8A7B3B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arepoint.purdue.edu/sites/treasurer/bpr/training/SitePages/poschTR.aspx?_ga=2.67115666.281203942.1573479703-239083295.1530201546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purdue.edu/em/esarolerequest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mailto:cmdt@purdue.ed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purdue.edu/hr/mgrres/supportingDocs/IDMBusinessRoleList.xlsx" TargetMode="External"/><Relationship Id="rId32" Type="http://schemas.openxmlformats.org/officeDocument/2006/relationships/image" Target="media/image13.png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www.purdue.edu/hr/mgrres/sucfactors/sapmgmtIDM.php" TargetMode="External"/><Relationship Id="rId28" Type="http://schemas.openxmlformats.org/officeDocument/2006/relationships/hyperlink" Target="mailto:hroperhelp@purdue.edu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ne.purdue.edu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yperlink" Target="mailto:OnePurdueSecruity@purdue.edu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%20-%20Change%20Mgmt,%20Comm,%20Training\03.%20Training%20Standards\Quick%20Reference%20Guide\Quick%20Reference%20Guide%20FullPage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1" ma:contentTypeDescription="Create a new document." ma:contentTypeScope="" ma:versionID="aca2883ffeec28565b4848cb78522572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788b4f117d810c77cdb38673c121ca77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E8993-F19B-4D4A-BD78-B3F8A61F5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43EDD4-A67F-44F7-A733-7112D02911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v1.1.dotx</Template>
  <TotalTime>106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4299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Weatherford, Tiffany LB</dc:creator>
  <cp:lastModifiedBy>Cline, Cathleen R.</cp:lastModifiedBy>
  <cp:revision>3</cp:revision>
  <cp:lastPrinted>2013-02-01T19:51:00Z</cp:lastPrinted>
  <dcterms:created xsi:type="dcterms:W3CDTF">2021-01-05T13:53:00Z</dcterms:created>
  <dcterms:modified xsi:type="dcterms:W3CDTF">2024-01-26T14:54:00Z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  <property fmtid="{D5CDD505-2E9C-101B-9397-08002B2CF9AE}" pid="6" name="MSIP_Label_4044bd30-2ed7-4c9d-9d12-46200872a97b_Enabled">
    <vt:lpwstr>true</vt:lpwstr>
  </property>
  <property fmtid="{D5CDD505-2E9C-101B-9397-08002B2CF9AE}" pid="7" name="MSIP_Label_4044bd30-2ed7-4c9d-9d12-46200872a97b_SetDate">
    <vt:lpwstr>2024-01-26T14:54:09Z</vt:lpwstr>
  </property>
  <property fmtid="{D5CDD505-2E9C-101B-9397-08002B2CF9AE}" pid="8" name="MSIP_Label_4044bd30-2ed7-4c9d-9d12-46200872a97b_Method">
    <vt:lpwstr>Standard</vt:lpwstr>
  </property>
  <property fmtid="{D5CDD505-2E9C-101B-9397-08002B2CF9AE}" pid="9" name="MSIP_Label_4044bd30-2ed7-4c9d-9d12-46200872a97b_Name">
    <vt:lpwstr>defa4170-0d19-0005-0004-bc88714345d2</vt:lpwstr>
  </property>
  <property fmtid="{D5CDD505-2E9C-101B-9397-08002B2CF9AE}" pid="10" name="MSIP_Label_4044bd30-2ed7-4c9d-9d12-46200872a97b_SiteId">
    <vt:lpwstr>4130bd39-7c53-419c-b1e5-8758d6d63f21</vt:lpwstr>
  </property>
  <property fmtid="{D5CDD505-2E9C-101B-9397-08002B2CF9AE}" pid="11" name="MSIP_Label_4044bd30-2ed7-4c9d-9d12-46200872a97b_ActionId">
    <vt:lpwstr>201af0dc-6122-44ac-acd1-5771da0550e9</vt:lpwstr>
  </property>
  <property fmtid="{D5CDD505-2E9C-101B-9397-08002B2CF9AE}" pid="12" name="MSIP_Label_4044bd30-2ed7-4c9d-9d12-46200872a97b_ContentBits">
    <vt:lpwstr>0</vt:lpwstr>
  </property>
</Properties>
</file>