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27" w:rsidRPr="002B27B2" w:rsidRDefault="00607427" w:rsidP="00607427">
      <w:pPr>
        <w:ind w:right="120"/>
        <w:rPr>
          <w:rFonts w:ascii="Times New Roman" w:hAnsi="Times New Roman" w:cs="Times New Roman"/>
          <w:b/>
          <w:sz w:val="24"/>
          <w:szCs w:val="24"/>
        </w:rPr>
      </w:pPr>
      <w:r w:rsidRPr="001E5939">
        <w:rPr>
          <w:rFonts w:ascii="Times New Roman" w:hAnsi="Times New Roman" w:cs="Times New Roman"/>
          <w:b/>
          <w:sz w:val="24"/>
          <w:szCs w:val="24"/>
        </w:rPr>
        <w:t>Date: 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E5939">
        <w:rPr>
          <w:rFonts w:ascii="Times New Roman" w:hAnsi="Times New Roman" w:cs="Times New Roman"/>
          <w:b/>
          <w:sz w:val="24"/>
          <w:szCs w:val="24"/>
        </w:rPr>
        <w:t xml:space="preserve"> Location: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07427" w:rsidRPr="00AD73BE" w:rsidRDefault="00607427" w:rsidP="00607427">
      <w:pPr>
        <w:rPr>
          <w:rFonts w:ascii="Times New Roman" w:hAnsi="Times New Roman" w:cs="Times New Roman"/>
          <w:b/>
          <w:sz w:val="24"/>
          <w:szCs w:val="24"/>
        </w:rPr>
      </w:pP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AFE </w:t>
      </w:r>
      <w:r w:rsidRPr="00AD73BE">
        <w:rPr>
          <w:rFonts w:ascii="Times New Roman" w:hAnsi="Times New Roman" w:cs="Times New Roman"/>
          <w:b/>
          <w:sz w:val="32"/>
          <w:szCs w:val="32"/>
        </w:rPr>
        <w:t>G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RAIN </w:t>
      </w: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TORAGE AND </w:t>
      </w:r>
      <w:r w:rsidRPr="00AD73BE">
        <w:rPr>
          <w:rFonts w:ascii="Times New Roman" w:hAnsi="Times New Roman" w:cs="Times New Roman"/>
          <w:b/>
          <w:sz w:val="32"/>
          <w:szCs w:val="32"/>
        </w:rPr>
        <w:t>H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ANDLING FOR </w:t>
      </w:r>
      <w:r w:rsidRPr="00AD73BE">
        <w:rPr>
          <w:rFonts w:ascii="Times New Roman" w:hAnsi="Times New Roman" w:cs="Times New Roman"/>
          <w:b/>
          <w:sz w:val="32"/>
          <w:szCs w:val="32"/>
        </w:rPr>
        <w:t>Y</w:t>
      </w:r>
      <w:r w:rsidRPr="00AD73BE">
        <w:rPr>
          <w:rFonts w:ascii="Times New Roman" w:hAnsi="Times New Roman" w:cs="Times New Roman"/>
          <w:b/>
          <w:sz w:val="24"/>
          <w:szCs w:val="24"/>
        </w:rPr>
        <w:t>OUTH/</w:t>
      </w:r>
      <w:r w:rsidRPr="00AD73BE">
        <w:rPr>
          <w:rFonts w:ascii="Times New Roman" w:hAnsi="Times New Roman" w:cs="Times New Roman"/>
          <w:b/>
          <w:sz w:val="32"/>
          <w:szCs w:val="32"/>
        </w:rPr>
        <w:t>B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EGINNING </w:t>
      </w:r>
      <w:r w:rsidRPr="00AD73BE">
        <w:rPr>
          <w:rFonts w:ascii="Times New Roman" w:hAnsi="Times New Roman" w:cs="Times New Roman"/>
          <w:b/>
          <w:sz w:val="32"/>
          <w:szCs w:val="32"/>
        </w:rPr>
        <w:t>W</w:t>
      </w:r>
      <w:r w:rsidRPr="00AD73BE">
        <w:rPr>
          <w:rFonts w:ascii="Times New Roman" w:hAnsi="Times New Roman" w:cs="Times New Roman"/>
          <w:b/>
          <w:sz w:val="24"/>
          <w:szCs w:val="24"/>
        </w:rPr>
        <w:t>ORKERS</w:t>
      </w:r>
    </w:p>
    <w:p w:rsidR="00607427" w:rsidRPr="001E5939" w:rsidRDefault="00607427" w:rsidP="0060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</w:t>
      </w:r>
      <w:r w:rsidRPr="00AD73BE">
        <w:rPr>
          <w:rFonts w:ascii="Times New Roman" w:hAnsi="Times New Roman" w:cs="Times New Roman"/>
          <w:b/>
          <w:sz w:val="28"/>
          <w:szCs w:val="28"/>
        </w:rPr>
        <w:t xml:space="preserve"> Evaluation</w:t>
      </w:r>
    </w:p>
    <w:p w:rsidR="00607427" w:rsidRPr="00321DB2" w:rsidRDefault="00607427" w:rsidP="00607427">
      <w:p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1. Was the training today:</w:t>
      </w:r>
    </w:p>
    <w:p w:rsidR="00607427" w:rsidRPr="00321DB2" w:rsidRDefault="00607427" w:rsidP="0060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Way too short</w:t>
      </w:r>
    </w:p>
    <w:p w:rsidR="00607427" w:rsidRPr="00321DB2" w:rsidRDefault="00607427" w:rsidP="0060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Too short</w:t>
      </w:r>
    </w:p>
    <w:p w:rsidR="00607427" w:rsidRPr="00321DB2" w:rsidRDefault="00607427" w:rsidP="0060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Just right</w:t>
      </w:r>
    </w:p>
    <w:p w:rsidR="00607427" w:rsidRPr="00321DB2" w:rsidRDefault="00607427" w:rsidP="0060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Too long</w:t>
      </w:r>
    </w:p>
    <w:p w:rsidR="00607427" w:rsidRPr="00321DB2" w:rsidRDefault="00607427" w:rsidP="00607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Way too long</w:t>
      </w:r>
    </w:p>
    <w:p w:rsidR="00607427" w:rsidRPr="00321DB2" w:rsidRDefault="00607427" w:rsidP="00607427">
      <w:p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2. Please mark the instructional quality</w:t>
      </w:r>
    </w:p>
    <w:p w:rsidR="00607427" w:rsidRPr="00321DB2" w:rsidRDefault="00607427" w:rsidP="00607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Very poor</w:t>
      </w:r>
    </w:p>
    <w:p w:rsidR="00607427" w:rsidRPr="00321DB2" w:rsidRDefault="00607427" w:rsidP="00607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Poor</w:t>
      </w:r>
    </w:p>
    <w:p w:rsidR="00607427" w:rsidRPr="00321DB2" w:rsidRDefault="00607427" w:rsidP="00607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Fair</w:t>
      </w:r>
    </w:p>
    <w:p w:rsidR="00607427" w:rsidRPr="00321DB2" w:rsidRDefault="00607427" w:rsidP="00607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Good</w:t>
      </w:r>
    </w:p>
    <w:p w:rsidR="00607427" w:rsidRPr="00321DB2" w:rsidRDefault="00607427" w:rsidP="00607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Very good</w:t>
      </w:r>
    </w:p>
    <w:p w:rsidR="00607427" w:rsidRPr="00321DB2" w:rsidRDefault="00607427" w:rsidP="00607427">
      <w:p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3. Are you employed in a job where you are involved with storing or handling grain?</w:t>
      </w:r>
    </w:p>
    <w:p w:rsidR="00607427" w:rsidRPr="00321DB2" w:rsidRDefault="00607427" w:rsidP="006074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Yes</w:t>
      </w:r>
    </w:p>
    <w:p w:rsidR="00607427" w:rsidRPr="00321DB2" w:rsidRDefault="00607427" w:rsidP="006074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No</w:t>
      </w:r>
    </w:p>
    <w:p w:rsidR="00607427" w:rsidRPr="00321DB2" w:rsidRDefault="00607427" w:rsidP="00607427">
      <w:p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4. What did you like best about this training?</w:t>
      </w:r>
    </w:p>
    <w:p w:rsidR="00607427" w:rsidRPr="00321DB2" w:rsidRDefault="00607427" w:rsidP="00607427">
      <w:pPr>
        <w:ind w:firstLine="285"/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21DB2">
        <w:rPr>
          <w:rFonts w:ascii="Times New Roman" w:hAnsi="Times New Roman" w:cs="Times New Roman"/>
          <w:sz w:val="26"/>
          <w:szCs w:val="26"/>
        </w:rPr>
        <w:t>______</w:t>
      </w:r>
    </w:p>
    <w:p w:rsidR="00607427" w:rsidRPr="00321DB2" w:rsidRDefault="00607427" w:rsidP="00607427">
      <w:pPr>
        <w:ind w:firstLine="285"/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21DB2">
        <w:rPr>
          <w:rFonts w:ascii="Times New Roman" w:hAnsi="Times New Roman" w:cs="Times New Roman"/>
          <w:sz w:val="26"/>
          <w:szCs w:val="26"/>
        </w:rPr>
        <w:t>_____</w:t>
      </w:r>
    </w:p>
    <w:p w:rsidR="00607427" w:rsidRPr="00321DB2" w:rsidRDefault="00607427" w:rsidP="00607427">
      <w:pPr>
        <w:ind w:firstLine="285"/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21DB2">
        <w:rPr>
          <w:rFonts w:ascii="Times New Roman" w:hAnsi="Times New Roman" w:cs="Times New Roman"/>
          <w:sz w:val="26"/>
          <w:szCs w:val="26"/>
        </w:rPr>
        <w:t>_____</w:t>
      </w:r>
    </w:p>
    <w:p w:rsidR="00607427" w:rsidRPr="00321DB2" w:rsidRDefault="00607427" w:rsidP="00607427">
      <w:pPr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5. What did you like least about this training?</w:t>
      </w:r>
    </w:p>
    <w:p w:rsidR="00607427" w:rsidRPr="00321DB2" w:rsidRDefault="00607427" w:rsidP="00607427">
      <w:pPr>
        <w:ind w:firstLine="285"/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21DB2">
        <w:rPr>
          <w:rFonts w:ascii="Times New Roman" w:hAnsi="Times New Roman" w:cs="Times New Roman"/>
          <w:sz w:val="26"/>
          <w:szCs w:val="26"/>
        </w:rPr>
        <w:t>_____</w:t>
      </w:r>
    </w:p>
    <w:p w:rsidR="00607427" w:rsidRPr="00321DB2" w:rsidRDefault="00607427" w:rsidP="00607427">
      <w:pPr>
        <w:ind w:firstLine="285"/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21DB2">
        <w:rPr>
          <w:rFonts w:ascii="Times New Roman" w:hAnsi="Times New Roman" w:cs="Times New Roman"/>
          <w:sz w:val="26"/>
          <w:szCs w:val="26"/>
        </w:rPr>
        <w:t>_____</w:t>
      </w:r>
    </w:p>
    <w:p w:rsidR="0045150A" w:rsidRDefault="00607427" w:rsidP="00607427">
      <w:pPr>
        <w:ind w:firstLine="285"/>
        <w:rPr>
          <w:rFonts w:ascii="Times New Roman" w:hAnsi="Times New Roman" w:cs="Times New Roman"/>
          <w:sz w:val="26"/>
          <w:szCs w:val="26"/>
        </w:rPr>
      </w:pPr>
      <w:r w:rsidRPr="00321DB2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21DB2">
        <w:rPr>
          <w:rFonts w:ascii="Times New Roman" w:hAnsi="Times New Roman" w:cs="Times New Roman"/>
          <w:sz w:val="26"/>
          <w:szCs w:val="26"/>
        </w:rPr>
        <w:t>_____</w:t>
      </w:r>
    </w:p>
    <w:p w:rsidR="007501D3" w:rsidRDefault="007501D3" w:rsidP="00607427">
      <w:pPr>
        <w:ind w:firstLine="285"/>
        <w:rPr>
          <w:rFonts w:ascii="Times New Roman" w:hAnsi="Times New Roman" w:cs="Times New Roman"/>
          <w:sz w:val="26"/>
          <w:szCs w:val="26"/>
        </w:rPr>
      </w:pPr>
    </w:p>
    <w:p w:rsidR="007501D3" w:rsidRPr="002B27B2" w:rsidRDefault="007501D3" w:rsidP="007501D3">
      <w:pPr>
        <w:ind w:right="120"/>
        <w:rPr>
          <w:rFonts w:ascii="Times New Roman" w:hAnsi="Times New Roman" w:cs="Times New Roman"/>
          <w:b/>
          <w:sz w:val="24"/>
          <w:szCs w:val="24"/>
        </w:rPr>
      </w:pPr>
      <w:r w:rsidRPr="001E5939">
        <w:rPr>
          <w:rFonts w:ascii="Times New Roman" w:hAnsi="Times New Roman" w:cs="Times New Roman"/>
          <w:b/>
          <w:sz w:val="24"/>
          <w:szCs w:val="24"/>
        </w:rPr>
        <w:lastRenderedPageBreak/>
        <w:t>Date: 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E5939">
        <w:rPr>
          <w:rFonts w:ascii="Times New Roman" w:hAnsi="Times New Roman" w:cs="Times New Roman"/>
          <w:b/>
          <w:sz w:val="24"/>
          <w:szCs w:val="24"/>
        </w:rPr>
        <w:t xml:space="preserve"> Location: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501D3" w:rsidRPr="00AD73BE" w:rsidRDefault="007501D3" w:rsidP="007501D3">
      <w:pPr>
        <w:rPr>
          <w:rFonts w:ascii="Times New Roman" w:hAnsi="Times New Roman" w:cs="Times New Roman"/>
          <w:b/>
          <w:sz w:val="24"/>
          <w:szCs w:val="24"/>
        </w:rPr>
      </w:pP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AFE </w:t>
      </w:r>
      <w:r w:rsidRPr="00AD73BE">
        <w:rPr>
          <w:rFonts w:ascii="Times New Roman" w:hAnsi="Times New Roman" w:cs="Times New Roman"/>
          <w:b/>
          <w:sz w:val="32"/>
          <w:szCs w:val="32"/>
        </w:rPr>
        <w:t>G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RAIN </w:t>
      </w: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TORAGE AND </w:t>
      </w:r>
      <w:r w:rsidRPr="00AD73BE">
        <w:rPr>
          <w:rFonts w:ascii="Times New Roman" w:hAnsi="Times New Roman" w:cs="Times New Roman"/>
          <w:b/>
          <w:sz w:val="32"/>
          <w:szCs w:val="32"/>
        </w:rPr>
        <w:t>H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ANDLING FOR </w:t>
      </w:r>
      <w:r w:rsidRPr="00AD73BE">
        <w:rPr>
          <w:rFonts w:ascii="Times New Roman" w:hAnsi="Times New Roman" w:cs="Times New Roman"/>
          <w:b/>
          <w:sz w:val="32"/>
          <w:szCs w:val="32"/>
        </w:rPr>
        <w:t>Y</w:t>
      </w:r>
      <w:r w:rsidRPr="00AD73BE">
        <w:rPr>
          <w:rFonts w:ascii="Times New Roman" w:hAnsi="Times New Roman" w:cs="Times New Roman"/>
          <w:b/>
          <w:sz w:val="24"/>
          <w:szCs w:val="24"/>
        </w:rPr>
        <w:t>OUTH/</w:t>
      </w:r>
      <w:r w:rsidRPr="00AD73BE">
        <w:rPr>
          <w:rFonts w:ascii="Times New Roman" w:hAnsi="Times New Roman" w:cs="Times New Roman"/>
          <w:b/>
          <w:sz w:val="32"/>
          <w:szCs w:val="32"/>
        </w:rPr>
        <w:t>B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EGINNING </w:t>
      </w:r>
      <w:r w:rsidRPr="00AD73BE">
        <w:rPr>
          <w:rFonts w:ascii="Times New Roman" w:hAnsi="Times New Roman" w:cs="Times New Roman"/>
          <w:b/>
          <w:sz w:val="32"/>
          <w:szCs w:val="32"/>
        </w:rPr>
        <w:t>W</w:t>
      </w:r>
      <w:r w:rsidRPr="00AD73BE">
        <w:rPr>
          <w:rFonts w:ascii="Times New Roman" w:hAnsi="Times New Roman" w:cs="Times New Roman"/>
          <w:b/>
          <w:sz w:val="24"/>
          <w:szCs w:val="24"/>
        </w:rPr>
        <w:t>ORKERS</w:t>
      </w:r>
    </w:p>
    <w:p w:rsidR="007501D3" w:rsidRPr="001E5939" w:rsidRDefault="00254611" w:rsidP="00750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</w:t>
      </w:r>
      <w:bookmarkStart w:id="0" w:name="_GoBack"/>
      <w:bookmarkEnd w:id="0"/>
      <w:r w:rsidR="007501D3" w:rsidRPr="00AD73BE">
        <w:rPr>
          <w:rFonts w:ascii="Times New Roman" w:hAnsi="Times New Roman" w:cs="Times New Roman"/>
          <w:b/>
          <w:sz w:val="28"/>
          <w:szCs w:val="28"/>
        </w:rPr>
        <w:t xml:space="preserve"> Evaluation</w:t>
      </w:r>
    </w:p>
    <w:p w:rsidR="007501D3" w:rsidRDefault="007501D3" w:rsidP="00750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Was the training today:</w:t>
      </w:r>
    </w:p>
    <w:p w:rsidR="007501D3" w:rsidRDefault="007501D3" w:rsidP="00750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 too short</w:t>
      </w:r>
    </w:p>
    <w:p w:rsidR="007501D3" w:rsidRDefault="007501D3" w:rsidP="00750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 short</w:t>
      </w:r>
    </w:p>
    <w:p w:rsidR="007501D3" w:rsidRDefault="007501D3" w:rsidP="00750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right</w:t>
      </w:r>
    </w:p>
    <w:p w:rsidR="007501D3" w:rsidRDefault="007501D3" w:rsidP="00750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 long</w:t>
      </w:r>
    </w:p>
    <w:p w:rsidR="007501D3" w:rsidRDefault="007501D3" w:rsidP="007501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 too long</w:t>
      </w:r>
    </w:p>
    <w:p w:rsidR="007501D3" w:rsidRDefault="007501D3" w:rsidP="00750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Please mark the instructional quality</w:t>
      </w:r>
    </w:p>
    <w:p w:rsidR="007501D3" w:rsidRDefault="007501D3" w:rsidP="00750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poor</w:t>
      </w:r>
    </w:p>
    <w:p w:rsidR="007501D3" w:rsidRDefault="007501D3" w:rsidP="00750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</w:t>
      </w:r>
    </w:p>
    <w:p w:rsidR="007501D3" w:rsidRDefault="007501D3" w:rsidP="00750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</w:t>
      </w:r>
    </w:p>
    <w:p w:rsidR="007501D3" w:rsidRDefault="007501D3" w:rsidP="00750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</w:t>
      </w:r>
    </w:p>
    <w:p w:rsidR="007501D3" w:rsidRDefault="007501D3" w:rsidP="007501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good</w:t>
      </w:r>
    </w:p>
    <w:p w:rsidR="007501D3" w:rsidRDefault="007501D3" w:rsidP="00750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How would you best classify your role at school? (Example: Ag teacher)</w:t>
      </w:r>
    </w:p>
    <w:p w:rsidR="007501D3" w:rsidRDefault="007501D3" w:rsidP="00750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:rsidR="007501D3" w:rsidRDefault="007501D3" w:rsidP="00750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What did you like best about this training?</w:t>
      </w:r>
    </w:p>
    <w:p w:rsidR="007501D3" w:rsidRDefault="007501D3" w:rsidP="007501D3">
      <w:pPr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501D3" w:rsidRDefault="007501D3" w:rsidP="007501D3">
      <w:pPr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01D3" w:rsidRDefault="007501D3" w:rsidP="007501D3">
      <w:pPr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01D3" w:rsidRDefault="007501D3" w:rsidP="00750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What did you like least about this training?</w:t>
      </w:r>
    </w:p>
    <w:p w:rsidR="007501D3" w:rsidRDefault="007501D3" w:rsidP="007501D3">
      <w:pPr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01D3" w:rsidRDefault="007501D3" w:rsidP="007501D3">
      <w:pPr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01D3" w:rsidRPr="007501D3" w:rsidRDefault="007501D3" w:rsidP="007501D3">
      <w:pPr>
        <w:ind w:firstLine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7501D3" w:rsidRPr="007501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08" w:rsidRDefault="00881D08" w:rsidP="00607427">
      <w:pPr>
        <w:spacing w:after="0" w:line="240" w:lineRule="auto"/>
      </w:pPr>
      <w:r>
        <w:separator/>
      </w:r>
    </w:p>
  </w:endnote>
  <w:endnote w:type="continuationSeparator" w:id="0">
    <w:p w:rsidR="00881D08" w:rsidRDefault="00881D08" w:rsidP="0060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27" w:rsidRPr="00683A7B" w:rsidRDefault="00607427" w:rsidP="00607427">
    <w:pPr>
      <w:ind w:firstLine="285"/>
      <w:jc w:val="center"/>
      <w:rPr>
        <w:rFonts w:ascii="Times New Roman" w:hAnsi="Times New Roman" w:cs="Times New Roman"/>
        <w:b/>
        <w:sz w:val="28"/>
        <w:szCs w:val="28"/>
      </w:rPr>
    </w:pPr>
    <w:r w:rsidRPr="00683A7B">
      <w:rPr>
        <w:rFonts w:ascii="Times New Roman" w:hAnsi="Times New Roman" w:cs="Times New Roman"/>
        <w:b/>
        <w:sz w:val="28"/>
        <w:szCs w:val="28"/>
      </w:rPr>
      <w:t>Thank You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Segoe UI Symbol" w:hAnsi="Segoe UI Symbol" w:cs="Segoe UI Symbol"/>
        <w:b/>
        <w:sz w:val="28"/>
        <w:szCs w:val="28"/>
      </w:rPr>
      <w:t>☺</w:t>
    </w:r>
  </w:p>
  <w:p w:rsidR="00607427" w:rsidRDefault="00607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08" w:rsidRDefault="00881D08" w:rsidP="00607427">
      <w:pPr>
        <w:spacing w:after="0" w:line="240" w:lineRule="auto"/>
      </w:pPr>
      <w:r>
        <w:separator/>
      </w:r>
    </w:p>
  </w:footnote>
  <w:footnote w:type="continuationSeparator" w:id="0">
    <w:p w:rsidR="00881D08" w:rsidRDefault="00881D08" w:rsidP="0060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01" w:rsidRDefault="007501D3" w:rsidP="00F31901">
    <w:pPr>
      <w:pStyle w:val="Header"/>
      <w:jc w:val="right"/>
    </w:pPr>
    <w:r>
      <w:t>Dec_2014_</w:t>
    </w:r>
    <w:r w:rsidR="00F31901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29E"/>
    <w:multiLevelType w:val="hybridMultilevel"/>
    <w:tmpl w:val="A37C3CE6"/>
    <w:lvl w:ilvl="0" w:tplc="88CA18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812C9"/>
    <w:multiLevelType w:val="hybridMultilevel"/>
    <w:tmpl w:val="D9484062"/>
    <w:lvl w:ilvl="0" w:tplc="88CA18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5489A"/>
    <w:multiLevelType w:val="hybridMultilevel"/>
    <w:tmpl w:val="19F2DFD4"/>
    <w:lvl w:ilvl="0" w:tplc="88CA18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27"/>
    <w:rsid w:val="0020181A"/>
    <w:rsid w:val="00212EB4"/>
    <w:rsid w:val="00254611"/>
    <w:rsid w:val="00321DB2"/>
    <w:rsid w:val="005E098D"/>
    <w:rsid w:val="00607427"/>
    <w:rsid w:val="007501D3"/>
    <w:rsid w:val="00881D08"/>
    <w:rsid w:val="00E706C9"/>
    <w:rsid w:val="00F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3EE0D-E58C-4E8F-973F-03802496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427"/>
  </w:style>
  <w:style w:type="paragraph" w:styleId="Footer">
    <w:name w:val="footer"/>
    <w:basedOn w:val="Normal"/>
    <w:link w:val="FooterChar"/>
    <w:uiPriority w:val="99"/>
    <w:unhideWhenUsed/>
    <w:rsid w:val="0060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427"/>
  </w:style>
  <w:style w:type="paragraph" w:styleId="BalloonText">
    <w:name w:val="Balloon Text"/>
    <w:basedOn w:val="Normal"/>
    <w:link w:val="BalloonTextChar"/>
    <w:uiPriority w:val="99"/>
    <w:semiHidden/>
    <w:unhideWhenUsed/>
    <w:rsid w:val="0025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B13AEB1A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Yuan-hsin</dc:creator>
  <cp:lastModifiedBy>Heath, Denise L</cp:lastModifiedBy>
  <cp:revision>3</cp:revision>
  <cp:lastPrinted>2015-02-05T19:38:00Z</cp:lastPrinted>
  <dcterms:created xsi:type="dcterms:W3CDTF">2015-01-28T18:15:00Z</dcterms:created>
  <dcterms:modified xsi:type="dcterms:W3CDTF">2015-02-05T19:39:00Z</dcterms:modified>
</cp:coreProperties>
</file>