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0" w:rsidRPr="001E5939" w:rsidRDefault="00670380" w:rsidP="00670380">
      <w:pPr>
        <w:ind w:right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5939">
        <w:rPr>
          <w:rFonts w:ascii="Times New Roman" w:hAnsi="Times New Roman" w:cs="Times New Roman"/>
          <w:b/>
          <w:sz w:val="24"/>
          <w:szCs w:val="24"/>
        </w:rPr>
        <w:t>Date: 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E5939">
        <w:rPr>
          <w:rFonts w:ascii="Times New Roman" w:hAnsi="Times New Roman" w:cs="Times New Roman"/>
          <w:b/>
          <w:sz w:val="24"/>
          <w:szCs w:val="24"/>
        </w:rPr>
        <w:t xml:space="preserve"> Location: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70380" w:rsidRPr="00AD73BE" w:rsidRDefault="00670380" w:rsidP="00670380">
      <w:pPr>
        <w:rPr>
          <w:rFonts w:ascii="Times New Roman" w:hAnsi="Times New Roman" w:cs="Times New Roman"/>
          <w:b/>
          <w:sz w:val="24"/>
          <w:szCs w:val="24"/>
        </w:rPr>
      </w:pP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AFE </w:t>
      </w:r>
      <w:r w:rsidRPr="00AD73BE">
        <w:rPr>
          <w:rFonts w:ascii="Times New Roman" w:hAnsi="Times New Roman" w:cs="Times New Roman"/>
          <w:b/>
          <w:sz w:val="32"/>
          <w:szCs w:val="32"/>
        </w:rPr>
        <w:t>G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RAIN </w:t>
      </w:r>
      <w:r w:rsidRPr="00AD73BE">
        <w:rPr>
          <w:rFonts w:ascii="Times New Roman" w:hAnsi="Times New Roman" w:cs="Times New Roman"/>
          <w:b/>
          <w:sz w:val="32"/>
          <w:szCs w:val="32"/>
        </w:rPr>
        <w:t>S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TORAGE AND </w:t>
      </w:r>
      <w:r w:rsidRPr="00AD73BE">
        <w:rPr>
          <w:rFonts w:ascii="Times New Roman" w:hAnsi="Times New Roman" w:cs="Times New Roman"/>
          <w:b/>
          <w:sz w:val="32"/>
          <w:szCs w:val="32"/>
        </w:rPr>
        <w:t>H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ANDLING FOR </w:t>
      </w:r>
      <w:r w:rsidRPr="00AD73BE">
        <w:rPr>
          <w:rFonts w:ascii="Times New Roman" w:hAnsi="Times New Roman" w:cs="Times New Roman"/>
          <w:b/>
          <w:sz w:val="32"/>
          <w:szCs w:val="32"/>
        </w:rPr>
        <w:t>Y</w:t>
      </w:r>
      <w:r w:rsidRPr="00AD73BE">
        <w:rPr>
          <w:rFonts w:ascii="Times New Roman" w:hAnsi="Times New Roman" w:cs="Times New Roman"/>
          <w:b/>
          <w:sz w:val="24"/>
          <w:szCs w:val="24"/>
        </w:rPr>
        <w:t>OUTH/</w:t>
      </w:r>
      <w:r w:rsidRPr="00AD73BE">
        <w:rPr>
          <w:rFonts w:ascii="Times New Roman" w:hAnsi="Times New Roman" w:cs="Times New Roman"/>
          <w:b/>
          <w:sz w:val="32"/>
          <w:szCs w:val="32"/>
        </w:rPr>
        <w:t>B</w:t>
      </w:r>
      <w:r w:rsidRPr="00AD73BE">
        <w:rPr>
          <w:rFonts w:ascii="Times New Roman" w:hAnsi="Times New Roman" w:cs="Times New Roman"/>
          <w:b/>
          <w:sz w:val="24"/>
          <w:szCs w:val="24"/>
        </w:rPr>
        <w:t xml:space="preserve">EGINNING </w:t>
      </w:r>
      <w:r w:rsidRPr="00AD73BE">
        <w:rPr>
          <w:rFonts w:ascii="Times New Roman" w:hAnsi="Times New Roman" w:cs="Times New Roman"/>
          <w:b/>
          <w:sz w:val="32"/>
          <w:szCs w:val="32"/>
        </w:rPr>
        <w:t>W</w:t>
      </w:r>
      <w:r w:rsidRPr="00AD73BE">
        <w:rPr>
          <w:rFonts w:ascii="Times New Roman" w:hAnsi="Times New Roman" w:cs="Times New Roman"/>
          <w:b/>
          <w:sz w:val="24"/>
          <w:szCs w:val="24"/>
        </w:rPr>
        <w:t>ORKERS</w:t>
      </w:r>
    </w:p>
    <w:p w:rsidR="007C205E" w:rsidRPr="00293CB8" w:rsidRDefault="002236EF" w:rsidP="002236EF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1.</w:t>
      </w:r>
      <w:r w:rsidR="00EA7C88">
        <w:rPr>
          <w:rFonts w:ascii="Times New Roman" w:hAnsi="Times New Roman" w:cs="Times New Roman"/>
          <w:sz w:val="24"/>
          <w:szCs w:val="24"/>
        </w:rPr>
        <w:t xml:space="preserve"> Which </w:t>
      </w:r>
      <w:r w:rsidR="00CB320A">
        <w:rPr>
          <w:rFonts w:ascii="Times New Roman" w:hAnsi="Times New Roman" w:cs="Times New Roman"/>
          <w:sz w:val="24"/>
          <w:szCs w:val="24"/>
        </w:rPr>
        <w:t>of the following can be considered an</w:t>
      </w:r>
      <w:r w:rsidR="00EA7C88">
        <w:rPr>
          <w:rFonts w:ascii="Times New Roman" w:hAnsi="Times New Roman" w:cs="Times New Roman"/>
          <w:sz w:val="24"/>
          <w:szCs w:val="24"/>
        </w:rPr>
        <w:t xml:space="preserve"> a</w:t>
      </w:r>
      <w:r w:rsidR="00ED46E7" w:rsidRPr="00293CB8">
        <w:rPr>
          <w:rFonts w:ascii="Times New Roman" w:hAnsi="Times New Roman" w:cs="Times New Roman"/>
          <w:sz w:val="24"/>
          <w:szCs w:val="24"/>
        </w:rPr>
        <w:t>gricultural confined space?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Grain bin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Manure storage facilities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Grain </w:t>
      </w:r>
      <w:r w:rsidR="00CB320A">
        <w:rPr>
          <w:rFonts w:ascii="Times New Roman" w:hAnsi="Times New Roman" w:cs="Times New Roman"/>
          <w:sz w:val="24"/>
          <w:szCs w:val="24"/>
        </w:rPr>
        <w:t>t</w:t>
      </w:r>
      <w:r w:rsidRPr="00293CB8">
        <w:rPr>
          <w:rFonts w:ascii="Times New Roman" w:hAnsi="Times New Roman" w:cs="Times New Roman"/>
          <w:sz w:val="24"/>
          <w:szCs w:val="24"/>
        </w:rPr>
        <w:t>ransport vehicle (GTVs)</w:t>
      </w:r>
    </w:p>
    <w:p w:rsidR="00ED46E7" w:rsidRPr="00293CB8" w:rsidRDefault="00ED46E7" w:rsidP="00ED4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All </w:t>
      </w:r>
      <w:r w:rsidR="008F504F">
        <w:rPr>
          <w:rFonts w:ascii="Times New Roman" w:hAnsi="Times New Roman" w:cs="Times New Roman"/>
          <w:sz w:val="24"/>
          <w:szCs w:val="24"/>
        </w:rPr>
        <w:t xml:space="preserve">of the </w:t>
      </w:r>
      <w:r w:rsidRPr="00293CB8">
        <w:rPr>
          <w:rFonts w:ascii="Times New Roman" w:hAnsi="Times New Roman" w:cs="Times New Roman"/>
          <w:sz w:val="24"/>
          <w:szCs w:val="24"/>
        </w:rPr>
        <w:t>above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46E7" w:rsidRPr="00293CB8" w:rsidRDefault="00A37A22" w:rsidP="00ED4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is the most significant</w:t>
      </w:r>
      <w:r w:rsidR="00ED46E7" w:rsidRPr="00293CB8">
        <w:rPr>
          <w:rFonts w:ascii="Times New Roman" w:hAnsi="Times New Roman" w:cs="Times New Roman"/>
          <w:sz w:val="24"/>
          <w:szCs w:val="24"/>
        </w:rPr>
        <w:t xml:space="preserve"> hazard of entering a grain 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8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walking</w:t>
      </w:r>
      <w:r w:rsidR="0035737F" w:rsidRPr="00293CB8">
        <w:rPr>
          <w:rFonts w:ascii="Times New Roman" w:hAnsi="Times New Roman" w:cs="Times New Roman"/>
          <w:sz w:val="24"/>
          <w:szCs w:val="24"/>
        </w:rPr>
        <w:t xml:space="preserve"> on </w:t>
      </w:r>
      <w:r w:rsidR="00ED46E7" w:rsidRPr="00293CB8">
        <w:rPr>
          <w:rFonts w:ascii="Times New Roman" w:hAnsi="Times New Roman" w:cs="Times New Roman"/>
          <w:sz w:val="24"/>
          <w:szCs w:val="24"/>
        </w:rPr>
        <w:t>free flowing grain?</w:t>
      </w:r>
    </w:p>
    <w:p w:rsidR="00ED46E7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Amputation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Fall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Entrapment/suffocation</w:t>
      </w:r>
    </w:p>
    <w:p w:rsidR="0035737F" w:rsidRPr="00293CB8" w:rsidRDefault="0035737F" w:rsidP="00ED46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Electrocution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37F" w:rsidRPr="00293CB8" w:rsidRDefault="0035737F" w:rsidP="0035737F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3. If </w:t>
      </w:r>
      <w:r w:rsidR="00A37A22">
        <w:rPr>
          <w:rFonts w:ascii="Times New Roman" w:hAnsi="Times New Roman" w:cs="Times New Roman"/>
          <w:sz w:val="24"/>
          <w:szCs w:val="24"/>
        </w:rPr>
        <w:t>a co-worker is entrapped in a grain bin, the first step I should take is?</w:t>
      </w:r>
    </w:p>
    <w:p w:rsidR="0035737F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bin and attempt to p</w:t>
      </w:r>
      <w:r w:rsidR="0035737F" w:rsidRPr="00293CB8">
        <w:rPr>
          <w:rFonts w:ascii="Times New Roman" w:hAnsi="Times New Roman" w:cs="Times New Roman"/>
          <w:sz w:val="24"/>
          <w:szCs w:val="24"/>
        </w:rPr>
        <w:t>ull him/her out by hand</w:t>
      </w:r>
    </w:p>
    <w:p w:rsidR="0035737F" w:rsidRPr="00293CB8" w:rsidRDefault="0035737F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>Call</w:t>
      </w:r>
      <w:r w:rsidR="00EA7C88">
        <w:rPr>
          <w:rFonts w:ascii="Times New Roman" w:hAnsi="Times New Roman" w:cs="Times New Roman"/>
          <w:sz w:val="24"/>
          <w:szCs w:val="24"/>
        </w:rPr>
        <w:t xml:space="preserve"> 911 </w:t>
      </w:r>
    </w:p>
    <w:p w:rsidR="006A10AC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 down</w:t>
      </w:r>
      <w:r w:rsidR="006A10AC" w:rsidRPr="00293CB8">
        <w:rPr>
          <w:rFonts w:ascii="Times New Roman" w:hAnsi="Times New Roman" w:cs="Times New Roman"/>
          <w:sz w:val="24"/>
          <w:szCs w:val="24"/>
        </w:rPr>
        <w:t xml:space="preserve"> energized </w:t>
      </w:r>
      <w:r>
        <w:rPr>
          <w:rFonts w:ascii="Times New Roman" w:hAnsi="Times New Roman" w:cs="Times New Roman"/>
          <w:sz w:val="24"/>
          <w:szCs w:val="24"/>
        </w:rPr>
        <w:t>unloading equipment</w:t>
      </w:r>
    </w:p>
    <w:p w:rsidR="006A10AC" w:rsidRPr="00293CB8" w:rsidRDefault="00A37A22" w:rsidP="003573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 the victim a rope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10AC" w:rsidRPr="00293CB8" w:rsidRDefault="006A10AC" w:rsidP="006A10AC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4. </w:t>
      </w:r>
      <w:r w:rsidR="00A37A22">
        <w:rPr>
          <w:rFonts w:ascii="Times New Roman" w:hAnsi="Times New Roman" w:cs="Times New Roman"/>
          <w:sz w:val="24"/>
          <w:szCs w:val="24"/>
        </w:rPr>
        <w:t>One out of five victim of flowing grain entrapment is: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age of 10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age of 60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age 35-50</w:t>
      </w:r>
    </w:p>
    <w:p w:rsidR="006A10AC" w:rsidRPr="00293CB8" w:rsidRDefault="00A37A22" w:rsidP="006A1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age of 21</w:t>
      </w:r>
    </w:p>
    <w:p w:rsidR="00293CB8" w:rsidRPr="00293CB8" w:rsidRDefault="00293CB8" w:rsidP="00293C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737F" w:rsidRDefault="006A10AC" w:rsidP="006A10AC">
      <w:pPr>
        <w:rPr>
          <w:rFonts w:ascii="Times New Roman" w:hAnsi="Times New Roman" w:cs="Times New Roman"/>
          <w:sz w:val="24"/>
          <w:szCs w:val="24"/>
        </w:rPr>
      </w:pPr>
      <w:r w:rsidRPr="00293CB8">
        <w:rPr>
          <w:rFonts w:ascii="Times New Roman" w:hAnsi="Times New Roman" w:cs="Times New Roman"/>
          <w:sz w:val="24"/>
          <w:szCs w:val="24"/>
        </w:rPr>
        <w:t xml:space="preserve">5. </w:t>
      </w:r>
      <w:r w:rsidR="00293CB8">
        <w:rPr>
          <w:rFonts w:ascii="Times New Roman" w:hAnsi="Times New Roman" w:cs="Times New Roman"/>
          <w:sz w:val="24"/>
          <w:szCs w:val="24"/>
        </w:rPr>
        <w:t xml:space="preserve">My supervisor asked </w:t>
      </w:r>
      <w:r w:rsidR="00A37A22">
        <w:rPr>
          <w:rFonts w:ascii="Times New Roman" w:hAnsi="Times New Roman" w:cs="Times New Roman"/>
          <w:sz w:val="24"/>
          <w:szCs w:val="24"/>
        </w:rPr>
        <w:t xml:space="preserve">me to clean </w:t>
      </w:r>
      <w:r w:rsidR="00293CB8">
        <w:rPr>
          <w:rFonts w:ascii="Times New Roman" w:hAnsi="Times New Roman" w:cs="Times New Roman"/>
          <w:sz w:val="24"/>
          <w:szCs w:val="24"/>
        </w:rPr>
        <w:t xml:space="preserve">the residual grain </w:t>
      </w:r>
      <w:r w:rsidR="00A37A22">
        <w:rPr>
          <w:rFonts w:ascii="Times New Roman" w:hAnsi="Times New Roman" w:cs="Times New Roman"/>
          <w:sz w:val="24"/>
          <w:szCs w:val="24"/>
        </w:rPr>
        <w:t xml:space="preserve">off </w:t>
      </w:r>
      <w:r w:rsidR="00293CB8">
        <w:rPr>
          <w:rFonts w:ascii="Times New Roman" w:hAnsi="Times New Roman" w:cs="Times New Roman"/>
          <w:sz w:val="24"/>
          <w:szCs w:val="24"/>
        </w:rPr>
        <w:t xml:space="preserve">the </w:t>
      </w:r>
      <w:r w:rsidR="00A37A22">
        <w:rPr>
          <w:rFonts w:ascii="Times New Roman" w:hAnsi="Times New Roman" w:cs="Times New Roman"/>
          <w:sz w:val="24"/>
          <w:szCs w:val="24"/>
        </w:rPr>
        <w:t xml:space="preserve">walls on the inside of a </w:t>
      </w:r>
      <w:r w:rsidR="00293CB8">
        <w:rPr>
          <w:rFonts w:ascii="Times New Roman" w:hAnsi="Times New Roman" w:cs="Times New Roman"/>
          <w:sz w:val="24"/>
          <w:szCs w:val="24"/>
        </w:rPr>
        <w:t>grain bin,</w:t>
      </w:r>
      <w:r w:rsidR="00A37A22">
        <w:rPr>
          <w:rFonts w:ascii="Times New Roman" w:hAnsi="Times New Roman" w:cs="Times New Roman"/>
          <w:sz w:val="24"/>
          <w:szCs w:val="24"/>
        </w:rPr>
        <w:t xml:space="preserve"> but I don’t think that is safe. C</w:t>
      </w:r>
      <w:r w:rsidR="00293CB8">
        <w:rPr>
          <w:rFonts w:ascii="Times New Roman" w:hAnsi="Times New Roman" w:cs="Times New Roman"/>
          <w:sz w:val="24"/>
          <w:szCs w:val="24"/>
        </w:rPr>
        <w:t>an I say NO?</w:t>
      </w:r>
    </w:p>
    <w:p w:rsidR="00293CB8" w:rsidRDefault="00293CB8" w:rsidP="00293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1969D9">
        <w:rPr>
          <w:rFonts w:ascii="Times New Roman" w:hAnsi="Times New Roman" w:cs="Times New Roman"/>
          <w:sz w:val="24"/>
          <w:szCs w:val="24"/>
        </w:rPr>
        <w:t xml:space="preserve">according to OSHA, </w:t>
      </w:r>
      <w:r w:rsidR="00A848B7">
        <w:rPr>
          <w:rFonts w:ascii="Times New Roman" w:hAnsi="Times New Roman" w:cs="Times New Roman"/>
          <w:sz w:val="24"/>
          <w:szCs w:val="24"/>
        </w:rPr>
        <w:t>I do not need to perform work that I believe is unsafe or that I am not trained to do.</w:t>
      </w:r>
    </w:p>
    <w:p w:rsidR="0035737F" w:rsidRPr="00220411" w:rsidRDefault="00220411" w:rsidP="003573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I cannot say no </w:t>
      </w:r>
      <w:r w:rsidR="00A848B7">
        <w:rPr>
          <w:rFonts w:ascii="Times New Roman" w:hAnsi="Times New Roman" w:cs="Times New Roman"/>
          <w:sz w:val="24"/>
          <w:szCs w:val="24"/>
        </w:rPr>
        <w:t>because I am an employee and need to comply with my employer’s order.</w:t>
      </w:r>
    </w:p>
    <w:sectPr w:rsidR="0035737F" w:rsidRPr="0022041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30" w:rsidRDefault="00CF6430" w:rsidP="007C205E">
      <w:pPr>
        <w:spacing w:after="0" w:line="240" w:lineRule="auto"/>
      </w:pPr>
      <w:r>
        <w:separator/>
      </w:r>
    </w:p>
  </w:endnote>
  <w:endnote w:type="continuationSeparator" w:id="0">
    <w:p w:rsidR="00CF6430" w:rsidRDefault="00CF6430" w:rsidP="007C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1" w:rsidRPr="00220411" w:rsidRDefault="00220411" w:rsidP="00220411">
    <w:pPr>
      <w:pStyle w:val="Footer"/>
      <w:jc w:val="center"/>
      <w:rPr>
        <w:b/>
        <w:sz w:val="24"/>
        <w:szCs w:val="24"/>
      </w:rPr>
    </w:pPr>
    <w:r w:rsidRPr="00220411">
      <w:rPr>
        <w:b/>
        <w:sz w:val="24"/>
        <w:szCs w:val="24"/>
      </w:rPr>
      <w:t>Thank You</w:t>
    </w:r>
    <w:r>
      <w:rPr>
        <w:b/>
        <w:sz w:val="24"/>
        <w:szCs w:val="24"/>
      </w:rPr>
      <w:t xml:space="preserve"> </w:t>
    </w:r>
    <w:r w:rsidRPr="00220411">
      <w:rPr>
        <w:rFonts w:ascii="Segoe UI Symbol" w:hAnsi="Segoe UI Symbol" w:cs="Segoe UI Symbol"/>
        <w:b/>
        <w:sz w:val="44"/>
        <w:szCs w:val="44"/>
      </w:rPr>
      <w:t>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30" w:rsidRDefault="00CF6430" w:rsidP="007C205E">
      <w:pPr>
        <w:spacing w:after="0" w:line="240" w:lineRule="auto"/>
      </w:pPr>
      <w:r>
        <w:separator/>
      </w:r>
    </w:p>
  </w:footnote>
  <w:footnote w:type="continuationSeparator" w:id="0">
    <w:p w:rsidR="00CF6430" w:rsidRDefault="00CF6430" w:rsidP="007C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5E" w:rsidRDefault="00B556FD" w:rsidP="007C205E">
    <w:pPr>
      <w:pStyle w:val="Header"/>
      <w:jc w:val="right"/>
    </w:pPr>
    <w:proofErr w:type="spellStart"/>
    <w:r>
      <w:t>Pre</w:t>
    </w:r>
    <w:r w:rsidR="00A848B7">
      <w:t>_</w:t>
    </w:r>
    <w:r>
      <w:t>Test</w:t>
    </w:r>
    <w:proofErr w:type="spellEnd"/>
    <w:r w:rsidR="007C205E"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949"/>
    <w:multiLevelType w:val="hybridMultilevel"/>
    <w:tmpl w:val="912CE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7E03"/>
    <w:multiLevelType w:val="hybridMultilevel"/>
    <w:tmpl w:val="0EE23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7200"/>
    <w:multiLevelType w:val="hybridMultilevel"/>
    <w:tmpl w:val="544EAE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B39B3"/>
    <w:multiLevelType w:val="hybridMultilevel"/>
    <w:tmpl w:val="9C784D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4045"/>
    <w:multiLevelType w:val="hybridMultilevel"/>
    <w:tmpl w:val="906E4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5E"/>
    <w:rsid w:val="00172A84"/>
    <w:rsid w:val="00182A7A"/>
    <w:rsid w:val="001969D9"/>
    <w:rsid w:val="0020181A"/>
    <w:rsid w:val="00220411"/>
    <w:rsid w:val="002236EF"/>
    <w:rsid w:val="00293CB8"/>
    <w:rsid w:val="0035737F"/>
    <w:rsid w:val="003D4590"/>
    <w:rsid w:val="00670380"/>
    <w:rsid w:val="006A10AC"/>
    <w:rsid w:val="007C205E"/>
    <w:rsid w:val="008F504F"/>
    <w:rsid w:val="00A1765C"/>
    <w:rsid w:val="00A37A22"/>
    <w:rsid w:val="00A848B7"/>
    <w:rsid w:val="00B556FD"/>
    <w:rsid w:val="00CB320A"/>
    <w:rsid w:val="00CF6430"/>
    <w:rsid w:val="00E706C9"/>
    <w:rsid w:val="00EA7C88"/>
    <w:rsid w:val="00E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5E"/>
  </w:style>
  <w:style w:type="paragraph" w:styleId="Footer">
    <w:name w:val="footer"/>
    <w:basedOn w:val="Normal"/>
    <w:link w:val="Foot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5E"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5E"/>
  </w:style>
  <w:style w:type="paragraph" w:styleId="Footer">
    <w:name w:val="footer"/>
    <w:basedOn w:val="Normal"/>
    <w:link w:val="FooterChar"/>
    <w:uiPriority w:val="99"/>
    <w:unhideWhenUsed/>
    <w:rsid w:val="007C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5E"/>
  </w:style>
  <w:style w:type="paragraph" w:styleId="ListParagraph">
    <w:name w:val="List Paragraph"/>
    <w:basedOn w:val="Normal"/>
    <w:uiPriority w:val="34"/>
    <w:qFormat/>
    <w:rsid w:val="00ED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678FB688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Yuan-hsin</dc:creator>
  <cp:lastModifiedBy>Charlene Cheng</cp:lastModifiedBy>
  <cp:revision>2</cp:revision>
  <dcterms:created xsi:type="dcterms:W3CDTF">2015-01-28T18:10:00Z</dcterms:created>
  <dcterms:modified xsi:type="dcterms:W3CDTF">2015-01-28T18:10:00Z</dcterms:modified>
</cp:coreProperties>
</file>