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F54D90" w:rsidRDefault="00F54D90" w:rsidP="00925C7A"/>
    <w:p w:rsidR="00DB102A" w:rsidRDefault="00DB102A" w:rsidP="00352F20">
      <w:pPr>
        <w:widowControl w:val="0"/>
        <w:spacing w:after="0"/>
        <w:rPr>
          <w:rFonts w:ascii="Arial" w:hAnsi="Arial" w:cs="Arial"/>
          <w:sz w:val="21"/>
          <w:szCs w:val="21"/>
          <w14:ligatures w14:val="none"/>
        </w:rPr>
      </w:pPr>
    </w:p>
    <w:p w:rsidR="00D668B3" w:rsidRPr="00D668B3" w:rsidRDefault="001567FA" w:rsidP="00D668B3">
      <w:pPr>
        <w:widowControl w:val="0"/>
        <w:spacing w:after="0"/>
        <w:jc w:val="center"/>
        <w:rPr>
          <w:rFonts w:ascii="Arial" w:hAnsi="Arial" w:cs="Arial"/>
          <w:b/>
          <w:sz w:val="40"/>
          <w:szCs w:val="40"/>
          <w14:ligatures w14:val="none"/>
        </w:rPr>
      </w:pPr>
      <w:r>
        <w:rPr>
          <w:rFonts w:ascii="Arial" w:hAnsi="Arial" w:cs="Arial"/>
          <w:b/>
          <w:sz w:val="40"/>
          <w:szCs w:val="40"/>
          <w14:ligatures w14:val="none"/>
        </w:rPr>
        <w:t>Building Dikes to Prevent Minor Surface Flooding</w:t>
      </w:r>
    </w:p>
    <w:p w:rsidR="00D668B3" w:rsidRDefault="00D668B3" w:rsidP="00D668B3">
      <w:pPr>
        <w:widowControl w:val="0"/>
        <w:spacing w:after="0"/>
        <w:rPr>
          <w:rFonts w:ascii="Arial" w:hAnsi="Arial" w:cs="Arial"/>
          <w:sz w:val="21"/>
          <w:szCs w:val="21"/>
          <w14:ligatures w14:val="none"/>
        </w:rPr>
      </w:pPr>
    </w:p>
    <w:p w:rsidR="001567FA" w:rsidRDefault="001567FA" w:rsidP="001567FA">
      <w:pPr>
        <w:widowControl w:val="0"/>
        <w:spacing w:after="0"/>
        <w:rPr>
          <w:rFonts w:ascii="Arial" w:hAnsi="Arial" w:cs="Arial"/>
          <w:sz w:val="22"/>
          <w:szCs w:val="22"/>
          <w14:ligatures w14:val="none"/>
        </w:rPr>
      </w:pPr>
      <w:r w:rsidRPr="001567FA">
        <w:rPr>
          <w:rFonts w:ascii="Arial" w:hAnsi="Arial" w:cs="Arial"/>
          <w:sz w:val="22"/>
          <w:szCs w:val="22"/>
          <w14:ligatures w14:val="none"/>
        </w:rPr>
        <w:t xml:space="preserve">Standing water from melting snow or heavy rains can flood basements and damage yards, wells feed supplies, machinery and other property. Flooding is more likely to occur in low laying areas with poor surface drainage malfunctioning drainage systems, or ice dams. </w:t>
      </w:r>
    </w:p>
    <w:p w:rsidR="001567FA" w:rsidRPr="001567FA" w:rsidRDefault="001567FA" w:rsidP="001567FA">
      <w:pPr>
        <w:widowControl w:val="0"/>
        <w:spacing w:after="0"/>
        <w:rPr>
          <w:rFonts w:ascii="Arial" w:hAnsi="Arial" w:cs="Arial"/>
          <w:sz w:val="22"/>
          <w:szCs w:val="22"/>
          <w14:ligatures w14:val="none"/>
        </w:rPr>
      </w:pPr>
    </w:p>
    <w:p w:rsidR="001567FA" w:rsidRPr="001567FA" w:rsidRDefault="001567FA" w:rsidP="001567FA">
      <w:pPr>
        <w:widowControl w:val="0"/>
        <w:spacing w:after="0"/>
        <w:rPr>
          <w:rFonts w:ascii="Arial" w:hAnsi="Arial" w:cs="Arial"/>
          <w:sz w:val="22"/>
          <w:szCs w:val="22"/>
          <w14:ligatures w14:val="none"/>
        </w:rPr>
      </w:pPr>
      <w:r w:rsidRPr="001567FA">
        <w:rPr>
          <w:rFonts w:ascii="Arial" w:hAnsi="Arial" w:cs="Arial"/>
          <w:sz w:val="22"/>
          <w:szCs w:val="22"/>
          <w14:ligatures w14:val="none"/>
        </w:rPr>
        <w:t>A 1- to 3-foot-high sandbag or earth dike offers protection from shallow flooding (water depth less than 3 feet). Contact a construction firm, lumber yard, or the county emergency agency for information on where to buy sand and sandbags in the area. In some cases when only a small number of sand bags are needed, there may be access to pre-filled tube sand bags used to add weight to vehicles.</w:t>
      </w:r>
    </w:p>
    <w:p w:rsidR="001567FA" w:rsidRDefault="001567FA" w:rsidP="001567FA">
      <w:pPr>
        <w:widowControl w:val="0"/>
        <w:spacing w:after="0"/>
        <w:rPr>
          <w:rFonts w:ascii="Arial" w:hAnsi="Arial" w:cs="Arial"/>
          <w:sz w:val="22"/>
          <w:szCs w:val="22"/>
          <w14:ligatures w14:val="none"/>
        </w:rPr>
      </w:pPr>
      <w:r w:rsidRPr="001567FA">
        <w:rPr>
          <w:rFonts w:ascii="Arial" w:hAnsi="Arial" w:cs="Arial"/>
          <w:sz w:val="22"/>
          <w:szCs w:val="22"/>
          <w14:ligatures w14:val="none"/>
        </w:rPr>
        <w:t xml:space="preserve">A sandbag dike can be constructed as follows: </w:t>
      </w:r>
    </w:p>
    <w:p w:rsidR="001567FA" w:rsidRPr="001567FA" w:rsidRDefault="001567FA" w:rsidP="001567FA">
      <w:pPr>
        <w:widowControl w:val="0"/>
        <w:spacing w:after="0"/>
        <w:rPr>
          <w:rFonts w:ascii="Arial" w:hAnsi="Arial" w:cs="Arial"/>
          <w:sz w:val="22"/>
          <w:szCs w:val="22"/>
          <w14:ligatures w14:val="none"/>
        </w:rPr>
      </w:pPr>
    </w:p>
    <w:p w:rsidR="001567FA" w:rsidRDefault="001567FA" w:rsidP="001567FA">
      <w:pPr>
        <w:pStyle w:val="ListParagraph"/>
        <w:widowControl w:val="0"/>
        <w:numPr>
          <w:ilvl w:val="0"/>
          <w:numId w:val="7"/>
        </w:numPr>
        <w:spacing w:after="0"/>
        <w:rPr>
          <w:rFonts w:ascii="Arial" w:hAnsi="Arial" w:cs="Arial"/>
          <w:sz w:val="22"/>
          <w:szCs w:val="22"/>
          <w14:ligatures w14:val="none"/>
        </w:rPr>
      </w:pPr>
      <w:r w:rsidRPr="001567FA">
        <w:rPr>
          <w:rFonts w:ascii="Arial" w:hAnsi="Arial" w:cs="Arial"/>
          <w:sz w:val="22"/>
          <w:szCs w:val="22"/>
          <w14:ligatures w14:val="none"/>
        </w:rPr>
        <w:t>Select the site for the dike making the best use of natural land features to keep it as short and low as possible. Avoid trees or other obstructions which would weaken the structure. Do not build the dike directly against a basement wall. Leave about 8 feet of space to maneuver between the dike and buildings. The goal is to keep the water away from a building’s foundation.</w:t>
      </w:r>
    </w:p>
    <w:p w:rsidR="001567FA" w:rsidRDefault="001567FA" w:rsidP="001567FA">
      <w:pPr>
        <w:pStyle w:val="ListParagraph"/>
        <w:widowControl w:val="0"/>
        <w:numPr>
          <w:ilvl w:val="0"/>
          <w:numId w:val="7"/>
        </w:numPr>
        <w:spacing w:after="0"/>
        <w:rPr>
          <w:rFonts w:ascii="Arial" w:hAnsi="Arial" w:cs="Arial"/>
          <w:sz w:val="22"/>
          <w:szCs w:val="22"/>
          <w14:ligatures w14:val="none"/>
        </w:rPr>
      </w:pPr>
      <w:r w:rsidRPr="001567FA">
        <w:rPr>
          <w:rFonts w:ascii="Arial" w:hAnsi="Arial" w:cs="Arial"/>
          <w:sz w:val="22"/>
          <w:szCs w:val="22"/>
          <w14:ligatures w14:val="none"/>
        </w:rPr>
        <w:t>Remove ice and snow (down to the bare ground if possible) from a strip of land about 8 feet wide.</w:t>
      </w:r>
    </w:p>
    <w:p w:rsidR="00F31235" w:rsidRDefault="00F31235" w:rsidP="00F31235">
      <w:pPr>
        <w:pStyle w:val="ListParagraph"/>
        <w:widowControl w:val="0"/>
        <w:spacing w:after="0"/>
        <w:rPr>
          <w:rFonts w:ascii="Arial" w:hAnsi="Arial" w:cs="Arial"/>
          <w:sz w:val="22"/>
          <w:szCs w:val="22"/>
          <w14:ligatures w14:val="none"/>
        </w:rPr>
      </w:pPr>
    </w:p>
    <w:p w:rsidR="001567FA" w:rsidRDefault="001567FA" w:rsidP="001567FA">
      <w:pPr>
        <w:pStyle w:val="ListParagraph"/>
        <w:widowControl w:val="0"/>
        <w:numPr>
          <w:ilvl w:val="0"/>
          <w:numId w:val="7"/>
        </w:numPr>
        <w:spacing w:after="0"/>
        <w:rPr>
          <w:rFonts w:ascii="Arial" w:hAnsi="Arial" w:cs="Arial"/>
          <w:sz w:val="22"/>
          <w:szCs w:val="22"/>
          <w14:ligatures w14:val="none"/>
        </w:rPr>
      </w:pPr>
      <w:r w:rsidRPr="001567FA">
        <w:rPr>
          <w:rFonts w:ascii="Arial" w:hAnsi="Arial" w:cs="Arial"/>
          <w:sz w:val="22"/>
          <w:szCs w:val="22"/>
          <w14:ligatures w14:val="none"/>
        </w:rPr>
        <w:t xml:space="preserve">Fill and lap sandbags </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 xml:space="preserve">Fill bags approximately half full of clay, silt or sand. Do not tie. </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Place bottom layer of bags lengthwise with dike, then alternate direction of bags with each layer. Lap unfilled portion under next bag.</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Tamp thoroughly in place</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Build the dike three times wider than tall (a 36” dike should only be 12” tall).</w:t>
      </w:r>
    </w:p>
    <w:p w:rsidR="00F31235" w:rsidRDefault="00F31235" w:rsidP="00F31235">
      <w:pPr>
        <w:pStyle w:val="ListParagraph"/>
        <w:widowControl w:val="0"/>
        <w:spacing w:after="0"/>
        <w:ind w:left="1440"/>
        <w:rPr>
          <w:rFonts w:ascii="Arial" w:hAnsi="Arial" w:cs="Arial"/>
          <w:sz w:val="22"/>
          <w:szCs w:val="22"/>
          <w14:ligatures w14:val="none"/>
        </w:rPr>
      </w:pPr>
    </w:p>
    <w:p w:rsidR="001567FA" w:rsidRDefault="001567FA" w:rsidP="001567FA">
      <w:pPr>
        <w:pStyle w:val="ListParagraph"/>
        <w:widowControl w:val="0"/>
        <w:numPr>
          <w:ilvl w:val="0"/>
          <w:numId w:val="7"/>
        </w:numPr>
        <w:spacing w:after="0"/>
        <w:rPr>
          <w:rFonts w:ascii="Arial" w:hAnsi="Arial" w:cs="Arial"/>
          <w:sz w:val="22"/>
          <w:szCs w:val="22"/>
          <w14:ligatures w14:val="none"/>
        </w:rPr>
      </w:pPr>
      <w:r w:rsidRPr="001567FA">
        <w:rPr>
          <w:rFonts w:ascii="Arial" w:hAnsi="Arial" w:cs="Arial"/>
          <w:sz w:val="22"/>
          <w:szCs w:val="22"/>
          <w14:ligatures w14:val="none"/>
        </w:rPr>
        <w:t>Seal the finished dike to increase its water tightness. To seal the dike:</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Spread a layer of earth or sand 1 inch deep and about 1 foot wide along the bottom of the dike on the water side.</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Lay polyethylene plastic sheeting so that the bottom edge extends 1 foot beyond the bottom edge of the dike over the loose dirt. The upper edge should extend over the top of the dike.  (This plastic sheeting, available from construction supply firms, lumberyards, and farm stores, should be about 6 mils thick. It comes in 100-foot rolls and is 8 or 10 feet wide.)</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 xml:space="preserve">Lay the plastic sheeting down very loosely so that the pressure of the water will make the plastic conform easily </w:t>
      </w:r>
      <w:r w:rsidR="00275F9B">
        <w:rPr>
          <w:rFonts w:ascii="Arial" w:hAnsi="Arial" w:cs="Arial"/>
          <w:sz w:val="22"/>
          <w:szCs w:val="22"/>
          <w14:ligatures w14:val="none"/>
        </w:rPr>
        <w:t>to</w:t>
      </w:r>
      <w:r w:rsidRPr="001567FA">
        <w:rPr>
          <w:rFonts w:ascii="Arial" w:hAnsi="Arial" w:cs="Arial"/>
          <w:sz w:val="22"/>
          <w:szCs w:val="22"/>
          <w14:ligatures w14:val="none"/>
        </w:rPr>
        <w:t xml:space="preserve"> the sandbag surface. If the plastic is stretched too tightly, </w:t>
      </w:r>
      <w:r w:rsidRPr="001567FA">
        <w:rPr>
          <w:rFonts w:ascii="Arial" w:hAnsi="Arial" w:cs="Arial"/>
          <w:sz w:val="22"/>
          <w:szCs w:val="22"/>
          <w14:ligatures w14:val="none"/>
        </w:rPr>
        <w:lastRenderedPageBreak/>
        <w:t>the water force cou</w:t>
      </w:r>
      <w:bookmarkStart w:id="0" w:name="_GoBack"/>
      <w:bookmarkEnd w:id="0"/>
      <w:r w:rsidRPr="001567FA">
        <w:rPr>
          <w:rFonts w:ascii="Arial" w:hAnsi="Arial" w:cs="Arial"/>
          <w:sz w:val="22"/>
          <w:szCs w:val="22"/>
          <w14:ligatures w14:val="none"/>
        </w:rPr>
        <w:t>ld puncture it. If possible avoid walking excessively or operating equipment on the plastic once it has been put in place.</w:t>
      </w:r>
    </w:p>
    <w:p w:rsid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Place a row of tightly fitting sandbags on the bottom edge of the plastic to form a watertight seal along the water side.</w:t>
      </w:r>
    </w:p>
    <w:p w:rsidR="001567FA" w:rsidRPr="001567FA" w:rsidRDefault="001567FA" w:rsidP="001567FA">
      <w:pPr>
        <w:pStyle w:val="ListParagraph"/>
        <w:widowControl w:val="0"/>
        <w:numPr>
          <w:ilvl w:val="1"/>
          <w:numId w:val="7"/>
        </w:numPr>
        <w:spacing w:after="0"/>
        <w:rPr>
          <w:rFonts w:ascii="Arial" w:hAnsi="Arial" w:cs="Arial"/>
          <w:sz w:val="22"/>
          <w:szCs w:val="22"/>
          <w14:ligatures w14:val="none"/>
        </w:rPr>
      </w:pPr>
      <w:r w:rsidRPr="001567FA">
        <w:rPr>
          <w:rFonts w:ascii="Arial" w:hAnsi="Arial" w:cs="Arial"/>
          <w:sz w:val="22"/>
          <w:szCs w:val="22"/>
          <w14:ligatures w14:val="none"/>
        </w:rPr>
        <w:t>Place sandbags at about 6-foot intervals to hold down the top edge of the plastic. Place boards or dirt between these sandbags to prevent winds from disturbing the plastic. Again, as you work, avoid puncturing the plastic with sharp objects or by walking on it.</w:t>
      </w:r>
    </w:p>
    <w:p w:rsidR="00D668B3" w:rsidRPr="00D668B3" w:rsidRDefault="00D668B3">
      <w:pPr>
        <w:widowControl w:val="0"/>
        <w:spacing w:after="0"/>
        <w:rPr>
          <w:rFonts w:ascii="Arial" w:hAnsi="Arial" w:cs="Arial"/>
          <w:sz w:val="22"/>
          <w:szCs w:val="22"/>
          <w14:ligatures w14:val="none"/>
        </w:rPr>
      </w:pPr>
    </w:p>
    <w:sectPr w:rsidR="00D668B3" w:rsidRPr="00D668B3" w:rsidSect="001567FA">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C6591E">
    <w:pPr>
      <w:pStyle w:val="Footer"/>
    </w:pP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January 2020.  Additional sources cited as appropriate.</w:t>
    </w:r>
    <w:r w:rsidR="00DB102A">
      <w:rPr>
        <w:noProof/>
      </w:rPr>
      <w:drawing>
        <wp:anchor distT="0" distB="0" distL="114300" distR="114300" simplePos="0" relativeHeight="251670528" behindDoc="1" locked="0" layoutInCell="1" allowOverlap="1" wp14:anchorId="6700ACF3" wp14:editId="1FF7D5D9">
          <wp:simplePos x="0" y="0"/>
          <wp:positionH relativeFrom="column">
            <wp:posOffset>-38100</wp:posOffset>
          </wp:positionH>
          <wp:positionV relativeFrom="paragraph">
            <wp:posOffset>-219075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FA" w:rsidRDefault="001567FA" w:rsidP="005519AE">
    <w:pPr>
      <w:pStyle w:val="Foote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p>
  <w:p w:rsidR="005519AE" w:rsidRDefault="00C6591E" w:rsidP="005519AE">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simplePos x="0" y="0"/>
          <wp:positionH relativeFrom="margin">
            <wp:align>left</wp:align>
          </wp:positionH>
          <wp:positionV relativeFrom="paragraph">
            <wp:posOffset>12700</wp:posOffset>
          </wp:positionV>
          <wp:extent cx="950595" cy="548640"/>
          <wp:effectExtent l="0" t="0" r="1905" b="3810"/>
          <wp:wrapTight wrapText="bothSides">
            <wp:wrapPolygon edited="0">
              <wp:start x="0" y="0"/>
              <wp:lineTo x="0" y="21000"/>
              <wp:lineTo x="21210" y="2100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5486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519AE">
      <w:rPr>
        <w:rFonts w:ascii="Times New Roman" w:hAnsi="Times New Roman" w:cs="Times New Roman"/>
        <w:i/>
        <w:sz w:val="18"/>
        <w:szCs w:val="18"/>
      </w:rPr>
      <w:t>PREPnotes</w:t>
    </w:r>
    <w:proofErr w:type="spellEnd"/>
    <w:r w:rsidR="005519AE">
      <w:rPr>
        <w:rFonts w:ascii="Times New Roman" w:hAnsi="Times New Roman" w:cs="Times New Roman"/>
        <w:i/>
        <w:sz w:val="18"/>
        <w:szCs w:val="18"/>
      </w:rPr>
      <w:t xml:space="preserve"> are adapted from the “Disaster Handbook for Extension Agents”.  Reviewed and updated </w:t>
    </w:r>
    <w:r w:rsidR="001359DF">
      <w:rPr>
        <w:rFonts w:ascii="Times New Roman" w:hAnsi="Times New Roman" w:cs="Times New Roman"/>
        <w:i/>
        <w:sz w:val="18"/>
        <w:szCs w:val="18"/>
      </w:rPr>
      <w:t>January 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1F04060C" wp14:editId="7868C955">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060C"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275F9B">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D3AB12" wp14:editId="30567EB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3AB1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14846FF" wp14:editId="4CD84934">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359DF"/>
    <w:rsid w:val="001567FA"/>
    <w:rsid w:val="001C272E"/>
    <w:rsid w:val="00275F9B"/>
    <w:rsid w:val="00352F20"/>
    <w:rsid w:val="003A2C87"/>
    <w:rsid w:val="003C0E20"/>
    <w:rsid w:val="00434C79"/>
    <w:rsid w:val="004A680E"/>
    <w:rsid w:val="005519AE"/>
    <w:rsid w:val="00630F8C"/>
    <w:rsid w:val="006D7409"/>
    <w:rsid w:val="006F304B"/>
    <w:rsid w:val="00755461"/>
    <w:rsid w:val="007D0A0F"/>
    <w:rsid w:val="008021CB"/>
    <w:rsid w:val="00925C7A"/>
    <w:rsid w:val="00A10EC4"/>
    <w:rsid w:val="00A641FF"/>
    <w:rsid w:val="00A67869"/>
    <w:rsid w:val="00B06910"/>
    <w:rsid w:val="00C129CF"/>
    <w:rsid w:val="00C6591E"/>
    <w:rsid w:val="00C73052"/>
    <w:rsid w:val="00D34D5D"/>
    <w:rsid w:val="00D668B3"/>
    <w:rsid w:val="00DA78A3"/>
    <w:rsid w:val="00DB102A"/>
    <w:rsid w:val="00F31235"/>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2BF3"/>
  <w15:docId w15:val="{73C71CC8-8CD5-4027-9E12-3700B1F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1C1EAF4F</Template>
  <TotalTime>3</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Sheldon, Edward J</cp:lastModifiedBy>
  <cp:revision>5</cp:revision>
  <cp:lastPrinted>2019-12-09T21:11:00Z</cp:lastPrinted>
  <dcterms:created xsi:type="dcterms:W3CDTF">2020-01-28T19:50:00Z</dcterms:created>
  <dcterms:modified xsi:type="dcterms:W3CDTF">2020-01-28T19:52:00Z</dcterms:modified>
</cp:coreProperties>
</file>