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FD69" w14:textId="0F409F28" w:rsidR="00D151F3" w:rsidRPr="00F347CD" w:rsidRDefault="00A72E1D" w:rsidP="00B80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4A3">
        <w:rPr>
          <w:rFonts w:ascii="Arial" w:hAnsi="Arial" w:cs="Arial"/>
          <w:sz w:val="20"/>
          <w:szCs w:val="20"/>
        </w:rPr>
        <w:t xml:space="preserve">rocess: </w:t>
      </w:r>
      <w:r w:rsidR="00000FF2">
        <w:rPr>
          <w:rFonts w:ascii="Arial" w:hAnsi="Arial" w:cs="Arial"/>
          <w:sz w:val="20"/>
          <w:szCs w:val="20"/>
        </w:rPr>
        <w:t xml:space="preserve">this job aid </w:t>
      </w:r>
      <w:r w:rsidR="00B72BC6">
        <w:rPr>
          <w:rFonts w:ascii="Arial" w:hAnsi="Arial" w:cs="Arial"/>
          <w:sz w:val="20"/>
          <w:szCs w:val="20"/>
        </w:rPr>
        <w:t>describes the steps to perform a key word search o</w:t>
      </w:r>
      <w:r w:rsidR="00980E30">
        <w:rPr>
          <w:rFonts w:ascii="Arial" w:hAnsi="Arial" w:cs="Arial"/>
          <w:sz w:val="20"/>
          <w:szCs w:val="20"/>
        </w:rPr>
        <w:t>n select document types within Perceptive Content</w:t>
      </w:r>
    </w:p>
    <w:p w14:paraId="0C37FD6A" w14:textId="77777777" w:rsidR="00A36FEB" w:rsidRPr="00F347CD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63"/>
        <w:gridCol w:w="7825"/>
      </w:tblGrid>
      <w:tr w:rsidR="002A52E6" w:rsidRPr="00D80104" w14:paraId="0C37FD6C" w14:textId="77777777" w:rsidTr="00A2573C"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0C37FD6B" w14:textId="043DC1C8" w:rsidR="002A52E6" w:rsidRPr="00D80104" w:rsidRDefault="00AD4939" w:rsidP="0024085A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Content Search </w:t>
            </w:r>
          </w:p>
        </w:tc>
      </w:tr>
      <w:tr w:rsidR="00A36FEB" w:rsidRPr="00D80104" w14:paraId="0C37FD6F" w14:textId="77777777" w:rsidTr="00A2573C">
        <w:tc>
          <w:tcPr>
            <w:tcW w:w="3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37FD6D" w14:textId="2ED1BAAA" w:rsidR="00A36FEB" w:rsidRPr="00D80104" w:rsidRDefault="00AD4939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Document Types</w:t>
            </w:r>
          </w:p>
        </w:tc>
        <w:tc>
          <w:tcPr>
            <w:tcW w:w="7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7A80A4" w14:textId="2D8F504F" w:rsidR="00AD4939" w:rsidRDefault="00AD4939" w:rsidP="00AD49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following are the Document Types that have been identified as searchable: </w:t>
            </w:r>
          </w:p>
          <w:p w14:paraId="01A5C0C4" w14:textId="77777777" w:rsidR="00AD4939" w:rsidRDefault="00AD4939" w:rsidP="00AD49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SPS Amendment</w:t>
            </w:r>
          </w:p>
          <w:p w14:paraId="4EE0C09F" w14:textId="77777777" w:rsidR="00AD4939" w:rsidRDefault="00AD4939" w:rsidP="00AD49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SPS Award Notification </w:t>
            </w:r>
          </w:p>
          <w:p w14:paraId="1F4A6E0E" w14:textId="77777777" w:rsidR="00AD4939" w:rsidRDefault="00AD4939" w:rsidP="00AD49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SPS Form 90</w:t>
            </w:r>
          </w:p>
          <w:p w14:paraId="056CC94F" w14:textId="77777777" w:rsidR="00AD4939" w:rsidRDefault="00AD4939" w:rsidP="00AD49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SPS Proposal – Budget Justification</w:t>
            </w:r>
          </w:p>
          <w:p w14:paraId="39739459" w14:textId="77777777" w:rsidR="00AD4939" w:rsidRDefault="00AD4939" w:rsidP="00AD49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SPS Proposal – Project Summary</w:t>
            </w:r>
          </w:p>
          <w:p w14:paraId="0C37FD6E" w14:textId="220EDA19" w:rsidR="00A36FEB" w:rsidRPr="00D80104" w:rsidRDefault="00AD4939" w:rsidP="00AD4939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SPS Proposal – Statement of Work</w:t>
            </w:r>
          </w:p>
        </w:tc>
      </w:tr>
      <w:tr w:rsidR="00AD4939" w:rsidRPr="00D80104" w14:paraId="50CB4640" w14:textId="77777777" w:rsidTr="00A2573C">
        <w:tc>
          <w:tcPr>
            <w:tcW w:w="3263" w:type="dxa"/>
            <w:shd w:val="clear" w:color="auto" w:fill="auto"/>
            <w:vAlign w:val="center"/>
          </w:tcPr>
          <w:p w14:paraId="066C5946" w14:textId="77777777" w:rsidR="00AD4939" w:rsidRPr="00D80104" w:rsidRDefault="00AD4939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1A534493" w14:textId="77777777" w:rsidR="00AD4939" w:rsidRDefault="00AD4939" w:rsidP="00AD4939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Navigate to the SPS Content Search within the SPS Post Award section under Documents. </w:t>
            </w:r>
          </w:p>
          <w:p w14:paraId="05A973C7" w14:textId="224107CA" w:rsidR="00AD4939" w:rsidRDefault="00AD4939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D4A787" wp14:editId="002BA30A">
                  <wp:extent cx="2019048" cy="1257143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48" cy="1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0C37FD72" w14:textId="77777777" w:rsidTr="00A2573C">
        <w:tc>
          <w:tcPr>
            <w:tcW w:w="3263" w:type="dxa"/>
            <w:shd w:val="clear" w:color="auto" w:fill="auto"/>
            <w:vAlign w:val="center"/>
          </w:tcPr>
          <w:p w14:paraId="0C37FD70" w14:textId="6E08B885" w:rsidR="00A36FEB" w:rsidRPr="00D80104" w:rsidRDefault="00AD4939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Content 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44E27FE4" w14:textId="4EACC5F4" w:rsidR="00AD4939" w:rsidRDefault="00AD4939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Enter the key word you would like to search for in the Content box and hit enter.</w:t>
            </w:r>
          </w:p>
          <w:p w14:paraId="0C37FD71" w14:textId="6B3356F5" w:rsidR="00722830" w:rsidRPr="00D80104" w:rsidRDefault="00227A07" w:rsidP="0072283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7F9DB8" wp14:editId="6589FD0B">
                  <wp:extent cx="1229139" cy="533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86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0C37FD75" w14:textId="77777777" w:rsidTr="00A2573C">
        <w:tc>
          <w:tcPr>
            <w:tcW w:w="3263" w:type="dxa"/>
            <w:shd w:val="clear" w:color="auto" w:fill="auto"/>
            <w:vAlign w:val="center"/>
          </w:tcPr>
          <w:p w14:paraId="0C37FD73" w14:textId="78D14559" w:rsidR="00A36FEB" w:rsidRPr="00D80104" w:rsidRDefault="00AD4939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Results 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5A611F07" w14:textId="77B52E14" w:rsidR="00AD4939" w:rsidRDefault="00722830" w:rsidP="00AD49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All searchable document types with that word will be returned.  The Details column will indicate how many times that word appears within the document. </w:t>
            </w:r>
          </w:p>
          <w:p w14:paraId="2C80FB3E" w14:textId="77777777" w:rsidR="00722830" w:rsidRDefault="00722830" w:rsidP="00AD49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280B79" w14:textId="2AD66D18" w:rsidR="00722830" w:rsidRDefault="00722830" w:rsidP="00AD49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Locate the desired document and double click to view. </w:t>
            </w:r>
          </w:p>
          <w:p w14:paraId="0C37FD74" w14:textId="3F171198" w:rsidR="00C57356" w:rsidRPr="00AD4939" w:rsidRDefault="00AD4939" w:rsidP="00AD493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0AD7DF" wp14:editId="173B1F17">
                  <wp:extent cx="4535674" cy="1674227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674" cy="167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7356" w:rsidRPr="00AD49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36FEB" w:rsidRPr="00D80104" w14:paraId="0C37FD78" w14:textId="77777777" w:rsidTr="00A2573C">
        <w:tc>
          <w:tcPr>
            <w:tcW w:w="3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7FD76" w14:textId="3AA242DC" w:rsidR="00A36FEB" w:rsidRPr="00D80104" w:rsidRDefault="009A4AA1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Add Conditions </w:t>
            </w: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9BE240" w14:textId="10398BB3" w:rsidR="00722830" w:rsidRDefault="0072283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the search should b</w:t>
            </w:r>
            <w:r w:rsidR="00175694">
              <w:rPr>
                <w:rFonts w:ascii="Arial" w:hAnsi="Arial" w:cs="Arial"/>
                <w:bCs/>
                <w:sz w:val="20"/>
                <w:szCs w:val="20"/>
              </w:rPr>
              <w:t xml:space="preserve">e limited to a specific grant,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document type,</w:t>
            </w:r>
            <w:r w:rsidR="00175694">
              <w:rPr>
                <w:rFonts w:ascii="Arial" w:hAnsi="Arial" w:cs="Arial"/>
                <w:bCs/>
                <w:sz w:val="20"/>
                <w:szCs w:val="20"/>
              </w:rPr>
              <w:t xml:space="preserve"> or a combination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this can be done by adding conditions within the search box. </w:t>
            </w:r>
          </w:p>
          <w:p w14:paraId="0C37FD77" w14:textId="7923CD9B" w:rsidR="00A36FEB" w:rsidRPr="00D80104" w:rsidRDefault="009A4AA1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93AABE" wp14:editId="550A2964">
                  <wp:extent cx="466667" cy="60952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0C37FD80" w14:textId="77777777" w:rsidTr="00A2573C">
        <w:tc>
          <w:tcPr>
            <w:tcW w:w="3263" w:type="dxa"/>
            <w:shd w:val="clear" w:color="auto" w:fill="auto"/>
            <w:vAlign w:val="center"/>
          </w:tcPr>
          <w:p w14:paraId="0C37FD7E" w14:textId="77777777" w:rsidR="00A36FEB" w:rsidRPr="00D80104" w:rsidRDefault="00A36FEB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0AB11517" w14:textId="66AC3E75" w:rsidR="00175694" w:rsidRDefault="00175694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Add the condition(s) that should be applied by selecting from the Field and Value dropdowns one at a time. </w:t>
            </w:r>
          </w:p>
          <w:p w14:paraId="0C37FD7F" w14:textId="280D9F68" w:rsidR="00A36FEB" w:rsidRPr="00D80104" w:rsidRDefault="0072283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A92C8D" wp14:editId="180BA792">
                  <wp:extent cx="2252111" cy="2486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407" cy="248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0C37FD83" w14:textId="77777777" w:rsidTr="00A2573C">
        <w:tc>
          <w:tcPr>
            <w:tcW w:w="3263" w:type="dxa"/>
            <w:shd w:val="clear" w:color="auto" w:fill="auto"/>
            <w:vAlign w:val="center"/>
          </w:tcPr>
          <w:p w14:paraId="0C37FD81" w14:textId="77777777" w:rsidR="00A36FEB" w:rsidRPr="00D80104" w:rsidRDefault="00A36FEB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14:paraId="150D25F9" w14:textId="0D05B5FE" w:rsidR="00175694" w:rsidRDefault="00175694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All conditions will appear in the Search field. </w:t>
            </w:r>
          </w:p>
          <w:p w14:paraId="0C37FD82" w14:textId="00A4AEE2" w:rsidR="00A36FEB" w:rsidRPr="00D80104" w:rsidRDefault="00722830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D5BAB0" wp14:editId="778BCEFD">
                  <wp:extent cx="2258088" cy="7845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53" cy="78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0C37FD86" w14:textId="77777777" w:rsidTr="00227A07">
        <w:tc>
          <w:tcPr>
            <w:tcW w:w="3263" w:type="dxa"/>
            <w:shd w:val="clear" w:color="auto" w:fill="auto"/>
            <w:vAlign w:val="center"/>
          </w:tcPr>
          <w:p w14:paraId="0C37FD84" w14:textId="12F1F384" w:rsidR="00A36FEB" w:rsidRPr="00D80104" w:rsidRDefault="00175694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Execute 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2F238BDE" w14:textId="517B676E" w:rsidR="00175694" w:rsidRDefault="00175694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Once all desired conditions have been entered, hit the </w:t>
            </w:r>
            <w:r>
              <w:rPr>
                <w:noProof/>
              </w:rPr>
              <w:drawing>
                <wp:inline distT="0" distB="0" distL="0" distR="0" wp14:anchorId="1018FD07" wp14:editId="29AF9F34">
                  <wp:extent cx="314325" cy="2550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5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button. </w:t>
            </w:r>
          </w:p>
          <w:p w14:paraId="0C37FD85" w14:textId="5F51D194" w:rsidR="00A36FEB" w:rsidRPr="00D80104" w:rsidRDefault="00A36FEB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A07" w:rsidRPr="00D80104" w14:paraId="6D9606D5" w14:textId="77777777" w:rsidTr="00A304D7">
        <w:tc>
          <w:tcPr>
            <w:tcW w:w="3263" w:type="dxa"/>
            <w:shd w:val="clear" w:color="auto" w:fill="auto"/>
            <w:vAlign w:val="center"/>
          </w:tcPr>
          <w:p w14:paraId="077A840D" w14:textId="063BC320" w:rsidR="00227A07" w:rsidRPr="00D80104" w:rsidRDefault="00175694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Results 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4253B10E" w14:textId="55B654F9" w:rsidR="00175694" w:rsidRDefault="00175694" w:rsidP="0017569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All searchable document types </w:t>
            </w:r>
            <w:r w:rsidR="00ED1C4D">
              <w:rPr>
                <w:rFonts w:ascii="Arial" w:hAnsi="Arial" w:cs="Arial"/>
                <w:bCs/>
                <w:sz w:val="20"/>
                <w:szCs w:val="20"/>
              </w:rPr>
              <w:t>with selected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will be returned.  The Details column will indicate how many times that word appears within the document. </w:t>
            </w:r>
          </w:p>
          <w:p w14:paraId="642349EF" w14:textId="77777777" w:rsidR="00574713" w:rsidRDefault="00574713" w:rsidP="00574713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D0D116" w14:textId="77777777" w:rsidR="00175694" w:rsidRDefault="00175694" w:rsidP="00175694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Locate the desired document and double click to view. </w:t>
            </w:r>
          </w:p>
          <w:p w14:paraId="0228AD89" w14:textId="365769A7" w:rsidR="00227A07" w:rsidRDefault="00227A0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7D05BB" wp14:editId="56AA5A06">
                  <wp:extent cx="3990975" cy="85192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461" cy="85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D7" w:rsidRPr="00D80104" w14:paraId="0C80FF8A" w14:textId="77777777" w:rsidTr="00A2573C">
        <w:tc>
          <w:tcPr>
            <w:tcW w:w="3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6E20E" w14:textId="1924BBB8" w:rsidR="00A304D7" w:rsidRDefault="0087439D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Wild Card</w:t>
            </w:r>
          </w:p>
        </w:tc>
        <w:tc>
          <w:tcPr>
            <w:tcW w:w="7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99A222" w14:textId="77777777" w:rsidR="00A304D7" w:rsidRDefault="0087439D" w:rsidP="0017569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Wild Card searches can be completed as well. </w:t>
            </w:r>
          </w:p>
          <w:p w14:paraId="08BB177E" w14:textId="6B7018C3" w:rsidR="0087439D" w:rsidRDefault="0087439D" w:rsidP="0017569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72E67A" wp14:editId="23A6EB19">
                  <wp:extent cx="4513621" cy="1554692"/>
                  <wp:effectExtent l="0" t="0" r="127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537" cy="155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7FDB4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233BF8" w:rsidRPr="00A36FEB" w:rsidSect="00705149">
      <w:headerReference w:type="default" r:id="rId21"/>
      <w:footerReference w:type="default" r:id="rId2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FDB7" w14:textId="77777777" w:rsidR="002A52E6" w:rsidRDefault="002A52E6" w:rsidP="00654D65">
      <w:pPr>
        <w:spacing w:after="0" w:line="240" w:lineRule="auto"/>
      </w:pPr>
      <w:r>
        <w:separator/>
      </w:r>
    </w:p>
  </w:endnote>
  <w:endnote w:type="continuationSeparator" w:id="0">
    <w:p w14:paraId="0C37FDB8" w14:textId="77777777" w:rsidR="002A52E6" w:rsidRDefault="002A52E6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FDBF" w14:textId="77777777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>© 2013 Purdue University</w:t>
    </w:r>
  </w:p>
  <w:p w14:paraId="0C37FDC0" w14:textId="0B72BE9D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Last Updated </w:t>
    </w:r>
    <w:r w:rsidR="00980E30">
      <w:rPr>
        <w:rFonts w:ascii="Arial" w:hAnsi="Arial" w:cs="Arial"/>
        <w:sz w:val="16"/>
        <w:szCs w:val="16"/>
      </w:rPr>
      <w:t>10/4/2016</w:t>
    </w:r>
    <w:r>
      <w:rPr>
        <w:rFonts w:ascii="Arial" w:hAnsi="Arial" w:cs="Arial"/>
        <w:sz w:val="16"/>
        <w:szCs w:val="16"/>
      </w:rPr>
      <w:t>, A</w:t>
    </w:r>
    <w:r w:rsidR="000B6BC0">
      <w:rPr>
        <w:rFonts w:ascii="Arial" w:hAnsi="Arial" w:cs="Arial"/>
        <w:sz w:val="16"/>
        <w:szCs w:val="16"/>
      </w:rPr>
      <w:t>KH</w:t>
    </w:r>
  </w:p>
  <w:p w14:paraId="0C37FDC1" w14:textId="77777777" w:rsidR="002A52E6" w:rsidRPr="005F418F" w:rsidRDefault="002A52E6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80E30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80E30">
      <w:rPr>
        <w:rFonts w:ascii="Arial" w:hAnsi="Arial" w:cs="Arial"/>
        <w:b/>
        <w:noProof/>
        <w:sz w:val="16"/>
        <w:szCs w:val="16"/>
      </w:rPr>
      <w:t>2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FDB5" w14:textId="77777777" w:rsidR="002A52E6" w:rsidRDefault="002A52E6" w:rsidP="00654D65">
      <w:pPr>
        <w:spacing w:after="0" w:line="240" w:lineRule="auto"/>
      </w:pPr>
      <w:r>
        <w:separator/>
      </w:r>
    </w:p>
  </w:footnote>
  <w:footnote w:type="continuationSeparator" w:id="0">
    <w:p w14:paraId="0C37FDB6" w14:textId="77777777" w:rsidR="002A52E6" w:rsidRDefault="002A52E6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tblLook w:val="04A0" w:firstRow="1" w:lastRow="0" w:firstColumn="1" w:lastColumn="0" w:noHBand="0" w:noVBand="1"/>
    </w:tblPr>
    <w:tblGrid>
      <w:gridCol w:w="3358"/>
      <w:gridCol w:w="7730"/>
    </w:tblGrid>
    <w:tr w:rsidR="002A52E6" w:rsidRPr="00D80104" w14:paraId="0C37FDBD" w14:textId="77777777" w:rsidTr="001E43A0">
      <w:trPr>
        <w:trHeight w:val="659"/>
      </w:trPr>
      <w:tc>
        <w:tcPr>
          <w:tcW w:w="3358" w:type="dxa"/>
          <w:shd w:val="clear" w:color="auto" w:fill="auto"/>
        </w:tcPr>
        <w:p w14:paraId="0C37FDB9" w14:textId="2909450B" w:rsidR="002A52E6" w:rsidRPr="00D80104" w:rsidRDefault="009B3B1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C37FDC2" wp14:editId="1288E6C1">
                <wp:extent cx="1809750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  <w:shd w:val="clear" w:color="auto" w:fill="auto"/>
        </w:tcPr>
        <w:p w14:paraId="0C37FDBA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0C37FDBB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 w:rsidRPr="00D80104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Quick Reference Card</w:t>
          </w:r>
        </w:p>
        <w:p w14:paraId="0C37FDBC" w14:textId="6838AB67" w:rsidR="00B72BC6" w:rsidRPr="00B72BC6" w:rsidRDefault="00980E30" w:rsidP="00B72BC6">
          <w:pPr>
            <w:pStyle w:val="Header"/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Perceptive Content</w:t>
          </w:r>
          <w:r w:rsidR="001E43A0">
            <w:rPr>
              <w:rFonts w:ascii="Arial" w:hAnsi="Arial"/>
              <w:b/>
              <w:sz w:val="28"/>
              <w:szCs w:val="28"/>
            </w:rPr>
            <w:t xml:space="preserve"> </w:t>
          </w:r>
          <w:r w:rsidR="00B72BC6">
            <w:rPr>
              <w:rFonts w:ascii="Arial" w:hAnsi="Arial"/>
              <w:b/>
              <w:sz w:val="28"/>
              <w:szCs w:val="28"/>
            </w:rPr>
            <w:t>Content Search</w:t>
          </w:r>
        </w:p>
      </w:tc>
    </w:tr>
  </w:tbl>
  <w:p w14:paraId="0C37FDBE" w14:textId="0CF7DE16" w:rsidR="002A52E6" w:rsidRPr="002A398A" w:rsidRDefault="009B3B13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37FDC3" wp14:editId="13319A79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5B5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wI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28A"/>
    <w:multiLevelType w:val="hybridMultilevel"/>
    <w:tmpl w:val="BD3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1"/>
    <w:rsid w:val="00000FF2"/>
    <w:rsid w:val="00012E87"/>
    <w:rsid w:val="00016CC6"/>
    <w:rsid w:val="00025876"/>
    <w:rsid w:val="00044910"/>
    <w:rsid w:val="0007250E"/>
    <w:rsid w:val="00090075"/>
    <w:rsid w:val="000A3F3B"/>
    <w:rsid w:val="000B6BC0"/>
    <w:rsid w:val="000C7041"/>
    <w:rsid w:val="000D1E7F"/>
    <w:rsid w:val="000F7164"/>
    <w:rsid w:val="00124121"/>
    <w:rsid w:val="00126965"/>
    <w:rsid w:val="00143306"/>
    <w:rsid w:val="00147F5F"/>
    <w:rsid w:val="00157872"/>
    <w:rsid w:val="00162373"/>
    <w:rsid w:val="00175694"/>
    <w:rsid w:val="00180197"/>
    <w:rsid w:val="00194CF7"/>
    <w:rsid w:val="001D7827"/>
    <w:rsid w:val="001E43A0"/>
    <w:rsid w:val="001F4121"/>
    <w:rsid w:val="0020089F"/>
    <w:rsid w:val="00215F41"/>
    <w:rsid w:val="00225097"/>
    <w:rsid w:val="00227A07"/>
    <w:rsid w:val="00233BF8"/>
    <w:rsid w:val="00234BA3"/>
    <w:rsid w:val="00237E23"/>
    <w:rsid w:val="0024085A"/>
    <w:rsid w:val="00250B2D"/>
    <w:rsid w:val="00250E9C"/>
    <w:rsid w:val="00252DB6"/>
    <w:rsid w:val="0025402C"/>
    <w:rsid w:val="00283581"/>
    <w:rsid w:val="002A398A"/>
    <w:rsid w:val="002A52E6"/>
    <w:rsid w:val="002C79EB"/>
    <w:rsid w:val="002E2EF4"/>
    <w:rsid w:val="002F1E51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C2B94"/>
    <w:rsid w:val="004D56E9"/>
    <w:rsid w:val="005656FD"/>
    <w:rsid w:val="00574713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54D65"/>
    <w:rsid w:val="006643E6"/>
    <w:rsid w:val="00670AAD"/>
    <w:rsid w:val="0069607F"/>
    <w:rsid w:val="006D13BA"/>
    <w:rsid w:val="006E476D"/>
    <w:rsid w:val="006E60AF"/>
    <w:rsid w:val="006F0880"/>
    <w:rsid w:val="00705149"/>
    <w:rsid w:val="0071497E"/>
    <w:rsid w:val="00722830"/>
    <w:rsid w:val="007331E4"/>
    <w:rsid w:val="0073327C"/>
    <w:rsid w:val="00746E7E"/>
    <w:rsid w:val="00795D27"/>
    <w:rsid w:val="007B0E7A"/>
    <w:rsid w:val="007D3FBF"/>
    <w:rsid w:val="008473AC"/>
    <w:rsid w:val="00847F5C"/>
    <w:rsid w:val="0087439D"/>
    <w:rsid w:val="00891AFE"/>
    <w:rsid w:val="008923D7"/>
    <w:rsid w:val="008B61C3"/>
    <w:rsid w:val="008C16E6"/>
    <w:rsid w:val="008E1D9A"/>
    <w:rsid w:val="00916808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65170"/>
    <w:rsid w:val="00980E30"/>
    <w:rsid w:val="009A4AA1"/>
    <w:rsid w:val="009B3B13"/>
    <w:rsid w:val="009C43D1"/>
    <w:rsid w:val="009C4C9E"/>
    <w:rsid w:val="009D4A9D"/>
    <w:rsid w:val="009D7DE5"/>
    <w:rsid w:val="009E34A3"/>
    <w:rsid w:val="009E6409"/>
    <w:rsid w:val="00A00199"/>
    <w:rsid w:val="00A06257"/>
    <w:rsid w:val="00A15876"/>
    <w:rsid w:val="00A1670D"/>
    <w:rsid w:val="00A2573C"/>
    <w:rsid w:val="00A304D7"/>
    <w:rsid w:val="00A36FEB"/>
    <w:rsid w:val="00A41BA9"/>
    <w:rsid w:val="00A41DD4"/>
    <w:rsid w:val="00A47925"/>
    <w:rsid w:val="00A5051B"/>
    <w:rsid w:val="00A57BC5"/>
    <w:rsid w:val="00A60886"/>
    <w:rsid w:val="00A65B37"/>
    <w:rsid w:val="00A72E1D"/>
    <w:rsid w:val="00AA5B3E"/>
    <w:rsid w:val="00AA717C"/>
    <w:rsid w:val="00AD4939"/>
    <w:rsid w:val="00AE7834"/>
    <w:rsid w:val="00AF3B7E"/>
    <w:rsid w:val="00B03079"/>
    <w:rsid w:val="00B07441"/>
    <w:rsid w:val="00B402E2"/>
    <w:rsid w:val="00B63AF0"/>
    <w:rsid w:val="00B72BC6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57356"/>
    <w:rsid w:val="00CB4AAD"/>
    <w:rsid w:val="00CE193B"/>
    <w:rsid w:val="00CE4ECB"/>
    <w:rsid w:val="00D151F3"/>
    <w:rsid w:val="00D25974"/>
    <w:rsid w:val="00D34F42"/>
    <w:rsid w:val="00D50069"/>
    <w:rsid w:val="00D700A3"/>
    <w:rsid w:val="00D80104"/>
    <w:rsid w:val="00D923B5"/>
    <w:rsid w:val="00D95CC3"/>
    <w:rsid w:val="00D96778"/>
    <w:rsid w:val="00DD159C"/>
    <w:rsid w:val="00DE6E60"/>
    <w:rsid w:val="00DF3E4C"/>
    <w:rsid w:val="00E7436B"/>
    <w:rsid w:val="00E76CCE"/>
    <w:rsid w:val="00E80643"/>
    <w:rsid w:val="00EA03FD"/>
    <w:rsid w:val="00EB3A21"/>
    <w:rsid w:val="00EB54DE"/>
    <w:rsid w:val="00EC23C2"/>
    <w:rsid w:val="00ED029D"/>
    <w:rsid w:val="00ED1C4D"/>
    <w:rsid w:val="00F05C2E"/>
    <w:rsid w:val="00F347CD"/>
    <w:rsid w:val="00F844E9"/>
    <w:rsid w:val="00FB0C47"/>
    <w:rsid w:val="00FB1CEF"/>
    <w:rsid w:val="00FB3BE3"/>
    <w:rsid w:val="00FB440A"/>
    <w:rsid w:val="00FB4FD7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7FD69"/>
  <w15:docId w15:val="{6050DC75-021F-4544-A2BA-610B6EAA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lawson\Local%20Settings\Temporary%20Internet%20Files\Content.Outlook\IG5FXCTC\TemplateForB@PProce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00CB63BA6054D9FA76B150F8BECC6" ma:contentTypeVersion="0" ma:contentTypeDescription="Create a new document." ma:contentTypeScope="" ma:versionID="efa93e84a043e909ab9de3b6528c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D76308-DF2D-4756-8F9C-48EF42269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5C5FAA-F289-43A8-B4EA-B3D4E0F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TemplateForB@PProcesses</Template>
  <TotalTime>118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ProcessTemplate</vt:lpstr>
    </vt:vector>
  </TitlesOfParts>
  <Company>Purdue University</Company>
  <LinksUpToDate>false</LinksUpToDate>
  <CharactersWithSpaces>1476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ProcessTemplate</dc:title>
  <dc:creator>vjbrant</dc:creator>
  <cp:lastModifiedBy>Harris, Allison K</cp:lastModifiedBy>
  <cp:revision>10</cp:revision>
  <cp:lastPrinted>2015-07-02T13:02:00Z</cp:lastPrinted>
  <dcterms:created xsi:type="dcterms:W3CDTF">2015-06-30T18:02:00Z</dcterms:created>
  <dcterms:modified xsi:type="dcterms:W3CDTF">2016-10-04T15:32:00Z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0x01010018200CB63BA6054D9FA76B150F8BECC6</vt:lpwstr>
  </property>
</Properties>
</file>