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B9AB9" w14:textId="0ECCF90F" w:rsidR="00B66C54" w:rsidRDefault="44B73E1A" w:rsidP="008A6295">
      <w:pPr>
        <w:jc w:val="right"/>
        <w:rPr>
          <w:rFonts w:cs="Arial"/>
        </w:rPr>
      </w:pPr>
      <w:r w:rsidRPr="79C1399B">
        <w:rPr>
          <w:rFonts w:cs="Arial"/>
          <w:b/>
          <w:bCs/>
        </w:rPr>
        <w:t>Last Updated</w:t>
      </w:r>
      <w:r w:rsidRPr="79C1399B">
        <w:rPr>
          <w:rFonts w:cs="Arial"/>
        </w:rPr>
        <w:t xml:space="preserve">: </w:t>
      </w:r>
      <w:r w:rsidR="58142519" w:rsidRPr="79C1399B">
        <w:rPr>
          <w:rFonts w:cs="Arial"/>
        </w:rPr>
        <w:t>0</w:t>
      </w:r>
      <w:r w:rsidR="6440A7B6" w:rsidRPr="79C1399B">
        <w:rPr>
          <w:rFonts w:cs="Arial"/>
        </w:rPr>
        <w:t>1</w:t>
      </w:r>
      <w:r w:rsidRPr="79C1399B">
        <w:rPr>
          <w:rFonts w:cs="Arial"/>
        </w:rPr>
        <w:t>/</w:t>
      </w:r>
      <w:r w:rsidR="495194BF" w:rsidRPr="79C1399B">
        <w:rPr>
          <w:rFonts w:cs="Arial"/>
        </w:rPr>
        <w:t>1</w:t>
      </w:r>
      <w:r w:rsidR="04EAEA20" w:rsidRPr="79C1399B">
        <w:rPr>
          <w:rFonts w:cs="Arial"/>
        </w:rPr>
        <w:t>8</w:t>
      </w:r>
      <w:r w:rsidRPr="79C1399B">
        <w:rPr>
          <w:rFonts w:cs="Arial"/>
        </w:rPr>
        <w:t>/20</w:t>
      </w:r>
      <w:r w:rsidR="58142519" w:rsidRPr="79C1399B">
        <w:rPr>
          <w:rFonts w:cs="Arial"/>
        </w:rPr>
        <w:t>2</w:t>
      </w:r>
      <w:r w:rsidR="41E63E98" w:rsidRPr="79C1399B">
        <w:rPr>
          <w:rFonts w:cs="Arial"/>
        </w:rPr>
        <w:t>3</w:t>
      </w:r>
    </w:p>
    <w:p w14:paraId="30538F15" w14:textId="4D42A8BB" w:rsidR="00591CE4" w:rsidRDefault="00145FFC" w:rsidP="00C6106F">
      <w:pPr>
        <w:spacing w:line="360" w:lineRule="auto"/>
        <w:rPr>
          <w:rFonts w:cs="Arial"/>
        </w:rPr>
      </w:pPr>
      <w:r>
        <w:rPr>
          <w:rFonts w:cs="Arial"/>
        </w:rPr>
        <w:t xml:space="preserve">This </w:t>
      </w:r>
      <w:r w:rsidR="007F2CAC">
        <w:rPr>
          <w:rFonts w:cs="Arial"/>
        </w:rPr>
        <w:t xml:space="preserve">QRG </w:t>
      </w:r>
      <w:r>
        <w:rPr>
          <w:rFonts w:cs="Arial"/>
        </w:rPr>
        <w:t>outlines the s</w:t>
      </w:r>
      <w:r w:rsidR="00E32304">
        <w:rPr>
          <w:rFonts w:cs="Arial"/>
        </w:rPr>
        <w:t xml:space="preserve">teps </w:t>
      </w:r>
      <w:r w:rsidR="00591CE4">
        <w:rPr>
          <w:rFonts w:cs="Arial"/>
        </w:rPr>
        <w:t>on how to</w:t>
      </w:r>
      <w:r w:rsidR="00E32304">
        <w:rPr>
          <w:rFonts w:cs="Arial"/>
        </w:rPr>
        <w:t xml:space="preserve"> request </w:t>
      </w:r>
      <w:r w:rsidR="00971731">
        <w:rPr>
          <w:rFonts w:cs="Arial"/>
        </w:rPr>
        <w:t xml:space="preserve">a Cognos License </w:t>
      </w:r>
      <w:r w:rsidR="00591CE4">
        <w:rPr>
          <w:rFonts w:cs="Arial"/>
        </w:rPr>
        <w:t xml:space="preserve">for </w:t>
      </w:r>
      <w:r w:rsidR="00DE3AD2">
        <w:rPr>
          <w:rFonts w:cs="Arial"/>
        </w:rPr>
        <w:t>a p</w:t>
      </w:r>
      <w:r w:rsidR="00E32304">
        <w:rPr>
          <w:rFonts w:cs="Arial"/>
        </w:rPr>
        <w:t>osition.</w:t>
      </w:r>
    </w:p>
    <w:p w14:paraId="01AF0912" w14:textId="5CA900AD" w:rsidR="00180E68" w:rsidRDefault="00957AF9" w:rsidP="00B029ED">
      <w:pPr>
        <w:pStyle w:val="ListParagraph"/>
        <w:numPr>
          <w:ilvl w:val="0"/>
          <w:numId w:val="6"/>
        </w:numPr>
        <w:rPr>
          <w:rFonts w:cs="Arial"/>
        </w:rPr>
      </w:pPr>
      <w:r w:rsidRPr="008A7B3B">
        <w:rPr>
          <w:rFonts w:cs="Arial"/>
        </w:rPr>
        <w:t>R</w:t>
      </w:r>
      <w:r w:rsidR="00145FFC" w:rsidRPr="008A7B3B">
        <w:rPr>
          <w:rFonts w:cs="Arial"/>
        </w:rPr>
        <w:t xml:space="preserve">equests </w:t>
      </w:r>
      <w:r w:rsidR="00F3227C" w:rsidRPr="008A7B3B">
        <w:rPr>
          <w:rFonts w:cs="Arial"/>
        </w:rPr>
        <w:t xml:space="preserve">are initiated </w:t>
      </w:r>
      <w:r w:rsidR="00145FFC" w:rsidRPr="008A7B3B">
        <w:rPr>
          <w:rFonts w:cs="Arial"/>
        </w:rPr>
        <w:t>by the employee’s supervisor</w:t>
      </w:r>
      <w:r w:rsidR="005B24FD" w:rsidRPr="008A7B3B">
        <w:rPr>
          <w:rFonts w:cs="Arial"/>
        </w:rPr>
        <w:t xml:space="preserve"> or business office</w:t>
      </w:r>
      <w:r w:rsidR="008A7B3B" w:rsidRPr="008A7B3B">
        <w:rPr>
          <w:rFonts w:cs="Arial"/>
        </w:rPr>
        <w:t xml:space="preserve">. </w:t>
      </w:r>
      <w:r w:rsidR="00180E68" w:rsidRPr="008A7B3B">
        <w:rPr>
          <w:rFonts w:cs="Arial"/>
        </w:rPr>
        <w:t>An employee cannot</w:t>
      </w:r>
      <w:r w:rsidR="008A6295">
        <w:rPr>
          <w:rFonts w:cs="Arial"/>
        </w:rPr>
        <w:t xml:space="preserve"> make the</w:t>
      </w:r>
      <w:r w:rsidR="00180E68" w:rsidRPr="008A7B3B">
        <w:rPr>
          <w:rFonts w:cs="Arial"/>
        </w:rPr>
        <w:t xml:space="preserve"> request for themselves</w:t>
      </w:r>
      <w:r w:rsidR="00E32304" w:rsidRPr="008A7B3B">
        <w:rPr>
          <w:rFonts w:cs="Arial"/>
        </w:rPr>
        <w:t>.</w:t>
      </w:r>
    </w:p>
    <w:p w14:paraId="0CC0559D" w14:textId="77777777" w:rsidR="003E3E23" w:rsidRDefault="003E3E23" w:rsidP="003E3E23">
      <w:pPr>
        <w:pStyle w:val="ListParagraph"/>
        <w:rPr>
          <w:rFonts w:cs="Arial"/>
        </w:rPr>
      </w:pPr>
    </w:p>
    <w:p w14:paraId="74CFC2E8" w14:textId="45236F8B" w:rsidR="003E3E23" w:rsidRDefault="0075405A" w:rsidP="003E3E23">
      <w:pPr>
        <w:pStyle w:val="ListParagraph"/>
        <w:numPr>
          <w:ilvl w:val="0"/>
          <w:numId w:val="6"/>
        </w:numPr>
        <w:rPr>
          <w:rFonts w:cs="Arial"/>
        </w:rPr>
      </w:pPr>
      <w:r w:rsidRPr="00971731">
        <w:rPr>
          <w:rFonts w:cs="Arial"/>
          <w:b/>
          <w:bCs/>
        </w:rPr>
        <w:t>A position number is needed</w:t>
      </w:r>
      <w:r>
        <w:rPr>
          <w:rFonts w:cs="Arial"/>
        </w:rPr>
        <w:t xml:space="preserve"> when completing the request. Position numbers are included in the employee’s profile or the Position Org Chart under My Company Info. </w:t>
      </w:r>
      <w:r w:rsidR="0043701B" w:rsidRPr="0043701B">
        <w:rPr>
          <w:rStyle w:val="Hyperlink"/>
          <w:rFonts w:cs="Arial"/>
        </w:rPr>
        <w:t>https://performancemanager8.successfactors.com/sf/orgchart</w:t>
      </w:r>
    </w:p>
    <w:p w14:paraId="01D2123F" w14:textId="77777777" w:rsidR="003E3E23" w:rsidRPr="0043701B" w:rsidRDefault="003E3E23" w:rsidP="003E3E23">
      <w:pPr>
        <w:rPr>
          <w:rFonts w:cs="Arial"/>
          <w:sz w:val="16"/>
          <w:szCs w:val="16"/>
        </w:rPr>
      </w:pPr>
    </w:p>
    <w:p w14:paraId="32FBA625" w14:textId="07772CCE" w:rsidR="00180E68" w:rsidRPr="003E3E23" w:rsidRDefault="00180E68" w:rsidP="00180E68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 xml:space="preserve">Student </w:t>
      </w:r>
      <w:proofErr w:type="gramStart"/>
      <w:r>
        <w:rPr>
          <w:rFonts w:cs="Arial"/>
        </w:rPr>
        <w:t>system</w:t>
      </w:r>
      <w:proofErr w:type="gramEnd"/>
      <w:r w:rsidR="002F4047">
        <w:rPr>
          <w:rFonts w:cs="Arial"/>
        </w:rPr>
        <w:t xml:space="preserve"> such as Cognos </w:t>
      </w:r>
      <w:r w:rsidR="002F4047" w:rsidRPr="002F4047">
        <w:rPr>
          <w:rFonts w:cs="Arial"/>
          <w:u w:val="single"/>
        </w:rPr>
        <w:t>can</w:t>
      </w:r>
      <w:r w:rsidR="002F4047">
        <w:rPr>
          <w:rFonts w:cs="Arial"/>
        </w:rPr>
        <w:t xml:space="preserve"> be requested here. However, other student system</w:t>
      </w:r>
      <w:r>
        <w:rPr>
          <w:rFonts w:cs="Arial"/>
        </w:rPr>
        <w:t xml:space="preserve"> (i.e. </w:t>
      </w:r>
      <w:r w:rsidRPr="009566F1">
        <w:rPr>
          <w:rFonts w:cs="Arial"/>
          <w:b/>
          <w:bCs/>
        </w:rPr>
        <w:t>Banner</w:t>
      </w:r>
      <w:r>
        <w:rPr>
          <w:rFonts w:cs="Arial"/>
        </w:rPr>
        <w:t xml:space="preserve">, </w:t>
      </w:r>
      <w:r w:rsidRPr="002F4047">
        <w:rPr>
          <w:rFonts w:cs="Arial"/>
          <w:b/>
          <w:bCs/>
        </w:rPr>
        <w:t>Slate</w:t>
      </w:r>
      <w:r>
        <w:rPr>
          <w:rFonts w:cs="Arial"/>
        </w:rPr>
        <w:t xml:space="preserve">, etc.) roles are not requested through IDM. </w:t>
      </w:r>
      <w:r w:rsidR="00A50269">
        <w:rPr>
          <w:rFonts w:cs="Arial"/>
        </w:rPr>
        <w:t>Steps on s</w:t>
      </w:r>
      <w:r>
        <w:rPr>
          <w:rFonts w:cs="Arial"/>
        </w:rPr>
        <w:t>tudent system role request</w:t>
      </w:r>
      <w:r w:rsidR="00D02B52">
        <w:rPr>
          <w:rFonts w:cs="Arial"/>
        </w:rPr>
        <w:t xml:space="preserve">s </w:t>
      </w:r>
      <w:r>
        <w:rPr>
          <w:rFonts w:cs="Arial"/>
        </w:rPr>
        <w:t xml:space="preserve">are available </w:t>
      </w:r>
      <w:r w:rsidR="00A50269">
        <w:rPr>
          <w:rFonts w:cs="Arial"/>
        </w:rPr>
        <w:t>here</w:t>
      </w:r>
      <w:r w:rsidR="0075405A">
        <w:rPr>
          <w:rFonts w:cs="Arial"/>
        </w:rPr>
        <w:t>:</w:t>
      </w:r>
      <w:r>
        <w:rPr>
          <w:rFonts w:cs="Arial"/>
        </w:rPr>
        <w:t xml:space="preserve"> </w:t>
      </w:r>
      <w:hyperlink r:id="rId12" w:history="1">
        <w:r w:rsidR="0075405A" w:rsidRPr="0075405A">
          <w:rPr>
            <w:rStyle w:val="Hyperlink"/>
          </w:rPr>
          <w:t>https://www.purdue.edu/bicc/data/student/access.php</w:t>
        </w:r>
      </w:hyperlink>
    </w:p>
    <w:p w14:paraId="07C54E13" w14:textId="77777777" w:rsidR="003E3E23" w:rsidRPr="0043701B" w:rsidRDefault="003E3E23" w:rsidP="003E3E23">
      <w:pPr>
        <w:rPr>
          <w:rFonts w:cs="Arial"/>
          <w:sz w:val="16"/>
          <w:szCs w:val="16"/>
        </w:rPr>
      </w:pPr>
    </w:p>
    <w:p w14:paraId="322FB294" w14:textId="3EB3C768" w:rsidR="004F2449" w:rsidRDefault="00F82EE1" w:rsidP="00180E68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>The r</w:t>
      </w:r>
      <w:r w:rsidR="004F2449">
        <w:rPr>
          <w:rFonts w:cs="Arial"/>
        </w:rPr>
        <w:t>equestor must be on a VPN to connect to the SuccessFactors Employee Launchpad.</w:t>
      </w:r>
      <w:r w:rsidR="000C0A3E">
        <w:rPr>
          <w:rFonts w:cs="Arial"/>
        </w:rPr>
        <w:t xml:space="preserve"> </w:t>
      </w:r>
      <w:r>
        <w:rPr>
          <w:rFonts w:cs="Arial"/>
        </w:rPr>
        <w:t>For help setting up a VPN</w:t>
      </w:r>
      <w:r w:rsidR="00A55680">
        <w:rPr>
          <w:rFonts w:cs="Arial"/>
        </w:rPr>
        <w:t>,</w:t>
      </w:r>
      <w:r>
        <w:rPr>
          <w:rFonts w:cs="Arial"/>
        </w:rPr>
        <w:t xml:space="preserve"> contact the </w:t>
      </w:r>
      <w:r w:rsidR="00EA136F">
        <w:rPr>
          <w:rFonts w:cs="Arial"/>
        </w:rPr>
        <w:t xml:space="preserve">Purdue </w:t>
      </w:r>
      <w:r>
        <w:rPr>
          <w:rFonts w:cs="Arial"/>
        </w:rPr>
        <w:t>IT Customer Service Center (West Lafayette Campus), Information Services (PNW Campus),</w:t>
      </w:r>
      <w:r w:rsidR="00C9795C">
        <w:rPr>
          <w:rFonts w:cs="Arial"/>
        </w:rPr>
        <w:t xml:space="preserve"> </w:t>
      </w:r>
      <w:r>
        <w:rPr>
          <w:rFonts w:cs="Arial"/>
        </w:rPr>
        <w:t>or Technology Services (PFW Campus).</w:t>
      </w:r>
    </w:p>
    <w:p w14:paraId="56CAFB20" w14:textId="77777777" w:rsidR="005855E8" w:rsidRPr="0043701B" w:rsidRDefault="005855E8" w:rsidP="00E32304">
      <w:pPr>
        <w:pStyle w:val="ListParagraph"/>
        <w:ind w:left="0"/>
        <w:rPr>
          <w:rFonts w:cs="Arial"/>
          <w:sz w:val="16"/>
          <w:szCs w:val="16"/>
        </w:rPr>
      </w:pPr>
    </w:p>
    <w:p w14:paraId="4410CDDF" w14:textId="77777777" w:rsidR="00A36FEB" w:rsidRPr="00F347CD" w:rsidRDefault="00A36FEB" w:rsidP="00F347CD">
      <w:pPr>
        <w:spacing w:after="0"/>
        <w:rPr>
          <w:rFonts w:cs="Arial"/>
          <w:vanish/>
        </w:rPr>
      </w:pPr>
    </w:p>
    <w:tbl>
      <w:tblPr>
        <w:tblW w:w="12953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288"/>
        <w:gridCol w:w="7665"/>
      </w:tblGrid>
      <w:tr w:rsidR="002A52E6" w:rsidRPr="00D80104" w14:paraId="237BD2EE" w14:textId="77777777" w:rsidTr="79C1399B">
        <w:trPr>
          <w:trHeight w:val="143"/>
        </w:trPr>
        <w:tc>
          <w:tcPr>
            <w:tcW w:w="12953" w:type="dxa"/>
            <w:gridSpan w:val="2"/>
            <w:shd w:val="clear" w:color="auto" w:fill="BAA892"/>
            <w:vAlign w:val="center"/>
          </w:tcPr>
          <w:p w14:paraId="53B6B648" w14:textId="77777777" w:rsidR="002A52E6" w:rsidRPr="00F06EB3" w:rsidRDefault="00180E68" w:rsidP="0027010B">
            <w:pPr>
              <w:pStyle w:val="Heading2"/>
              <w:rPr>
                <w:rFonts w:ascii="Arial" w:hAnsi="Arial" w:cs="Arial"/>
                <w:b/>
                <w:bCs/>
                <w:noProof/>
              </w:rPr>
            </w:pPr>
            <w:r w:rsidRPr="00F06EB3">
              <w:rPr>
                <w:rFonts w:ascii="Arial" w:hAnsi="Arial" w:cs="Arial"/>
                <w:b/>
                <w:bCs/>
                <w:noProof/>
              </w:rPr>
              <w:t>Access Role Request via SuccessFactors</w:t>
            </w:r>
          </w:p>
        </w:tc>
      </w:tr>
      <w:tr w:rsidR="00A36FEB" w:rsidRPr="00D80104" w14:paraId="1DFEE303" w14:textId="77777777" w:rsidTr="79C1399B">
        <w:trPr>
          <w:trHeight w:val="2262"/>
        </w:trPr>
        <w:tc>
          <w:tcPr>
            <w:tcW w:w="5288" w:type="dxa"/>
            <w:shd w:val="clear" w:color="auto" w:fill="auto"/>
            <w:vAlign w:val="center"/>
          </w:tcPr>
          <w:p w14:paraId="6057C814" w14:textId="319EDAA5" w:rsidR="00387740" w:rsidRDefault="00F3227C" w:rsidP="00387740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From the </w:t>
            </w:r>
            <w:r w:rsidRPr="00F3227C">
              <w:rPr>
                <w:rFonts w:cs="Arial"/>
                <w:b/>
                <w:bCs/>
              </w:rPr>
              <w:t>OneCampus</w:t>
            </w:r>
            <w:r>
              <w:rPr>
                <w:rFonts w:cs="Arial"/>
                <w:bCs/>
              </w:rPr>
              <w:t xml:space="preserve"> portal</w:t>
            </w:r>
            <w:r w:rsidR="00387740">
              <w:rPr>
                <w:rFonts w:cs="Arial"/>
                <w:bCs/>
              </w:rPr>
              <w:t xml:space="preserve"> (</w:t>
            </w:r>
            <w:hyperlink r:id="rId13" w:history="1">
              <w:r w:rsidR="00387740" w:rsidRPr="00ED2F61">
                <w:rPr>
                  <w:rStyle w:val="Hyperlink"/>
                  <w:rFonts w:cs="Arial"/>
                  <w:bCs/>
                </w:rPr>
                <w:t>https://one.purdue.edu/</w:t>
              </w:r>
            </w:hyperlink>
            <w:r w:rsidR="00387740">
              <w:rPr>
                <w:rFonts w:cs="Arial"/>
                <w:bCs/>
              </w:rPr>
              <w:t>)</w:t>
            </w:r>
            <w:r>
              <w:rPr>
                <w:rFonts w:cs="Arial"/>
                <w:bCs/>
              </w:rPr>
              <w:t>,</w:t>
            </w:r>
            <w:r w:rsidR="00870E28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 xml:space="preserve">launch </w:t>
            </w:r>
            <w:r w:rsidRPr="00F3227C">
              <w:rPr>
                <w:rFonts w:cs="Arial"/>
                <w:b/>
                <w:bCs/>
              </w:rPr>
              <w:t>Employee Launchpad – SuccessFactors</w:t>
            </w:r>
            <w:r>
              <w:rPr>
                <w:rFonts w:cs="Arial"/>
                <w:bCs/>
              </w:rPr>
              <w:t xml:space="preserve">. </w:t>
            </w:r>
          </w:p>
          <w:p w14:paraId="22A39C61" w14:textId="77777777" w:rsidR="00387740" w:rsidRPr="0043701B" w:rsidRDefault="00387740" w:rsidP="00387740">
            <w:pPr>
              <w:spacing w:before="60" w:after="60"/>
              <w:rPr>
                <w:rFonts w:cs="Arial"/>
                <w:bCs/>
                <w:sz w:val="16"/>
                <w:szCs w:val="16"/>
              </w:rPr>
            </w:pPr>
          </w:p>
          <w:p w14:paraId="79B30B67" w14:textId="7C1E229C" w:rsidR="00A36FEB" w:rsidRPr="00D80104" w:rsidRDefault="00387740" w:rsidP="00387740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Log in using Career Account and </w:t>
            </w:r>
            <w:proofErr w:type="spellStart"/>
            <w:r>
              <w:rPr>
                <w:rFonts w:cs="Arial"/>
                <w:bCs/>
              </w:rPr>
              <w:t>BoilerKey</w:t>
            </w:r>
            <w:proofErr w:type="spellEnd"/>
            <w:r>
              <w:rPr>
                <w:rFonts w:cs="Arial"/>
                <w:bCs/>
              </w:rPr>
              <w:t>.</w:t>
            </w:r>
          </w:p>
        </w:tc>
        <w:tc>
          <w:tcPr>
            <w:tcW w:w="7665" w:type="dxa"/>
            <w:shd w:val="clear" w:color="auto" w:fill="auto"/>
            <w:vAlign w:val="center"/>
          </w:tcPr>
          <w:p w14:paraId="64C96A46" w14:textId="667A890C" w:rsidR="00F3227C" w:rsidRPr="00D80104" w:rsidRDefault="00F3227C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005A1261" wp14:editId="1A7FC285">
                  <wp:extent cx="2178050" cy="636443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227" cy="643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80E68">
              <w:rPr>
                <w:noProof/>
              </w:rPr>
              <w:t xml:space="preserve"> </w:t>
            </w:r>
            <w:r w:rsidR="00FD035C">
              <w:rPr>
                <w:noProof/>
              </w:rPr>
              <w:t xml:space="preserve">  </w:t>
            </w:r>
            <w:r w:rsidR="00180E68">
              <w:rPr>
                <w:noProof/>
              </w:rPr>
              <w:t xml:space="preserve">  </w:t>
            </w:r>
            <w:r w:rsidR="00180E68">
              <w:rPr>
                <w:noProof/>
              </w:rPr>
              <w:drawing>
                <wp:inline distT="0" distB="0" distL="0" distR="0" wp14:anchorId="32563366" wp14:editId="5EE3068E">
                  <wp:extent cx="1266825" cy="1220465"/>
                  <wp:effectExtent l="19050" t="19050" r="9525" b="1841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427" cy="126343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740" w:rsidRPr="00D80104" w14:paraId="479BD126" w14:textId="77777777" w:rsidTr="79C1399B">
        <w:trPr>
          <w:trHeight w:val="143"/>
        </w:trPr>
        <w:tc>
          <w:tcPr>
            <w:tcW w:w="12953" w:type="dxa"/>
            <w:gridSpan w:val="2"/>
            <w:shd w:val="clear" w:color="auto" w:fill="auto"/>
            <w:vAlign w:val="center"/>
          </w:tcPr>
          <w:p w14:paraId="6FD6BF42" w14:textId="01CD3EA3" w:rsidR="00DE3AD2" w:rsidRPr="00D80104" w:rsidRDefault="53BD3AA8" w:rsidP="79C1399B">
            <w:pPr>
              <w:spacing w:before="60" w:after="60"/>
              <w:rPr>
                <w:rFonts w:cs="Arial"/>
              </w:rPr>
            </w:pPr>
            <w:r w:rsidRPr="79C1399B">
              <w:rPr>
                <w:rFonts w:cs="Arial"/>
              </w:rPr>
              <w:t xml:space="preserve">Under </w:t>
            </w:r>
            <w:r w:rsidR="01AB2D4C" w:rsidRPr="79C1399B">
              <w:rPr>
                <w:rFonts w:cs="Arial"/>
                <w:b/>
                <w:bCs/>
              </w:rPr>
              <w:t>Organizational Updates</w:t>
            </w:r>
            <w:r w:rsidRPr="79C1399B">
              <w:rPr>
                <w:rFonts w:cs="Arial"/>
              </w:rPr>
              <w:t xml:space="preserve"> on the SuccessFactors Home screen, click the </w:t>
            </w:r>
            <w:r w:rsidRPr="79C1399B">
              <w:rPr>
                <w:rFonts w:cs="Arial"/>
                <w:b/>
                <w:bCs/>
              </w:rPr>
              <w:t>Role Request</w:t>
            </w:r>
            <w:r w:rsidR="330FAD41" w:rsidRPr="79C1399B">
              <w:rPr>
                <w:rFonts w:cs="Arial"/>
                <w:b/>
                <w:bCs/>
              </w:rPr>
              <w:t>s</w:t>
            </w:r>
            <w:r w:rsidRPr="79C1399B">
              <w:rPr>
                <w:rFonts w:cs="Arial"/>
                <w:b/>
                <w:bCs/>
              </w:rPr>
              <w:t xml:space="preserve"> </w:t>
            </w:r>
            <w:r w:rsidRPr="79C1399B">
              <w:rPr>
                <w:rFonts w:cs="Arial"/>
              </w:rPr>
              <w:t>tile.</w:t>
            </w:r>
          </w:p>
          <w:p w14:paraId="3226FF3A" w14:textId="4665FFB0" w:rsidR="00DE3AD2" w:rsidRPr="00D80104" w:rsidRDefault="278F843E" w:rsidP="79C1399B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 wp14:anchorId="6425BB99" wp14:editId="11F5A86A">
                  <wp:extent cx="4572000" cy="1752600"/>
                  <wp:effectExtent l="0" t="0" r="0" b="0"/>
                  <wp:docPr id="2105938426" name="Picture 2105938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565C26" w14:textId="4AFAD22B" w:rsidR="00DE3AD2" w:rsidRPr="00D80104" w:rsidRDefault="00DE3AD2" w:rsidP="79C1399B">
            <w:pPr>
              <w:spacing w:before="60" w:after="60"/>
              <w:jc w:val="center"/>
            </w:pPr>
          </w:p>
          <w:p w14:paraId="4D5815B6" w14:textId="5EC2E849" w:rsidR="00DE3AD2" w:rsidRPr="00D80104" w:rsidRDefault="6FA1F3D5" w:rsidP="79C1399B">
            <w:pPr>
              <w:spacing w:before="60" w:after="60"/>
            </w:pPr>
            <w:r>
              <w:t xml:space="preserve">Click the </w:t>
            </w:r>
            <w:r w:rsidRPr="79C1399B">
              <w:rPr>
                <w:b/>
                <w:bCs/>
              </w:rPr>
              <w:t>IDM Role Request Form</w:t>
            </w:r>
            <w:r>
              <w:t xml:space="preserve"> on the Role Requests pop up screen. </w:t>
            </w:r>
          </w:p>
          <w:p w14:paraId="02851C50" w14:textId="766BC9B9" w:rsidR="00DE3AD2" w:rsidRPr="00D80104" w:rsidRDefault="6FA1F3D5" w:rsidP="79C1399B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 wp14:anchorId="47DED985" wp14:editId="79C1399B">
                  <wp:extent cx="4572000" cy="1628775"/>
                  <wp:effectExtent l="0" t="0" r="0" b="0"/>
                  <wp:docPr id="1176396770" name="Picture 11763967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5343" w:rsidRPr="00D80104" w14:paraId="36C83841" w14:textId="77777777" w:rsidTr="79C1399B">
        <w:trPr>
          <w:trHeight w:val="143"/>
        </w:trPr>
        <w:tc>
          <w:tcPr>
            <w:tcW w:w="5288" w:type="dxa"/>
            <w:shd w:val="clear" w:color="auto" w:fill="auto"/>
          </w:tcPr>
          <w:p w14:paraId="3FB37F77" w14:textId="77777777" w:rsidR="00A85343" w:rsidRDefault="00881E26" w:rsidP="005855E8">
            <w:pPr>
              <w:spacing w:before="60" w:after="60"/>
              <w:rPr>
                <w:rFonts w:cs="Arial"/>
                <w:bCs/>
              </w:rPr>
            </w:pPr>
            <w:bookmarkStart w:id="0" w:name="_Heading_2"/>
            <w:bookmarkEnd w:id="0"/>
            <w:r>
              <w:br w:type="page"/>
            </w:r>
            <w:r w:rsidR="00EE0363">
              <w:rPr>
                <w:rFonts w:cs="Arial"/>
                <w:bCs/>
              </w:rPr>
              <w:t>The request is displayed.</w:t>
            </w:r>
          </w:p>
          <w:p w14:paraId="4C6533C5" w14:textId="3B51B43E" w:rsidR="00EE0363" w:rsidRDefault="00387740" w:rsidP="005855E8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cs="Arial"/>
                <w:bCs/>
              </w:rPr>
            </w:pPr>
            <w:r w:rsidRPr="005855E8">
              <w:rPr>
                <w:rFonts w:cs="Arial"/>
                <w:bCs/>
              </w:rPr>
              <w:t xml:space="preserve">Click </w:t>
            </w:r>
            <w:r w:rsidRPr="005855E8">
              <w:rPr>
                <w:rFonts w:cs="Arial"/>
                <w:b/>
                <w:bCs/>
              </w:rPr>
              <w:t>Select</w:t>
            </w:r>
            <w:r w:rsidR="00870E28">
              <w:rPr>
                <w:rFonts w:cs="Arial"/>
                <w:bCs/>
              </w:rPr>
              <w:t xml:space="preserve"> (</w:t>
            </w:r>
            <w:r w:rsidRPr="005855E8">
              <w:rPr>
                <w:rFonts w:cs="Arial"/>
                <w:bCs/>
              </w:rPr>
              <w:t>nex</w:t>
            </w:r>
            <w:r w:rsidR="00EE0363" w:rsidRPr="005855E8">
              <w:rPr>
                <w:rFonts w:cs="Arial"/>
                <w:bCs/>
              </w:rPr>
              <w:t xml:space="preserve">t to </w:t>
            </w:r>
            <w:r w:rsidR="00EE0363" w:rsidRPr="005855E8">
              <w:rPr>
                <w:rFonts w:cs="Arial"/>
                <w:b/>
                <w:bCs/>
              </w:rPr>
              <w:t>Position</w:t>
            </w:r>
            <w:r w:rsidR="00870E28">
              <w:rPr>
                <w:rFonts w:cs="Arial"/>
                <w:b/>
                <w:bCs/>
              </w:rPr>
              <w:t>)</w:t>
            </w:r>
            <w:r w:rsidR="005855E8" w:rsidRPr="005855E8">
              <w:rPr>
                <w:rFonts w:cs="Arial"/>
                <w:b/>
                <w:bCs/>
              </w:rPr>
              <w:t xml:space="preserve"> </w:t>
            </w:r>
            <w:r w:rsidR="005855E8" w:rsidRPr="005855E8">
              <w:rPr>
                <w:rFonts w:cs="Arial"/>
                <w:bCs/>
              </w:rPr>
              <w:t>to search for employee’s position.</w:t>
            </w:r>
          </w:p>
          <w:p w14:paraId="487C746E" w14:textId="723C18A2" w:rsidR="00D91393" w:rsidRPr="000B216C" w:rsidRDefault="00D91393" w:rsidP="00D91393">
            <w:pPr>
              <w:spacing w:before="60" w:after="60"/>
              <w:rPr>
                <w:rFonts w:cs="Arial"/>
                <w:bCs/>
                <w:sz w:val="16"/>
                <w:szCs w:val="16"/>
              </w:rPr>
            </w:pPr>
          </w:p>
          <w:p w14:paraId="0689F564" w14:textId="02345AA2" w:rsidR="00D91393" w:rsidRPr="00D91393" w:rsidRDefault="00D91393" w:rsidP="00D91393">
            <w:pPr>
              <w:pStyle w:val="ListParagraph"/>
              <w:spacing w:before="60" w:after="60"/>
              <w:ind w:left="360"/>
              <w:rPr>
                <w:rFonts w:cs="Arial"/>
                <w:bCs/>
                <w:i/>
                <w:szCs w:val="20"/>
              </w:rPr>
            </w:pPr>
            <w:r>
              <w:rPr>
                <w:rFonts w:cs="Arial"/>
                <w:bCs/>
                <w:i/>
                <w:szCs w:val="20"/>
              </w:rPr>
              <w:t xml:space="preserve">To find </w:t>
            </w:r>
            <w:r w:rsidR="00DC651B">
              <w:rPr>
                <w:rFonts w:cs="Arial"/>
                <w:bCs/>
                <w:i/>
                <w:szCs w:val="20"/>
              </w:rPr>
              <w:t xml:space="preserve">the </w:t>
            </w:r>
            <w:r>
              <w:rPr>
                <w:rFonts w:cs="Arial"/>
                <w:bCs/>
                <w:i/>
                <w:szCs w:val="20"/>
              </w:rPr>
              <w:t xml:space="preserve">position number, </w:t>
            </w:r>
            <w:r w:rsidR="00DC651B">
              <w:rPr>
                <w:rFonts w:cs="Arial"/>
                <w:bCs/>
                <w:i/>
                <w:szCs w:val="20"/>
              </w:rPr>
              <w:t xml:space="preserve">see </w:t>
            </w:r>
            <w:proofErr w:type="gramStart"/>
            <w:r w:rsidR="00DC651B">
              <w:rPr>
                <w:rFonts w:cs="Arial"/>
                <w:bCs/>
                <w:i/>
                <w:szCs w:val="20"/>
              </w:rPr>
              <w:t>2</w:t>
            </w:r>
            <w:r w:rsidR="00DC651B" w:rsidRPr="00DC651B">
              <w:rPr>
                <w:rFonts w:cs="Arial"/>
                <w:bCs/>
                <w:i/>
                <w:szCs w:val="20"/>
                <w:vertAlign w:val="superscript"/>
              </w:rPr>
              <w:t>nd</w:t>
            </w:r>
            <w:proofErr w:type="gramEnd"/>
            <w:r w:rsidR="00DC651B">
              <w:rPr>
                <w:rFonts w:cs="Arial"/>
                <w:bCs/>
                <w:i/>
                <w:szCs w:val="20"/>
              </w:rPr>
              <w:t xml:space="preserve"> bullet above</w:t>
            </w:r>
            <w:r>
              <w:rPr>
                <w:rFonts w:cs="Arial"/>
                <w:bCs/>
                <w:i/>
                <w:szCs w:val="20"/>
              </w:rPr>
              <w:t>.</w:t>
            </w:r>
          </w:p>
          <w:p w14:paraId="4F726290" w14:textId="77777777" w:rsidR="00D91393" w:rsidRPr="000B216C" w:rsidRDefault="00D91393" w:rsidP="00D91393">
            <w:pPr>
              <w:spacing w:before="60" w:after="60"/>
              <w:rPr>
                <w:rFonts w:cs="Arial"/>
                <w:bCs/>
                <w:sz w:val="16"/>
                <w:szCs w:val="16"/>
              </w:rPr>
            </w:pPr>
          </w:p>
          <w:p w14:paraId="617FFDB5" w14:textId="4DC94CF0" w:rsidR="005855E8" w:rsidRPr="00E10DD0" w:rsidRDefault="005855E8" w:rsidP="000B37FA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cs="Arial"/>
                <w:bCs/>
                <w:i/>
                <w:sz w:val="18"/>
                <w:szCs w:val="18"/>
              </w:rPr>
            </w:pPr>
            <w:r w:rsidRPr="00E10DD0">
              <w:rPr>
                <w:rFonts w:cs="Arial"/>
                <w:bCs/>
              </w:rPr>
              <w:t xml:space="preserve">Enter position number in the </w:t>
            </w:r>
            <w:r w:rsidRPr="00E10DD0">
              <w:rPr>
                <w:rFonts w:cs="Arial"/>
                <w:b/>
                <w:bCs/>
              </w:rPr>
              <w:t>Find</w:t>
            </w:r>
            <w:r w:rsidRPr="00E10DD0">
              <w:rPr>
                <w:rFonts w:cs="Arial"/>
                <w:bCs/>
              </w:rPr>
              <w:t xml:space="preserve"> text entry</w:t>
            </w:r>
            <w:r w:rsidR="00870E28">
              <w:rPr>
                <w:rFonts w:cs="Arial"/>
                <w:bCs/>
              </w:rPr>
              <w:t>.</w:t>
            </w:r>
          </w:p>
          <w:p w14:paraId="0634ED3D" w14:textId="77777777" w:rsidR="00E10DD0" w:rsidRPr="00E10DD0" w:rsidRDefault="00E10DD0" w:rsidP="00E10DD0">
            <w:pPr>
              <w:pStyle w:val="ListParagraph"/>
              <w:spacing w:before="60" w:after="60"/>
              <w:ind w:left="360"/>
              <w:rPr>
                <w:rFonts w:cs="Arial"/>
                <w:bCs/>
                <w:i/>
                <w:sz w:val="18"/>
                <w:szCs w:val="18"/>
              </w:rPr>
            </w:pPr>
          </w:p>
          <w:p w14:paraId="377DE087" w14:textId="4823CC66" w:rsidR="005855E8" w:rsidRPr="00870E28" w:rsidRDefault="005855E8" w:rsidP="005855E8">
            <w:pPr>
              <w:pStyle w:val="ListParagraph"/>
              <w:spacing w:before="60" w:after="60"/>
              <w:ind w:left="360"/>
              <w:rPr>
                <w:rFonts w:cs="Arial"/>
                <w:bCs/>
                <w:i/>
                <w:szCs w:val="20"/>
              </w:rPr>
            </w:pPr>
            <w:r w:rsidRPr="00870E28">
              <w:rPr>
                <w:rFonts w:cs="Arial"/>
                <w:bCs/>
                <w:i/>
                <w:szCs w:val="20"/>
              </w:rPr>
              <w:t>When searching, use</w:t>
            </w:r>
            <w:r w:rsidR="000C3A13">
              <w:rPr>
                <w:rFonts w:cs="Arial"/>
                <w:bCs/>
                <w:i/>
                <w:szCs w:val="20"/>
              </w:rPr>
              <w:t xml:space="preserve"> an</w:t>
            </w:r>
            <w:r w:rsidRPr="00870E28">
              <w:rPr>
                <w:rFonts w:cs="Arial"/>
                <w:bCs/>
                <w:i/>
                <w:szCs w:val="20"/>
              </w:rPr>
              <w:t xml:space="preserve"> asterisk (*) before </w:t>
            </w:r>
            <w:r w:rsidRPr="009566F1">
              <w:rPr>
                <w:rFonts w:cs="Arial"/>
                <w:bCs/>
                <w:i/>
                <w:szCs w:val="20"/>
                <w:u w:val="single"/>
              </w:rPr>
              <w:t>and</w:t>
            </w:r>
            <w:r w:rsidRPr="009566F1">
              <w:rPr>
                <w:rFonts w:cs="Arial"/>
                <w:bCs/>
                <w:i/>
                <w:szCs w:val="20"/>
              </w:rPr>
              <w:t xml:space="preserve"> </w:t>
            </w:r>
            <w:r w:rsidRPr="00870E28">
              <w:rPr>
                <w:rFonts w:cs="Arial"/>
                <w:bCs/>
                <w:i/>
                <w:szCs w:val="20"/>
              </w:rPr>
              <w:t>after the term to perform a more accurate search.</w:t>
            </w:r>
          </w:p>
          <w:p w14:paraId="51F5F608" w14:textId="77777777" w:rsidR="00F06EB3" w:rsidRPr="000B216C" w:rsidRDefault="00F06EB3" w:rsidP="00F06EB3">
            <w:pPr>
              <w:pStyle w:val="ListParagraph"/>
              <w:spacing w:before="60" w:after="60"/>
              <w:ind w:left="360"/>
              <w:rPr>
                <w:rFonts w:cs="Arial"/>
                <w:bCs/>
                <w:i/>
                <w:sz w:val="16"/>
                <w:szCs w:val="16"/>
              </w:rPr>
            </w:pPr>
          </w:p>
          <w:p w14:paraId="7DD8E55C" w14:textId="1E83F04A" w:rsidR="005855E8" w:rsidRPr="0043701B" w:rsidRDefault="00F06EB3" w:rsidP="0043701B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cs="Arial"/>
                <w:bCs/>
              </w:rPr>
            </w:pPr>
            <w:r w:rsidRPr="00F06EB3">
              <w:rPr>
                <w:rFonts w:cs="Arial"/>
                <w:bCs/>
              </w:rPr>
              <w:t xml:space="preserve">Click </w:t>
            </w:r>
            <w:r w:rsidRPr="00F06EB3">
              <w:rPr>
                <w:rFonts w:cs="Arial"/>
                <w:b/>
                <w:bCs/>
              </w:rPr>
              <w:t>Search</w:t>
            </w:r>
          </w:p>
        </w:tc>
        <w:tc>
          <w:tcPr>
            <w:tcW w:w="7665" w:type="dxa"/>
            <w:shd w:val="clear" w:color="auto" w:fill="auto"/>
            <w:vAlign w:val="center"/>
          </w:tcPr>
          <w:p w14:paraId="04E3EB58" w14:textId="77777777" w:rsidR="00A85343" w:rsidRDefault="00E10DD0" w:rsidP="00DE3AD2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0935B03" wp14:editId="10177C87">
                  <wp:extent cx="3390900" cy="1983593"/>
                  <wp:effectExtent l="19050" t="19050" r="19050" b="1714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0571" cy="19951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0DD0" w:rsidRPr="00D80104" w14:paraId="376AFC40" w14:textId="77777777" w:rsidTr="79C1399B">
        <w:trPr>
          <w:trHeight w:val="143"/>
        </w:trPr>
        <w:tc>
          <w:tcPr>
            <w:tcW w:w="5288" w:type="dxa"/>
            <w:shd w:val="clear" w:color="auto" w:fill="auto"/>
          </w:tcPr>
          <w:p w14:paraId="3A22F2AD" w14:textId="1DFBF7D6" w:rsidR="00E10DD0" w:rsidRDefault="00E10DD0" w:rsidP="00E10DD0">
            <w:pPr>
              <w:spacing w:before="60" w:after="60"/>
            </w:pPr>
            <w:r>
              <w:t xml:space="preserve">Click to select the desired position and click </w:t>
            </w:r>
            <w:r w:rsidRPr="00E10DD0">
              <w:rPr>
                <w:b/>
              </w:rPr>
              <w:t>Add</w:t>
            </w:r>
            <w:r>
              <w:t>.</w:t>
            </w:r>
            <w:r w:rsidR="009566F1">
              <w:t xml:space="preserve"> If the position does not highlight, click the gray box to the left.</w:t>
            </w:r>
          </w:p>
        </w:tc>
        <w:tc>
          <w:tcPr>
            <w:tcW w:w="7665" w:type="dxa"/>
            <w:shd w:val="clear" w:color="auto" w:fill="auto"/>
            <w:vAlign w:val="center"/>
          </w:tcPr>
          <w:p w14:paraId="69C4A140" w14:textId="77777777" w:rsidR="00E10DD0" w:rsidRDefault="00E10DD0" w:rsidP="003B40BC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010F2E0" wp14:editId="53E41A97">
                  <wp:extent cx="3855966" cy="2152650"/>
                  <wp:effectExtent l="19050" t="19050" r="11430" b="1905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b="13696"/>
                          <a:stretch/>
                        </pic:blipFill>
                        <pic:spPr bwMode="auto">
                          <a:xfrm>
                            <a:off x="0" y="0"/>
                            <a:ext cx="3883506" cy="216802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0DD0" w:rsidRPr="00D80104" w14:paraId="30930F8F" w14:textId="77777777" w:rsidTr="79C1399B">
        <w:trPr>
          <w:trHeight w:val="5546"/>
        </w:trPr>
        <w:tc>
          <w:tcPr>
            <w:tcW w:w="5288" w:type="dxa"/>
            <w:shd w:val="clear" w:color="auto" w:fill="auto"/>
          </w:tcPr>
          <w:p w14:paraId="1E5C0196" w14:textId="2E23F9DD" w:rsidR="00E10DD0" w:rsidRDefault="00E10DD0" w:rsidP="00E10DD0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Select </w:t>
            </w:r>
            <w:r w:rsidRPr="00EE0363">
              <w:rPr>
                <w:rFonts w:cs="Arial"/>
                <w:b/>
                <w:bCs/>
              </w:rPr>
              <w:t>Add Role</w:t>
            </w:r>
            <w:r>
              <w:rPr>
                <w:rFonts w:cs="Arial"/>
                <w:bCs/>
              </w:rPr>
              <w:t xml:space="preserve"> </w:t>
            </w:r>
            <w:r w:rsidR="008A7B3B">
              <w:rPr>
                <w:rFonts w:cs="Arial"/>
                <w:bCs/>
              </w:rPr>
              <w:t xml:space="preserve">(or Remove Role, when applicable) </w:t>
            </w:r>
            <w:r>
              <w:rPr>
                <w:rFonts w:cs="Arial"/>
                <w:bCs/>
              </w:rPr>
              <w:t xml:space="preserve">from the </w:t>
            </w:r>
            <w:r w:rsidRPr="00EE0363">
              <w:rPr>
                <w:rFonts w:cs="Arial"/>
                <w:b/>
                <w:bCs/>
              </w:rPr>
              <w:t>Add or Remove</w:t>
            </w:r>
            <w:r>
              <w:rPr>
                <w:rFonts w:cs="Arial"/>
                <w:bCs/>
              </w:rPr>
              <w:t xml:space="preserve"> menu under </w:t>
            </w:r>
            <w:r w:rsidRPr="008E1E2F">
              <w:rPr>
                <w:rFonts w:cs="Arial"/>
                <w:b/>
                <w:bCs/>
              </w:rPr>
              <w:t>Additional Requests Details</w:t>
            </w:r>
            <w:r>
              <w:rPr>
                <w:rFonts w:cs="Arial"/>
                <w:bCs/>
              </w:rPr>
              <w:t>.</w:t>
            </w:r>
          </w:p>
          <w:p w14:paraId="4AB5A544" w14:textId="77777777" w:rsidR="00E10DD0" w:rsidRDefault="00E10DD0" w:rsidP="00E10DD0">
            <w:pPr>
              <w:spacing w:before="60" w:after="60"/>
              <w:rPr>
                <w:rFonts w:cs="Arial"/>
                <w:bCs/>
              </w:rPr>
            </w:pPr>
          </w:p>
          <w:p w14:paraId="35921060" w14:textId="77777777" w:rsidR="001E50F3" w:rsidRDefault="001E50F3" w:rsidP="00E10DD0">
            <w:pPr>
              <w:spacing w:before="60" w:after="60"/>
              <w:rPr>
                <w:rFonts w:cs="Arial"/>
                <w:bCs/>
              </w:rPr>
            </w:pPr>
          </w:p>
          <w:p w14:paraId="3F8AF137" w14:textId="77777777" w:rsidR="001E50F3" w:rsidRDefault="001E50F3" w:rsidP="00E10DD0">
            <w:pPr>
              <w:spacing w:before="60" w:after="60"/>
              <w:rPr>
                <w:rFonts w:cs="Arial"/>
                <w:bCs/>
              </w:rPr>
            </w:pPr>
          </w:p>
          <w:p w14:paraId="5054A99D" w14:textId="77777777" w:rsidR="001E50F3" w:rsidRDefault="001E50F3" w:rsidP="00E10DD0">
            <w:pPr>
              <w:spacing w:before="60" w:after="60"/>
              <w:rPr>
                <w:rFonts w:cs="Arial"/>
                <w:bCs/>
              </w:rPr>
            </w:pPr>
          </w:p>
          <w:p w14:paraId="5AFBD5AF" w14:textId="77777777" w:rsidR="001E50F3" w:rsidRDefault="001E50F3" w:rsidP="00E10DD0">
            <w:pPr>
              <w:spacing w:before="60" w:after="60"/>
              <w:rPr>
                <w:rFonts w:cs="Arial"/>
                <w:bCs/>
              </w:rPr>
            </w:pPr>
          </w:p>
          <w:p w14:paraId="0A4178C3" w14:textId="77777777" w:rsidR="001E50F3" w:rsidRDefault="001E50F3" w:rsidP="00E10DD0">
            <w:pPr>
              <w:spacing w:before="60" w:after="60"/>
              <w:rPr>
                <w:rFonts w:cs="Arial"/>
                <w:bCs/>
              </w:rPr>
            </w:pPr>
          </w:p>
          <w:p w14:paraId="0CC290AF" w14:textId="77777777" w:rsidR="001E50F3" w:rsidRDefault="001E50F3" w:rsidP="00E10DD0">
            <w:pPr>
              <w:spacing w:before="60" w:after="60"/>
              <w:rPr>
                <w:rFonts w:cs="Arial"/>
                <w:bCs/>
              </w:rPr>
            </w:pPr>
          </w:p>
          <w:p w14:paraId="1F3533C3" w14:textId="77777777" w:rsidR="001E50F3" w:rsidRDefault="001E50F3" w:rsidP="00E10DD0">
            <w:pPr>
              <w:spacing w:before="60" w:after="60"/>
              <w:rPr>
                <w:rFonts w:cs="Arial"/>
                <w:bCs/>
              </w:rPr>
            </w:pPr>
          </w:p>
          <w:p w14:paraId="570F7D6E" w14:textId="578F13C7" w:rsidR="00E10DD0" w:rsidRDefault="00E10DD0" w:rsidP="00E10DD0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If restricting access to the role for a specific period of time, or delaying access to the role, enter </w:t>
            </w:r>
            <w:r w:rsidRPr="00812E95">
              <w:rPr>
                <w:rFonts w:cs="Arial"/>
                <w:b/>
                <w:bCs/>
              </w:rPr>
              <w:t xml:space="preserve">Valid </w:t>
            </w:r>
            <w:proofErr w:type="gramStart"/>
            <w:r w:rsidRPr="00812E95">
              <w:rPr>
                <w:rFonts w:cs="Arial"/>
                <w:b/>
                <w:bCs/>
              </w:rPr>
              <w:t>From</w:t>
            </w:r>
            <w:proofErr w:type="gramEnd"/>
            <w:r>
              <w:rPr>
                <w:rFonts w:cs="Arial"/>
                <w:bCs/>
              </w:rPr>
              <w:t xml:space="preserve"> and </w:t>
            </w:r>
            <w:r w:rsidR="00FB5F39">
              <w:rPr>
                <w:rFonts w:cs="Arial"/>
                <w:bCs/>
              </w:rPr>
              <w:t xml:space="preserve">Valid </w:t>
            </w:r>
            <w:r w:rsidRPr="00812E95">
              <w:rPr>
                <w:rFonts w:cs="Arial"/>
                <w:b/>
                <w:bCs/>
              </w:rPr>
              <w:t>To</w:t>
            </w:r>
            <w:r>
              <w:rPr>
                <w:rFonts w:cs="Arial"/>
                <w:bCs/>
              </w:rPr>
              <w:t xml:space="preserve"> dates. </w:t>
            </w:r>
          </w:p>
          <w:p w14:paraId="084BCAA4" w14:textId="77777777" w:rsidR="00E10DD0" w:rsidRDefault="00E10DD0" w:rsidP="001E50F3">
            <w:pPr>
              <w:spacing w:before="60" w:after="60"/>
            </w:pPr>
            <w:r w:rsidRPr="00812E95">
              <w:rPr>
                <w:rFonts w:cs="Arial"/>
                <w:bCs/>
                <w:u w:val="single"/>
              </w:rPr>
              <w:t>NOTE</w:t>
            </w:r>
            <w:r>
              <w:rPr>
                <w:rFonts w:cs="Arial"/>
                <w:bCs/>
              </w:rPr>
              <w:t>: The dates will apply to all roles on the request, so if one role should be limited, it should be requested separately.</w:t>
            </w:r>
          </w:p>
        </w:tc>
        <w:tc>
          <w:tcPr>
            <w:tcW w:w="7665" w:type="dxa"/>
            <w:shd w:val="clear" w:color="auto" w:fill="auto"/>
          </w:tcPr>
          <w:p w14:paraId="5EA9BBB6" w14:textId="77777777" w:rsidR="00E10DD0" w:rsidRDefault="001E50F3" w:rsidP="001E50F3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E4A3F73" wp14:editId="773C2A6B">
                  <wp:extent cx="4667250" cy="3429000"/>
                  <wp:effectExtent l="19050" t="19050" r="19050" b="1905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41" t="-278" r="16743" b="278"/>
                          <a:stretch/>
                        </pic:blipFill>
                        <pic:spPr bwMode="auto">
                          <a:xfrm>
                            <a:off x="0" y="0"/>
                            <a:ext cx="4667250" cy="3429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7D3" w:rsidRPr="00D80104" w14:paraId="47A129B4" w14:textId="77777777" w:rsidTr="79C1399B">
        <w:trPr>
          <w:trHeight w:val="2118"/>
        </w:trPr>
        <w:tc>
          <w:tcPr>
            <w:tcW w:w="5288" w:type="dxa"/>
            <w:shd w:val="clear" w:color="auto" w:fill="auto"/>
            <w:vAlign w:val="center"/>
          </w:tcPr>
          <w:p w14:paraId="14C89DA5" w14:textId="77777777" w:rsidR="009C4A2F" w:rsidRDefault="00EE0363" w:rsidP="009C4A2F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A </w:t>
            </w:r>
            <w:r w:rsidRPr="00957AF9">
              <w:rPr>
                <w:rFonts w:cs="Arial"/>
                <w:b/>
                <w:bCs/>
              </w:rPr>
              <w:t>Reason for Request</w:t>
            </w:r>
            <w:r w:rsidR="001E50F3">
              <w:rPr>
                <w:rFonts w:cs="Arial"/>
                <w:bCs/>
              </w:rPr>
              <w:t xml:space="preserve"> should include:</w:t>
            </w:r>
          </w:p>
          <w:p w14:paraId="6F547B5C" w14:textId="77777777" w:rsidR="009C4A2F" w:rsidRDefault="009C4A2F" w:rsidP="009C4A2F">
            <w:pPr>
              <w:spacing w:before="60" w:after="60"/>
              <w:rPr>
                <w:rFonts w:cs="Arial"/>
                <w:bCs/>
              </w:rPr>
            </w:pPr>
          </w:p>
          <w:p w14:paraId="170D7003" w14:textId="77777777" w:rsidR="009C4A2F" w:rsidRPr="009C4A2F" w:rsidRDefault="009C4A2F" w:rsidP="009C4A2F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cs="Arial"/>
                <w:bCs/>
              </w:rPr>
            </w:pPr>
            <w:r w:rsidRPr="009C4A2F">
              <w:rPr>
                <w:rFonts w:cs="Arial"/>
                <w:bCs/>
              </w:rPr>
              <w:t xml:space="preserve">Name </w:t>
            </w:r>
            <w:r w:rsidR="00B67CF5">
              <w:rPr>
                <w:rFonts w:cs="Arial"/>
                <w:bCs/>
              </w:rPr>
              <w:t>of the holder of</w:t>
            </w:r>
            <w:r w:rsidRPr="009C4A2F">
              <w:rPr>
                <w:rFonts w:cs="Arial"/>
                <w:bCs/>
              </w:rPr>
              <w:t xml:space="preserve"> the Position</w:t>
            </w:r>
            <w:r w:rsidR="001E50F3">
              <w:rPr>
                <w:rFonts w:cs="Arial"/>
                <w:bCs/>
              </w:rPr>
              <w:t xml:space="preserve"> if applicable.</w:t>
            </w:r>
          </w:p>
          <w:p w14:paraId="798ED2AB" w14:textId="77777777" w:rsidR="009C4A2F" w:rsidRPr="009C4A2F" w:rsidRDefault="009C4A2F" w:rsidP="009C4A2F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cs="Arial"/>
                <w:bCs/>
              </w:rPr>
            </w:pPr>
            <w:r w:rsidRPr="009C4A2F">
              <w:rPr>
                <w:rFonts w:cs="Arial"/>
                <w:bCs/>
              </w:rPr>
              <w:t>Department</w:t>
            </w:r>
          </w:p>
          <w:p w14:paraId="7734D112" w14:textId="77777777" w:rsidR="00FB67D3" w:rsidRPr="009C4A2F" w:rsidRDefault="001E50F3" w:rsidP="009C4A2F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If the position is grouped, note that here</w:t>
            </w:r>
            <w:r w:rsidR="00957AF9" w:rsidRPr="009C4A2F">
              <w:rPr>
                <w:rFonts w:cs="Arial"/>
                <w:bCs/>
              </w:rPr>
              <w:t xml:space="preserve"> </w:t>
            </w:r>
          </w:p>
        </w:tc>
        <w:tc>
          <w:tcPr>
            <w:tcW w:w="7665" w:type="dxa"/>
            <w:shd w:val="clear" w:color="auto" w:fill="auto"/>
            <w:vAlign w:val="center"/>
          </w:tcPr>
          <w:p w14:paraId="40458F8F" w14:textId="77777777" w:rsidR="00FB67D3" w:rsidRPr="00D80104" w:rsidRDefault="0016396B" w:rsidP="003B40BC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5A0688CA" wp14:editId="625DE136">
                  <wp:extent cx="3133725" cy="1222766"/>
                  <wp:effectExtent l="19050" t="19050" r="9525" b="1587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4754" cy="122706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7D3" w:rsidRPr="00D80104" w14:paraId="1A0B2630" w14:textId="77777777" w:rsidTr="79C1399B">
        <w:trPr>
          <w:trHeight w:val="5276"/>
        </w:trPr>
        <w:tc>
          <w:tcPr>
            <w:tcW w:w="5288" w:type="dxa"/>
            <w:shd w:val="clear" w:color="auto" w:fill="auto"/>
            <w:vAlign w:val="center"/>
          </w:tcPr>
          <w:p w14:paraId="0CC9C68B" w14:textId="1C171685" w:rsidR="007A5DA7" w:rsidRDefault="001E50F3" w:rsidP="007A5DA7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Locate business role by entering </w:t>
            </w:r>
            <w:r w:rsidR="00B67CF5">
              <w:rPr>
                <w:rFonts w:cs="Arial"/>
                <w:bCs/>
              </w:rPr>
              <w:t xml:space="preserve">all or a portion of the business </w:t>
            </w:r>
            <w:r>
              <w:rPr>
                <w:rFonts w:cs="Arial"/>
                <w:bCs/>
              </w:rPr>
              <w:t>role</w:t>
            </w:r>
            <w:r w:rsidR="00B67CF5">
              <w:rPr>
                <w:rFonts w:cs="Arial"/>
                <w:bCs/>
              </w:rPr>
              <w:t xml:space="preserve"> display name</w:t>
            </w:r>
            <w:r>
              <w:rPr>
                <w:rFonts w:cs="Arial"/>
                <w:bCs/>
              </w:rPr>
              <w:t xml:space="preserve"> in the </w:t>
            </w:r>
            <w:r w:rsidR="00957AF9">
              <w:rPr>
                <w:rFonts w:cs="Arial"/>
                <w:bCs/>
              </w:rPr>
              <w:t xml:space="preserve">search information in the </w:t>
            </w:r>
            <w:r w:rsidR="00957AF9" w:rsidRPr="00957AF9">
              <w:rPr>
                <w:rFonts w:cs="Arial"/>
                <w:b/>
                <w:bCs/>
              </w:rPr>
              <w:t>Find</w:t>
            </w:r>
            <w:r w:rsidR="00957AF9">
              <w:rPr>
                <w:rFonts w:cs="Arial"/>
                <w:bCs/>
              </w:rPr>
              <w:t xml:space="preserve"> text entry field.</w:t>
            </w:r>
          </w:p>
          <w:p w14:paraId="33D28868" w14:textId="77777777" w:rsidR="00F21A1F" w:rsidRDefault="00F21A1F" w:rsidP="007A5DA7">
            <w:pPr>
              <w:spacing w:before="60" w:after="60"/>
              <w:rPr>
                <w:rFonts w:cs="Arial"/>
                <w:bCs/>
              </w:rPr>
            </w:pPr>
          </w:p>
          <w:p w14:paraId="1A9F75E4" w14:textId="1C54145A" w:rsidR="0043419F" w:rsidRDefault="00F21A1F" w:rsidP="00F21A1F">
            <w:pPr>
              <w:spacing w:before="60" w:after="60"/>
              <w:rPr>
                <w:rFonts w:cs="Arial"/>
                <w:bCs/>
                <w:i/>
              </w:rPr>
            </w:pPr>
            <w:r w:rsidRPr="00297659">
              <w:rPr>
                <w:rFonts w:cs="Arial"/>
                <w:bCs/>
                <w:i/>
              </w:rPr>
              <w:t xml:space="preserve">When searching, use </w:t>
            </w:r>
            <w:r w:rsidR="000C3A13">
              <w:rPr>
                <w:rFonts w:cs="Arial"/>
                <w:bCs/>
                <w:i/>
              </w:rPr>
              <w:t>an</w:t>
            </w:r>
            <w:r w:rsidRPr="00297659">
              <w:rPr>
                <w:rFonts w:cs="Arial"/>
                <w:bCs/>
                <w:i/>
              </w:rPr>
              <w:t xml:space="preserve"> asterisk (*) before and after the term to perform a more accurate search.</w:t>
            </w:r>
          </w:p>
          <w:p w14:paraId="473D8FA4" w14:textId="77777777" w:rsidR="0043419F" w:rsidRPr="0043419F" w:rsidRDefault="0043419F" w:rsidP="00F21A1F">
            <w:pPr>
              <w:spacing w:before="60" w:after="60"/>
              <w:rPr>
                <w:rFonts w:cs="Arial"/>
                <w:bCs/>
                <w:i/>
              </w:rPr>
            </w:pPr>
          </w:p>
          <w:p w14:paraId="53DD27FA" w14:textId="77777777" w:rsidR="008B7EF0" w:rsidRPr="0043419F" w:rsidRDefault="008B7EF0" w:rsidP="008B7EF0">
            <w:pPr>
              <w:spacing w:before="60" w:after="60"/>
              <w:rPr>
                <w:rFonts w:cs="Arial"/>
                <w:bCs/>
              </w:rPr>
            </w:pPr>
            <w:r w:rsidRPr="0026768C">
              <w:rPr>
                <w:rFonts w:cs="Arial"/>
                <w:b/>
              </w:rPr>
              <w:t>Cognos License</w:t>
            </w:r>
            <w:r w:rsidRPr="0043419F">
              <w:rPr>
                <w:rFonts w:cs="Arial"/>
                <w:bCs/>
              </w:rPr>
              <w:t xml:space="preserve">: </w:t>
            </w:r>
          </w:p>
          <w:p w14:paraId="539F628A" w14:textId="57442483" w:rsidR="008B7EF0" w:rsidRPr="0043419F" w:rsidRDefault="002F4047" w:rsidP="008B7EF0">
            <w:pPr>
              <w:spacing w:before="60" w:after="6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*PWL Cognos License*</w:t>
            </w:r>
          </w:p>
          <w:p w14:paraId="2494312F" w14:textId="77777777" w:rsidR="008B7EF0" w:rsidRPr="0043419F" w:rsidRDefault="008B7EF0" w:rsidP="008B7EF0">
            <w:pPr>
              <w:spacing w:before="60" w:after="60"/>
              <w:rPr>
                <w:rFonts w:cs="Arial"/>
                <w:bCs/>
              </w:rPr>
            </w:pPr>
          </w:p>
          <w:p w14:paraId="642FA4E0" w14:textId="2A7DDA3A" w:rsidR="008B7EF0" w:rsidRPr="0043419F" w:rsidRDefault="008B7EF0" w:rsidP="008B7EF0">
            <w:pPr>
              <w:spacing w:before="60" w:after="60"/>
              <w:rPr>
                <w:rFonts w:eastAsia="Times New Roman" w:cs="Arial"/>
                <w:color w:val="000000"/>
              </w:rPr>
            </w:pPr>
            <w:r w:rsidRPr="0026768C">
              <w:rPr>
                <w:rFonts w:eastAsia="Times New Roman" w:cs="Arial"/>
                <w:b/>
                <w:bCs/>
                <w:color w:val="000000"/>
              </w:rPr>
              <w:t xml:space="preserve">Cognos </w:t>
            </w:r>
            <w:r w:rsidR="0026768C" w:rsidRPr="0026768C">
              <w:rPr>
                <w:rFonts w:eastAsia="Times New Roman" w:cs="Arial"/>
                <w:b/>
                <w:bCs/>
                <w:color w:val="000000"/>
              </w:rPr>
              <w:t>L</w:t>
            </w:r>
            <w:r w:rsidRPr="0026768C">
              <w:rPr>
                <w:rFonts w:eastAsia="Times New Roman" w:cs="Arial"/>
                <w:b/>
                <w:bCs/>
                <w:color w:val="000000"/>
              </w:rPr>
              <w:t xml:space="preserve">icense with </w:t>
            </w:r>
            <w:r w:rsidR="00B745D1">
              <w:rPr>
                <w:rFonts w:eastAsia="Times New Roman" w:cs="Arial"/>
                <w:b/>
                <w:bCs/>
                <w:color w:val="000000"/>
              </w:rPr>
              <w:t>A</w:t>
            </w:r>
            <w:r w:rsidRPr="0026768C">
              <w:rPr>
                <w:rFonts w:eastAsia="Times New Roman" w:cs="Arial"/>
                <w:b/>
                <w:bCs/>
                <w:color w:val="000000"/>
              </w:rPr>
              <w:t xml:space="preserve">uthoring </w:t>
            </w:r>
            <w:r w:rsidR="00B745D1">
              <w:rPr>
                <w:rFonts w:eastAsia="Times New Roman" w:cs="Arial"/>
                <w:b/>
                <w:bCs/>
                <w:color w:val="000000"/>
              </w:rPr>
              <w:t>C</w:t>
            </w:r>
            <w:r w:rsidRPr="0026768C">
              <w:rPr>
                <w:rFonts w:eastAsia="Times New Roman" w:cs="Arial"/>
                <w:b/>
                <w:bCs/>
                <w:color w:val="000000"/>
              </w:rPr>
              <w:t>apabilities (</w:t>
            </w:r>
            <w:r w:rsidRPr="002F4047">
              <w:rPr>
                <w:rFonts w:eastAsia="Times New Roman" w:cs="Arial"/>
                <w:b/>
                <w:bCs/>
                <w:color w:val="FF0000"/>
              </w:rPr>
              <w:t xml:space="preserve">must request </w:t>
            </w:r>
            <w:r w:rsidRPr="00F06EB3">
              <w:rPr>
                <w:rFonts w:eastAsia="Times New Roman" w:cs="Arial"/>
                <w:b/>
                <w:bCs/>
                <w:color w:val="FF0000"/>
                <w:u w:val="single"/>
              </w:rPr>
              <w:t>both</w:t>
            </w:r>
            <w:r w:rsidRPr="002F4047">
              <w:rPr>
                <w:rFonts w:eastAsia="Times New Roman" w:cs="Arial"/>
                <w:b/>
                <w:bCs/>
              </w:rPr>
              <w:t>)</w:t>
            </w:r>
            <w:r w:rsidRPr="002F4047">
              <w:rPr>
                <w:rFonts w:eastAsia="Times New Roman" w:cs="Arial"/>
              </w:rPr>
              <w:t>:</w:t>
            </w:r>
          </w:p>
          <w:p w14:paraId="5E318200" w14:textId="77777777" w:rsidR="002F4047" w:rsidRPr="0043419F" w:rsidRDefault="002F4047" w:rsidP="002F4047">
            <w:pPr>
              <w:spacing w:before="60" w:after="6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*PWL Cognos License*</w:t>
            </w:r>
          </w:p>
          <w:p w14:paraId="085291EE" w14:textId="1CF2F44C" w:rsidR="00095156" w:rsidRPr="0043419F" w:rsidRDefault="002F4047" w:rsidP="00F21A1F">
            <w:pPr>
              <w:spacing w:before="60" w:after="60"/>
              <w:rPr>
                <w:rFonts w:cs="Arial"/>
                <w:bCs/>
              </w:rPr>
            </w:pPr>
            <w:r>
              <w:rPr>
                <w:rFonts w:eastAsia="Times New Roman" w:cs="Arial"/>
                <w:color w:val="000000"/>
              </w:rPr>
              <w:t>*PWL Cognos Author Capability*</w:t>
            </w:r>
          </w:p>
          <w:p w14:paraId="56B387E2" w14:textId="77777777" w:rsidR="00095156" w:rsidRDefault="00095156" w:rsidP="00F21A1F">
            <w:pPr>
              <w:spacing w:before="60" w:after="60"/>
              <w:rPr>
                <w:rFonts w:cs="Arial"/>
                <w:bCs/>
              </w:rPr>
            </w:pPr>
          </w:p>
          <w:p w14:paraId="59042358" w14:textId="77777777" w:rsidR="00F21A1F" w:rsidRDefault="00F21A1F" w:rsidP="00F21A1F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</w:t>
            </w:r>
            <w:r w:rsidRPr="007A5DA7">
              <w:rPr>
                <w:rFonts w:cs="Arial"/>
                <w:b/>
                <w:bCs/>
              </w:rPr>
              <w:t>Search</w:t>
            </w:r>
            <w:r>
              <w:rPr>
                <w:rFonts w:cs="Arial"/>
                <w:bCs/>
              </w:rPr>
              <w:t>.</w:t>
            </w:r>
          </w:p>
          <w:p w14:paraId="64974435" w14:textId="1DC69D05" w:rsidR="00F21A1F" w:rsidRPr="0043419F" w:rsidRDefault="00F21A1F" w:rsidP="00F21A1F">
            <w:pPr>
              <w:spacing w:before="60" w:after="60"/>
              <w:rPr>
                <w:rFonts w:cs="Arial"/>
                <w:bCs/>
                <w:i/>
              </w:rPr>
            </w:pPr>
          </w:p>
        </w:tc>
        <w:tc>
          <w:tcPr>
            <w:tcW w:w="7665" w:type="dxa"/>
            <w:shd w:val="clear" w:color="auto" w:fill="auto"/>
          </w:tcPr>
          <w:p w14:paraId="1A20907B" w14:textId="77777777" w:rsidR="00F21A1F" w:rsidRDefault="00F21A1F" w:rsidP="00F21A1F">
            <w:pPr>
              <w:spacing w:before="60" w:after="60"/>
              <w:rPr>
                <w:rFonts w:cs="Arial"/>
                <w:bCs/>
              </w:rPr>
            </w:pPr>
          </w:p>
          <w:p w14:paraId="4CA919BF" w14:textId="77777777" w:rsidR="00AF59F8" w:rsidRDefault="00AF59F8" w:rsidP="005B0187">
            <w:pPr>
              <w:spacing w:before="60" w:after="60"/>
              <w:jc w:val="center"/>
            </w:pPr>
          </w:p>
          <w:p w14:paraId="53D9D043" w14:textId="77777777" w:rsidR="00AF59F8" w:rsidRDefault="00AF59F8" w:rsidP="005B0187">
            <w:pPr>
              <w:spacing w:before="60" w:after="60"/>
              <w:jc w:val="center"/>
            </w:pPr>
          </w:p>
          <w:p w14:paraId="2EEA6233" w14:textId="77777777" w:rsidR="00AF59F8" w:rsidRDefault="00AF59F8" w:rsidP="005B0187">
            <w:pPr>
              <w:spacing w:before="60" w:after="60"/>
              <w:jc w:val="center"/>
            </w:pPr>
          </w:p>
          <w:p w14:paraId="6E536F62" w14:textId="3094E9D5" w:rsidR="00F21A1F" w:rsidRDefault="00AF59F8" w:rsidP="005B0187">
            <w:pPr>
              <w:spacing w:before="60" w:after="60"/>
              <w:jc w:val="center"/>
              <w:rPr>
                <w:rFonts w:cs="Arial"/>
                <w:bCs/>
              </w:rPr>
            </w:pPr>
            <w:r>
              <w:object w:dxaOrig="10860" w:dyaOrig="4752" w14:anchorId="2509BFB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6.75pt;height:160.5pt" o:ole="">
                  <v:imagedata r:id="rId22" o:title=""/>
                </v:shape>
                <o:OLEObject Type="Embed" ProgID="PBrush" ShapeID="_x0000_i1025" DrawAspect="Content" ObjectID="_1768037883" r:id="rId23"/>
              </w:object>
            </w:r>
          </w:p>
          <w:p w14:paraId="3E6A388C" w14:textId="77777777" w:rsidR="0022679B" w:rsidRDefault="0022679B" w:rsidP="00CB1406">
            <w:pPr>
              <w:spacing w:before="60" w:after="60"/>
              <w:rPr>
                <w:rFonts w:cs="Arial"/>
                <w:bCs/>
              </w:rPr>
            </w:pPr>
          </w:p>
          <w:p w14:paraId="11E5055B" w14:textId="53CEC50C" w:rsidR="00CB1406" w:rsidRPr="000C3A13" w:rsidRDefault="00CB1406" w:rsidP="00CB1406">
            <w:pPr>
              <w:spacing w:before="60" w:after="60"/>
              <w:rPr>
                <w:rFonts w:cs="Arial"/>
                <w:bCs/>
              </w:rPr>
            </w:pPr>
          </w:p>
        </w:tc>
      </w:tr>
      <w:tr w:rsidR="00F21A1F" w:rsidRPr="00D80104" w14:paraId="324D85C7" w14:textId="77777777" w:rsidTr="79C1399B">
        <w:trPr>
          <w:trHeight w:val="4726"/>
        </w:trPr>
        <w:tc>
          <w:tcPr>
            <w:tcW w:w="12953" w:type="dxa"/>
            <w:gridSpan w:val="2"/>
            <w:shd w:val="clear" w:color="auto" w:fill="auto"/>
            <w:vAlign w:val="center"/>
          </w:tcPr>
          <w:p w14:paraId="0D2A9C5E" w14:textId="77777777" w:rsidR="00F06EB3" w:rsidRDefault="00F06EB3" w:rsidP="00F06EB3">
            <w:pPr>
              <w:pStyle w:val="ListParagraph"/>
              <w:spacing w:before="60" w:after="60"/>
              <w:ind w:left="360"/>
              <w:rPr>
                <w:rFonts w:cs="Arial"/>
                <w:bCs/>
              </w:rPr>
            </w:pPr>
          </w:p>
          <w:p w14:paraId="38C4C6C5" w14:textId="0C4D510A" w:rsidR="009F3DE1" w:rsidRPr="009F3DE1" w:rsidRDefault="00F21A1F" w:rsidP="009F3DE1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cs="Arial"/>
                <w:bCs/>
              </w:rPr>
            </w:pPr>
            <w:r w:rsidRPr="009F3DE1">
              <w:rPr>
                <w:rFonts w:cs="Arial"/>
                <w:bCs/>
              </w:rPr>
              <w:t>Click to select desired role from search results</w:t>
            </w:r>
            <w:r w:rsidR="009F3DE1" w:rsidRPr="009F3DE1">
              <w:rPr>
                <w:rFonts w:cs="Arial"/>
                <w:bCs/>
              </w:rPr>
              <w:t xml:space="preserve"> within the </w:t>
            </w:r>
            <w:r w:rsidR="009F3DE1" w:rsidRPr="009F3DE1">
              <w:rPr>
                <w:rFonts w:cs="Arial"/>
                <w:b/>
                <w:bCs/>
              </w:rPr>
              <w:t>Available table</w:t>
            </w:r>
            <w:r w:rsidRPr="009F3DE1">
              <w:rPr>
                <w:rFonts w:cs="Arial"/>
                <w:bCs/>
              </w:rPr>
              <w:t>.</w:t>
            </w:r>
          </w:p>
          <w:p w14:paraId="700A4A68" w14:textId="77777777" w:rsidR="009F3DE1" w:rsidRPr="009F3DE1" w:rsidRDefault="00F21A1F" w:rsidP="009F3DE1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cs="Arial"/>
                <w:bCs/>
              </w:rPr>
            </w:pPr>
            <w:r w:rsidRPr="009F3DE1">
              <w:rPr>
                <w:rFonts w:cs="Arial"/>
                <w:bCs/>
              </w:rPr>
              <w:t xml:space="preserve">Click </w:t>
            </w:r>
            <w:r w:rsidRPr="009F3DE1">
              <w:rPr>
                <w:rFonts w:cs="Arial"/>
                <w:b/>
                <w:bCs/>
              </w:rPr>
              <w:t>Add</w:t>
            </w:r>
            <w:r w:rsidR="009F3DE1" w:rsidRPr="009F3DE1">
              <w:rPr>
                <w:rFonts w:cs="Arial"/>
                <w:b/>
                <w:bCs/>
              </w:rPr>
              <w:t xml:space="preserve"> </w:t>
            </w:r>
            <w:r w:rsidR="009F3DE1" w:rsidRPr="009F3DE1">
              <w:rPr>
                <w:rFonts w:cs="Arial"/>
                <w:bCs/>
              </w:rPr>
              <w:t xml:space="preserve">to move to </w:t>
            </w:r>
            <w:r w:rsidR="009F3DE1" w:rsidRPr="009F3DE1">
              <w:rPr>
                <w:rFonts w:cs="Arial"/>
                <w:b/>
                <w:bCs/>
              </w:rPr>
              <w:t>Assigned table</w:t>
            </w:r>
            <w:r w:rsidR="009F3DE1" w:rsidRPr="009F3DE1">
              <w:rPr>
                <w:rFonts w:cs="Arial"/>
                <w:bCs/>
              </w:rPr>
              <w:t xml:space="preserve">. </w:t>
            </w:r>
          </w:p>
          <w:p w14:paraId="55D565A0" w14:textId="3929B7AA" w:rsidR="00F21A1F" w:rsidRDefault="009F3DE1" w:rsidP="009F3DE1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cs="Arial"/>
                <w:bCs/>
              </w:rPr>
            </w:pPr>
            <w:r w:rsidRPr="009F3DE1">
              <w:rPr>
                <w:rFonts w:cs="Arial"/>
                <w:bCs/>
              </w:rPr>
              <w:t xml:space="preserve">Click </w:t>
            </w:r>
            <w:r w:rsidRPr="009F3DE1">
              <w:rPr>
                <w:rFonts w:cs="Arial"/>
                <w:b/>
                <w:bCs/>
              </w:rPr>
              <w:t>Submit for Approval</w:t>
            </w:r>
            <w:r w:rsidRPr="009F3DE1">
              <w:rPr>
                <w:rFonts w:cs="Arial"/>
                <w:bCs/>
              </w:rPr>
              <w:t>.</w:t>
            </w:r>
          </w:p>
          <w:p w14:paraId="1077D15F" w14:textId="77777777" w:rsidR="00B745D1" w:rsidRDefault="00B745D1" w:rsidP="00B745D1">
            <w:pPr>
              <w:pStyle w:val="ListParagraph"/>
              <w:spacing w:before="60" w:after="60"/>
              <w:ind w:left="360"/>
              <w:rPr>
                <w:rFonts w:cs="Arial"/>
                <w:bCs/>
              </w:rPr>
            </w:pPr>
          </w:p>
          <w:p w14:paraId="76A8900D" w14:textId="17D2148B" w:rsidR="009F3DE1" w:rsidRPr="009F3DE1" w:rsidRDefault="000B216C" w:rsidP="009F3DE1">
            <w:pPr>
              <w:pStyle w:val="ListParagraph"/>
              <w:spacing w:before="60" w:after="60"/>
              <w:ind w:left="0"/>
              <w:rPr>
                <w:rFonts w:cs="Arial"/>
                <w:bCs/>
              </w:rPr>
            </w:pPr>
            <w:r>
              <w:object w:dxaOrig="4320" w:dyaOrig="1759" w14:anchorId="468A0037">
                <v:shape id="_x0000_i1026" type="#_x0000_t75" style="width:516pt;height:181.5pt" o:ole="">
                  <v:imagedata r:id="rId24" o:title=""/>
                </v:shape>
                <o:OLEObject Type="Embed" ProgID="PBrush" ShapeID="_x0000_i1026" DrawAspect="Content" ObjectID="_1768037884" r:id="rId25"/>
              </w:object>
            </w:r>
          </w:p>
          <w:p w14:paraId="3BAB3643" w14:textId="77777777" w:rsidR="00F21A1F" w:rsidRPr="00D80104" w:rsidRDefault="00F21A1F" w:rsidP="003B40BC">
            <w:pPr>
              <w:spacing w:before="60" w:after="60"/>
              <w:rPr>
                <w:rFonts w:cs="Arial"/>
                <w:bCs/>
              </w:rPr>
            </w:pPr>
          </w:p>
        </w:tc>
      </w:tr>
      <w:tr w:rsidR="00FB67D3" w:rsidRPr="00D80104" w14:paraId="719DC03B" w14:textId="77777777" w:rsidTr="79C1399B">
        <w:trPr>
          <w:trHeight w:val="1608"/>
        </w:trPr>
        <w:tc>
          <w:tcPr>
            <w:tcW w:w="5288" w:type="dxa"/>
            <w:shd w:val="clear" w:color="auto" w:fill="auto"/>
            <w:vAlign w:val="center"/>
          </w:tcPr>
          <w:p w14:paraId="6311EA2C" w14:textId="77777777" w:rsidR="00FB67D3" w:rsidRPr="00D80104" w:rsidRDefault="007A5DA7" w:rsidP="008E1E2F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A message appears confirming the </w:t>
            </w:r>
            <w:r w:rsidRPr="007A5DA7">
              <w:rPr>
                <w:rFonts w:cs="Arial"/>
                <w:b/>
                <w:bCs/>
              </w:rPr>
              <w:t>Child Role Assignment Request</w:t>
            </w:r>
            <w:r>
              <w:rPr>
                <w:rFonts w:cs="Arial"/>
                <w:bCs/>
              </w:rPr>
              <w:t xml:space="preserve"> was</w:t>
            </w:r>
            <w:r w:rsidR="008E1E2F">
              <w:rPr>
                <w:rFonts w:cs="Arial"/>
                <w:bCs/>
              </w:rPr>
              <w:t xml:space="preserve"> </w:t>
            </w:r>
            <w:r w:rsidRPr="007A5DA7">
              <w:rPr>
                <w:rFonts w:cs="Arial"/>
                <w:b/>
                <w:bCs/>
              </w:rPr>
              <w:t>Submitted</w:t>
            </w:r>
            <w:r>
              <w:rPr>
                <w:rFonts w:cs="Arial"/>
                <w:bCs/>
              </w:rPr>
              <w:t xml:space="preserve">. </w:t>
            </w:r>
          </w:p>
        </w:tc>
        <w:tc>
          <w:tcPr>
            <w:tcW w:w="7665" w:type="dxa"/>
            <w:shd w:val="clear" w:color="auto" w:fill="auto"/>
            <w:vAlign w:val="center"/>
          </w:tcPr>
          <w:p w14:paraId="415193BE" w14:textId="77777777" w:rsidR="00FB67D3" w:rsidRPr="00D80104" w:rsidRDefault="00763092" w:rsidP="003B40BC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1B1533F1" wp14:editId="1D34C3EE">
                  <wp:extent cx="4259363" cy="1276350"/>
                  <wp:effectExtent l="0" t="0" r="825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3662" cy="1295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B3B" w:rsidRPr="00D80104" w14:paraId="05F223D6" w14:textId="77777777" w:rsidTr="79C1399B">
        <w:trPr>
          <w:trHeight w:val="409"/>
        </w:trPr>
        <w:tc>
          <w:tcPr>
            <w:tcW w:w="12953" w:type="dxa"/>
            <w:gridSpan w:val="2"/>
            <w:shd w:val="clear" w:color="auto" w:fill="BAA892"/>
            <w:vAlign w:val="center"/>
          </w:tcPr>
          <w:p w14:paraId="570F6DBF" w14:textId="77777777" w:rsidR="008A7B3B" w:rsidRPr="00F06EB3" w:rsidRDefault="008A7B3B" w:rsidP="008A7B3B">
            <w:pPr>
              <w:pStyle w:val="Heading2"/>
              <w:rPr>
                <w:rFonts w:ascii="Arial" w:hAnsi="Arial" w:cs="Arial"/>
                <w:b/>
                <w:bCs/>
              </w:rPr>
            </w:pPr>
            <w:r w:rsidRPr="00F06EB3">
              <w:rPr>
                <w:rFonts w:ascii="Arial" w:hAnsi="Arial" w:cs="Arial"/>
                <w:b/>
                <w:bCs/>
              </w:rPr>
              <w:t>Who to Contact</w:t>
            </w:r>
          </w:p>
        </w:tc>
      </w:tr>
      <w:tr w:rsidR="008A7B3B" w:rsidRPr="00D80104" w14:paraId="4A3039C3" w14:textId="77777777" w:rsidTr="79C1399B">
        <w:trPr>
          <w:trHeight w:val="912"/>
        </w:trPr>
        <w:tc>
          <w:tcPr>
            <w:tcW w:w="12953" w:type="dxa"/>
            <w:gridSpan w:val="2"/>
            <w:shd w:val="clear" w:color="auto" w:fill="auto"/>
            <w:vAlign w:val="center"/>
          </w:tcPr>
          <w:p w14:paraId="3EB5377B" w14:textId="4DA1322C" w:rsidR="000E3322" w:rsidRPr="0042328F" w:rsidRDefault="000E3322" w:rsidP="000E3322">
            <w:pPr>
              <w:pStyle w:val="Heading2"/>
              <w:numPr>
                <w:ilvl w:val="0"/>
                <w:numId w:val="10"/>
              </w:numPr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spacing w:val="0"/>
                <w:sz w:val="20"/>
                <w:szCs w:val="20"/>
              </w:rPr>
              <w:t>If you have any questions</w:t>
            </w:r>
            <w:r w:rsidR="0042328F">
              <w:rPr>
                <w:rFonts w:ascii="Arial" w:hAnsi="Arial" w:cs="Arial"/>
                <w:spacing w:val="0"/>
                <w:sz w:val="20"/>
                <w:szCs w:val="20"/>
              </w:rPr>
              <w:t xml:space="preserve"> regarding the Cognos </w:t>
            </w:r>
            <w:r w:rsidR="00BA72E7">
              <w:rPr>
                <w:rFonts w:ascii="Arial" w:hAnsi="Arial" w:cs="Arial"/>
                <w:spacing w:val="0"/>
                <w:sz w:val="20"/>
                <w:szCs w:val="20"/>
              </w:rPr>
              <w:t>License</w:t>
            </w:r>
            <w:r w:rsidR="0042328F">
              <w:rPr>
                <w:rFonts w:ascii="Arial" w:hAnsi="Arial" w:cs="Arial"/>
                <w:spacing w:val="0"/>
                <w:sz w:val="20"/>
                <w:szCs w:val="20"/>
              </w:rPr>
              <w:t xml:space="preserve"> Request process</w:t>
            </w:r>
            <w:r>
              <w:rPr>
                <w:rFonts w:ascii="Arial" w:hAnsi="Arial" w:cs="Arial"/>
                <w:spacing w:val="0"/>
                <w:sz w:val="20"/>
                <w:szCs w:val="20"/>
              </w:rPr>
              <w:t>,</w:t>
            </w:r>
            <w:r w:rsidR="0042328F">
              <w:rPr>
                <w:rFonts w:ascii="Arial" w:hAnsi="Arial" w:cs="Arial"/>
                <w:spacing w:val="0"/>
                <w:sz w:val="20"/>
                <w:szCs w:val="20"/>
              </w:rPr>
              <w:t xml:space="preserve"> please contact</w:t>
            </w:r>
            <w:r w:rsidR="002B5F0F">
              <w:rPr>
                <w:rFonts w:ascii="Arial" w:hAnsi="Arial" w:cs="Arial"/>
                <w:spacing w:val="0"/>
                <w:sz w:val="20"/>
                <w:szCs w:val="20"/>
              </w:rPr>
              <w:t xml:space="preserve"> </w:t>
            </w:r>
            <w:hyperlink r:id="rId27" w:history="1">
              <w:r w:rsidRPr="00312DBB">
                <w:rPr>
                  <w:rStyle w:val="Hyperlink"/>
                  <w:rFonts w:ascii="Arial" w:hAnsi="Arial" w:cs="Arial"/>
                  <w:spacing w:val="0"/>
                  <w:sz w:val="20"/>
                  <w:szCs w:val="20"/>
                </w:rPr>
                <w:t>bicc@purdue.edu</w:t>
              </w:r>
            </w:hyperlink>
            <w:r w:rsidR="0042328F">
              <w:rPr>
                <w:rFonts w:ascii="Arial" w:hAnsi="Arial" w:cs="Arial"/>
                <w:spacing w:val="0"/>
                <w:sz w:val="20"/>
                <w:szCs w:val="20"/>
              </w:rPr>
              <w:t>.</w:t>
            </w:r>
          </w:p>
          <w:p w14:paraId="57008662" w14:textId="1B504839" w:rsidR="008A7B3B" w:rsidRPr="002B5F0F" w:rsidRDefault="000E3322" w:rsidP="002B5F0F">
            <w:pPr>
              <w:pStyle w:val="Heading2"/>
              <w:numPr>
                <w:ilvl w:val="0"/>
                <w:numId w:val="10"/>
              </w:numPr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spacing w:val="0"/>
                <w:sz w:val="20"/>
                <w:szCs w:val="20"/>
              </w:rPr>
              <w:t>Visit</w:t>
            </w:r>
            <w:r w:rsidR="002B5F0F">
              <w:rPr>
                <w:rFonts w:ascii="Arial" w:hAnsi="Arial" w:cs="Arial"/>
                <w:spacing w:val="0"/>
                <w:sz w:val="20"/>
                <w:szCs w:val="20"/>
              </w:rPr>
              <w:t xml:space="preserve"> </w:t>
            </w:r>
            <w:hyperlink r:id="rId28" w:history="1">
              <w:r w:rsidRPr="00312DBB">
                <w:rPr>
                  <w:rStyle w:val="Hyperlink"/>
                  <w:rFonts w:ascii="Arial" w:hAnsi="Arial" w:cs="Arial"/>
                  <w:spacing w:val="0"/>
                  <w:sz w:val="20"/>
                  <w:szCs w:val="20"/>
                </w:rPr>
                <w:t>https://www.purdue.edu/bicc/tools/cognos/index.php</w:t>
              </w:r>
            </w:hyperlink>
            <w:r>
              <w:rPr>
                <w:rFonts w:ascii="Arial" w:hAnsi="Arial" w:cs="Arial"/>
                <w:spacing w:val="0"/>
                <w:sz w:val="20"/>
                <w:szCs w:val="20"/>
              </w:rPr>
              <w:t xml:space="preserve"> for more information</w:t>
            </w:r>
            <w:r w:rsidR="0042328F">
              <w:rPr>
                <w:rFonts w:ascii="Arial" w:hAnsi="Arial" w:cs="Arial"/>
                <w:spacing w:val="0"/>
                <w:sz w:val="20"/>
                <w:szCs w:val="20"/>
              </w:rPr>
              <w:t xml:space="preserve"> regarding Cognos</w:t>
            </w:r>
          </w:p>
        </w:tc>
      </w:tr>
      <w:tr w:rsidR="00A36FEB" w:rsidRPr="00D80104" w14:paraId="1B745436" w14:textId="77777777" w:rsidTr="79C1399B">
        <w:trPr>
          <w:trHeight w:val="399"/>
        </w:trPr>
        <w:tc>
          <w:tcPr>
            <w:tcW w:w="12953" w:type="dxa"/>
            <w:gridSpan w:val="2"/>
            <w:shd w:val="clear" w:color="auto" w:fill="BAA892"/>
            <w:vAlign w:val="center"/>
          </w:tcPr>
          <w:p w14:paraId="3724D7B7" w14:textId="77777777" w:rsidR="00A36FEB" w:rsidRPr="00F06EB3" w:rsidRDefault="00B27B60" w:rsidP="0027010B">
            <w:pPr>
              <w:pStyle w:val="Heading2"/>
              <w:rPr>
                <w:rFonts w:ascii="Arial" w:hAnsi="Arial" w:cs="Arial"/>
                <w:b/>
                <w:bCs/>
              </w:rPr>
            </w:pPr>
            <w:r w:rsidRPr="00F06EB3">
              <w:rPr>
                <w:rFonts w:ascii="Arial" w:hAnsi="Arial" w:cs="Arial"/>
                <w:b/>
                <w:bCs/>
              </w:rPr>
              <w:t>Email Notifications</w:t>
            </w:r>
          </w:p>
        </w:tc>
      </w:tr>
      <w:tr w:rsidR="00FB67D3" w:rsidRPr="00D80104" w14:paraId="18E65EB8" w14:textId="77777777" w:rsidTr="79C1399B">
        <w:trPr>
          <w:trHeight w:val="1349"/>
        </w:trPr>
        <w:tc>
          <w:tcPr>
            <w:tcW w:w="5288" w:type="dxa"/>
            <w:shd w:val="clear" w:color="auto" w:fill="auto"/>
            <w:vAlign w:val="center"/>
          </w:tcPr>
          <w:p w14:paraId="58CF4F17" w14:textId="77777777" w:rsidR="00FB67D3" w:rsidRPr="00D80104" w:rsidRDefault="007B2071" w:rsidP="003B40BC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If approved, the requester receives an email that the selected role has been added to the selected position.</w:t>
            </w:r>
          </w:p>
        </w:tc>
        <w:tc>
          <w:tcPr>
            <w:tcW w:w="7665" w:type="dxa"/>
            <w:shd w:val="clear" w:color="auto" w:fill="auto"/>
            <w:vAlign w:val="center"/>
          </w:tcPr>
          <w:p w14:paraId="241A1D65" w14:textId="77777777" w:rsidR="00FB67D3" w:rsidRPr="00D80104" w:rsidRDefault="00B27B60" w:rsidP="003B40BC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3671644C" wp14:editId="37217F2B">
                  <wp:extent cx="4640580" cy="777240"/>
                  <wp:effectExtent l="0" t="0" r="7620" b="381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7D3" w:rsidRPr="00D80104" w14:paraId="2DADCE3A" w14:textId="77777777" w:rsidTr="79C1399B">
        <w:trPr>
          <w:trHeight w:val="984"/>
        </w:trPr>
        <w:tc>
          <w:tcPr>
            <w:tcW w:w="5288" w:type="dxa"/>
            <w:shd w:val="clear" w:color="auto" w:fill="auto"/>
          </w:tcPr>
          <w:p w14:paraId="58CC8711" w14:textId="77777777" w:rsidR="00FB67D3" w:rsidRPr="00D80104" w:rsidRDefault="007B2071" w:rsidP="00DE3AD2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If denied, the requester receives an email that the selected role was denied </w:t>
            </w:r>
          </w:p>
        </w:tc>
        <w:tc>
          <w:tcPr>
            <w:tcW w:w="7665" w:type="dxa"/>
            <w:shd w:val="clear" w:color="auto" w:fill="auto"/>
          </w:tcPr>
          <w:p w14:paraId="3966894B" w14:textId="77777777" w:rsidR="00FB67D3" w:rsidRPr="00D80104" w:rsidRDefault="00B27B60" w:rsidP="00DE3AD2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1B185A02" wp14:editId="1041B9D9">
                  <wp:extent cx="4640580" cy="762636"/>
                  <wp:effectExtent l="0" t="0" r="762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416" cy="798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CD4196" w14:textId="77777777" w:rsidR="007A5DA7" w:rsidRDefault="007A5DA7" w:rsidP="00DE3AD2">
      <w:pPr>
        <w:tabs>
          <w:tab w:val="left" w:pos="6405"/>
        </w:tabs>
        <w:rPr>
          <w:rFonts w:ascii="Verdana" w:hAnsi="Verdana" w:cs="Arial"/>
        </w:rPr>
      </w:pPr>
    </w:p>
    <w:sectPr w:rsidR="007A5DA7" w:rsidSect="0050766D">
      <w:headerReference w:type="default" r:id="rId31"/>
      <w:footerReference w:type="default" r:id="rId32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1BA44" w14:textId="77777777" w:rsidR="003B40BC" w:rsidRDefault="003B40BC" w:rsidP="00654D65">
      <w:pPr>
        <w:spacing w:after="0"/>
      </w:pPr>
      <w:r>
        <w:separator/>
      </w:r>
    </w:p>
  </w:endnote>
  <w:endnote w:type="continuationSeparator" w:id="0">
    <w:p w14:paraId="3FB2F6D7" w14:textId="77777777" w:rsidR="003B40BC" w:rsidRDefault="003B40BC" w:rsidP="00654D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3D906" w14:textId="670BE8E8" w:rsidR="003B40BC" w:rsidRPr="0071497E" w:rsidRDefault="003B40BC" w:rsidP="00D151F3">
    <w:pPr>
      <w:pStyle w:val="Footer"/>
      <w:jc w:val="center"/>
      <w:rPr>
        <w:rFonts w:cs="Arial"/>
        <w:sz w:val="16"/>
        <w:szCs w:val="16"/>
      </w:rPr>
    </w:pPr>
    <w:r w:rsidRPr="0071497E">
      <w:rPr>
        <w:rFonts w:cs="Arial"/>
        <w:sz w:val="16"/>
        <w:szCs w:val="16"/>
      </w:rPr>
      <w:t>© 20</w:t>
    </w:r>
    <w:r w:rsidR="00837B7E">
      <w:rPr>
        <w:rFonts w:cs="Arial"/>
        <w:sz w:val="16"/>
        <w:szCs w:val="16"/>
      </w:rPr>
      <w:t>22</w:t>
    </w:r>
    <w:r w:rsidRPr="0071497E">
      <w:rPr>
        <w:rFonts w:cs="Arial"/>
        <w:sz w:val="16"/>
        <w:szCs w:val="16"/>
      </w:rPr>
      <w:t xml:space="preserve"> Purdue University</w:t>
    </w:r>
  </w:p>
  <w:p w14:paraId="0BE9B863" w14:textId="3EFD4AF1" w:rsidR="003B40BC" w:rsidRPr="005F418F" w:rsidRDefault="00DE3AD2" w:rsidP="0071497E">
    <w:pPr>
      <w:pStyle w:val="Footer"/>
      <w:jc w:val="center"/>
      <w:rPr>
        <w:rFonts w:ascii="Verdana" w:hAnsi="Verdana" w:cs="Arial"/>
      </w:rPr>
    </w:pPr>
    <w:r>
      <w:rPr>
        <w:rFonts w:cs="Arial"/>
        <w:noProof/>
        <w:sz w:val="16"/>
        <w:szCs w:val="16"/>
      </w:rPr>
      <w:t>P</w:t>
    </w:r>
    <w:r w:rsidR="003B40BC" w:rsidRPr="0071497E">
      <w:rPr>
        <w:rFonts w:cs="Arial"/>
        <w:noProof/>
        <w:sz w:val="16"/>
        <w:szCs w:val="16"/>
      </w:rPr>
      <w:t xml:space="preserve">age </w:t>
    </w:r>
    <w:r w:rsidR="003B40BC" w:rsidRPr="0071497E">
      <w:rPr>
        <w:rFonts w:cs="Arial"/>
        <w:b/>
        <w:noProof/>
        <w:sz w:val="16"/>
        <w:szCs w:val="16"/>
      </w:rPr>
      <w:fldChar w:fldCharType="begin"/>
    </w:r>
    <w:r w:rsidR="003B40BC" w:rsidRPr="0071497E">
      <w:rPr>
        <w:rFonts w:cs="Arial"/>
        <w:b/>
        <w:noProof/>
        <w:sz w:val="16"/>
        <w:szCs w:val="16"/>
      </w:rPr>
      <w:instrText xml:space="preserve"> PAGE  \* Arabic  \* MERGEFORMAT </w:instrText>
    </w:r>
    <w:r w:rsidR="003B40BC" w:rsidRPr="0071497E">
      <w:rPr>
        <w:rFonts w:cs="Arial"/>
        <w:b/>
        <w:noProof/>
        <w:sz w:val="16"/>
        <w:szCs w:val="16"/>
      </w:rPr>
      <w:fldChar w:fldCharType="separate"/>
    </w:r>
    <w:r w:rsidR="00F82EE1">
      <w:rPr>
        <w:rFonts w:cs="Arial"/>
        <w:b/>
        <w:noProof/>
        <w:sz w:val="16"/>
        <w:szCs w:val="16"/>
      </w:rPr>
      <w:t>1</w:t>
    </w:r>
    <w:r w:rsidR="003B40BC" w:rsidRPr="0071497E">
      <w:rPr>
        <w:rFonts w:cs="Arial"/>
        <w:b/>
        <w:noProof/>
        <w:sz w:val="16"/>
        <w:szCs w:val="16"/>
      </w:rPr>
      <w:fldChar w:fldCharType="end"/>
    </w:r>
    <w:r w:rsidR="003B40BC" w:rsidRPr="0071497E">
      <w:rPr>
        <w:rFonts w:cs="Arial"/>
        <w:noProof/>
        <w:sz w:val="16"/>
        <w:szCs w:val="16"/>
      </w:rPr>
      <w:t xml:space="preserve"> of </w:t>
    </w:r>
    <w:r w:rsidR="003B40BC" w:rsidRPr="0071497E">
      <w:rPr>
        <w:rFonts w:cs="Arial"/>
        <w:b/>
        <w:noProof/>
        <w:sz w:val="16"/>
        <w:szCs w:val="16"/>
      </w:rPr>
      <w:fldChar w:fldCharType="begin"/>
    </w:r>
    <w:r w:rsidR="003B40BC" w:rsidRPr="0071497E">
      <w:rPr>
        <w:rFonts w:cs="Arial"/>
        <w:b/>
        <w:noProof/>
        <w:sz w:val="16"/>
        <w:szCs w:val="16"/>
      </w:rPr>
      <w:instrText xml:space="preserve"> NUMPAGES  \* Arabic  \* MERGEFORMAT </w:instrText>
    </w:r>
    <w:r w:rsidR="003B40BC" w:rsidRPr="0071497E">
      <w:rPr>
        <w:rFonts w:cs="Arial"/>
        <w:b/>
        <w:noProof/>
        <w:sz w:val="16"/>
        <w:szCs w:val="16"/>
      </w:rPr>
      <w:fldChar w:fldCharType="separate"/>
    </w:r>
    <w:r w:rsidR="00F82EE1">
      <w:rPr>
        <w:rFonts w:cs="Arial"/>
        <w:b/>
        <w:noProof/>
        <w:sz w:val="16"/>
        <w:szCs w:val="16"/>
      </w:rPr>
      <w:t>4</w:t>
    </w:r>
    <w:r w:rsidR="003B40BC" w:rsidRPr="0071497E">
      <w:rPr>
        <w:rFonts w:cs="Arial"/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24B4D" w14:textId="77777777" w:rsidR="003B40BC" w:rsidRDefault="003B40BC" w:rsidP="00654D65">
      <w:pPr>
        <w:spacing w:after="0"/>
      </w:pPr>
      <w:r>
        <w:separator/>
      </w:r>
    </w:p>
  </w:footnote>
  <w:footnote w:type="continuationSeparator" w:id="0">
    <w:p w14:paraId="5522DE9B" w14:textId="77777777" w:rsidR="003B40BC" w:rsidRDefault="003B40BC" w:rsidP="00654D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346"/>
      <w:gridCol w:w="7454"/>
    </w:tblGrid>
    <w:tr w:rsidR="003B40BC" w:rsidRPr="00D80104" w14:paraId="5CFB872C" w14:textId="77777777" w:rsidTr="00233BF8">
      <w:trPr>
        <w:trHeight w:val="659"/>
      </w:trPr>
      <w:tc>
        <w:tcPr>
          <w:tcW w:w="3510" w:type="dxa"/>
          <w:shd w:val="clear" w:color="auto" w:fill="auto"/>
        </w:tcPr>
        <w:p w14:paraId="58656684" w14:textId="77777777" w:rsidR="003B40BC" w:rsidRPr="00D80104" w:rsidRDefault="003B40BC" w:rsidP="0071497E">
          <w:pPr>
            <w:pStyle w:val="Header"/>
          </w:pPr>
          <w:r>
            <w:rPr>
              <w:noProof/>
            </w:rPr>
            <w:drawing>
              <wp:inline distT="0" distB="0" distL="0" distR="0" wp14:anchorId="2042564C" wp14:editId="2BF56126">
                <wp:extent cx="1811655" cy="59245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1655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33" w:type="dxa"/>
          <w:shd w:val="clear" w:color="auto" w:fill="auto"/>
        </w:tcPr>
        <w:p w14:paraId="451ABA22" w14:textId="77777777" w:rsidR="003B40BC" w:rsidRPr="00D80104" w:rsidRDefault="003B40BC" w:rsidP="00EF7CC0">
          <w:pPr>
            <w:pStyle w:val="Heading1"/>
            <w:rPr>
              <w:bCs/>
            </w:rPr>
          </w:pPr>
          <w:r w:rsidRPr="00D80104">
            <w:t xml:space="preserve">Quick Reference </w:t>
          </w:r>
          <w:r>
            <w:t>Guide</w:t>
          </w:r>
        </w:p>
        <w:p w14:paraId="2D637E93" w14:textId="4382D969" w:rsidR="003B40BC" w:rsidRPr="00D80104" w:rsidRDefault="00837B7E" w:rsidP="007B708B">
          <w:pPr>
            <w:pStyle w:val="Title"/>
            <w:rPr>
              <w:b w:val="0"/>
              <w:bCs/>
              <w:i/>
              <w:iCs/>
              <w:color w:val="B1946C"/>
            </w:rPr>
          </w:pPr>
          <w:r>
            <w:t>Cognos License Request</w:t>
          </w:r>
        </w:p>
      </w:tc>
    </w:tr>
  </w:tbl>
  <w:p w14:paraId="387D7E8C" w14:textId="77777777" w:rsidR="003B40BC" w:rsidRPr="002A398A" w:rsidRDefault="003B40BC" w:rsidP="00EF7CC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9CC9D7" wp14:editId="3CF8318B">
              <wp:simplePos x="0" y="0"/>
              <wp:positionH relativeFrom="margin">
                <wp:align>center</wp:align>
              </wp:positionH>
              <wp:positionV relativeFrom="paragraph">
                <wp:posOffset>51435</wp:posOffset>
              </wp:positionV>
              <wp:extent cx="7315200" cy="635"/>
              <wp:effectExtent l="9525" t="13335" r="9525" b="508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type id="_x0000_t32" coordsize="21600,21600" o:oned="t" filled="f" o:spt="32" path="m,l21600,21600e" w14:anchorId="6D02AFC2">
              <v:path fillok="f" arrowok="t" o:connecttype="none"/>
              <o:lock v:ext="edit" shapetype="t"/>
            </v:shapetype>
            <v:shape id="AutoShape 3" style="position:absolute;margin-left:0;margin-top:4.05pt;width:8in;height: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3B5D"/>
    <w:multiLevelType w:val="hybridMultilevel"/>
    <w:tmpl w:val="FF7268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5A1E65"/>
    <w:multiLevelType w:val="hybridMultilevel"/>
    <w:tmpl w:val="7D189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B0B9C"/>
    <w:multiLevelType w:val="hybridMultilevel"/>
    <w:tmpl w:val="028C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03B5F"/>
    <w:multiLevelType w:val="hybridMultilevel"/>
    <w:tmpl w:val="F554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D4975"/>
    <w:multiLevelType w:val="hybridMultilevel"/>
    <w:tmpl w:val="9724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76556"/>
    <w:multiLevelType w:val="hybridMultilevel"/>
    <w:tmpl w:val="E002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B28CF"/>
    <w:multiLevelType w:val="hybridMultilevel"/>
    <w:tmpl w:val="D4904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3E6849"/>
    <w:multiLevelType w:val="hybridMultilevel"/>
    <w:tmpl w:val="F2ECF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65C60"/>
    <w:multiLevelType w:val="hybridMultilevel"/>
    <w:tmpl w:val="67BAB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B42D1"/>
    <w:multiLevelType w:val="hybridMultilevel"/>
    <w:tmpl w:val="F73C6C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17412981">
    <w:abstractNumId w:val="5"/>
  </w:num>
  <w:num w:numId="2" w16cid:durableId="248318214">
    <w:abstractNumId w:val="2"/>
  </w:num>
  <w:num w:numId="3" w16cid:durableId="1853647824">
    <w:abstractNumId w:val="4"/>
  </w:num>
  <w:num w:numId="4" w16cid:durableId="2085642055">
    <w:abstractNumId w:val="3"/>
  </w:num>
  <w:num w:numId="5" w16cid:durableId="1911503060">
    <w:abstractNumId w:val="9"/>
  </w:num>
  <w:num w:numId="6" w16cid:durableId="192694691">
    <w:abstractNumId w:val="8"/>
  </w:num>
  <w:num w:numId="7" w16cid:durableId="1260456137">
    <w:abstractNumId w:val="7"/>
  </w:num>
  <w:num w:numId="8" w16cid:durableId="145518389">
    <w:abstractNumId w:val="6"/>
  </w:num>
  <w:num w:numId="9" w16cid:durableId="319231670">
    <w:abstractNumId w:val="0"/>
  </w:num>
  <w:num w:numId="10" w16cid:durableId="1909538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attachedTemplate r:id="rId1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sjA2MzYwtTA1tjRV0lEKTi0uzszPAykwrgUAgq/3ciwAAAA="/>
  </w:docVars>
  <w:rsids>
    <w:rsidRoot w:val="00E8630B"/>
    <w:rsid w:val="00001BFB"/>
    <w:rsid w:val="000069D4"/>
    <w:rsid w:val="00012E87"/>
    <w:rsid w:val="00016CC6"/>
    <w:rsid w:val="00025876"/>
    <w:rsid w:val="00044910"/>
    <w:rsid w:val="00052764"/>
    <w:rsid w:val="0007250E"/>
    <w:rsid w:val="00080DC6"/>
    <w:rsid w:val="00090075"/>
    <w:rsid w:val="00095156"/>
    <w:rsid w:val="000A3F3B"/>
    <w:rsid w:val="000B216C"/>
    <w:rsid w:val="000C0A3E"/>
    <w:rsid w:val="000C3A13"/>
    <w:rsid w:val="000C7041"/>
    <w:rsid w:val="000D1E7F"/>
    <w:rsid w:val="000E3322"/>
    <w:rsid w:val="00124121"/>
    <w:rsid w:val="00126965"/>
    <w:rsid w:val="00143306"/>
    <w:rsid w:val="00145FFC"/>
    <w:rsid w:val="00147F5F"/>
    <w:rsid w:val="00157872"/>
    <w:rsid w:val="00162373"/>
    <w:rsid w:val="0016396B"/>
    <w:rsid w:val="00180197"/>
    <w:rsid w:val="00180E68"/>
    <w:rsid w:val="00194CF7"/>
    <w:rsid w:val="001D7827"/>
    <w:rsid w:val="001E50F3"/>
    <w:rsid w:val="001F4121"/>
    <w:rsid w:val="0020089F"/>
    <w:rsid w:val="00215F41"/>
    <w:rsid w:val="00225097"/>
    <w:rsid w:val="0022679B"/>
    <w:rsid w:val="00233197"/>
    <w:rsid w:val="00233BF8"/>
    <w:rsid w:val="00234BA3"/>
    <w:rsid w:val="00237E23"/>
    <w:rsid w:val="0024085A"/>
    <w:rsid w:val="00250B2D"/>
    <w:rsid w:val="00250E9C"/>
    <w:rsid w:val="00252DB6"/>
    <w:rsid w:val="0025402C"/>
    <w:rsid w:val="0026768C"/>
    <w:rsid w:val="0027010B"/>
    <w:rsid w:val="00283581"/>
    <w:rsid w:val="00297659"/>
    <w:rsid w:val="002A398A"/>
    <w:rsid w:val="002A52E6"/>
    <w:rsid w:val="002B5F0F"/>
    <w:rsid w:val="002C79EB"/>
    <w:rsid w:val="002E2EF4"/>
    <w:rsid w:val="002F1E51"/>
    <w:rsid w:val="002F4047"/>
    <w:rsid w:val="0030796D"/>
    <w:rsid w:val="003453FF"/>
    <w:rsid w:val="00351726"/>
    <w:rsid w:val="00370D05"/>
    <w:rsid w:val="00373A2C"/>
    <w:rsid w:val="00387740"/>
    <w:rsid w:val="003A083D"/>
    <w:rsid w:val="003A2A48"/>
    <w:rsid w:val="003B40BC"/>
    <w:rsid w:val="003C30B6"/>
    <w:rsid w:val="003C6479"/>
    <w:rsid w:val="003E3E23"/>
    <w:rsid w:val="00413674"/>
    <w:rsid w:val="004177B6"/>
    <w:rsid w:val="00420F56"/>
    <w:rsid w:val="0042328F"/>
    <w:rsid w:val="00431538"/>
    <w:rsid w:val="0043419F"/>
    <w:rsid w:val="00435195"/>
    <w:rsid w:val="0043701B"/>
    <w:rsid w:val="0044606D"/>
    <w:rsid w:val="00480A1B"/>
    <w:rsid w:val="004A069D"/>
    <w:rsid w:val="004B408E"/>
    <w:rsid w:val="004C2B94"/>
    <w:rsid w:val="004D56E9"/>
    <w:rsid w:val="004F2449"/>
    <w:rsid w:val="004F2DB7"/>
    <w:rsid w:val="0050766D"/>
    <w:rsid w:val="005100AC"/>
    <w:rsid w:val="005656FD"/>
    <w:rsid w:val="00583DE9"/>
    <w:rsid w:val="005855E8"/>
    <w:rsid w:val="005864F4"/>
    <w:rsid w:val="00587423"/>
    <w:rsid w:val="00591CE4"/>
    <w:rsid w:val="005B0187"/>
    <w:rsid w:val="005B24FD"/>
    <w:rsid w:val="005C3709"/>
    <w:rsid w:val="005C5C86"/>
    <w:rsid w:val="005D301D"/>
    <w:rsid w:val="005D4D7C"/>
    <w:rsid w:val="005E2715"/>
    <w:rsid w:val="005F1C7C"/>
    <w:rsid w:val="005F418F"/>
    <w:rsid w:val="006102D0"/>
    <w:rsid w:val="00611712"/>
    <w:rsid w:val="00622D87"/>
    <w:rsid w:val="00654D65"/>
    <w:rsid w:val="006643E6"/>
    <w:rsid w:val="00670AAD"/>
    <w:rsid w:val="0069607F"/>
    <w:rsid w:val="006D13BA"/>
    <w:rsid w:val="006E476D"/>
    <w:rsid w:val="006E60AF"/>
    <w:rsid w:val="006F0880"/>
    <w:rsid w:val="00705149"/>
    <w:rsid w:val="00710198"/>
    <w:rsid w:val="0071497E"/>
    <w:rsid w:val="007331E4"/>
    <w:rsid w:val="0073327C"/>
    <w:rsid w:val="00746E7E"/>
    <w:rsid w:val="0075405A"/>
    <w:rsid w:val="00763092"/>
    <w:rsid w:val="00795D27"/>
    <w:rsid w:val="007A5DA7"/>
    <w:rsid w:val="007B0E7A"/>
    <w:rsid w:val="007B2071"/>
    <w:rsid w:val="007B708B"/>
    <w:rsid w:val="007D30FB"/>
    <w:rsid w:val="007D3FBF"/>
    <w:rsid w:val="007F2CAC"/>
    <w:rsid w:val="00812E95"/>
    <w:rsid w:val="00837B7E"/>
    <w:rsid w:val="008473AC"/>
    <w:rsid w:val="00847F5C"/>
    <w:rsid w:val="00866C28"/>
    <w:rsid w:val="00870E28"/>
    <w:rsid w:val="00881E26"/>
    <w:rsid w:val="00891AFE"/>
    <w:rsid w:val="008923D7"/>
    <w:rsid w:val="008A6295"/>
    <w:rsid w:val="008A7B3B"/>
    <w:rsid w:val="008B61C3"/>
    <w:rsid w:val="008B7EF0"/>
    <w:rsid w:val="008C16E6"/>
    <w:rsid w:val="008E1D9A"/>
    <w:rsid w:val="008E1E2F"/>
    <w:rsid w:val="009215DD"/>
    <w:rsid w:val="00926FA5"/>
    <w:rsid w:val="009330C7"/>
    <w:rsid w:val="0093574B"/>
    <w:rsid w:val="009357FE"/>
    <w:rsid w:val="009371C0"/>
    <w:rsid w:val="00944F64"/>
    <w:rsid w:val="009524B3"/>
    <w:rsid w:val="00956210"/>
    <w:rsid w:val="00956563"/>
    <w:rsid w:val="009566F1"/>
    <w:rsid w:val="00956793"/>
    <w:rsid w:val="00957AF9"/>
    <w:rsid w:val="0096102A"/>
    <w:rsid w:val="00965170"/>
    <w:rsid w:val="00971731"/>
    <w:rsid w:val="009A369D"/>
    <w:rsid w:val="009C43D1"/>
    <w:rsid w:val="009C4A2F"/>
    <w:rsid w:val="009C4C9E"/>
    <w:rsid w:val="009D4A9D"/>
    <w:rsid w:val="009D7DE5"/>
    <w:rsid w:val="009E6409"/>
    <w:rsid w:val="009F3DE1"/>
    <w:rsid w:val="00A00199"/>
    <w:rsid w:val="00A00D9B"/>
    <w:rsid w:val="00A06257"/>
    <w:rsid w:val="00A15876"/>
    <w:rsid w:val="00A1670D"/>
    <w:rsid w:val="00A36FEB"/>
    <w:rsid w:val="00A41BA9"/>
    <w:rsid w:val="00A41DD4"/>
    <w:rsid w:val="00A47925"/>
    <w:rsid w:val="00A50269"/>
    <w:rsid w:val="00A5051B"/>
    <w:rsid w:val="00A55680"/>
    <w:rsid w:val="00A57BC5"/>
    <w:rsid w:val="00A60886"/>
    <w:rsid w:val="00A65B37"/>
    <w:rsid w:val="00A85343"/>
    <w:rsid w:val="00AA5B3E"/>
    <w:rsid w:val="00AA717C"/>
    <w:rsid w:val="00AB0E53"/>
    <w:rsid w:val="00AE7834"/>
    <w:rsid w:val="00AF3B7E"/>
    <w:rsid w:val="00AF59F8"/>
    <w:rsid w:val="00B03079"/>
    <w:rsid w:val="00B07441"/>
    <w:rsid w:val="00B27B60"/>
    <w:rsid w:val="00B402E2"/>
    <w:rsid w:val="00B63AF0"/>
    <w:rsid w:val="00B63E71"/>
    <w:rsid w:val="00B66C54"/>
    <w:rsid w:val="00B67CF5"/>
    <w:rsid w:val="00B745D1"/>
    <w:rsid w:val="00B80426"/>
    <w:rsid w:val="00B807CA"/>
    <w:rsid w:val="00B96AD9"/>
    <w:rsid w:val="00BA72E7"/>
    <w:rsid w:val="00BB042E"/>
    <w:rsid w:val="00BE4023"/>
    <w:rsid w:val="00BE62E8"/>
    <w:rsid w:val="00C016C5"/>
    <w:rsid w:val="00C2024F"/>
    <w:rsid w:val="00C21B4B"/>
    <w:rsid w:val="00C22128"/>
    <w:rsid w:val="00C25A4C"/>
    <w:rsid w:val="00C37D22"/>
    <w:rsid w:val="00C41818"/>
    <w:rsid w:val="00C6106F"/>
    <w:rsid w:val="00C9795C"/>
    <w:rsid w:val="00CB1406"/>
    <w:rsid w:val="00CB4AAD"/>
    <w:rsid w:val="00CB6D75"/>
    <w:rsid w:val="00CC2E1C"/>
    <w:rsid w:val="00CE193B"/>
    <w:rsid w:val="00CE28E4"/>
    <w:rsid w:val="00CE4ECB"/>
    <w:rsid w:val="00CF1C68"/>
    <w:rsid w:val="00D02B52"/>
    <w:rsid w:val="00D151F3"/>
    <w:rsid w:val="00D25974"/>
    <w:rsid w:val="00D34F42"/>
    <w:rsid w:val="00D50069"/>
    <w:rsid w:val="00D66972"/>
    <w:rsid w:val="00D700A3"/>
    <w:rsid w:val="00D733EE"/>
    <w:rsid w:val="00D80104"/>
    <w:rsid w:val="00D91393"/>
    <w:rsid w:val="00D923B5"/>
    <w:rsid w:val="00D95CC3"/>
    <w:rsid w:val="00D96778"/>
    <w:rsid w:val="00DB02B7"/>
    <w:rsid w:val="00DC651B"/>
    <w:rsid w:val="00DD133B"/>
    <w:rsid w:val="00DD159C"/>
    <w:rsid w:val="00DE3AD2"/>
    <w:rsid w:val="00DE6E60"/>
    <w:rsid w:val="00DF3E4C"/>
    <w:rsid w:val="00E10DD0"/>
    <w:rsid w:val="00E16FB8"/>
    <w:rsid w:val="00E32304"/>
    <w:rsid w:val="00E7436B"/>
    <w:rsid w:val="00E76CCE"/>
    <w:rsid w:val="00E80643"/>
    <w:rsid w:val="00E8630B"/>
    <w:rsid w:val="00EA03FD"/>
    <w:rsid w:val="00EA136F"/>
    <w:rsid w:val="00EB3A21"/>
    <w:rsid w:val="00EB54DE"/>
    <w:rsid w:val="00EC23C2"/>
    <w:rsid w:val="00ED2684"/>
    <w:rsid w:val="00EE0363"/>
    <w:rsid w:val="00EF7CC0"/>
    <w:rsid w:val="00F05C2E"/>
    <w:rsid w:val="00F06EB3"/>
    <w:rsid w:val="00F21A1F"/>
    <w:rsid w:val="00F255CE"/>
    <w:rsid w:val="00F3227C"/>
    <w:rsid w:val="00F347CD"/>
    <w:rsid w:val="00F35E00"/>
    <w:rsid w:val="00F82EE1"/>
    <w:rsid w:val="00F844E9"/>
    <w:rsid w:val="00FB0C47"/>
    <w:rsid w:val="00FB1CEF"/>
    <w:rsid w:val="00FB3BE3"/>
    <w:rsid w:val="00FB440A"/>
    <w:rsid w:val="00FB4FD7"/>
    <w:rsid w:val="00FB5F39"/>
    <w:rsid w:val="00FB67D3"/>
    <w:rsid w:val="00FD035C"/>
    <w:rsid w:val="00FD1266"/>
    <w:rsid w:val="00FE60E7"/>
    <w:rsid w:val="00FF1CAF"/>
    <w:rsid w:val="00FF5F10"/>
    <w:rsid w:val="01AB2D4C"/>
    <w:rsid w:val="04EAEA20"/>
    <w:rsid w:val="09D69716"/>
    <w:rsid w:val="0B726777"/>
    <w:rsid w:val="278F843E"/>
    <w:rsid w:val="330FAD41"/>
    <w:rsid w:val="3F52EEAD"/>
    <w:rsid w:val="41E63E98"/>
    <w:rsid w:val="44B73E1A"/>
    <w:rsid w:val="48E0A896"/>
    <w:rsid w:val="495194BF"/>
    <w:rsid w:val="53BD3AA8"/>
    <w:rsid w:val="58142519"/>
    <w:rsid w:val="6440A7B6"/>
    <w:rsid w:val="6FA1F3D5"/>
    <w:rsid w:val="79C1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21C7D1D0"/>
  <w15:docId w15:val="{C237528D-47F6-4588-ACA8-A76AFF1B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QRG"/>
    <w:qFormat/>
    <w:rsid w:val="008A7B3B"/>
    <w:pPr>
      <w:spacing w:after="100"/>
    </w:pPr>
    <w:rPr>
      <w:rFonts w:ascii="Arial" w:eastAsiaTheme="minorHAnsi" w:hAnsi="Arial" w:cstheme="minorBidi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EF7CC0"/>
    <w:pPr>
      <w:spacing w:before="120" w:after="120"/>
      <w:jc w:val="right"/>
      <w:outlineLvl w:val="0"/>
    </w:pPr>
    <w:rPr>
      <w:rFonts w:ascii="Impact" w:hAnsi="Impact"/>
      <w:color w:val="C28E0E"/>
      <w:spacing w:val="20"/>
      <w:sz w:val="32"/>
      <w:szCs w:val="26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27010B"/>
    <w:pPr>
      <w:spacing w:before="60" w:after="60"/>
      <w:outlineLvl w:val="1"/>
    </w:pPr>
    <w:rPr>
      <w:rFonts w:ascii="Impact" w:hAnsi="Impact"/>
      <w:spacing w:val="20"/>
      <w:sz w:val="24"/>
      <w:szCs w:val="24"/>
    </w:rPr>
  </w:style>
  <w:style w:type="paragraph" w:styleId="Heading3">
    <w:name w:val="heading 3"/>
    <w:basedOn w:val="NoSpacing"/>
    <w:next w:val="Normal"/>
    <w:link w:val="Heading3Char"/>
    <w:uiPriority w:val="9"/>
    <w:unhideWhenUsed/>
    <w:rsid w:val="00EF7CC0"/>
    <w:pPr>
      <w:outlineLvl w:val="2"/>
    </w:pPr>
    <w:rPr>
      <w:rFonts w:ascii="Impact" w:hAnsi="Impact"/>
      <w:color w:val="5B6870"/>
      <w:spacing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F7CC0"/>
    <w:pPr>
      <w:spacing w:after="0"/>
      <w:outlineLvl w:val="3"/>
    </w:pPr>
    <w:rPr>
      <w:b/>
      <w:i/>
      <w:color w:val="7CA6C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347C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47C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47CD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7CD"/>
    <w:pPr>
      <w:spacing w:after="0"/>
      <w:outlineLvl w:val="7"/>
    </w:pPr>
    <w:rPr>
      <w:rFonts w:ascii="Cambria" w:hAnsi="Cambri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7CD"/>
    <w:pPr>
      <w:spacing w:after="0"/>
      <w:outlineLvl w:val="8"/>
    </w:pPr>
    <w:rPr>
      <w:rFonts w:ascii="Cambria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4D65"/>
  </w:style>
  <w:style w:type="paragraph" w:styleId="Footer">
    <w:name w:val="footer"/>
    <w:basedOn w:val="Normal"/>
    <w:link w:val="FooterChar"/>
    <w:uiPriority w:val="99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4D65"/>
  </w:style>
  <w:style w:type="paragraph" w:styleId="BalloonText">
    <w:name w:val="Balloon Text"/>
    <w:basedOn w:val="Normal"/>
    <w:link w:val="BalloonTextChar"/>
    <w:uiPriority w:val="99"/>
    <w:semiHidden/>
    <w:unhideWhenUsed/>
    <w:rsid w:val="00A479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79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67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088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A60886"/>
    <w:rPr>
      <w:rFonts w:ascii="Consolas" w:eastAsia="Calibri" w:hAnsi="Consolas"/>
      <w:sz w:val="21"/>
      <w:szCs w:val="21"/>
    </w:rPr>
  </w:style>
  <w:style w:type="character" w:styleId="FollowedHyperlink">
    <w:name w:val="FollowedHyperlink"/>
    <w:uiPriority w:val="99"/>
    <w:semiHidden/>
    <w:unhideWhenUsed/>
    <w:rsid w:val="002A398A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7CC0"/>
    <w:rPr>
      <w:rFonts w:ascii="Impact" w:eastAsiaTheme="minorHAnsi" w:hAnsi="Impact" w:cstheme="minorBidi"/>
      <w:color w:val="C28E0E"/>
      <w:spacing w:val="20"/>
      <w:sz w:val="3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27010B"/>
    <w:rPr>
      <w:rFonts w:ascii="Impact" w:eastAsiaTheme="minorHAnsi" w:hAnsi="Impact" w:cstheme="minorBidi"/>
      <w:spacing w:val="2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F7CC0"/>
    <w:rPr>
      <w:rFonts w:ascii="Impact" w:eastAsiaTheme="minorHAnsi" w:hAnsi="Impact" w:cstheme="minorBidi"/>
      <w:color w:val="5B6870"/>
      <w:spacing w:val="2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F7CC0"/>
    <w:rPr>
      <w:rFonts w:ascii="Arial" w:eastAsiaTheme="minorHAnsi" w:hAnsi="Arial" w:cstheme="minorBidi"/>
      <w:b/>
      <w:i/>
      <w:color w:val="7CA6C0"/>
    </w:rPr>
  </w:style>
  <w:style w:type="character" w:customStyle="1" w:styleId="Heading5Char">
    <w:name w:val="Heading 5 Char"/>
    <w:link w:val="Heading5"/>
    <w:uiPriority w:val="9"/>
    <w:semiHidden/>
    <w:rsid w:val="00F347C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F347C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F347C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F347C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347C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F2CAC"/>
    <w:pPr>
      <w:spacing w:after="0"/>
      <w:contextualSpacing/>
      <w:jc w:val="right"/>
    </w:pPr>
    <w:rPr>
      <w:b/>
      <w:spacing w:val="5"/>
      <w:sz w:val="26"/>
      <w:szCs w:val="52"/>
    </w:rPr>
  </w:style>
  <w:style w:type="character" w:customStyle="1" w:styleId="TitleChar">
    <w:name w:val="Title Char"/>
    <w:link w:val="Title"/>
    <w:uiPriority w:val="10"/>
    <w:rsid w:val="007F2CAC"/>
    <w:rPr>
      <w:rFonts w:ascii="Arial" w:eastAsiaTheme="minorHAnsi" w:hAnsi="Arial" w:cstheme="minorBidi"/>
      <w:b/>
      <w:spacing w:val="5"/>
      <w:sz w:val="26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347C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F347C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rsid w:val="00F347CD"/>
    <w:rPr>
      <w:b/>
      <w:bCs/>
    </w:rPr>
  </w:style>
  <w:style w:type="character" w:styleId="Emphasis">
    <w:name w:val="Emphasis"/>
    <w:uiPriority w:val="20"/>
    <w:rsid w:val="00F347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F347CD"/>
    <w:pPr>
      <w:spacing w:after="0"/>
    </w:pPr>
  </w:style>
  <w:style w:type="paragraph" w:styleId="ListParagraph">
    <w:name w:val="List Paragraph"/>
    <w:basedOn w:val="Normal"/>
    <w:uiPriority w:val="34"/>
    <w:qFormat/>
    <w:rsid w:val="007F2CAC"/>
    <w:pPr>
      <w:spacing w:after="0"/>
      <w:ind w:left="720"/>
      <w:contextualSpacing/>
    </w:pPr>
    <w:rPr>
      <w:rFonts w:eastAsia="Times New Roman" w:cs="Times New Roman"/>
      <w:szCs w:val="22"/>
    </w:rPr>
  </w:style>
  <w:style w:type="paragraph" w:styleId="Quote">
    <w:name w:val="Quote"/>
    <w:basedOn w:val="Normal"/>
    <w:next w:val="Normal"/>
    <w:link w:val="QuoteChar"/>
    <w:uiPriority w:val="29"/>
    <w:rsid w:val="00F347C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F347C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347C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F347CD"/>
    <w:rPr>
      <w:b/>
      <w:bCs/>
      <w:i/>
      <w:iCs/>
    </w:rPr>
  </w:style>
  <w:style w:type="character" w:styleId="SubtleEmphasis">
    <w:name w:val="Subtle Emphasis"/>
    <w:uiPriority w:val="19"/>
    <w:rsid w:val="00F347CD"/>
    <w:rPr>
      <w:i/>
      <w:iCs/>
    </w:rPr>
  </w:style>
  <w:style w:type="character" w:styleId="IntenseEmphasis">
    <w:name w:val="Intense Emphasis"/>
    <w:uiPriority w:val="21"/>
    <w:rsid w:val="00F347CD"/>
    <w:rPr>
      <w:b/>
      <w:bCs/>
    </w:rPr>
  </w:style>
  <w:style w:type="character" w:styleId="SubtleReference">
    <w:name w:val="Subtle Reference"/>
    <w:uiPriority w:val="31"/>
    <w:rsid w:val="00F347CD"/>
    <w:rPr>
      <w:smallCaps/>
    </w:rPr>
  </w:style>
  <w:style w:type="character" w:styleId="IntenseReference">
    <w:name w:val="Intense Reference"/>
    <w:uiPriority w:val="32"/>
    <w:rsid w:val="00F347CD"/>
    <w:rPr>
      <w:smallCaps/>
      <w:spacing w:val="5"/>
      <w:u w:val="single"/>
    </w:rPr>
  </w:style>
  <w:style w:type="character" w:styleId="BookTitle">
    <w:name w:val="Book Title"/>
    <w:uiPriority w:val="33"/>
    <w:rsid w:val="00F347C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47CD"/>
    <w:pPr>
      <w:outlineLvl w:val="9"/>
    </w:pPr>
    <w:rPr>
      <w:lang w:bidi="en-US"/>
    </w:rPr>
  </w:style>
  <w:style w:type="paragraph" w:customStyle="1" w:styleId="Hyperlinks">
    <w:name w:val="Hyperlinks"/>
    <w:basedOn w:val="Normal"/>
    <w:link w:val="HyperlinksChar"/>
    <w:rsid w:val="007F2CAC"/>
    <w:rPr>
      <w:rFonts w:cs="Arial"/>
    </w:rPr>
  </w:style>
  <w:style w:type="character" w:customStyle="1" w:styleId="HyperlinksChar">
    <w:name w:val="Hyperlinks Char"/>
    <w:basedOn w:val="DefaultParagraphFont"/>
    <w:link w:val="Hyperlinks"/>
    <w:rsid w:val="007F2CAC"/>
    <w:rPr>
      <w:rFonts w:ascii="Arial" w:eastAsiaTheme="minorHAnsi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754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ne.purdue.edu/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34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purdue.edu/bicc/data/student/access.php" TargetMode="External"/><Relationship Id="rId17" Type="http://schemas.openxmlformats.org/officeDocument/2006/relationships/image" Target="media/image4.png"/><Relationship Id="rId25" Type="http://schemas.openxmlformats.org/officeDocument/2006/relationships/oleObject" Target="embeddings/oleObject2.bin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0.png"/><Relationship Id="rId32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oleObject" Target="embeddings/oleObject1.bin"/><Relationship Id="rId28" Type="http://schemas.openxmlformats.org/officeDocument/2006/relationships/hyperlink" Target="https://www.purdue.edu/bicc/tools/cognos/index.php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6.png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Relationship Id="rId22" Type="http://schemas.openxmlformats.org/officeDocument/2006/relationships/image" Target="media/image9.png"/><Relationship Id="rId27" Type="http://schemas.openxmlformats.org/officeDocument/2006/relationships/hyperlink" Target="mailto:bicc@purdue.edu" TargetMode="External"/><Relationship Id="rId30" Type="http://schemas.openxmlformats.org/officeDocument/2006/relationships/image" Target="media/image13.png"/><Relationship Id="rId8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09%20-%20Change%20Mgmt,%20Comm,%20Training\03.%20Training%20Standards\Quick%20Reference%20Guide\Quick%20Reference%20Guide%20FullPage%20Template%20v1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52fe5c-5f64-4fed-8064-47fccf3f249a" xsi:nil="true"/>
    <lcf76f155ced4ddcb4097134ff3c332f xmlns="cfd7a09d-14fe-49f3-b30e-9696e7b07fb5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A9C9487D0554FB0258E256131D662" ma:contentTypeVersion="16" ma:contentTypeDescription="Create a new document." ma:contentTypeScope="" ma:versionID="3d0eb8b7d65be0f28105ae16c0284a5c">
  <xsd:schema xmlns:xsd="http://www.w3.org/2001/XMLSchema" xmlns:xs="http://www.w3.org/2001/XMLSchema" xmlns:p="http://schemas.microsoft.com/office/2006/metadata/properties" xmlns:ns2="cfd7a09d-14fe-49f3-b30e-9696e7b07fb5" xmlns:ns3="1552fe5c-5f64-4fed-8064-47fccf3f249a" targetNamespace="http://schemas.microsoft.com/office/2006/metadata/properties" ma:root="true" ma:fieldsID="a7df1071d35e07150cc755746c2ee62c" ns2:_="" ns3:_="">
    <xsd:import namespace="cfd7a09d-14fe-49f3-b30e-9696e7b07fb5"/>
    <xsd:import namespace="1552fe5c-5f64-4fed-8064-47fccf3f24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7a09d-14fe-49f3-b30e-9696e7b07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e9e90a8-b24c-4be7-8760-a88b2cd47e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2fe5c-5f64-4fed-8064-47fccf3f24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e36e7a4b-0c6b-4167-8f29-8e57d1f63089}" ma:internalName="TaxCatchAll" ma:showField="CatchAllData" ma:web="1552fe5c-5f64-4fed-8064-47fccf3f24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C8B00F-5236-4D03-808F-53EB56C07B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70C251-11BF-4C85-B480-1CA13DAFFB8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543EDD4-A67F-44F7-A733-7112D02911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59EA30-835A-4B51-AAA9-0C45AAA399BA}">
  <ds:schemaRefs>
    <ds:schemaRef ds:uri="http://purl.org/dc/terms/"/>
    <ds:schemaRef ds:uri="http://schemas.openxmlformats.org/package/2006/metadata/core-properties"/>
    <ds:schemaRef ds:uri="36819424-51e2-4d07-a90c-d6960995d605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96980082-4cb9-40e5-85a0-2a9017b615a9"/>
    <ds:schemaRef ds:uri="http://www.w3.org/XML/1998/namespace"/>
    <ds:schemaRef ds:uri="http://purl.org/dc/dcmitype/"/>
    <ds:schemaRef ds:uri="1552fe5c-5f64-4fed-8064-47fccf3f249a"/>
    <ds:schemaRef ds:uri="cfd7a09d-14fe-49f3-b30e-9696e7b07fb5"/>
  </ds:schemaRefs>
</ds:datastoreItem>
</file>

<file path=customXml/itemProps5.xml><?xml version="1.0" encoding="utf-8"?>
<ds:datastoreItem xmlns:ds="http://schemas.openxmlformats.org/officeDocument/2006/customXml" ds:itemID="{265A60DB-2F27-4AAF-A3A6-6BB208795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7a09d-14fe-49f3-b30e-9696e7b07fb5"/>
    <ds:schemaRef ds:uri="1552fe5c-5f64-4fed-8064-47fccf3f24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Quick Reference Guide FullPage Template v1.1.dotx</Template>
  <TotalTime>1</TotalTime>
  <Pages>1</Pages>
  <Words>538</Words>
  <Characters>3072</Characters>
  <Application>Microsoft Office Word</Application>
  <DocSecurity>0</DocSecurity>
  <Lines>25</Lines>
  <Paragraphs>7</Paragraphs>
  <ScaleCrop>false</ScaleCrop>
  <Company>Purdue University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Weatherford, Tiffany LB</dc:creator>
  <cp:lastModifiedBy>Yater, Zachary T</cp:lastModifiedBy>
  <cp:revision>5</cp:revision>
  <cp:lastPrinted>2022-09-01T14:01:00Z</cp:lastPrinted>
  <dcterms:created xsi:type="dcterms:W3CDTF">2023-01-18T19:05:00Z</dcterms:created>
  <dcterms:modified xsi:type="dcterms:W3CDTF">2024-01-29T17:52:00Z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play_urn:schemas-microsoft-com:office:office#Contacts">
    <vt:lpwstr>Hoebel, Kimberly K</vt:lpwstr>
  </property>
  <property fmtid="{D5CDD505-2E9C-101B-9397-08002B2CF9AE}" pid="4" name="display_urn:schemas-microsoft-com:office:office#Owner_x003a_">
    <vt:lpwstr>Gaisbauer, Mary Catherine</vt:lpwstr>
  </property>
  <property fmtid="{D5CDD505-2E9C-101B-9397-08002B2CF9AE}" pid="5" name="ContentTypeId">
    <vt:lpwstr>0x010100F81A9C9487D0554FB0258E256131D662</vt:lpwstr>
  </property>
  <property fmtid="{D5CDD505-2E9C-101B-9397-08002B2CF9AE}" pid="6" name="MSIP_Label_4044bd30-2ed7-4c9d-9d12-46200872a97b_Enabled">
    <vt:lpwstr>true</vt:lpwstr>
  </property>
  <property fmtid="{D5CDD505-2E9C-101B-9397-08002B2CF9AE}" pid="7" name="MSIP_Label_4044bd30-2ed7-4c9d-9d12-46200872a97b_SetDate">
    <vt:lpwstr>2023-01-18T19:05:34Z</vt:lpwstr>
  </property>
  <property fmtid="{D5CDD505-2E9C-101B-9397-08002B2CF9AE}" pid="8" name="MSIP_Label_4044bd30-2ed7-4c9d-9d12-46200872a97b_Method">
    <vt:lpwstr>Standard</vt:lpwstr>
  </property>
  <property fmtid="{D5CDD505-2E9C-101B-9397-08002B2CF9AE}" pid="9" name="MSIP_Label_4044bd30-2ed7-4c9d-9d12-46200872a97b_Name">
    <vt:lpwstr>defa4170-0d19-0005-0004-bc88714345d2</vt:lpwstr>
  </property>
  <property fmtid="{D5CDD505-2E9C-101B-9397-08002B2CF9AE}" pid="10" name="MSIP_Label_4044bd30-2ed7-4c9d-9d12-46200872a97b_SiteId">
    <vt:lpwstr>4130bd39-7c53-419c-b1e5-8758d6d63f21</vt:lpwstr>
  </property>
  <property fmtid="{D5CDD505-2E9C-101B-9397-08002B2CF9AE}" pid="11" name="MSIP_Label_4044bd30-2ed7-4c9d-9d12-46200872a97b_ActionId">
    <vt:lpwstr>7dd1f5cd-9439-4c52-8851-ae9be286b762</vt:lpwstr>
  </property>
  <property fmtid="{D5CDD505-2E9C-101B-9397-08002B2CF9AE}" pid="12" name="MSIP_Label_4044bd30-2ed7-4c9d-9d12-46200872a97b_ContentBits">
    <vt:lpwstr>0</vt:lpwstr>
  </property>
</Properties>
</file>