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7548C6" w:rsidP="007548C6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5CF184AD" wp14:editId="387BBBA9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5C" w:rsidRPr="00D9415C" w:rsidRDefault="00D9415C" w:rsidP="00D9415C">
      <w:pPr>
        <w:pStyle w:val="Heading2"/>
        <w:jc w:val="center"/>
        <w:rPr>
          <w:noProof/>
          <w:sz w:val="28"/>
          <w:szCs w:val="28"/>
        </w:rPr>
      </w:pP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314C6E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11, 2018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2269C" w:rsidRDefault="00D90CDC" w:rsidP="00633406">
      <w:pPr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04314A" w:rsidRDefault="00314C6E" w:rsidP="00213321">
      <w:pPr>
        <w:ind w:left="2160" w:firstLine="720"/>
        <w:rPr>
          <w:b/>
        </w:rPr>
      </w:pPr>
      <w:r>
        <w:rPr>
          <w:b/>
        </w:rPr>
        <w:t>Robert Duncan</w:t>
      </w:r>
      <w:r w:rsidR="0004314A" w:rsidRPr="0004314A">
        <w:t xml:space="preserve">, </w:t>
      </w:r>
      <w:r>
        <w:t>College of Health and Human Sciences</w:t>
      </w:r>
    </w:p>
    <w:p w:rsidR="00E2269C" w:rsidRDefault="00314C6E" w:rsidP="0004314A">
      <w:pPr>
        <w:ind w:left="2160" w:firstLine="720"/>
      </w:pPr>
      <w:r>
        <w:rPr>
          <w:b/>
        </w:rPr>
        <w:t>Elsje Pienaar</w:t>
      </w:r>
      <w:r w:rsidR="00B7190F">
        <w:t xml:space="preserve">, College of </w:t>
      </w:r>
      <w:r>
        <w:t>Engineering</w:t>
      </w:r>
      <w:bookmarkStart w:id="0" w:name="_GoBack"/>
      <w:bookmarkEnd w:id="0"/>
    </w:p>
    <w:p w:rsidR="00E2269C" w:rsidRDefault="00314C6E" w:rsidP="00213321">
      <w:pPr>
        <w:ind w:left="2160" w:firstLine="720"/>
      </w:pPr>
      <w:r>
        <w:rPr>
          <w:b/>
        </w:rPr>
        <w:t>Ashley Purpura</w:t>
      </w:r>
      <w:r w:rsidR="00911913">
        <w:t>, Coll</w:t>
      </w:r>
      <w:r>
        <w:t>ege of Liberal Arts</w:t>
      </w:r>
    </w:p>
    <w:p w:rsidR="007548C6" w:rsidRDefault="00314C6E" w:rsidP="00B32FEA">
      <w:pPr>
        <w:ind w:left="2160" w:firstLine="720"/>
      </w:pPr>
      <w:r>
        <w:rPr>
          <w:b/>
        </w:rPr>
        <w:t xml:space="preserve">Benita </w:t>
      </w:r>
      <w:proofErr w:type="spellStart"/>
      <w:r>
        <w:rPr>
          <w:b/>
        </w:rPr>
        <w:t>Sjorgen</w:t>
      </w:r>
      <w:proofErr w:type="spellEnd"/>
      <w:r w:rsidR="007548C6">
        <w:t>, Colleg</w:t>
      </w:r>
      <w:r>
        <w:t>e of Pharmacy</w:t>
      </w:r>
    </w:p>
    <w:p w:rsidR="00314C6E" w:rsidRPr="00314C6E" w:rsidRDefault="00314C6E" w:rsidP="00B32FEA">
      <w:pPr>
        <w:ind w:left="2160" w:firstLine="720"/>
      </w:pPr>
      <w:r>
        <w:rPr>
          <w:b/>
        </w:rPr>
        <w:t xml:space="preserve">Jiansong Zhang, </w:t>
      </w:r>
      <w:r>
        <w:t>Purdue Polytechnic Institute</w:t>
      </w:r>
    </w:p>
    <w:p w:rsidR="00633406" w:rsidRDefault="00D90CDC" w:rsidP="00633406">
      <w:r>
        <w:t>9:50</w:t>
      </w:r>
      <w:r w:rsidR="00633406">
        <w:t xml:space="preserve"> – 1</w:t>
      </w:r>
      <w:r w:rsidR="007548C6">
        <w:t>0:00</w:t>
      </w:r>
      <w:r w:rsidR="00633406">
        <w:tab/>
      </w:r>
      <w:r w:rsidR="00633406">
        <w:tab/>
      </w:r>
      <w:r w:rsidR="008060A6">
        <w:t>Questions and Answers</w:t>
      </w:r>
    </w:p>
    <w:p w:rsidR="007548C6" w:rsidRDefault="007548C6" w:rsidP="00633406">
      <w:r>
        <w:t>10:00 – 10:10</w:t>
      </w:r>
      <w:r>
        <w:tab/>
      </w:r>
      <w:r>
        <w:tab/>
        <w:t>Small Group Discussion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356A25" w:rsidP="004651C0">
      <w:pPr>
        <w:spacing w:after="0"/>
      </w:pPr>
      <w:r>
        <w:t xml:space="preserve">October </w:t>
      </w:r>
      <w:r w:rsidR="00314C6E">
        <w:t>16</w:t>
      </w:r>
      <w:r w:rsidR="00237096">
        <w:t>,</w:t>
      </w:r>
      <w:r w:rsidR="00314C6E">
        <w:t xml:space="preserve"> 2018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633406" w:rsidRDefault="00307B10" w:rsidP="007548C6">
      <w:pPr>
        <w:spacing w:after="0"/>
        <w:ind w:left="2880" w:hanging="2880"/>
      </w:pPr>
      <w:r>
        <w:t>ST</w:t>
      </w:r>
      <w:r w:rsidR="00314C6E">
        <w:t>EW 278</w:t>
      </w:r>
      <w:r w:rsidR="007548C6">
        <w:tab/>
        <w:t>Peter Hollenbeck</w:t>
      </w:r>
      <w:r w:rsidR="00633406">
        <w:t xml:space="preserve">, </w:t>
      </w:r>
      <w:proofErr w:type="gramStart"/>
      <w:r w:rsidR="00D21585">
        <w:t xml:space="preserve">Vice </w:t>
      </w:r>
      <w:r>
        <w:t>Provost</w:t>
      </w:r>
      <w:proofErr w:type="gramEnd"/>
      <w:r>
        <w:t xml:space="preserve"> for Faculty Affairs</w:t>
      </w:r>
      <w:r w:rsidR="00545848">
        <w:t xml:space="preserve"> and </w:t>
      </w:r>
      <w:r w:rsidR="00C37B09">
        <w:t xml:space="preserve">Professor of </w:t>
      </w:r>
      <w:r w:rsidR="007548C6">
        <w:t>Biological Sciences</w:t>
      </w:r>
      <w:r w:rsidR="00F165C7">
        <w:t xml:space="preserve">, College of </w:t>
      </w:r>
      <w:r w:rsidR="007548C6">
        <w:t>Science</w:t>
      </w:r>
    </w:p>
    <w:p w:rsidR="007548C6" w:rsidRDefault="007548C6" w:rsidP="007548C6">
      <w:pPr>
        <w:spacing w:after="0"/>
        <w:ind w:left="2880" w:hanging="2880"/>
      </w:pPr>
    </w:p>
    <w:p w:rsidR="007548C6" w:rsidRDefault="007548C6" w:rsidP="007548C6">
      <w:pPr>
        <w:spacing w:after="0"/>
        <w:ind w:left="2880"/>
      </w:pPr>
      <w:r>
        <w:t>Kare</w:t>
      </w:r>
      <w:r w:rsidR="00314C6E">
        <w:t xml:space="preserve">n Plaut, </w:t>
      </w:r>
      <w:r w:rsidR="008F1D4B">
        <w:t xml:space="preserve">Dean </w:t>
      </w:r>
      <w:r w:rsidR="00314C6E">
        <w:t xml:space="preserve">College of Agriculture </w:t>
      </w:r>
      <w:r>
        <w:t>and Professor, Animal Sciences, College of Agriculture</w:t>
      </w:r>
    </w:p>
    <w:p w:rsidR="007548C6" w:rsidRDefault="007548C6" w:rsidP="00545848">
      <w:pPr>
        <w:spacing w:after="0"/>
        <w:ind w:left="2880"/>
      </w:pPr>
    </w:p>
    <w:p w:rsidR="008060A6" w:rsidRDefault="008060A6" w:rsidP="00213321">
      <w:pPr>
        <w:spacing w:after="0"/>
      </w:pPr>
    </w:p>
    <w:p w:rsidR="00356A25" w:rsidRPr="00356A25" w:rsidRDefault="008F1D4B" w:rsidP="00356A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="00356A25"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="00356A25"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7548C6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4314A"/>
    <w:rsid w:val="000872C0"/>
    <w:rsid w:val="0011253D"/>
    <w:rsid w:val="00143378"/>
    <w:rsid w:val="001B7E34"/>
    <w:rsid w:val="002052CD"/>
    <w:rsid w:val="00213321"/>
    <w:rsid w:val="00237096"/>
    <w:rsid w:val="00307B10"/>
    <w:rsid w:val="00314C6E"/>
    <w:rsid w:val="00356A25"/>
    <w:rsid w:val="003F7C11"/>
    <w:rsid w:val="00421155"/>
    <w:rsid w:val="004651C0"/>
    <w:rsid w:val="004862C2"/>
    <w:rsid w:val="004C03F2"/>
    <w:rsid w:val="00545848"/>
    <w:rsid w:val="00561D06"/>
    <w:rsid w:val="005C2FC4"/>
    <w:rsid w:val="005E58DC"/>
    <w:rsid w:val="00633406"/>
    <w:rsid w:val="0066714B"/>
    <w:rsid w:val="006E6046"/>
    <w:rsid w:val="007548C6"/>
    <w:rsid w:val="008060A6"/>
    <w:rsid w:val="008F1D4B"/>
    <w:rsid w:val="008F7AD8"/>
    <w:rsid w:val="00904900"/>
    <w:rsid w:val="00911913"/>
    <w:rsid w:val="00AE59CA"/>
    <w:rsid w:val="00B32FEA"/>
    <w:rsid w:val="00B7190F"/>
    <w:rsid w:val="00C37B09"/>
    <w:rsid w:val="00C46461"/>
    <w:rsid w:val="00C8080C"/>
    <w:rsid w:val="00CE7196"/>
    <w:rsid w:val="00D21585"/>
    <w:rsid w:val="00D90CDC"/>
    <w:rsid w:val="00D9415C"/>
    <w:rsid w:val="00DD183E"/>
    <w:rsid w:val="00DE0963"/>
    <w:rsid w:val="00E2269C"/>
    <w:rsid w:val="00E85B4D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DFA"/>
  <w15:docId w15:val="{26D70451-21B7-4BDD-9543-8193F6A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F26C6902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2011-09-09T18:11:00Z</cp:lastPrinted>
  <dcterms:created xsi:type="dcterms:W3CDTF">2018-08-23T14:12:00Z</dcterms:created>
  <dcterms:modified xsi:type="dcterms:W3CDTF">2018-08-23T14:12:00Z</dcterms:modified>
</cp:coreProperties>
</file>