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7548C6" w:rsidP="007548C6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5CF184AD" wp14:editId="387BBBA9">
            <wp:extent cx="196215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15C" w:rsidRPr="00D9415C" w:rsidRDefault="00D9415C" w:rsidP="00D9415C">
      <w:pPr>
        <w:pStyle w:val="Heading2"/>
        <w:jc w:val="center"/>
        <w:rPr>
          <w:noProof/>
          <w:sz w:val="28"/>
          <w:szCs w:val="28"/>
        </w:rPr>
      </w:pP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55526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10, 2019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E2269C" w:rsidRDefault="00D90CDC" w:rsidP="00633406">
      <w:pPr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E2269C">
        <w:t>“</w:t>
      </w:r>
      <w:r w:rsidR="00E2269C">
        <w:rPr>
          <w:b/>
          <w:sz w:val="28"/>
          <w:szCs w:val="28"/>
        </w:rPr>
        <w:t>Things I wish I knew when I started”</w:t>
      </w:r>
    </w:p>
    <w:p w:rsidR="00213321" w:rsidRDefault="00E2269C" w:rsidP="00E2269C">
      <w:pPr>
        <w:ind w:left="1440" w:firstLine="720"/>
      </w:pPr>
      <w:r>
        <w:rPr>
          <w:b/>
          <w:sz w:val="28"/>
          <w:szCs w:val="28"/>
        </w:rPr>
        <w:t xml:space="preserve"> Panel of Assistant Professors</w:t>
      </w:r>
    </w:p>
    <w:p w:rsidR="0004314A" w:rsidRDefault="00555266" w:rsidP="00213321">
      <w:pPr>
        <w:ind w:left="2160" w:firstLine="720"/>
        <w:rPr>
          <w:b/>
        </w:rPr>
      </w:pPr>
      <w:r>
        <w:rPr>
          <w:b/>
        </w:rPr>
        <w:t>Jason Cutter</w:t>
      </w:r>
      <w:r w:rsidR="0004314A" w:rsidRPr="0004314A">
        <w:t xml:space="preserve">, </w:t>
      </w:r>
      <w:r>
        <w:t>Polytechnic Institute</w:t>
      </w:r>
    </w:p>
    <w:p w:rsidR="00E2269C" w:rsidRDefault="00555266" w:rsidP="0004314A">
      <w:pPr>
        <w:ind w:left="2160" w:firstLine="720"/>
      </w:pPr>
      <w:r>
        <w:rPr>
          <w:b/>
        </w:rPr>
        <w:t>Isaac Harris</w:t>
      </w:r>
      <w:r w:rsidR="00B7190F">
        <w:t xml:space="preserve">, College of </w:t>
      </w:r>
      <w:r>
        <w:t>Science</w:t>
      </w:r>
    </w:p>
    <w:p w:rsidR="00E2269C" w:rsidRDefault="00555266" w:rsidP="00213321">
      <w:pPr>
        <w:ind w:left="2160" w:firstLine="720"/>
      </w:pPr>
      <w:r>
        <w:rPr>
          <w:b/>
        </w:rPr>
        <w:t>Adrie Koehler-Blair</w:t>
      </w:r>
      <w:r w:rsidR="00911913">
        <w:t>, Coll</w:t>
      </w:r>
      <w:r>
        <w:t>ege of Education</w:t>
      </w:r>
    </w:p>
    <w:p w:rsidR="007548C6" w:rsidRDefault="00555266" w:rsidP="00B32FEA">
      <w:pPr>
        <w:ind w:left="2160" w:firstLine="720"/>
      </w:pPr>
      <w:proofErr w:type="gramStart"/>
      <w:r>
        <w:rPr>
          <w:b/>
        </w:rPr>
        <w:t>Sa</w:t>
      </w:r>
      <w:proofErr w:type="gramEnd"/>
      <w:r>
        <w:rPr>
          <w:b/>
        </w:rPr>
        <w:t xml:space="preserve"> Liu</w:t>
      </w:r>
      <w:r w:rsidR="007548C6">
        <w:t>, Colleg</w:t>
      </w:r>
      <w:r>
        <w:t>e of Health and Human Sciences</w:t>
      </w:r>
    </w:p>
    <w:p w:rsidR="00314C6E" w:rsidRDefault="00555266" w:rsidP="00B32FEA">
      <w:pPr>
        <w:ind w:left="2160" w:firstLine="720"/>
      </w:pPr>
      <w:r>
        <w:rPr>
          <w:b/>
        </w:rPr>
        <w:t>Darcy Telenko</w:t>
      </w:r>
      <w:r w:rsidR="00314C6E">
        <w:rPr>
          <w:b/>
        </w:rPr>
        <w:t xml:space="preserve">, </w:t>
      </w:r>
      <w:r>
        <w:t>College of Agriculture</w:t>
      </w:r>
    </w:p>
    <w:p w:rsidR="00555266" w:rsidRPr="00555266" w:rsidRDefault="00555266" w:rsidP="00B32FEA">
      <w:pPr>
        <w:ind w:left="2160" w:firstLine="720"/>
      </w:pPr>
      <w:r>
        <w:rPr>
          <w:b/>
        </w:rPr>
        <w:t xml:space="preserve">David Warsinger, </w:t>
      </w:r>
      <w:r>
        <w:t>College of Engineering</w:t>
      </w:r>
    </w:p>
    <w:p w:rsidR="00633406" w:rsidRDefault="00D90CDC" w:rsidP="00633406">
      <w:r>
        <w:t>9:50</w:t>
      </w:r>
      <w:r w:rsidR="00633406">
        <w:t xml:space="preserve"> – 1</w:t>
      </w:r>
      <w:r w:rsidR="007548C6">
        <w:t>0:00</w:t>
      </w:r>
      <w:r w:rsidR="00633406">
        <w:tab/>
      </w:r>
      <w:r w:rsidR="00633406">
        <w:tab/>
      </w:r>
      <w:r w:rsidR="008060A6">
        <w:t>Questions and Answers</w:t>
      </w:r>
    </w:p>
    <w:p w:rsidR="007548C6" w:rsidRDefault="007548C6" w:rsidP="00633406">
      <w:r>
        <w:t>10:00 – 10:10</w:t>
      </w:r>
      <w:r>
        <w:tab/>
      </w:r>
      <w:r>
        <w:tab/>
        <w:t>Small Group Discussion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356A25" w:rsidP="004651C0">
      <w:pPr>
        <w:spacing w:after="0"/>
      </w:pPr>
      <w:r>
        <w:t xml:space="preserve">October </w:t>
      </w:r>
      <w:r w:rsidR="00555266">
        <w:t>15</w:t>
      </w:r>
      <w:r w:rsidR="00237096">
        <w:t>,</w:t>
      </w:r>
      <w:r w:rsidR="00555266">
        <w:t xml:space="preserve"> 2019</w:t>
      </w:r>
      <w:r w:rsidR="00633406">
        <w:tab/>
      </w:r>
      <w:r w:rsidR="00307B10">
        <w:rPr>
          <w:b/>
          <w:sz w:val="28"/>
          <w:szCs w:val="28"/>
        </w:rPr>
        <w:t>Promotion and Tenure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633406" w:rsidRDefault="00307B10" w:rsidP="007548C6">
      <w:pPr>
        <w:spacing w:after="0"/>
        <w:ind w:left="2880" w:hanging="2880"/>
      </w:pPr>
      <w:r>
        <w:t>ST</w:t>
      </w:r>
      <w:r w:rsidR="00314C6E">
        <w:t>EW 278</w:t>
      </w:r>
      <w:r w:rsidR="007548C6">
        <w:tab/>
        <w:t>Peter Hollenbeck</w:t>
      </w:r>
      <w:r w:rsidR="00633406">
        <w:t xml:space="preserve">, </w:t>
      </w:r>
      <w:proofErr w:type="gramStart"/>
      <w:r w:rsidR="00D21585">
        <w:t xml:space="preserve">Vice </w:t>
      </w:r>
      <w:r>
        <w:t>Provost</w:t>
      </w:r>
      <w:proofErr w:type="gramEnd"/>
      <w:r>
        <w:t xml:space="preserve"> for Faculty Affairs</w:t>
      </w:r>
      <w:r w:rsidR="00545848">
        <w:t xml:space="preserve"> and </w:t>
      </w:r>
      <w:r w:rsidR="00C37B09">
        <w:t xml:space="preserve">Professor of </w:t>
      </w:r>
      <w:r w:rsidR="007548C6">
        <w:t>Biological Sciences</w:t>
      </w:r>
      <w:r w:rsidR="00F165C7">
        <w:t xml:space="preserve">, College of </w:t>
      </w:r>
      <w:r w:rsidR="007548C6">
        <w:t>Science</w:t>
      </w:r>
    </w:p>
    <w:p w:rsidR="007548C6" w:rsidRDefault="007548C6" w:rsidP="007548C6">
      <w:pPr>
        <w:spacing w:after="0"/>
        <w:ind w:left="2880" w:hanging="2880"/>
      </w:pPr>
    </w:p>
    <w:p w:rsidR="007548C6" w:rsidRDefault="00555266" w:rsidP="007548C6">
      <w:pPr>
        <w:spacing w:after="0"/>
        <w:ind w:left="2880"/>
      </w:pPr>
      <w:r>
        <w:t>Wei Hong</w:t>
      </w:r>
      <w:r w:rsidR="00314C6E">
        <w:t xml:space="preserve">, </w:t>
      </w:r>
      <w:r>
        <w:t xml:space="preserve">Associate </w:t>
      </w:r>
      <w:r w:rsidR="008F1D4B">
        <w:t xml:space="preserve">Dean </w:t>
      </w:r>
      <w:r>
        <w:t>for Faculty Affairs</w:t>
      </w:r>
      <w:r w:rsidR="00314C6E">
        <w:t xml:space="preserve"> </w:t>
      </w:r>
      <w:r>
        <w:t>and Professor of Languages and Cultures, College of Liberal Arts</w:t>
      </w:r>
    </w:p>
    <w:p w:rsidR="007548C6" w:rsidRDefault="007548C6" w:rsidP="00545848">
      <w:pPr>
        <w:spacing w:after="0"/>
        <w:ind w:left="2880"/>
      </w:pPr>
    </w:p>
    <w:p w:rsidR="008060A6" w:rsidRDefault="008060A6" w:rsidP="00213321">
      <w:pPr>
        <w:spacing w:after="0"/>
      </w:pPr>
      <w:bookmarkStart w:id="0" w:name="_GoBack"/>
      <w:bookmarkEnd w:id="0"/>
    </w:p>
    <w:p w:rsidR="00356A25" w:rsidRPr="00356A25" w:rsidRDefault="008F1D4B" w:rsidP="00356A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www.purdue.edu/</w:t>
      </w:r>
      <w:r w:rsidR="00356A25" w:rsidRPr="00356A25">
        <w:rPr>
          <w:sz w:val="28"/>
          <w:szCs w:val="28"/>
        </w:rPr>
        <w:t>advance</w:t>
      </w:r>
      <w:r>
        <w:rPr>
          <w:sz w:val="28"/>
          <w:szCs w:val="28"/>
        </w:rPr>
        <w:t>-purdue</w:t>
      </w:r>
      <w:r w:rsidR="00356A25" w:rsidRPr="00356A25">
        <w:rPr>
          <w:sz w:val="28"/>
          <w:szCs w:val="28"/>
        </w:rPr>
        <w:t>/c</w:t>
      </w:r>
      <w:r>
        <w:rPr>
          <w:sz w:val="28"/>
          <w:szCs w:val="28"/>
        </w:rPr>
        <w:t>enter-for-faculty-success/fast.html</w:t>
      </w:r>
    </w:p>
    <w:sectPr w:rsidR="00356A25" w:rsidRPr="00356A25" w:rsidSect="007548C6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4314A"/>
    <w:rsid w:val="000872C0"/>
    <w:rsid w:val="0011253D"/>
    <w:rsid w:val="00143378"/>
    <w:rsid w:val="001B7E34"/>
    <w:rsid w:val="002052CD"/>
    <w:rsid w:val="00213321"/>
    <w:rsid w:val="00237096"/>
    <w:rsid w:val="00307B10"/>
    <w:rsid w:val="00314C6E"/>
    <w:rsid w:val="00356A25"/>
    <w:rsid w:val="003F7C11"/>
    <w:rsid w:val="00421155"/>
    <w:rsid w:val="004651C0"/>
    <w:rsid w:val="004862C2"/>
    <w:rsid w:val="004C03F2"/>
    <w:rsid w:val="00545848"/>
    <w:rsid w:val="00555266"/>
    <w:rsid w:val="00561D06"/>
    <w:rsid w:val="005C2FC4"/>
    <w:rsid w:val="005E58DC"/>
    <w:rsid w:val="00633406"/>
    <w:rsid w:val="0066714B"/>
    <w:rsid w:val="006E6046"/>
    <w:rsid w:val="007548C6"/>
    <w:rsid w:val="008060A6"/>
    <w:rsid w:val="008D440D"/>
    <w:rsid w:val="008F1D4B"/>
    <w:rsid w:val="008F7AD8"/>
    <w:rsid w:val="00904900"/>
    <w:rsid w:val="00911913"/>
    <w:rsid w:val="00AE59CA"/>
    <w:rsid w:val="00B32FEA"/>
    <w:rsid w:val="00B7190F"/>
    <w:rsid w:val="00C37B09"/>
    <w:rsid w:val="00C46461"/>
    <w:rsid w:val="00C8080C"/>
    <w:rsid w:val="00CE7196"/>
    <w:rsid w:val="00D21585"/>
    <w:rsid w:val="00D90CDC"/>
    <w:rsid w:val="00D9415C"/>
    <w:rsid w:val="00DD183E"/>
    <w:rsid w:val="00DE0963"/>
    <w:rsid w:val="00E2269C"/>
    <w:rsid w:val="00E85B4D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DF1D"/>
  <w15:docId w15:val="{26D70451-21B7-4BDD-9543-8193F6AC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A1E5A758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2011-09-09T18:11:00Z</cp:lastPrinted>
  <dcterms:created xsi:type="dcterms:W3CDTF">2019-08-29T13:34:00Z</dcterms:created>
  <dcterms:modified xsi:type="dcterms:W3CDTF">2019-08-29T13:34:00Z</dcterms:modified>
</cp:coreProperties>
</file>