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7548C6" w:rsidP="007548C6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5CF184AD" wp14:editId="387BBBA9">
            <wp:extent cx="196215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15C" w:rsidRPr="00D9415C" w:rsidRDefault="00D9415C" w:rsidP="00D9415C">
      <w:pPr>
        <w:pStyle w:val="Heading2"/>
        <w:jc w:val="center"/>
        <w:rPr>
          <w:noProof/>
          <w:sz w:val="28"/>
          <w:szCs w:val="28"/>
        </w:rPr>
      </w:pP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7548C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13, 2016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E2269C" w:rsidRDefault="00D90CDC" w:rsidP="00633406">
      <w:pPr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E2269C">
        <w:t>“</w:t>
      </w:r>
      <w:r w:rsidR="00E2269C">
        <w:rPr>
          <w:b/>
          <w:sz w:val="28"/>
          <w:szCs w:val="28"/>
        </w:rPr>
        <w:t>Things I wish I knew when I started”</w:t>
      </w:r>
    </w:p>
    <w:p w:rsidR="00213321" w:rsidRDefault="00E2269C" w:rsidP="00E2269C">
      <w:pPr>
        <w:ind w:left="1440" w:firstLine="720"/>
      </w:pPr>
      <w:r>
        <w:rPr>
          <w:b/>
          <w:sz w:val="28"/>
          <w:szCs w:val="28"/>
        </w:rPr>
        <w:t xml:space="preserve"> Panel of Assistant Professors</w:t>
      </w:r>
    </w:p>
    <w:p w:rsidR="00D9415C" w:rsidRDefault="007548C6" w:rsidP="00213321">
      <w:pPr>
        <w:ind w:left="2160" w:firstLine="720"/>
      </w:pPr>
      <w:bookmarkStart w:id="0" w:name="_GoBack"/>
      <w:bookmarkEnd w:id="0"/>
      <w:r>
        <w:rPr>
          <w:b/>
        </w:rPr>
        <w:t>Daniel Dawson</w:t>
      </w:r>
      <w:r w:rsidR="00B7190F">
        <w:t xml:space="preserve">, College of </w:t>
      </w:r>
      <w:r>
        <w:t>Science</w:t>
      </w:r>
    </w:p>
    <w:p w:rsidR="00E2269C" w:rsidRDefault="007548C6" w:rsidP="00213321">
      <w:pPr>
        <w:ind w:left="2160" w:firstLine="720"/>
      </w:pPr>
      <w:r>
        <w:rPr>
          <w:b/>
        </w:rPr>
        <w:t>Colin Gray</w:t>
      </w:r>
      <w:r>
        <w:t>, Purdue Polytechnic Institute</w:t>
      </w:r>
    </w:p>
    <w:p w:rsidR="00E2269C" w:rsidRDefault="007548C6" w:rsidP="00213321">
      <w:pPr>
        <w:ind w:left="2160" w:firstLine="720"/>
      </w:pPr>
      <w:r>
        <w:rPr>
          <w:b/>
        </w:rPr>
        <w:t xml:space="preserve">Jackie </w:t>
      </w:r>
      <w:proofErr w:type="spellStart"/>
      <w:r>
        <w:rPr>
          <w:b/>
        </w:rPr>
        <w:t>Linnes</w:t>
      </w:r>
      <w:proofErr w:type="spellEnd"/>
      <w:r w:rsidR="00911913">
        <w:t>, Coll</w:t>
      </w:r>
      <w:r>
        <w:t>ege of Engineering</w:t>
      </w:r>
    </w:p>
    <w:p w:rsidR="005E58DC" w:rsidRDefault="007548C6" w:rsidP="00D90CDC">
      <w:pPr>
        <w:ind w:left="2160" w:firstLine="720"/>
      </w:pPr>
      <w:r>
        <w:rPr>
          <w:b/>
        </w:rPr>
        <w:t>Kevin Solomon</w:t>
      </w:r>
      <w:r>
        <w:t>, College of Agriculture and Engineering</w:t>
      </w:r>
    </w:p>
    <w:p w:rsidR="007548C6" w:rsidRPr="007548C6" w:rsidRDefault="007548C6" w:rsidP="00D90CDC">
      <w:pPr>
        <w:ind w:left="2160" w:firstLine="720"/>
      </w:pPr>
      <w:r>
        <w:rPr>
          <w:b/>
        </w:rPr>
        <w:t xml:space="preserve">Robin Tanamachi, </w:t>
      </w:r>
      <w:r>
        <w:t>College of Science</w:t>
      </w:r>
    </w:p>
    <w:p w:rsidR="00633406" w:rsidRDefault="00D90CDC" w:rsidP="00633406">
      <w:r>
        <w:t>9:50</w:t>
      </w:r>
      <w:r w:rsidR="00633406">
        <w:t xml:space="preserve"> – 1</w:t>
      </w:r>
      <w:r w:rsidR="007548C6">
        <w:t>0:00</w:t>
      </w:r>
      <w:r w:rsidR="00633406">
        <w:tab/>
      </w:r>
      <w:r w:rsidR="00633406">
        <w:tab/>
      </w:r>
      <w:r w:rsidR="008060A6">
        <w:t>Questions and Answers</w:t>
      </w:r>
    </w:p>
    <w:p w:rsidR="007548C6" w:rsidRDefault="007548C6" w:rsidP="00633406">
      <w:r>
        <w:t>10:00 – 10:10</w:t>
      </w:r>
      <w:r>
        <w:tab/>
      </w:r>
      <w:r>
        <w:tab/>
        <w:t>Small Group Discussion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356A25" w:rsidP="004651C0">
      <w:pPr>
        <w:spacing w:after="0"/>
      </w:pPr>
      <w:r>
        <w:t xml:space="preserve">October </w:t>
      </w:r>
      <w:r w:rsidR="007548C6">
        <w:t>18</w:t>
      </w:r>
      <w:r w:rsidR="00237096">
        <w:t>,</w:t>
      </w:r>
      <w:r w:rsidR="007548C6">
        <w:t xml:space="preserve"> 2016</w:t>
      </w:r>
      <w:r w:rsidR="00633406">
        <w:tab/>
      </w:r>
      <w:r w:rsidR="00307B10">
        <w:rPr>
          <w:b/>
          <w:sz w:val="28"/>
          <w:szCs w:val="28"/>
        </w:rPr>
        <w:t>Promotion and Tenure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633406" w:rsidRDefault="00307B10" w:rsidP="007548C6">
      <w:pPr>
        <w:spacing w:after="0"/>
        <w:ind w:left="2880" w:hanging="2880"/>
      </w:pPr>
      <w:r>
        <w:t>ST</w:t>
      </w:r>
      <w:r w:rsidR="007548C6">
        <w:t>EW 278</w:t>
      </w:r>
      <w:r w:rsidR="007548C6">
        <w:tab/>
        <w:t>Peter Hollenbeck</w:t>
      </w:r>
      <w:r w:rsidR="00633406">
        <w:t xml:space="preserve">, </w:t>
      </w:r>
      <w:r w:rsidR="00D21585">
        <w:t xml:space="preserve">Vice </w:t>
      </w:r>
      <w:r>
        <w:t>Provost for Faculty Affairs</w:t>
      </w:r>
      <w:r w:rsidR="00545848">
        <w:t xml:space="preserve"> and </w:t>
      </w:r>
      <w:r w:rsidR="00C37B09">
        <w:t xml:space="preserve">Professor of </w:t>
      </w:r>
      <w:r w:rsidR="007548C6">
        <w:t>Biological Sciences</w:t>
      </w:r>
      <w:r w:rsidR="00F165C7">
        <w:t xml:space="preserve">, College of </w:t>
      </w:r>
      <w:r w:rsidR="007548C6">
        <w:t>Science</w:t>
      </w:r>
    </w:p>
    <w:p w:rsidR="007548C6" w:rsidRDefault="007548C6" w:rsidP="007548C6">
      <w:pPr>
        <w:spacing w:after="0"/>
        <w:ind w:left="2880" w:hanging="2880"/>
      </w:pPr>
    </w:p>
    <w:p w:rsidR="007548C6" w:rsidRDefault="007548C6" w:rsidP="007548C6">
      <w:pPr>
        <w:spacing w:after="0"/>
        <w:ind w:left="2880"/>
      </w:pPr>
      <w:r>
        <w:t>Karen Plaut, Senior Associate Dean for Research and Faculty Affairs and Professor, Animal Sciences, College of Agriculture</w:t>
      </w:r>
    </w:p>
    <w:p w:rsidR="007548C6" w:rsidRDefault="007548C6" w:rsidP="00545848">
      <w:pPr>
        <w:spacing w:after="0"/>
        <w:ind w:left="2880"/>
      </w:pPr>
    </w:p>
    <w:p w:rsidR="008060A6" w:rsidRDefault="008060A6" w:rsidP="00213321">
      <w:pPr>
        <w:spacing w:after="0"/>
      </w:pPr>
    </w:p>
    <w:p w:rsidR="00356A25" w:rsidRPr="00356A25" w:rsidRDefault="00356A25" w:rsidP="00356A25">
      <w:pPr>
        <w:spacing w:after="0"/>
        <w:jc w:val="center"/>
        <w:rPr>
          <w:sz w:val="28"/>
          <w:szCs w:val="28"/>
        </w:rPr>
      </w:pPr>
      <w:r w:rsidRPr="00356A25">
        <w:rPr>
          <w:sz w:val="28"/>
          <w:szCs w:val="28"/>
        </w:rPr>
        <w:t>http://www.purdue.edu/discoverypark/advance/cfs/FAST.php</w:t>
      </w:r>
    </w:p>
    <w:sectPr w:rsidR="00356A25" w:rsidRPr="00356A25" w:rsidSect="007548C6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872C0"/>
    <w:rsid w:val="0011253D"/>
    <w:rsid w:val="00143378"/>
    <w:rsid w:val="001B7E34"/>
    <w:rsid w:val="002052CD"/>
    <w:rsid w:val="00213321"/>
    <w:rsid w:val="00237096"/>
    <w:rsid w:val="00307B10"/>
    <w:rsid w:val="00356A25"/>
    <w:rsid w:val="003F7C11"/>
    <w:rsid w:val="00421155"/>
    <w:rsid w:val="004651C0"/>
    <w:rsid w:val="004862C2"/>
    <w:rsid w:val="004C03F2"/>
    <w:rsid w:val="00545848"/>
    <w:rsid w:val="00561D06"/>
    <w:rsid w:val="005C2FC4"/>
    <w:rsid w:val="005E58DC"/>
    <w:rsid w:val="00633406"/>
    <w:rsid w:val="0066714B"/>
    <w:rsid w:val="007548C6"/>
    <w:rsid w:val="008060A6"/>
    <w:rsid w:val="008F7AD8"/>
    <w:rsid w:val="00904900"/>
    <w:rsid w:val="00911913"/>
    <w:rsid w:val="00B7190F"/>
    <w:rsid w:val="00C37B09"/>
    <w:rsid w:val="00C8080C"/>
    <w:rsid w:val="00CE7196"/>
    <w:rsid w:val="00D21585"/>
    <w:rsid w:val="00D90CDC"/>
    <w:rsid w:val="00D9415C"/>
    <w:rsid w:val="00DD183E"/>
    <w:rsid w:val="00DE0963"/>
    <w:rsid w:val="00E2269C"/>
    <w:rsid w:val="00E85B4D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70451-21B7-4BDD-9543-8193F6AC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A7E0F3B0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4</cp:revision>
  <cp:lastPrinted>2011-09-09T18:11:00Z</cp:lastPrinted>
  <dcterms:created xsi:type="dcterms:W3CDTF">2016-08-15T14:37:00Z</dcterms:created>
  <dcterms:modified xsi:type="dcterms:W3CDTF">2016-08-22T15:32:00Z</dcterms:modified>
</cp:coreProperties>
</file>