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C" w:rsidRDefault="002B4D54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3E98107A" wp14:editId="6ABCF11C">
            <wp:extent cx="1962150" cy="504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05" w:rsidRPr="00EC6805" w:rsidRDefault="00EC6805" w:rsidP="00EC6805"/>
    <w:p w:rsidR="00633406" w:rsidRDefault="00D9415C" w:rsidP="00EC6805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EC6805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2D4491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26</w:t>
      </w:r>
      <w:r w:rsidR="008D21C1">
        <w:rPr>
          <w:sz w:val="32"/>
          <w:szCs w:val="32"/>
        </w:rPr>
        <w:t>, 2016</w:t>
      </w:r>
    </w:p>
    <w:p w:rsidR="00633406" w:rsidRDefault="00633406" w:rsidP="00633406"/>
    <w:p w:rsidR="00633406" w:rsidRDefault="00417456" w:rsidP="00633406">
      <w:r>
        <w:t>9:00 – 9:10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417456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2D4491">
        <w:rPr>
          <w:b/>
          <w:sz w:val="28"/>
          <w:szCs w:val="28"/>
        </w:rPr>
        <w:t>Panel of Recently Tenured Associate Professors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FD08C2" w:rsidRPr="00FD08C2" w:rsidRDefault="00FD08C2" w:rsidP="00A30D72">
      <w:pPr>
        <w:spacing w:after="0"/>
        <w:ind w:left="2160" w:firstLine="720"/>
      </w:pPr>
      <w:proofErr w:type="spellStart"/>
      <w:r>
        <w:rPr>
          <w:b/>
        </w:rPr>
        <w:t>Dieudonn</w:t>
      </w:r>
      <w:r w:rsidR="006004F3">
        <w:rPr>
          <w:rFonts w:cstheme="minorHAnsi"/>
          <w:b/>
        </w:rPr>
        <w:t>é</w:t>
      </w:r>
      <w:proofErr w:type="spellEnd"/>
      <w:r>
        <w:rPr>
          <w:b/>
        </w:rPr>
        <w:t xml:space="preserve"> Baributsa</w:t>
      </w:r>
      <w:r>
        <w:t>, Entomology, College of Agriculture</w:t>
      </w:r>
    </w:p>
    <w:p w:rsidR="00FD08C2" w:rsidRDefault="00FD08C2" w:rsidP="00A30D72">
      <w:pPr>
        <w:spacing w:after="0"/>
        <w:ind w:left="2160" w:firstLine="720"/>
        <w:rPr>
          <w:b/>
        </w:rPr>
      </w:pPr>
    </w:p>
    <w:p w:rsidR="00A30D72" w:rsidRDefault="00FD08C2" w:rsidP="00A30D72">
      <w:pPr>
        <w:spacing w:after="0"/>
        <w:ind w:left="2160" w:firstLine="720"/>
      </w:pPr>
      <w:r>
        <w:rPr>
          <w:b/>
        </w:rPr>
        <w:t>Bryan</w:t>
      </w:r>
      <w:r w:rsidR="002D4491" w:rsidRPr="00394C42">
        <w:rPr>
          <w:b/>
        </w:rPr>
        <w:t xml:space="preserve"> Boudouris</w:t>
      </w:r>
      <w:r w:rsidR="002D4491">
        <w:t xml:space="preserve">, Chemical </w:t>
      </w:r>
      <w:r w:rsidR="00A30D72">
        <w:t>Engin</w:t>
      </w:r>
      <w:r w:rsidR="002D4491">
        <w:t>eering, College of</w:t>
      </w:r>
      <w:r w:rsidR="00A30D72">
        <w:t xml:space="preserve"> Engineering </w:t>
      </w:r>
    </w:p>
    <w:p w:rsidR="00A30D72" w:rsidRDefault="00A30D72" w:rsidP="00A30D72">
      <w:pPr>
        <w:spacing w:after="0"/>
        <w:ind w:left="2160" w:firstLine="720"/>
      </w:pPr>
    </w:p>
    <w:p w:rsidR="00A30D72" w:rsidRDefault="002D4491" w:rsidP="00A30D72">
      <w:pPr>
        <w:spacing w:after="0"/>
        <w:ind w:left="2160" w:firstLine="720"/>
      </w:pPr>
      <w:bookmarkStart w:id="0" w:name="_GoBack"/>
      <w:bookmarkEnd w:id="0"/>
      <w:r w:rsidRPr="00394C42">
        <w:rPr>
          <w:b/>
        </w:rPr>
        <w:t xml:space="preserve">Cheryl </w:t>
      </w:r>
      <w:proofErr w:type="spellStart"/>
      <w:r w:rsidRPr="00394C42">
        <w:rPr>
          <w:b/>
        </w:rPr>
        <w:t>Zhenyu</w:t>
      </w:r>
      <w:proofErr w:type="spellEnd"/>
      <w:r w:rsidRPr="00394C42">
        <w:rPr>
          <w:b/>
        </w:rPr>
        <w:t xml:space="preserve"> Qian</w:t>
      </w:r>
      <w:r w:rsidR="00676DC7">
        <w:t xml:space="preserve">, </w:t>
      </w:r>
      <w:r>
        <w:t>Visual and Performing Arts, College of Liberal Arts</w:t>
      </w:r>
    </w:p>
    <w:p w:rsidR="002D4491" w:rsidRDefault="002D4491" w:rsidP="00A30D72">
      <w:pPr>
        <w:spacing w:after="0"/>
        <w:ind w:left="2160" w:firstLine="720"/>
      </w:pPr>
    </w:p>
    <w:p w:rsidR="002D4491" w:rsidRDefault="002D4491" w:rsidP="002D4491">
      <w:pPr>
        <w:spacing w:after="0"/>
        <w:ind w:left="2880"/>
      </w:pPr>
      <w:r w:rsidRPr="00394C42">
        <w:rPr>
          <w:b/>
        </w:rPr>
        <w:t>Liz Thomovsky</w:t>
      </w:r>
      <w:r>
        <w:t>, Veterinary Clinical Sciences, College of Veterinary Medicine</w:t>
      </w:r>
    </w:p>
    <w:p w:rsidR="008D21C1" w:rsidRDefault="008D21C1" w:rsidP="008D21C1">
      <w:pPr>
        <w:spacing w:after="0"/>
      </w:pPr>
    </w:p>
    <w:p w:rsidR="00633406" w:rsidRDefault="00417456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417456" w:rsidRDefault="00417456" w:rsidP="00633406">
      <w:r>
        <w:t>10:00 – 10:10</w:t>
      </w:r>
      <w:r>
        <w:tab/>
      </w:r>
      <w:r>
        <w:tab/>
        <w:t>Small Group Discussion</w:t>
      </w:r>
    </w:p>
    <w:p w:rsidR="003F7C11" w:rsidRDefault="00307B10" w:rsidP="00217604">
      <w:r>
        <w:t>10:10 – 10:15</w:t>
      </w:r>
      <w:r w:rsidR="00217604">
        <w:tab/>
      </w:r>
      <w:r w:rsidR="00217604">
        <w:tab/>
        <w:t>Wrap- Up</w:t>
      </w:r>
    </w:p>
    <w:p w:rsidR="003E377A" w:rsidRPr="00217604" w:rsidRDefault="003E377A" w:rsidP="00217604"/>
    <w:p w:rsidR="00633406" w:rsidRDefault="003E377A" w:rsidP="00633406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633406" w:rsidRDefault="00633406" w:rsidP="00633406"/>
    <w:p w:rsidR="00213321" w:rsidRDefault="001F6A65" w:rsidP="00417456">
      <w:pPr>
        <w:spacing w:after="0"/>
      </w:pPr>
      <w:r>
        <w:t>This is the last FAST for 2015-16.  You will be receiving an email asking you if you would like to stay on the invitation list for 2016-17.  Have a great summer!</w:t>
      </w:r>
    </w:p>
    <w:p w:rsidR="009C4F99" w:rsidRDefault="009C4F99" w:rsidP="00945056">
      <w:pPr>
        <w:spacing w:after="0"/>
      </w:pPr>
    </w:p>
    <w:p w:rsidR="008060A6" w:rsidRDefault="008060A6" w:rsidP="00213321">
      <w:pPr>
        <w:spacing w:after="0"/>
      </w:pPr>
    </w:p>
    <w:p w:rsidR="00C8080C" w:rsidRDefault="006004F3" w:rsidP="003F7C11">
      <w:pPr>
        <w:spacing w:after="0"/>
        <w:jc w:val="center"/>
      </w:pPr>
      <w:hyperlink r:id="rId5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17656"/>
    <w:rsid w:val="001435B7"/>
    <w:rsid w:val="001B7E34"/>
    <w:rsid w:val="001F6A65"/>
    <w:rsid w:val="00213321"/>
    <w:rsid w:val="00217604"/>
    <w:rsid w:val="002B4D54"/>
    <w:rsid w:val="002C4567"/>
    <w:rsid w:val="002D4491"/>
    <w:rsid w:val="002E18BB"/>
    <w:rsid w:val="00307B10"/>
    <w:rsid w:val="00341B43"/>
    <w:rsid w:val="00394C42"/>
    <w:rsid w:val="003A2B4B"/>
    <w:rsid w:val="003C7D00"/>
    <w:rsid w:val="003E377A"/>
    <w:rsid w:val="003F7C11"/>
    <w:rsid w:val="00417456"/>
    <w:rsid w:val="004651C0"/>
    <w:rsid w:val="00465D73"/>
    <w:rsid w:val="004C03F2"/>
    <w:rsid w:val="005E58DC"/>
    <w:rsid w:val="006004F3"/>
    <w:rsid w:val="00633406"/>
    <w:rsid w:val="00666F97"/>
    <w:rsid w:val="0066714B"/>
    <w:rsid w:val="00676DC7"/>
    <w:rsid w:val="00725930"/>
    <w:rsid w:val="00763B27"/>
    <w:rsid w:val="008060A6"/>
    <w:rsid w:val="008A7071"/>
    <w:rsid w:val="008D21C1"/>
    <w:rsid w:val="008D6A75"/>
    <w:rsid w:val="00945056"/>
    <w:rsid w:val="009972AB"/>
    <w:rsid w:val="009B39EE"/>
    <w:rsid w:val="009C4F99"/>
    <w:rsid w:val="00A30D72"/>
    <w:rsid w:val="00B957F9"/>
    <w:rsid w:val="00BF4B9E"/>
    <w:rsid w:val="00C8080C"/>
    <w:rsid w:val="00CC2F36"/>
    <w:rsid w:val="00CE54D5"/>
    <w:rsid w:val="00CE7196"/>
    <w:rsid w:val="00D90C03"/>
    <w:rsid w:val="00D9415C"/>
    <w:rsid w:val="00DD183E"/>
    <w:rsid w:val="00E2269C"/>
    <w:rsid w:val="00EB3AD9"/>
    <w:rsid w:val="00EC6805"/>
    <w:rsid w:val="00ED6724"/>
    <w:rsid w:val="00EF08B6"/>
    <w:rsid w:val="00F331FE"/>
    <w:rsid w:val="00F447A7"/>
    <w:rsid w:val="00FA61B5"/>
    <w:rsid w:val="00FC22F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6089D-F37B-457A-AF48-6ACA33B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due.edu/dp/adva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DB6501DE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7</cp:revision>
  <cp:lastPrinted>2016-02-19T13:58:00Z</cp:lastPrinted>
  <dcterms:created xsi:type="dcterms:W3CDTF">2016-04-14T19:46:00Z</dcterms:created>
  <dcterms:modified xsi:type="dcterms:W3CDTF">2016-04-25T18:29:00Z</dcterms:modified>
</cp:coreProperties>
</file>