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0" w:rsidRPr="00E371F0" w:rsidRDefault="00E371F0" w:rsidP="00E371F0">
      <w:pPr>
        <w:jc w:val="center"/>
        <w:rPr>
          <w:sz w:val="20"/>
          <w:szCs w:val="20"/>
          <w:u w:val="single"/>
        </w:rPr>
      </w:pPr>
      <w:r w:rsidRPr="00E371F0">
        <w:rPr>
          <w:sz w:val="20"/>
          <w:szCs w:val="20"/>
          <w:u w:val="single"/>
        </w:rPr>
        <w:t>SUBAGREEMENT COST ANALYSIS WORKSHEET</w:t>
      </w:r>
    </w:p>
    <w:p w:rsidR="00E371F0" w:rsidRPr="00E371F0" w:rsidRDefault="00E371F0" w:rsidP="00E371F0">
      <w:pPr>
        <w:jc w:val="center"/>
        <w:rPr>
          <w:b w:val="0"/>
          <w:sz w:val="12"/>
          <w:szCs w:val="1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800"/>
        <w:gridCol w:w="1350"/>
        <w:gridCol w:w="900"/>
        <w:gridCol w:w="2250"/>
      </w:tblGrid>
      <w:tr w:rsidR="00800F6D" w:rsidTr="00361425">
        <w:trPr>
          <w:trHeight w:val="288"/>
        </w:trPr>
        <w:tc>
          <w:tcPr>
            <w:tcW w:w="4860" w:type="dxa"/>
          </w:tcPr>
          <w:p w:rsidR="00800F6D" w:rsidRDefault="00800F6D">
            <w:pPr>
              <w:pStyle w:val="Title"/>
              <w:tabs>
                <w:tab w:val="left" w:pos="1152"/>
              </w:tabs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>
              <w:rPr>
                <w:b/>
                <w:bCs/>
                <w:smallCaps w:val="0"/>
                <w:spacing w:val="0"/>
                <w:sz w:val="20"/>
              </w:rPr>
              <w:t xml:space="preserve">Prime Sponsor: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 w:rsidR="00201A1E">
              <w:rPr>
                <w:b/>
                <w:bCs/>
                <w:smallCaps w:val="0"/>
                <w:spacing w:val="0"/>
                <w:sz w:val="20"/>
              </w:rPr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bookmarkStart w:id="1" w:name="_GoBack"/>
            <w:r w:rsidR="00FA3DAA">
              <w:t xml:space="preserve"> </w:t>
            </w:r>
            <w:bookmarkEnd w:id="1"/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0"/>
          </w:p>
          <w:p w:rsidR="00800F6D" w:rsidRDefault="00800F6D">
            <w:pPr>
              <w:pStyle w:val="Title"/>
              <w:tabs>
                <w:tab w:val="left" w:pos="1152"/>
              </w:tabs>
              <w:jc w:val="left"/>
              <w:rPr>
                <w:b/>
                <w:bCs/>
                <w:smallCaps w:val="0"/>
                <w:spacing w:val="0"/>
                <w:sz w:val="20"/>
              </w:rPr>
            </w:pPr>
          </w:p>
        </w:tc>
        <w:tc>
          <w:tcPr>
            <w:tcW w:w="4050" w:type="dxa"/>
            <w:gridSpan w:val="3"/>
          </w:tcPr>
          <w:p w:rsidR="00800F6D" w:rsidRDefault="00800F6D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>
              <w:rPr>
                <w:b/>
                <w:bCs/>
                <w:smallCaps w:val="0"/>
                <w:spacing w:val="0"/>
                <w:sz w:val="20"/>
              </w:rPr>
              <w:t xml:space="preserve">Prime Agreement No.: 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 w:rsidR="00201A1E">
              <w:rPr>
                <w:b/>
                <w:bCs/>
                <w:smallCaps w:val="0"/>
                <w:spacing w:val="0"/>
                <w:sz w:val="20"/>
              </w:rPr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2"/>
          </w:p>
          <w:p w:rsidR="00800F6D" w:rsidRDefault="00800F6D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</w:p>
        </w:tc>
        <w:tc>
          <w:tcPr>
            <w:tcW w:w="2250" w:type="dxa"/>
          </w:tcPr>
          <w:p w:rsidR="00800F6D" w:rsidRDefault="00800F6D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>
              <w:rPr>
                <w:b/>
                <w:bCs/>
                <w:smallCaps w:val="0"/>
                <w:spacing w:val="0"/>
                <w:sz w:val="20"/>
              </w:rPr>
              <w:t xml:space="preserve">CFDA No.: 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 w:rsidR="00201A1E">
              <w:rPr>
                <w:b/>
                <w:bCs/>
                <w:smallCaps w:val="0"/>
                <w:spacing w:val="0"/>
                <w:sz w:val="20"/>
              </w:rPr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>
              <w:rPr>
                <w:b/>
                <w:bCs/>
                <w:smallCaps w:val="0"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mallCaps w:val="0"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mallCaps w:val="0"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mallCaps w:val="0"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mallCaps w:val="0"/>
                <w:noProof/>
                <w:spacing w:val="0"/>
                <w:sz w:val="20"/>
              </w:rPr>
              <w:t> 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3"/>
          </w:p>
          <w:p w:rsidR="00800F6D" w:rsidRDefault="00800F6D">
            <w:pPr>
              <w:pStyle w:val="Title"/>
              <w:jc w:val="left"/>
              <w:rPr>
                <w:b/>
                <w:bCs/>
                <w:smallCaps w:val="0"/>
                <w:spacing w:val="0"/>
              </w:rPr>
            </w:pPr>
            <w:r>
              <w:rPr>
                <w:b/>
                <w:bCs/>
                <w:smallCaps w:val="0"/>
                <w:spacing w:val="0"/>
              </w:rPr>
              <w:t>(If Applicable)</w:t>
            </w:r>
          </w:p>
        </w:tc>
      </w:tr>
      <w:tr w:rsidR="0049320D" w:rsidRPr="00C144F2" w:rsidTr="00232F73">
        <w:trPr>
          <w:trHeight w:val="377"/>
        </w:trPr>
        <w:tc>
          <w:tcPr>
            <w:tcW w:w="6660" w:type="dxa"/>
            <w:gridSpan w:val="2"/>
          </w:tcPr>
          <w:p w:rsidR="0049320D" w:rsidRDefault="0049320D" w:rsidP="00FA3DAA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>
              <w:rPr>
                <w:b/>
                <w:bCs/>
                <w:smallCaps w:val="0"/>
                <w:spacing w:val="0"/>
                <w:sz w:val="20"/>
              </w:rPr>
              <w:t xml:space="preserve">Subcontractor Name: 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 w:rsidR="00201A1E">
              <w:rPr>
                <w:b/>
                <w:bCs/>
                <w:smallCaps w:val="0"/>
                <w:spacing w:val="0"/>
                <w:sz w:val="20"/>
              </w:rPr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4"/>
          </w:p>
        </w:tc>
        <w:tc>
          <w:tcPr>
            <w:tcW w:w="2250" w:type="dxa"/>
            <w:gridSpan w:val="2"/>
          </w:tcPr>
          <w:p w:rsidR="002B4783" w:rsidRPr="001E5178" w:rsidRDefault="0049320D" w:rsidP="002B4783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1E5178">
              <w:rPr>
                <w:sz w:val="17"/>
                <w:szCs w:val="17"/>
              </w:rPr>
              <w:t>EVERIFY:</w:t>
            </w:r>
            <w:r w:rsidRPr="00C144F2">
              <w:rPr>
                <w:sz w:val="18"/>
              </w:rPr>
              <w:t xml:space="preserve">  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783"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2B4783" w:rsidRPr="001E5178">
              <w:rPr>
                <w:sz w:val="18"/>
                <w:szCs w:val="18"/>
              </w:rPr>
              <w:t xml:space="preserve">Yes 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783"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2B4783" w:rsidRPr="001E5178">
              <w:rPr>
                <w:sz w:val="18"/>
                <w:szCs w:val="18"/>
              </w:rPr>
              <w:t>No</w:t>
            </w:r>
          </w:p>
          <w:p w:rsidR="0049320D" w:rsidRPr="002B4783" w:rsidRDefault="006B5322" w:rsidP="002B4783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1E5178">
              <w:rPr>
                <w:sz w:val="17"/>
                <w:szCs w:val="17"/>
              </w:rPr>
              <w:t xml:space="preserve">FFATA: </w:t>
            </w:r>
            <w:r w:rsidR="001E5178" w:rsidRPr="001E5178">
              <w:rPr>
                <w:b w:val="0"/>
                <w:bCs w:val="0"/>
                <w:smallCaps/>
                <w:sz w:val="17"/>
                <w:szCs w:val="17"/>
              </w:rPr>
              <w:t xml:space="preserve">   </w:t>
            </w:r>
            <w:r w:rsidRPr="001E5178">
              <w:rPr>
                <w:sz w:val="17"/>
                <w:szCs w:val="17"/>
              </w:rPr>
              <w:t xml:space="preserve"> </w:t>
            </w:r>
            <w:r w:rsidR="001E5178" w:rsidRPr="001E5178">
              <w:rPr>
                <w:b w:val="0"/>
                <w:bCs w:val="0"/>
                <w:smallCaps/>
                <w:sz w:val="17"/>
                <w:szCs w:val="17"/>
              </w:rPr>
              <w:t xml:space="preserve"> </w:t>
            </w:r>
            <w:r w:rsidR="001E5178">
              <w:rPr>
                <w:b w:val="0"/>
                <w:bCs w:val="0"/>
                <w:smallCaps/>
                <w:sz w:val="17"/>
                <w:szCs w:val="17"/>
              </w:rPr>
              <w:t xml:space="preserve">  </w:t>
            </w:r>
            <w:r w:rsidR="002B4783">
              <w:rPr>
                <w:b w:val="0"/>
                <w:bCs w:val="0"/>
                <w:smallCaps/>
                <w:sz w:val="17"/>
                <w:szCs w:val="17"/>
              </w:rPr>
              <w:t xml:space="preserve">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783"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2B4783" w:rsidRPr="001E5178">
              <w:rPr>
                <w:sz w:val="18"/>
                <w:szCs w:val="18"/>
              </w:rPr>
              <w:t xml:space="preserve">Yes 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783"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2B4783" w:rsidRPr="001E5178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49320D" w:rsidRPr="001E5178" w:rsidRDefault="0049320D" w:rsidP="0000527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1E5178">
              <w:rPr>
                <w:sz w:val="18"/>
                <w:szCs w:val="18"/>
              </w:rPr>
              <w:t xml:space="preserve">FDP:   </w:t>
            </w:r>
            <w:r w:rsidR="001E5178">
              <w:rPr>
                <w:sz w:val="18"/>
                <w:szCs w:val="18"/>
              </w:rPr>
              <w:t xml:space="preserve">        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1E5178">
              <w:rPr>
                <w:sz w:val="18"/>
                <w:szCs w:val="18"/>
              </w:rPr>
              <w:t xml:space="preserve">Yes 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1E5178">
              <w:rPr>
                <w:sz w:val="18"/>
                <w:szCs w:val="18"/>
              </w:rPr>
              <w:t>No</w:t>
            </w:r>
          </w:p>
          <w:p w:rsidR="0049320D" w:rsidRPr="002B4783" w:rsidRDefault="006B5322" w:rsidP="002B3425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1E5178">
              <w:rPr>
                <w:sz w:val="18"/>
                <w:szCs w:val="18"/>
              </w:rPr>
              <w:t xml:space="preserve">Regulatory: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783"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2B4783" w:rsidRPr="001E5178">
              <w:rPr>
                <w:sz w:val="18"/>
                <w:szCs w:val="18"/>
              </w:rPr>
              <w:t xml:space="preserve">Yes  </w:t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783"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01A1E" w:rsidRPr="001E5178">
              <w:rPr>
                <w:b w:val="0"/>
                <w:bCs w:val="0"/>
                <w:sz w:val="18"/>
                <w:szCs w:val="18"/>
              </w:rPr>
            </w:r>
            <w:r w:rsidR="00201A1E"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2B4783" w:rsidRPr="001E5178">
              <w:rPr>
                <w:sz w:val="18"/>
                <w:szCs w:val="18"/>
              </w:rPr>
              <w:t>No</w:t>
            </w:r>
          </w:p>
        </w:tc>
      </w:tr>
      <w:tr w:rsidR="00172D63" w:rsidRPr="00C144F2" w:rsidTr="00232F73">
        <w:tc>
          <w:tcPr>
            <w:tcW w:w="6660" w:type="dxa"/>
            <w:gridSpan w:val="2"/>
          </w:tcPr>
          <w:p w:rsidR="00172D63" w:rsidRDefault="00172D63" w:rsidP="00FA3DAA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>
              <w:rPr>
                <w:b/>
                <w:bCs/>
                <w:smallCaps w:val="0"/>
                <w:spacing w:val="0"/>
                <w:sz w:val="20"/>
              </w:rPr>
              <w:t xml:space="preserve">Project Title: 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 w:rsidR="00201A1E">
              <w:rPr>
                <w:b/>
                <w:bCs/>
                <w:smallCaps w:val="0"/>
                <w:spacing w:val="0"/>
                <w:sz w:val="20"/>
              </w:rPr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5"/>
          </w:p>
        </w:tc>
        <w:tc>
          <w:tcPr>
            <w:tcW w:w="2250" w:type="dxa"/>
            <w:gridSpan w:val="2"/>
          </w:tcPr>
          <w:p w:rsidR="00E371F0" w:rsidRDefault="00E371F0" w:rsidP="00E371F0">
            <w:pPr>
              <w:pStyle w:val="Title"/>
              <w:jc w:val="left"/>
              <w:rPr>
                <w:b/>
                <w:bCs/>
                <w:smallCaps w:val="0"/>
                <w:spacing w:val="0"/>
                <w:sz w:val="18"/>
                <w:szCs w:val="18"/>
              </w:rPr>
            </w:pPr>
            <w:r w:rsidRPr="00331068">
              <w:rPr>
                <w:b/>
                <w:bCs/>
                <w:smallCaps w:val="0"/>
                <w:spacing w:val="0"/>
                <w:sz w:val="18"/>
                <w:szCs w:val="18"/>
              </w:rPr>
              <w:t>Automatic Carryforward:</w:t>
            </w:r>
          </w:p>
          <w:p w:rsidR="00172D63" w:rsidRDefault="00783D21" w:rsidP="00232F73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 w:rsidRPr="00C144F2"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4F2">
              <w:rPr>
                <w:sz w:val="18"/>
              </w:rPr>
              <w:instrText xml:space="preserve"> FORMCHECKBOX </w:instrText>
            </w:r>
            <w:r w:rsidRPr="00C144F2">
              <w:rPr>
                <w:b/>
                <w:bCs/>
                <w:sz w:val="18"/>
              </w:rPr>
            </w:r>
            <w:r w:rsidRPr="00C144F2">
              <w:rPr>
                <w:b/>
                <w:bCs/>
                <w:sz w:val="18"/>
              </w:rPr>
              <w:fldChar w:fldCharType="end"/>
            </w:r>
            <w:proofErr w:type="gramStart"/>
            <w:r w:rsidRPr="00783D21">
              <w:rPr>
                <w:b/>
                <w:sz w:val="18"/>
              </w:rPr>
              <w:t xml:space="preserve">Yes  </w:t>
            </w:r>
            <w:proofErr w:type="gramEnd"/>
            <w:r w:rsidRPr="00783D21"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D21">
              <w:rPr>
                <w:b/>
                <w:sz w:val="18"/>
              </w:rPr>
              <w:instrText xml:space="preserve"> FORMCHECKBOX </w:instrText>
            </w:r>
            <w:r w:rsidRPr="00783D21">
              <w:rPr>
                <w:b/>
                <w:bCs/>
                <w:sz w:val="18"/>
              </w:rPr>
            </w:r>
            <w:r w:rsidRPr="00783D21">
              <w:rPr>
                <w:b/>
                <w:bCs/>
                <w:sz w:val="18"/>
              </w:rPr>
              <w:fldChar w:fldCharType="end"/>
            </w:r>
            <w:r w:rsidRPr="00783D21">
              <w:rPr>
                <w:b/>
                <w:szCs w:val="16"/>
              </w:rPr>
              <w:t>No</w:t>
            </w:r>
          </w:p>
        </w:tc>
        <w:tc>
          <w:tcPr>
            <w:tcW w:w="2250" w:type="dxa"/>
          </w:tcPr>
          <w:p w:rsidR="00172D63" w:rsidRDefault="006B5322" w:rsidP="005D5734">
            <w:pPr>
              <w:tabs>
                <w:tab w:val="left" w:pos="1692"/>
              </w:tabs>
              <w:rPr>
                <w:sz w:val="18"/>
              </w:rPr>
            </w:pPr>
            <w:r>
              <w:rPr>
                <w:sz w:val="18"/>
              </w:rPr>
              <w:t>High Risk</w:t>
            </w:r>
            <w:r w:rsidR="00172D63" w:rsidRPr="00C144F2">
              <w:rPr>
                <w:sz w:val="18"/>
              </w:rPr>
              <w:t xml:space="preserve">:  </w:t>
            </w:r>
            <w:r w:rsidR="00201A1E" w:rsidRPr="00C144F2">
              <w:rPr>
                <w:b w:val="0"/>
                <w:bCs w:val="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63" w:rsidRPr="00C144F2">
              <w:rPr>
                <w:b w:val="0"/>
                <w:bCs w:val="0"/>
                <w:sz w:val="18"/>
              </w:rPr>
              <w:instrText xml:space="preserve"> FORMCHECKBOX </w:instrText>
            </w:r>
            <w:r w:rsidR="00201A1E" w:rsidRPr="00C144F2">
              <w:rPr>
                <w:b w:val="0"/>
                <w:bCs w:val="0"/>
                <w:sz w:val="18"/>
              </w:rPr>
            </w:r>
            <w:r w:rsidR="00201A1E" w:rsidRPr="00C144F2">
              <w:rPr>
                <w:b w:val="0"/>
                <w:bCs w:val="0"/>
                <w:sz w:val="18"/>
              </w:rPr>
              <w:fldChar w:fldCharType="end"/>
            </w:r>
            <w:r w:rsidR="00172D63" w:rsidRPr="00C144F2">
              <w:rPr>
                <w:sz w:val="18"/>
              </w:rPr>
              <w:t xml:space="preserve">Yes  </w:t>
            </w:r>
            <w:r w:rsidR="00201A1E" w:rsidRPr="00C144F2">
              <w:rPr>
                <w:b w:val="0"/>
                <w:bCs w:val="0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63" w:rsidRPr="00C144F2">
              <w:rPr>
                <w:b w:val="0"/>
                <w:bCs w:val="0"/>
                <w:sz w:val="18"/>
              </w:rPr>
              <w:instrText xml:space="preserve"> FORMCHECKBOX </w:instrText>
            </w:r>
            <w:r w:rsidR="00201A1E" w:rsidRPr="00C144F2">
              <w:rPr>
                <w:b w:val="0"/>
                <w:bCs w:val="0"/>
                <w:sz w:val="18"/>
              </w:rPr>
            </w:r>
            <w:r w:rsidR="00201A1E" w:rsidRPr="00C144F2">
              <w:rPr>
                <w:b w:val="0"/>
                <w:bCs w:val="0"/>
                <w:sz w:val="18"/>
              </w:rPr>
              <w:fldChar w:fldCharType="end"/>
            </w:r>
            <w:r w:rsidR="00172D63" w:rsidRPr="00C144F2">
              <w:rPr>
                <w:sz w:val="18"/>
              </w:rPr>
              <w:t>No</w:t>
            </w:r>
          </w:p>
          <w:p w:rsidR="00172D63" w:rsidRPr="00E371F0" w:rsidRDefault="00E371F0" w:rsidP="002B3425">
            <w:pPr>
              <w:tabs>
                <w:tab w:val="left" w:pos="1692"/>
              </w:tabs>
              <w:rPr>
                <w:sz w:val="18"/>
              </w:rPr>
            </w:pPr>
            <w:r>
              <w:rPr>
                <w:sz w:val="18"/>
              </w:rPr>
              <w:t>Stimulus</w:t>
            </w:r>
            <w:r w:rsidRPr="00C144F2">
              <w:rPr>
                <w:sz w:val="18"/>
              </w:rPr>
              <w:t xml:space="preserve">:  </w:t>
            </w:r>
            <w:r w:rsidR="001B19B3">
              <w:rPr>
                <w:sz w:val="18"/>
              </w:rPr>
              <w:t xml:space="preserve">  </w:t>
            </w:r>
            <w:r w:rsidR="00201A1E" w:rsidRPr="00C144F2">
              <w:rPr>
                <w:b w:val="0"/>
                <w:bCs w:val="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4F2">
              <w:rPr>
                <w:b w:val="0"/>
                <w:bCs w:val="0"/>
                <w:sz w:val="18"/>
              </w:rPr>
              <w:instrText xml:space="preserve"> FORMCHECKBOX </w:instrText>
            </w:r>
            <w:r w:rsidR="00201A1E" w:rsidRPr="00C144F2">
              <w:rPr>
                <w:b w:val="0"/>
                <w:bCs w:val="0"/>
                <w:sz w:val="18"/>
              </w:rPr>
            </w:r>
            <w:r w:rsidR="00201A1E" w:rsidRPr="00C144F2">
              <w:rPr>
                <w:b w:val="0"/>
                <w:bCs w:val="0"/>
                <w:sz w:val="18"/>
              </w:rPr>
              <w:fldChar w:fldCharType="end"/>
            </w:r>
            <w:r w:rsidRPr="00C144F2">
              <w:rPr>
                <w:sz w:val="18"/>
              </w:rPr>
              <w:t xml:space="preserve">Yes  </w:t>
            </w:r>
            <w:r w:rsidR="00201A1E" w:rsidRPr="00C144F2">
              <w:rPr>
                <w:b w:val="0"/>
                <w:bCs w:val="0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4F2">
              <w:rPr>
                <w:b w:val="0"/>
                <w:bCs w:val="0"/>
                <w:sz w:val="18"/>
              </w:rPr>
              <w:instrText xml:space="preserve"> FORMCHECKBOX </w:instrText>
            </w:r>
            <w:r w:rsidR="00201A1E" w:rsidRPr="00C144F2">
              <w:rPr>
                <w:b w:val="0"/>
                <w:bCs w:val="0"/>
                <w:sz w:val="18"/>
              </w:rPr>
            </w:r>
            <w:r w:rsidR="00201A1E" w:rsidRPr="00C144F2">
              <w:rPr>
                <w:b w:val="0"/>
                <w:bCs w:val="0"/>
                <w:sz w:val="18"/>
              </w:rPr>
              <w:fldChar w:fldCharType="end"/>
            </w:r>
            <w:r w:rsidRPr="00C144F2">
              <w:rPr>
                <w:sz w:val="18"/>
              </w:rPr>
              <w:t>No</w:t>
            </w:r>
          </w:p>
        </w:tc>
      </w:tr>
      <w:tr w:rsidR="009C596E" w:rsidTr="00261C2A">
        <w:tc>
          <w:tcPr>
            <w:tcW w:w="4860" w:type="dxa"/>
          </w:tcPr>
          <w:p w:rsidR="009C596E" w:rsidRDefault="009C596E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proofErr w:type="gramStart"/>
            <w:r>
              <w:rPr>
                <w:b/>
                <w:bCs/>
                <w:smallCaps w:val="0"/>
                <w:spacing w:val="0"/>
                <w:sz w:val="20"/>
              </w:rPr>
              <w:t>Grant :</w:t>
            </w:r>
            <w:proofErr w:type="gramEnd"/>
            <w:r>
              <w:rPr>
                <w:b/>
                <w:bCs/>
                <w:smallCaps w:val="0"/>
                <w:spacing w:val="0"/>
                <w:sz w:val="20"/>
              </w:rPr>
              <w:t xml:space="preserve"> 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mallCaps w:val="0"/>
                <w:spacing w:val="0"/>
                <w:sz w:val="20"/>
              </w:rPr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6"/>
            <w:r>
              <w:rPr>
                <w:b/>
                <w:bCs/>
                <w:smallCaps w:val="0"/>
                <w:spacing w:val="0"/>
                <w:sz w:val="20"/>
              </w:rPr>
              <w:t xml:space="preserve">              Fund: 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mallCaps w:val="0"/>
                <w:spacing w:val="0"/>
                <w:sz w:val="20"/>
              </w:rPr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</w:p>
          <w:p w:rsidR="009C596E" w:rsidRDefault="009C596E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</w:p>
        </w:tc>
        <w:tc>
          <w:tcPr>
            <w:tcW w:w="3150" w:type="dxa"/>
            <w:gridSpan w:val="2"/>
          </w:tcPr>
          <w:p w:rsidR="009C596E" w:rsidRDefault="009C596E" w:rsidP="00FA3DAA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>
              <w:rPr>
                <w:b/>
                <w:bCs/>
                <w:smallCaps w:val="0"/>
                <w:spacing w:val="0"/>
                <w:sz w:val="20"/>
              </w:rPr>
              <w:t xml:space="preserve">Subagreement No.: 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mallCaps w:val="0"/>
                <w:spacing w:val="0"/>
                <w:sz w:val="20"/>
              </w:rPr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7"/>
            <w:r>
              <w:rPr>
                <w:b/>
                <w:bCs/>
                <w:smallCaps w:val="0"/>
                <w:spacing w:val="0"/>
                <w:sz w:val="20"/>
              </w:rPr>
              <w:t xml:space="preserve"> </w:t>
            </w:r>
            <w:r w:rsidRPr="00261C2A">
              <w:rPr>
                <w:b/>
                <w:sz w:val="12"/>
                <w:szCs w:val="12"/>
              </w:rPr>
              <w:t>(Utilize Fund &amp; Sponsored Program Established for the Subcontract)</w:t>
            </w:r>
          </w:p>
        </w:tc>
        <w:tc>
          <w:tcPr>
            <w:tcW w:w="3150" w:type="dxa"/>
            <w:gridSpan w:val="2"/>
          </w:tcPr>
          <w:p w:rsidR="009C596E" w:rsidRPr="001E5178" w:rsidRDefault="009C596E" w:rsidP="00381C96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PHS</w:t>
            </w:r>
            <w:r w:rsidRPr="00C144F2">
              <w:rPr>
                <w:sz w:val="18"/>
              </w:rPr>
              <w:t xml:space="preserve">  </w:t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Pr="001E5178">
              <w:rPr>
                <w:b w:val="0"/>
                <w:bCs w:val="0"/>
                <w:sz w:val="18"/>
                <w:szCs w:val="18"/>
              </w:rPr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Non-PHS</w:t>
            </w:r>
            <w:r w:rsidRPr="001E5178">
              <w:rPr>
                <w:sz w:val="18"/>
                <w:szCs w:val="18"/>
              </w:rPr>
              <w:t xml:space="preserve">  </w:t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Pr="001E5178">
              <w:rPr>
                <w:b w:val="0"/>
                <w:bCs w:val="0"/>
                <w:sz w:val="18"/>
                <w:szCs w:val="18"/>
              </w:rPr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</w:p>
          <w:p w:rsidR="009C596E" w:rsidRPr="002B4783" w:rsidRDefault="009C596E" w:rsidP="00381C96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FCOI Policy</w:t>
            </w:r>
            <w:r w:rsidRPr="001E5178">
              <w:rPr>
                <w:sz w:val="17"/>
                <w:szCs w:val="17"/>
              </w:rPr>
              <w:t xml:space="preserve">: </w:t>
            </w:r>
            <w:r>
              <w:rPr>
                <w:b w:val="0"/>
                <w:bCs w:val="0"/>
                <w:smallCaps/>
                <w:sz w:val="17"/>
                <w:szCs w:val="17"/>
              </w:rPr>
              <w:t xml:space="preserve"> </w:t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Pr="001E5178">
              <w:rPr>
                <w:b w:val="0"/>
                <w:bCs w:val="0"/>
                <w:sz w:val="18"/>
                <w:szCs w:val="18"/>
              </w:rPr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1E5178">
              <w:rPr>
                <w:sz w:val="18"/>
                <w:szCs w:val="18"/>
              </w:rPr>
              <w:t xml:space="preserve">Yes  </w:t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78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Pr="001E5178">
              <w:rPr>
                <w:b w:val="0"/>
                <w:bCs w:val="0"/>
                <w:sz w:val="18"/>
                <w:szCs w:val="18"/>
              </w:rPr>
            </w:r>
            <w:r w:rsidRPr="001E5178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1E5178">
              <w:rPr>
                <w:sz w:val="18"/>
                <w:szCs w:val="18"/>
              </w:rPr>
              <w:t>No</w:t>
            </w:r>
          </w:p>
        </w:tc>
      </w:tr>
      <w:tr w:rsidR="009C596E" w:rsidTr="00361425">
        <w:trPr>
          <w:trHeight w:val="413"/>
        </w:trPr>
        <w:tc>
          <w:tcPr>
            <w:tcW w:w="4860" w:type="dxa"/>
          </w:tcPr>
          <w:p w:rsidR="009C596E" w:rsidRDefault="009C596E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  <w:r>
              <w:rPr>
                <w:b/>
                <w:bCs/>
                <w:smallCaps w:val="0"/>
                <w:spacing w:val="0"/>
                <w:sz w:val="20"/>
              </w:rPr>
              <w:t xml:space="preserve">Subagreement Start Date: 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mallCaps w:val="0"/>
                <w:spacing w:val="0"/>
                <w:sz w:val="20"/>
              </w:rPr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8"/>
            <w:r>
              <w:rPr>
                <w:b/>
                <w:bCs/>
                <w:smallCaps w:val="0"/>
                <w:spacing w:val="0"/>
                <w:sz w:val="20"/>
              </w:rPr>
              <w:t xml:space="preserve"> End Date: 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bCs/>
                <w:smallCaps w:val="0"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mallCaps w:val="0"/>
                <w:spacing w:val="0"/>
                <w:sz w:val="20"/>
              </w:rPr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separate"/>
            </w:r>
            <w:r w:rsidR="00FA3DAA">
              <w:t xml:space="preserve"> </w:t>
            </w:r>
            <w:r>
              <w:rPr>
                <w:b/>
                <w:bCs/>
                <w:smallCaps w:val="0"/>
                <w:spacing w:val="0"/>
                <w:sz w:val="20"/>
              </w:rPr>
              <w:fldChar w:fldCharType="end"/>
            </w:r>
            <w:bookmarkEnd w:id="9"/>
          </w:p>
          <w:p w:rsidR="009C596E" w:rsidRDefault="009C596E">
            <w:pPr>
              <w:pStyle w:val="Title"/>
              <w:jc w:val="left"/>
              <w:rPr>
                <w:b/>
                <w:bCs/>
                <w:smallCaps w:val="0"/>
                <w:spacing w:val="0"/>
                <w:sz w:val="20"/>
              </w:rPr>
            </w:pPr>
          </w:p>
        </w:tc>
        <w:tc>
          <w:tcPr>
            <w:tcW w:w="6300" w:type="dxa"/>
            <w:gridSpan w:val="4"/>
          </w:tcPr>
          <w:p w:rsidR="009C596E" w:rsidRDefault="009C596E" w:rsidP="00942F14">
            <w:pPr>
              <w:rPr>
                <w:sz w:val="20"/>
              </w:rPr>
            </w:pPr>
            <w:r w:rsidRPr="008C54FA">
              <w:rPr>
                <w:sz w:val="18"/>
                <w:szCs w:val="18"/>
              </w:rPr>
              <w:t>Amount Funded This Action</w:t>
            </w:r>
            <w:r>
              <w:rPr>
                <w:sz w:val="18"/>
                <w:szCs w:val="18"/>
              </w:rPr>
              <w:t>:</w:t>
            </w:r>
            <w:r>
              <w:t xml:space="preserve">  </w:t>
            </w:r>
            <w:bookmarkStart w:id="10" w:name="Text52"/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3DAA">
              <w:t xml:space="preserve"> </w:t>
            </w:r>
            <w:r>
              <w:fldChar w:fldCharType="end"/>
            </w:r>
            <w:bookmarkEnd w:id="10"/>
            <w:r>
              <w:t xml:space="preserve">         </w:t>
            </w:r>
            <w:r>
              <w:rPr>
                <w:sz w:val="18"/>
                <w:szCs w:val="18"/>
              </w:rPr>
              <w:t>Est. Project Total:</w:t>
            </w:r>
            <w:r>
              <w:t xml:space="preserve">  </w:t>
            </w:r>
            <w:bookmarkStart w:id="11" w:name="Text53"/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  <w:p w:rsidR="009C596E" w:rsidRPr="008C54FA" w:rsidRDefault="009C596E" w:rsidP="00D47C1E">
            <w:r w:rsidRPr="008C54FA">
              <w:rPr>
                <w:sz w:val="18"/>
                <w:szCs w:val="18"/>
              </w:rPr>
              <w:t>Cost Sharing this Action</w:t>
            </w:r>
            <w:r>
              <w:rPr>
                <w:sz w:val="18"/>
                <w:szCs w:val="18"/>
              </w:rPr>
              <w:t xml:space="preserve">:        </w:t>
            </w:r>
            <w:r>
              <w:t xml:space="preserve"> </w:t>
            </w:r>
            <w:bookmarkStart w:id="12" w:name="Text54"/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  <w:r>
              <w:t xml:space="preserve">      </w:t>
            </w:r>
            <w:r>
              <w:rPr>
                <w:sz w:val="18"/>
                <w:szCs w:val="18"/>
              </w:rPr>
              <w:t>Est. Project Cost Share Total:</w:t>
            </w:r>
            <w:r>
              <w:t xml:space="preserve">  </w:t>
            </w:r>
            <w:r>
              <w:rPr>
                <w:sz w:val="20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14:numForm w14:val="oldStyle"/>
              </w:rPr>
              <w:instrText xml:space="preserve"> FORMTEXT </w:instrText>
            </w:r>
            <w:r>
              <w:rPr>
                <w:sz w:val="20"/>
                <w14:numForm w14:val="oldStyle"/>
              </w:rPr>
            </w:r>
            <w:r>
              <w:rPr>
                <w:sz w:val="20"/>
                <w14:numForm w14:val="oldStyle"/>
              </w:rPr>
              <w:fldChar w:fldCharType="separate"/>
            </w:r>
            <w:r>
              <w:rPr>
                <w:sz w:val="20"/>
                <w14:numForm w14:val="oldStyle"/>
              </w:rPr>
              <w:t> </w:t>
            </w:r>
            <w:r>
              <w:rPr>
                <w:sz w:val="20"/>
                <w14:numForm w14:val="oldStyle"/>
              </w:rPr>
              <w:t> </w:t>
            </w:r>
            <w:r>
              <w:rPr>
                <w:sz w:val="20"/>
                <w14:numForm w14:val="oldStyle"/>
              </w:rPr>
              <w:t> </w:t>
            </w:r>
            <w:r>
              <w:rPr>
                <w:sz w:val="20"/>
                <w14:numForm w14:val="oldStyle"/>
              </w:rPr>
              <w:t> </w:t>
            </w:r>
            <w:r>
              <w:rPr>
                <w:sz w:val="20"/>
                <w14:numForm w14:val="oldStyle"/>
              </w:rPr>
              <w:t> </w:t>
            </w:r>
            <w:r>
              <w:rPr>
                <w:sz w:val="20"/>
                <w14:numForm w14:val="oldStyle"/>
              </w:rPr>
              <w:fldChar w:fldCharType="end"/>
            </w:r>
          </w:p>
        </w:tc>
      </w:tr>
    </w:tbl>
    <w:p w:rsidR="0011420A" w:rsidRDefault="0011420A">
      <w:pPr>
        <w:pStyle w:val="Heading5"/>
        <w:rPr>
          <w:sz w:val="22"/>
          <w:szCs w:val="22"/>
        </w:rPr>
      </w:pPr>
    </w:p>
    <w:p w:rsidR="00800F6D" w:rsidRDefault="00800F6D">
      <w:pPr>
        <w:pStyle w:val="Heading5"/>
      </w:pPr>
      <w:r w:rsidRPr="00207E4E">
        <w:rPr>
          <w:sz w:val="22"/>
          <w:szCs w:val="22"/>
        </w:rPr>
        <w:t>Subcontractor Information</w:t>
      </w:r>
      <w:r>
        <w:tab/>
      </w:r>
      <w:r w:rsidRPr="00207E4E">
        <w:rPr>
          <w:sz w:val="22"/>
          <w:szCs w:val="22"/>
        </w:rPr>
        <w:t>Purdue Information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800F6D">
        <w:tc>
          <w:tcPr>
            <w:tcW w:w="5580" w:type="dxa"/>
          </w:tcPr>
          <w:p w:rsidR="00800F6D" w:rsidRDefault="00800F6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Fiscal Administrator</w:t>
            </w:r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Name: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  <w:bookmarkEnd w:id="13"/>
            <w:r>
              <w:rPr>
                <w:bCs w:val="0"/>
                <w:sz w:val="20"/>
              </w:rPr>
              <w:t xml:space="preserve">                                        </w:t>
            </w:r>
          </w:p>
          <w:p w:rsidR="00800F6D" w:rsidRDefault="00800F6D">
            <w:pPr>
              <w:rPr>
                <w:b w:val="0"/>
                <w:sz w:val="20"/>
                <w:u w:val="single"/>
              </w:rPr>
            </w:pPr>
            <w:r>
              <w:rPr>
                <w:bCs w:val="0"/>
                <w:sz w:val="20"/>
              </w:rPr>
              <w:t>Dept/Title:</w:t>
            </w:r>
            <w:r w:rsidR="002B3425">
              <w:rPr>
                <w:bCs w:val="0"/>
                <w:sz w:val="20"/>
              </w:rPr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  <w:bookmarkEnd w:id="14"/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Address: 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  <w:bookmarkEnd w:id="15"/>
          </w:p>
          <w:p w:rsidR="00800F6D" w:rsidRDefault="00800F6D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 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  <w:bookmarkEnd w:id="16"/>
          </w:p>
          <w:p w:rsidR="00800F6D" w:rsidRDefault="00800F6D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 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  <w:bookmarkEnd w:id="17"/>
          </w:p>
          <w:p w:rsidR="00800F6D" w:rsidRDefault="00C335BC">
            <w:pPr>
              <w:rPr>
                <w:b w:val="0"/>
                <w:bCs w:val="0"/>
                <w:sz w:val="20"/>
              </w:rPr>
            </w:pPr>
            <w:r>
              <w:rPr>
                <w:smallCaps/>
                <w:sz w:val="20"/>
              </w:rPr>
              <w:t>P</w:t>
            </w:r>
            <w:r>
              <w:rPr>
                <w:sz w:val="20"/>
              </w:rPr>
              <w:t>hone</w:t>
            </w:r>
            <w:r w:rsidR="00800F6D">
              <w:rPr>
                <w:sz w:val="20"/>
              </w:rPr>
              <w:t xml:space="preserve">: </w:t>
            </w:r>
            <w:bookmarkStart w:id="18" w:name="Text50"/>
            <w:r w:rsidR="00201A1E"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27C44"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z w:val="20"/>
                <w:u w:val="single"/>
              </w:rPr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end"/>
            </w:r>
            <w:bookmarkEnd w:id="18"/>
            <w:r w:rsidR="00800F6D">
              <w:rPr>
                <w:sz w:val="20"/>
                <w:u w:val="single"/>
              </w:rPr>
              <w:t xml:space="preserve">  </w:t>
            </w:r>
            <w:r w:rsidR="00800F6D">
              <w:rPr>
                <w:sz w:val="20"/>
              </w:rPr>
              <w:t xml:space="preserve">          </w:t>
            </w:r>
            <w:r w:rsidR="00800F6D">
              <w:rPr>
                <w:b w:val="0"/>
                <w:bCs w:val="0"/>
                <w:sz w:val="20"/>
              </w:rPr>
              <w:t xml:space="preserve">  </w:t>
            </w:r>
          </w:p>
          <w:p w:rsidR="00800F6D" w:rsidRDefault="00C335BC">
            <w:pPr>
              <w:rPr>
                <w:b w:val="0"/>
                <w:bCs w:val="0"/>
                <w:sz w:val="20"/>
                <w:u w:val="single"/>
              </w:rPr>
            </w:pPr>
            <w:r>
              <w:rPr>
                <w:sz w:val="20"/>
              </w:rPr>
              <w:t>Fax</w:t>
            </w:r>
            <w:r w:rsidR="00800F6D">
              <w:rPr>
                <w:sz w:val="20"/>
              </w:rPr>
              <w:t xml:space="preserve">: </w:t>
            </w:r>
            <w:bookmarkStart w:id="19" w:name="Text23"/>
            <w:r w:rsidR="00201A1E"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7C44"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z w:val="20"/>
                <w:u w:val="single"/>
              </w:rPr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separate"/>
            </w:r>
            <w:r w:rsidR="00427C44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427C44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427C44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427C44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427C44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end"/>
            </w:r>
            <w:bookmarkEnd w:id="19"/>
          </w:p>
          <w:p w:rsidR="00800F6D" w:rsidRDefault="00800F6D" w:rsidP="00FA3DAA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bookmarkStart w:id="20" w:name="Text24"/>
            <w:r w:rsidR="00201A1E"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27C44">
              <w:rPr>
                <w:b w:val="0"/>
                <w:bCs w:val="0"/>
                <w:sz w:val="20"/>
              </w:rPr>
              <w:instrText xml:space="preserve"> FORMTEXT </w:instrText>
            </w:r>
            <w:r w:rsidR="00201A1E">
              <w:rPr>
                <w:b w:val="0"/>
                <w:bCs w:val="0"/>
                <w:sz w:val="20"/>
              </w:rPr>
            </w:r>
            <w:r w:rsidR="00201A1E">
              <w:rPr>
                <w:b w:val="0"/>
                <w:bCs w:val="0"/>
                <w:sz w:val="20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z w:val="20"/>
              </w:rPr>
              <w:fldChar w:fldCharType="end"/>
            </w:r>
            <w:bookmarkEnd w:id="20"/>
          </w:p>
        </w:tc>
        <w:tc>
          <w:tcPr>
            <w:tcW w:w="5580" w:type="dxa"/>
          </w:tcPr>
          <w:p w:rsidR="00800F6D" w:rsidRDefault="00800F6D">
            <w:pPr>
              <w:pStyle w:val="Heading1"/>
              <w:rPr>
                <w:sz w:val="20"/>
              </w:rPr>
            </w:pPr>
            <w:proofErr w:type="gramStart"/>
            <w:r>
              <w:rPr>
                <w:sz w:val="20"/>
              </w:rPr>
              <w:t>Principal  investigator</w:t>
            </w:r>
            <w:proofErr w:type="gramEnd"/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Name: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  <w:r>
              <w:rPr>
                <w:bCs w:val="0"/>
                <w:sz w:val="20"/>
              </w:rPr>
              <w:t xml:space="preserve">                                        </w:t>
            </w:r>
          </w:p>
          <w:p w:rsidR="00800F6D" w:rsidRDefault="00800F6D">
            <w:pPr>
              <w:rPr>
                <w:b w:val="0"/>
                <w:sz w:val="20"/>
                <w:u w:val="single"/>
              </w:rPr>
            </w:pPr>
            <w:r>
              <w:rPr>
                <w:bCs w:val="0"/>
                <w:sz w:val="20"/>
              </w:rPr>
              <w:t>Dept/Title:</w:t>
            </w:r>
            <w:r w:rsidR="002B3425">
              <w:rPr>
                <w:bCs w:val="0"/>
                <w:sz w:val="20"/>
              </w:rPr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Address:</w:t>
            </w:r>
            <w:r w:rsidR="002B3425">
              <w:rPr>
                <w:bCs w:val="0"/>
                <w:sz w:val="20"/>
              </w:rPr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</w:t>
            </w:r>
            <w:r w:rsidR="002B3425">
              <w:rPr>
                <w:b w:val="0"/>
                <w:bCs w:val="0"/>
                <w:smallCaps/>
                <w:sz w:val="20"/>
              </w:rPr>
              <w:t xml:space="preserve">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</w:p>
          <w:p w:rsidR="00800F6D" w:rsidRDefault="00800F6D" w:rsidP="00FA3DAA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</w:p>
          <w:p w:rsidR="00800F6D" w:rsidRDefault="00C335BC">
            <w:pPr>
              <w:rPr>
                <w:b w:val="0"/>
                <w:bCs w:val="0"/>
                <w:sz w:val="20"/>
                <w:u w:val="single"/>
              </w:rPr>
            </w:pPr>
            <w:r>
              <w:rPr>
                <w:sz w:val="20"/>
              </w:rPr>
              <w:t>Phone</w:t>
            </w:r>
            <w:r w:rsidR="00800F6D">
              <w:rPr>
                <w:sz w:val="20"/>
              </w:rPr>
              <w:t xml:space="preserve">: </w:t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800F6D"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z w:val="20"/>
                <w:u w:val="single"/>
              </w:rPr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end"/>
            </w:r>
            <w:bookmarkEnd w:id="21"/>
          </w:p>
          <w:p w:rsidR="00800F6D" w:rsidRDefault="00C335BC">
            <w:pPr>
              <w:rPr>
                <w:b w:val="0"/>
                <w:bCs w:val="0"/>
                <w:sz w:val="20"/>
                <w:u w:val="single"/>
              </w:rPr>
            </w:pPr>
            <w:r>
              <w:rPr>
                <w:sz w:val="20"/>
              </w:rPr>
              <w:t>Fax</w:t>
            </w:r>
            <w:r w:rsidR="00800F6D">
              <w:rPr>
                <w:sz w:val="20"/>
              </w:rPr>
              <w:t xml:space="preserve">: </w:t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0F6D"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z w:val="20"/>
                <w:u w:val="single"/>
              </w:rPr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separate"/>
            </w:r>
            <w:r w:rsidR="00800F6D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800F6D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800F6D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800F6D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800F6D"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 w:rsidR="00201A1E">
              <w:rPr>
                <w:b w:val="0"/>
                <w:bCs w:val="0"/>
                <w:sz w:val="20"/>
                <w:u w:val="single"/>
              </w:rPr>
              <w:fldChar w:fldCharType="end"/>
            </w:r>
          </w:p>
          <w:p w:rsidR="00800F6D" w:rsidRDefault="00800F6D" w:rsidP="00FA3DAA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  <w:r w:rsidR="002B3425">
              <w:rPr>
                <w:sz w:val="20"/>
              </w:rPr>
              <w:t xml:space="preserve"> </w:t>
            </w:r>
            <w:r w:rsidR="00201A1E"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 w:rsidR="00201A1E">
              <w:rPr>
                <w:b w:val="0"/>
                <w:bCs w:val="0"/>
                <w:sz w:val="20"/>
              </w:rPr>
            </w:r>
            <w:r w:rsidR="00201A1E">
              <w:rPr>
                <w:b w:val="0"/>
                <w:bCs w:val="0"/>
                <w:sz w:val="20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800F6D">
        <w:trPr>
          <w:cantSplit/>
        </w:trPr>
        <w:tc>
          <w:tcPr>
            <w:tcW w:w="5580" w:type="dxa"/>
          </w:tcPr>
          <w:p w:rsidR="00800F6D" w:rsidRDefault="00800F6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Contractual Administrator </w:t>
            </w:r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Name:         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  <w:r>
              <w:rPr>
                <w:bCs w:val="0"/>
                <w:sz w:val="20"/>
              </w:rPr>
              <w:t xml:space="preserve">                                        </w:t>
            </w:r>
          </w:p>
          <w:p w:rsidR="00800F6D" w:rsidRDefault="00800F6D">
            <w:pPr>
              <w:rPr>
                <w:b w:val="0"/>
                <w:sz w:val="20"/>
                <w:u w:val="single"/>
              </w:rPr>
            </w:pPr>
            <w:r>
              <w:rPr>
                <w:bCs w:val="0"/>
                <w:sz w:val="20"/>
              </w:rPr>
              <w:t xml:space="preserve">Dept/Title:  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Address: 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 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 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mallCaps/>
                <w:noProof/>
                <w:sz w:val="20"/>
                <w:u w:val="single"/>
              </w:rPr>
              <w:t> 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</w:p>
          <w:p w:rsidR="00C335BC" w:rsidRDefault="00C335BC" w:rsidP="00C335BC">
            <w:pPr>
              <w:rPr>
                <w:b w:val="0"/>
                <w:bCs w:val="0"/>
                <w:sz w:val="20"/>
              </w:rPr>
            </w:pPr>
            <w:r>
              <w:rPr>
                <w:smallCaps/>
                <w:sz w:val="20"/>
              </w:rPr>
              <w:t>P</w:t>
            </w:r>
            <w:r>
              <w:rPr>
                <w:sz w:val="20"/>
              </w:rPr>
              <w:t xml:space="preserve">hone: </w:t>
            </w:r>
            <w:r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u w:val="single"/>
              </w:rPr>
            </w:r>
            <w:r>
              <w:rPr>
                <w:b w:val="0"/>
                <w:bCs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>
              <w:rPr>
                <w:b w:val="0"/>
                <w:bCs w:val="0"/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 xml:space="preserve">          </w:t>
            </w:r>
            <w:r>
              <w:rPr>
                <w:b w:val="0"/>
                <w:bCs w:val="0"/>
                <w:sz w:val="20"/>
              </w:rPr>
              <w:t xml:space="preserve">  </w:t>
            </w:r>
          </w:p>
          <w:p w:rsidR="00C335BC" w:rsidRDefault="00C335BC" w:rsidP="00C335BC">
            <w:pPr>
              <w:rPr>
                <w:b w:val="0"/>
                <w:bCs w:val="0"/>
                <w:sz w:val="20"/>
                <w:u w:val="single"/>
              </w:rPr>
            </w:pPr>
            <w:r>
              <w:rPr>
                <w:sz w:val="20"/>
              </w:rPr>
              <w:t xml:space="preserve">Fax: </w:t>
            </w:r>
            <w:r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u w:val="single"/>
              </w:rPr>
            </w:r>
            <w:r>
              <w:rPr>
                <w:b w:val="0"/>
                <w:bCs w:val="0"/>
                <w:sz w:val="20"/>
                <w:u w:val="single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z w:val="20"/>
                <w:u w:val="single"/>
              </w:rPr>
              <w:fldChar w:fldCharType="end"/>
            </w:r>
          </w:p>
          <w:p w:rsidR="00800F6D" w:rsidRDefault="00C335BC" w:rsidP="00FA3DAA">
            <w:pPr>
              <w:rPr>
                <w:b w:val="0"/>
                <w:bCs w:val="0"/>
                <w:smallCaps/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A3DAA">
              <w:t xml:space="preserve"> 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5580" w:type="dxa"/>
            <w:vMerge w:val="restart"/>
          </w:tcPr>
          <w:p w:rsidR="00800F6D" w:rsidRPr="00536DCD" w:rsidRDefault="00800F6D" w:rsidP="00536DCD">
            <w:pPr>
              <w:pStyle w:val="Heading2"/>
              <w:rPr>
                <w:szCs w:val="20"/>
              </w:rPr>
            </w:pPr>
            <w:r w:rsidRPr="00E8565B">
              <w:rPr>
                <w:sz w:val="12"/>
                <w:szCs w:val="12"/>
              </w:rPr>
              <w:t xml:space="preserve"> </w:t>
            </w:r>
            <w:r w:rsidR="00536DCD" w:rsidRPr="00536DCD">
              <w:rPr>
                <w:szCs w:val="20"/>
              </w:rPr>
              <w:t xml:space="preserve">Payment Schedule:    </w:t>
            </w:r>
            <w:r w:rsidR="00536DCD">
              <w:rPr>
                <w:szCs w:val="20"/>
              </w:rPr>
              <w:t xml:space="preserve"> </w:t>
            </w:r>
            <w:r w:rsidR="00536DCD">
              <w:rPr>
                <w:szCs w:val="20"/>
              </w:rPr>
              <w:tab/>
            </w:r>
            <w:r w:rsidR="00201A1E" w:rsidRPr="00536DC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536DCD">
              <w:rPr>
                <w:szCs w:val="20"/>
              </w:rPr>
              <w:instrText xml:space="preserve"> FORMCHECKBOX </w:instrText>
            </w:r>
            <w:r w:rsidR="00201A1E" w:rsidRPr="00536DCD">
              <w:rPr>
                <w:szCs w:val="20"/>
              </w:rPr>
            </w:r>
            <w:r w:rsidR="00201A1E" w:rsidRPr="00536DCD">
              <w:rPr>
                <w:szCs w:val="20"/>
              </w:rPr>
              <w:fldChar w:fldCharType="end"/>
            </w:r>
            <w:bookmarkEnd w:id="22"/>
            <w:r w:rsidRPr="00536DCD">
              <w:rPr>
                <w:szCs w:val="20"/>
              </w:rPr>
              <w:t xml:space="preserve">  </w:t>
            </w:r>
            <w:r w:rsidR="00536DCD" w:rsidRPr="00536DCD">
              <w:rPr>
                <w:szCs w:val="20"/>
              </w:rPr>
              <w:t>Cost Reimbursement</w:t>
            </w:r>
          </w:p>
          <w:p w:rsidR="00800F6D" w:rsidRPr="00536DCD" w:rsidRDefault="00800F6D">
            <w:pPr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</w:t>
            </w:r>
            <w:r w:rsidR="00536DCD">
              <w:rPr>
                <w:sz w:val="20"/>
                <w:szCs w:val="20"/>
              </w:rPr>
              <w:tab/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3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>Attached Document</w:t>
            </w:r>
          </w:p>
          <w:p w:rsidR="00800F6D" w:rsidRPr="00536DCD" w:rsidRDefault="00800F6D">
            <w:pPr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 </w:t>
            </w:r>
            <w:r w:rsidR="00536DCD">
              <w:rPr>
                <w:sz w:val="20"/>
                <w:szCs w:val="20"/>
              </w:rPr>
              <w:tab/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4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 xml:space="preserve">As Follows:  </w:t>
            </w:r>
            <w:r w:rsidR="00201A1E" w:rsidRPr="00536DC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536DCD">
              <w:rPr>
                <w:sz w:val="20"/>
                <w:szCs w:val="20"/>
              </w:rPr>
              <w:instrText xml:space="preserve"> FORMTEXT </w:instrText>
            </w:r>
            <w:r w:rsidR="00201A1E" w:rsidRPr="00536DCD">
              <w:rPr>
                <w:sz w:val="20"/>
                <w:szCs w:val="20"/>
              </w:rPr>
            </w:r>
            <w:r w:rsidR="00201A1E" w:rsidRPr="00536DCD">
              <w:rPr>
                <w:sz w:val="20"/>
                <w:szCs w:val="20"/>
              </w:rPr>
              <w:fldChar w:fldCharType="separate"/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="00201A1E" w:rsidRPr="00536DCD">
              <w:rPr>
                <w:sz w:val="20"/>
                <w:szCs w:val="20"/>
              </w:rPr>
              <w:fldChar w:fldCharType="end"/>
            </w:r>
            <w:bookmarkEnd w:id="25"/>
          </w:p>
          <w:p w:rsidR="00800F6D" w:rsidRPr="00536DCD" w:rsidRDefault="00800F6D">
            <w:pPr>
              <w:rPr>
                <w:b w:val="0"/>
                <w:sz w:val="20"/>
                <w:szCs w:val="20"/>
              </w:rPr>
            </w:pPr>
          </w:p>
          <w:p w:rsidR="00800F6D" w:rsidRPr="00536DCD" w:rsidRDefault="00800F6D">
            <w:pPr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Cost Sharing Schedule: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>Attached Document</w:t>
            </w:r>
          </w:p>
          <w:p w:rsidR="00800F6D" w:rsidRPr="00536DCD" w:rsidRDefault="00800F6D">
            <w:pPr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7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 xml:space="preserve">As Follows:  </w:t>
            </w:r>
            <w:r w:rsidR="00201A1E" w:rsidRPr="00536D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36DCD">
              <w:rPr>
                <w:sz w:val="20"/>
                <w:szCs w:val="20"/>
              </w:rPr>
              <w:instrText xml:space="preserve"> FORMTEXT </w:instrText>
            </w:r>
            <w:r w:rsidR="00201A1E" w:rsidRPr="00536DCD">
              <w:rPr>
                <w:sz w:val="20"/>
                <w:szCs w:val="20"/>
              </w:rPr>
            </w:r>
            <w:r w:rsidR="00201A1E" w:rsidRPr="00536DCD">
              <w:rPr>
                <w:sz w:val="20"/>
                <w:szCs w:val="20"/>
              </w:rPr>
              <w:fldChar w:fldCharType="separate"/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="00201A1E" w:rsidRPr="00536DCD">
              <w:rPr>
                <w:sz w:val="20"/>
                <w:szCs w:val="20"/>
              </w:rPr>
              <w:fldChar w:fldCharType="end"/>
            </w:r>
            <w:bookmarkEnd w:id="28"/>
          </w:p>
          <w:p w:rsidR="00800F6D" w:rsidRPr="00536DCD" w:rsidRDefault="00800F6D">
            <w:pPr>
              <w:rPr>
                <w:b w:val="0"/>
                <w:sz w:val="20"/>
                <w:szCs w:val="20"/>
              </w:rPr>
            </w:pPr>
          </w:p>
          <w:p w:rsidR="00800F6D" w:rsidRPr="00536DCD" w:rsidRDefault="00800F6D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Financial Report:            </w:t>
            </w:r>
            <w:r w:rsidR="00536DCD">
              <w:rPr>
                <w:sz w:val="20"/>
                <w:szCs w:val="20"/>
              </w:rPr>
              <w:tab/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9"/>
            <w:r w:rsidRPr="00536DCD">
              <w:rPr>
                <w:sz w:val="20"/>
                <w:szCs w:val="20"/>
              </w:rPr>
              <w:t xml:space="preserve">  30 Days After Project End Date</w:t>
            </w:r>
          </w:p>
          <w:p w:rsidR="00800F6D" w:rsidRPr="00536DCD" w:rsidRDefault="00800F6D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</w:t>
            </w:r>
            <w:r w:rsidR="00536DCD">
              <w:rPr>
                <w:sz w:val="20"/>
                <w:szCs w:val="20"/>
              </w:rPr>
              <w:tab/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0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>60 Days After Project End Date</w:t>
            </w:r>
          </w:p>
          <w:p w:rsidR="00800F6D" w:rsidRPr="00536DCD" w:rsidRDefault="00800F6D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</w:t>
            </w:r>
            <w:r w:rsidR="00536DCD">
              <w:rPr>
                <w:sz w:val="20"/>
                <w:szCs w:val="20"/>
              </w:rPr>
              <w:t xml:space="preserve">                              </w:t>
            </w:r>
            <w:r w:rsidR="00536DCD">
              <w:rPr>
                <w:sz w:val="20"/>
                <w:szCs w:val="20"/>
              </w:rPr>
              <w:tab/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1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 xml:space="preserve">Other:  </w:t>
            </w:r>
            <w:r w:rsidR="00201A1E" w:rsidRPr="00536DCD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536DCD">
              <w:rPr>
                <w:sz w:val="20"/>
                <w:szCs w:val="20"/>
              </w:rPr>
              <w:instrText xml:space="preserve"> FORMTEXT </w:instrText>
            </w:r>
            <w:r w:rsidR="00201A1E" w:rsidRPr="00536DCD">
              <w:rPr>
                <w:sz w:val="20"/>
                <w:szCs w:val="20"/>
              </w:rPr>
            </w:r>
            <w:r w:rsidR="00201A1E" w:rsidRPr="00536DCD">
              <w:rPr>
                <w:sz w:val="20"/>
                <w:szCs w:val="20"/>
              </w:rPr>
              <w:fldChar w:fldCharType="separate"/>
            </w:r>
            <w:r w:rsidR="00FA3DAA">
              <w:t xml:space="preserve"> </w:t>
            </w:r>
            <w:r w:rsidR="00201A1E" w:rsidRPr="00536DCD">
              <w:rPr>
                <w:sz w:val="20"/>
                <w:szCs w:val="20"/>
              </w:rPr>
              <w:fldChar w:fldCharType="end"/>
            </w:r>
            <w:bookmarkEnd w:id="32"/>
          </w:p>
          <w:p w:rsidR="00800F6D" w:rsidRPr="00536DCD" w:rsidRDefault="00800F6D">
            <w:pPr>
              <w:tabs>
                <w:tab w:val="left" w:pos="1692"/>
              </w:tabs>
              <w:rPr>
                <w:b w:val="0"/>
                <w:sz w:val="20"/>
                <w:szCs w:val="20"/>
              </w:rPr>
            </w:pPr>
          </w:p>
          <w:p w:rsidR="00800F6D" w:rsidRPr="00536DCD" w:rsidRDefault="00800F6D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>Technical Report</w:t>
            </w:r>
            <w:r w:rsidR="0011420A" w:rsidRPr="00536DCD">
              <w:rPr>
                <w:sz w:val="20"/>
                <w:szCs w:val="20"/>
              </w:rPr>
              <w:t>:</w:t>
            </w:r>
            <w:r w:rsidRPr="00536DCD">
              <w:rPr>
                <w:sz w:val="20"/>
                <w:szCs w:val="20"/>
              </w:rPr>
              <w:t xml:space="preserve">         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  <w:r w:rsidRPr="00536DCD">
              <w:rPr>
                <w:sz w:val="20"/>
                <w:szCs w:val="20"/>
              </w:rPr>
              <w:t xml:space="preserve">  30 Days After Project End Date</w:t>
            </w:r>
          </w:p>
          <w:p w:rsidR="00800F6D" w:rsidRPr="00536DCD" w:rsidRDefault="00800F6D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0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4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>60 Days After Project End Date</w:t>
            </w:r>
          </w:p>
          <w:p w:rsidR="00800F6D" w:rsidRPr="00536DCD" w:rsidRDefault="00800F6D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1"/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5"/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 xml:space="preserve">Other:  </w:t>
            </w:r>
            <w:r w:rsidR="00201A1E" w:rsidRPr="00536DC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536DCD">
              <w:rPr>
                <w:sz w:val="20"/>
                <w:szCs w:val="20"/>
              </w:rPr>
              <w:instrText xml:space="preserve"> FORMTEXT </w:instrText>
            </w:r>
            <w:r w:rsidR="00201A1E" w:rsidRPr="00536DCD">
              <w:rPr>
                <w:sz w:val="20"/>
                <w:szCs w:val="20"/>
              </w:rPr>
            </w:r>
            <w:r w:rsidR="00201A1E" w:rsidRPr="00536DCD">
              <w:rPr>
                <w:sz w:val="20"/>
                <w:szCs w:val="20"/>
              </w:rPr>
              <w:fldChar w:fldCharType="separate"/>
            </w:r>
            <w:r w:rsidR="00FA3DAA">
              <w:t xml:space="preserve"> </w:t>
            </w:r>
            <w:r w:rsidR="00201A1E" w:rsidRPr="00536DCD">
              <w:rPr>
                <w:sz w:val="20"/>
                <w:szCs w:val="20"/>
              </w:rPr>
              <w:fldChar w:fldCharType="end"/>
            </w:r>
            <w:bookmarkEnd w:id="36"/>
          </w:p>
          <w:p w:rsidR="008C54FA" w:rsidRPr="00536DCD" w:rsidRDefault="008C54FA" w:rsidP="008C54FA">
            <w:pPr>
              <w:tabs>
                <w:tab w:val="left" w:pos="1692"/>
              </w:tabs>
              <w:rPr>
                <w:sz w:val="20"/>
                <w:szCs w:val="20"/>
              </w:rPr>
            </w:pPr>
          </w:p>
          <w:p w:rsidR="008C54FA" w:rsidRPr="00536DCD" w:rsidRDefault="008C54FA" w:rsidP="008C54FA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>Property Report</w:t>
            </w:r>
            <w:r w:rsidR="0011420A" w:rsidRPr="00536DCD">
              <w:rPr>
                <w:sz w:val="20"/>
                <w:szCs w:val="20"/>
              </w:rPr>
              <w:t>:</w:t>
            </w:r>
            <w:r w:rsidRPr="00536DCD">
              <w:rPr>
                <w:sz w:val="20"/>
                <w:szCs w:val="20"/>
              </w:rPr>
              <w:t xml:space="preserve">             </w:t>
            </w:r>
            <w:r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 w:val="0"/>
                <w:bCs w:val="0"/>
                <w:sz w:val="20"/>
                <w:szCs w:val="20"/>
              </w:rPr>
            </w:r>
            <w:r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536DCD">
              <w:rPr>
                <w:sz w:val="20"/>
                <w:szCs w:val="20"/>
              </w:rPr>
              <w:t xml:space="preserve">  30 Days After Project End Date</w:t>
            </w:r>
          </w:p>
          <w:p w:rsidR="008C54FA" w:rsidRPr="00536DCD" w:rsidRDefault="008C54FA" w:rsidP="008C54FA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</w:t>
            </w:r>
            <w:r w:rsidR="00536DCD">
              <w:rPr>
                <w:sz w:val="20"/>
                <w:szCs w:val="20"/>
              </w:rPr>
              <w:t xml:space="preserve"> </w:t>
            </w:r>
            <w:r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 w:val="0"/>
                <w:bCs w:val="0"/>
                <w:sz w:val="20"/>
                <w:szCs w:val="20"/>
              </w:rPr>
            </w:r>
            <w:r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>60 Days After Project End Date</w:t>
            </w:r>
          </w:p>
          <w:p w:rsidR="008C54FA" w:rsidRPr="00536DCD" w:rsidRDefault="008C54FA" w:rsidP="008C54FA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 </w:t>
            </w:r>
            <w:r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 w:val="0"/>
                <w:bCs w:val="0"/>
                <w:sz w:val="20"/>
                <w:szCs w:val="20"/>
              </w:rPr>
            </w:r>
            <w:r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 xml:space="preserve">Other:  </w:t>
            </w:r>
            <w:r w:rsidRPr="00536DC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6DCD">
              <w:rPr>
                <w:sz w:val="20"/>
                <w:szCs w:val="20"/>
              </w:rPr>
              <w:instrText xml:space="preserve"> FORMTEXT </w:instrText>
            </w:r>
            <w:r w:rsidRPr="00536DCD">
              <w:rPr>
                <w:sz w:val="20"/>
                <w:szCs w:val="20"/>
              </w:rPr>
            </w:r>
            <w:r w:rsidRPr="00536DCD">
              <w:rPr>
                <w:sz w:val="20"/>
                <w:szCs w:val="20"/>
              </w:rPr>
              <w:fldChar w:fldCharType="separate"/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sz w:val="20"/>
                <w:szCs w:val="20"/>
              </w:rPr>
              <w:fldChar w:fldCharType="end"/>
            </w:r>
          </w:p>
          <w:p w:rsidR="0050712B" w:rsidRPr="00536DCD" w:rsidRDefault="0050712B">
            <w:pPr>
              <w:tabs>
                <w:tab w:val="left" w:pos="1692"/>
              </w:tabs>
              <w:rPr>
                <w:b w:val="0"/>
                <w:sz w:val="20"/>
                <w:szCs w:val="20"/>
              </w:rPr>
            </w:pPr>
          </w:p>
          <w:p w:rsidR="0050712B" w:rsidRPr="00536DCD" w:rsidRDefault="0011420A" w:rsidP="0050712B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>Invention Report:</w:t>
            </w:r>
            <w:r w:rsidR="0050712B" w:rsidRPr="00536DCD">
              <w:rPr>
                <w:sz w:val="20"/>
                <w:szCs w:val="20"/>
              </w:rPr>
              <w:t xml:space="preserve">         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12B"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50712B" w:rsidRPr="00536DCD">
              <w:rPr>
                <w:sz w:val="20"/>
                <w:szCs w:val="20"/>
              </w:rPr>
              <w:t xml:space="preserve">  30 Days After Project End Date</w:t>
            </w:r>
          </w:p>
          <w:p w:rsidR="0050712B" w:rsidRPr="00536DCD" w:rsidRDefault="0050712B" w:rsidP="0050712B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 xml:space="preserve">                                        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>60 Days After Project End Date</w:t>
            </w:r>
          </w:p>
          <w:p w:rsidR="00800F6D" w:rsidRPr="008C54FA" w:rsidRDefault="0050712B" w:rsidP="00C335BC">
            <w:pPr>
              <w:tabs>
                <w:tab w:val="left" w:pos="1692"/>
              </w:tabs>
              <w:rPr>
                <w:sz w:val="18"/>
              </w:rPr>
            </w:pPr>
            <w:r w:rsidRPr="00536DCD">
              <w:rPr>
                <w:sz w:val="20"/>
                <w:szCs w:val="20"/>
              </w:rPr>
              <w:t xml:space="preserve">   </w:t>
            </w:r>
            <w:r w:rsidR="0011420A" w:rsidRPr="00536DCD">
              <w:rPr>
                <w:sz w:val="20"/>
                <w:szCs w:val="20"/>
              </w:rPr>
              <w:t xml:space="preserve"> </w:t>
            </w:r>
            <w:r w:rsidRPr="00536DCD">
              <w:rPr>
                <w:sz w:val="20"/>
                <w:szCs w:val="20"/>
              </w:rPr>
              <w:t xml:space="preserve">                                       </w:t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01A1E" w:rsidRPr="00536DCD">
              <w:rPr>
                <w:b w:val="0"/>
                <w:bCs w:val="0"/>
                <w:sz w:val="20"/>
                <w:szCs w:val="20"/>
              </w:rPr>
            </w:r>
            <w:r w:rsidR="00201A1E" w:rsidRPr="00536DCD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536DCD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536DCD">
              <w:rPr>
                <w:sz w:val="20"/>
                <w:szCs w:val="20"/>
              </w:rPr>
              <w:t xml:space="preserve">Other:  </w:t>
            </w:r>
            <w:r w:rsidR="00201A1E" w:rsidRPr="00536DC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6DCD">
              <w:rPr>
                <w:sz w:val="20"/>
                <w:szCs w:val="20"/>
              </w:rPr>
              <w:instrText xml:space="preserve"> FORMTEXT </w:instrText>
            </w:r>
            <w:r w:rsidR="00201A1E" w:rsidRPr="00536DCD">
              <w:rPr>
                <w:sz w:val="20"/>
                <w:szCs w:val="20"/>
              </w:rPr>
            </w:r>
            <w:r w:rsidR="00201A1E" w:rsidRPr="00536DCD">
              <w:rPr>
                <w:sz w:val="20"/>
                <w:szCs w:val="20"/>
              </w:rPr>
              <w:fldChar w:fldCharType="separate"/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Pr="00536DCD">
              <w:rPr>
                <w:noProof/>
                <w:sz w:val="20"/>
                <w:szCs w:val="20"/>
              </w:rPr>
              <w:t> </w:t>
            </w:r>
            <w:r w:rsidR="00201A1E" w:rsidRPr="00536DCD">
              <w:rPr>
                <w:sz w:val="20"/>
                <w:szCs w:val="20"/>
              </w:rPr>
              <w:fldChar w:fldCharType="end"/>
            </w:r>
          </w:p>
        </w:tc>
      </w:tr>
      <w:tr w:rsidR="00800F6D" w:rsidRPr="00C144F2" w:rsidTr="0011420A">
        <w:trPr>
          <w:cantSplit/>
          <w:trHeight w:val="2276"/>
        </w:trPr>
        <w:tc>
          <w:tcPr>
            <w:tcW w:w="5580" w:type="dxa"/>
          </w:tcPr>
          <w:p w:rsidR="00800F6D" w:rsidRDefault="00800F6D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Principal Investigator</w:t>
            </w:r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Name:         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  <w:r>
              <w:rPr>
                <w:bCs w:val="0"/>
                <w:sz w:val="20"/>
              </w:rPr>
              <w:t xml:space="preserve">                                        </w:t>
            </w:r>
          </w:p>
          <w:p w:rsidR="00800F6D" w:rsidRDefault="00800F6D">
            <w:pPr>
              <w:rPr>
                <w:b w:val="0"/>
                <w:sz w:val="20"/>
                <w:u w:val="single"/>
              </w:rPr>
            </w:pPr>
            <w:r>
              <w:rPr>
                <w:bCs w:val="0"/>
                <w:sz w:val="20"/>
              </w:rPr>
              <w:t xml:space="preserve">Dept/Title:  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Address:  </w:t>
            </w:r>
            <w:r w:rsidR="00201A1E">
              <w:rPr>
                <w:b w:val="0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sz w:val="20"/>
                <w:u w:val="single"/>
              </w:rPr>
            </w:r>
            <w:r w:rsidR="00201A1E">
              <w:rPr>
                <w:b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 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</w:p>
          <w:p w:rsidR="00800F6D" w:rsidRDefault="00800F6D">
            <w:pPr>
              <w:tabs>
                <w:tab w:val="left" w:pos="612"/>
              </w:tabs>
              <w:rPr>
                <w:b w:val="0"/>
                <w:bCs w:val="0"/>
                <w:smallCaps/>
                <w:sz w:val="20"/>
                <w:u w:val="single"/>
              </w:rPr>
            </w:pPr>
            <w:r>
              <w:rPr>
                <w:b w:val="0"/>
                <w:bCs w:val="0"/>
                <w:smallCaps/>
                <w:sz w:val="20"/>
              </w:rPr>
              <w:t xml:space="preserve">                    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mallCaps/>
                <w:sz w:val="20"/>
                <w:u w:val="single"/>
              </w:rPr>
              <w:instrText xml:space="preserve"> FORMTEXT </w:instrTex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b w:val="0"/>
                <w:bCs w:val="0"/>
                <w:smallCaps/>
                <w:sz w:val="20"/>
                <w:u w:val="single"/>
              </w:rPr>
              <w:fldChar w:fldCharType="end"/>
            </w:r>
          </w:p>
          <w:p w:rsidR="00C335BC" w:rsidRDefault="00C335BC" w:rsidP="00C335BC">
            <w:pPr>
              <w:rPr>
                <w:b w:val="0"/>
                <w:bCs w:val="0"/>
                <w:sz w:val="20"/>
              </w:rPr>
            </w:pPr>
            <w:r>
              <w:rPr>
                <w:smallCaps/>
                <w:sz w:val="20"/>
              </w:rPr>
              <w:t>P</w:t>
            </w:r>
            <w:r>
              <w:rPr>
                <w:sz w:val="20"/>
              </w:rPr>
              <w:t xml:space="preserve">hone: </w:t>
            </w:r>
            <w:r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u w:val="single"/>
              </w:rPr>
            </w:r>
            <w:r>
              <w:rPr>
                <w:b w:val="0"/>
                <w:bCs w:val="0"/>
                <w:sz w:val="20"/>
                <w:u w:val="single"/>
              </w:rPr>
              <w:fldChar w:fldCharType="separate"/>
            </w:r>
            <w:r w:rsidR="00FA3DAA">
              <w:t xml:space="preserve"> </w:t>
            </w:r>
            <w:r>
              <w:rPr>
                <w:b w:val="0"/>
                <w:bCs w:val="0"/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 xml:space="preserve">          </w:t>
            </w:r>
            <w:r>
              <w:rPr>
                <w:b w:val="0"/>
                <w:bCs w:val="0"/>
                <w:sz w:val="20"/>
              </w:rPr>
              <w:t xml:space="preserve">  </w:t>
            </w:r>
          </w:p>
          <w:p w:rsidR="00C335BC" w:rsidRDefault="00C335BC" w:rsidP="00C335BC">
            <w:pPr>
              <w:rPr>
                <w:b w:val="0"/>
                <w:bCs w:val="0"/>
                <w:sz w:val="20"/>
                <w:u w:val="single"/>
              </w:rPr>
            </w:pPr>
            <w:r>
              <w:rPr>
                <w:sz w:val="20"/>
              </w:rPr>
              <w:t xml:space="preserve">Fax: </w:t>
            </w:r>
            <w:r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u w:val="single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u w:val="single"/>
              </w:rPr>
            </w:r>
            <w:r>
              <w:rPr>
                <w:b w:val="0"/>
                <w:bCs w:val="0"/>
                <w:sz w:val="20"/>
                <w:u w:val="single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noProof/>
                <w:sz w:val="20"/>
                <w:u w:val="single"/>
              </w:rPr>
              <w:t> </w:t>
            </w:r>
            <w:r>
              <w:rPr>
                <w:b w:val="0"/>
                <w:bCs w:val="0"/>
                <w:sz w:val="20"/>
                <w:u w:val="single"/>
              </w:rPr>
              <w:fldChar w:fldCharType="end"/>
            </w:r>
          </w:p>
          <w:p w:rsidR="00800F6D" w:rsidRDefault="00C335BC" w:rsidP="00C335BC">
            <w:pPr>
              <w:rPr>
                <w:b w:val="0"/>
                <w:bCs w:val="0"/>
                <w:smallCaps/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5580" w:type="dxa"/>
            <w:vMerge/>
          </w:tcPr>
          <w:p w:rsidR="00800F6D" w:rsidRDefault="00800F6D">
            <w:pPr>
              <w:pStyle w:val="Heading1"/>
              <w:rPr>
                <w:sz w:val="20"/>
              </w:rPr>
            </w:pPr>
          </w:p>
        </w:tc>
      </w:tr>
      <w:tr w:rsidR="00800F6D">
        <w:trPr>
          <w:trHeight w:val="593"/>
        </w:trPr>
        <w:tc>
          <w:tcPr>
            <w:tcW w:w="11160" w:type="dxa"/>
            <w:gridSpan w:val="2"/>
          </w:tcPr>
          <w:p w:rsidR="008C54FA" w:rsidRPr="00536DCD" w:rsidRDefault="008C54FA" w:rsidP="00A73AD0">
            <w:pPr>
              <w:rPr>
                <w:bCs w:val="0"/>
                <w:sz w:val="20"/>
                <w:szCs w:val="20"/>
              </w:rPr>
            </w:pPr>
            <w:r w:rsidRPr="00536DCD">
              <w:rPr>
                <w:bCs w:val="0"/>
                <w:sz w:val="20"/>
                <w:szCs w:val="20"/>
              </w:rPr>
              <w:t>Statement of Work (SOW) Attached?</w:t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Yes  </w:t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No</w:t>
            </w:r>
          </w:p>
          <w:p w:rsidR="008C54FA" w:rsidRPr="00536DCD" w:rsidRDefault="008C54FA" w:rsidP="00A73AD0">
            <w:pPr>
              <w:rPr>
                <w:bCs w:val="0"/>
                <w:sz w:val="20"/>
                <w:szCs w:val="20"/>
              </w:rPr>
            </w:pPr>
            <w:r w:rsidRPr="00536DCD">
              <w:rPr>
                <w:bCs w:val="0"/>
                <w:sz w:val="20"/>
                <w:szCs w:val="20"/>
              </w:rPr>
              <w:t>Budget Attached?</w:t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Yes  </w:t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No</w:t>
            </w:r>
          </w:p>
          <w:p w:rsidR="008C54FA" w:rsidRPr="00536DCD" w:rsidRDefault="008C54FA" w:rsidP="00A73AD0">
            <w:pPr>
              <w:rPr>
                <w:bCs w:val="0"/>
                <w:sz w:val="20"/>
                <w:szCs w:val="20"/>
              </w:rPr>
            </w:pPr>
            <w:r w:rsidRPr="00536DCD">
              <w:rPr>
                <w:bCs w:val="0"/>
                <w:sz w:val="20"/>
                <w:szCs w:val="20"/>
              </w:rPr>
              <w:t>Prime Award Attached?</w:t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Yes  </w:t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No</w:t>
            </w:r>
          </w:p>
          <w:p w:rsidR="008C54FA" w:rsidRPr="00536DCD" w:rsidRDefault="00B55073" w:rsidP="00A73AD0">
            <w:pPr>
              <w:rPr>
                <w:sz w:val="20"/>
                <w:szCs w:val="20"/>
              </w:rPr>
            </w:pPr>
            <w:r w:rsidRPr="00536DCD">
              <w:rPr>
                <w:bCs w:val="0"/>
                <w:sz w:val="20"/>
                <w:szCs w:val="20"/>
              </w:rPr>
              <w:t>Received Subrecipient Commitment Form</w:t>
            </w:r>
            <w:r w:rsidRPr="00536DCD">
              <w:rPr>
                <w:sz w:val="20"/>
                <w:szCs w:val="20"/>
              </w:rPr>
              <w:t>?</w:t>
            </w:r>
            <w:r w:rsidR="008C54FA" w:rsidRPr="00536DCD">
              <w:rPr>
                <w:sz w:val="20"/>
                <w:szCs w:val="20"/>
              </w:rPr>
              <w:tab/>
            </w:r>
            <w:r w:rsidR="008C54FA" w:rsidRPr="00536DCD">
              <w:rPr>
                <w:sz w:val="20"/>
                <w:szCs w:val="20"/>
              </w:rPr>
              <w:tab/>
            </w:r>
            <w:r w:rsidR="008C54FA" w:rsidRPr="00536DCD">
              <w:rPr>
                <w:sz w:val="20"/>
                <w:szCs w:val="20"/>
              </w:rPr>
              <w:tab/>
            </w:r>
            <w:r w:rsidR="008C54FA" w:rsidRPr="00536DCD">
              <w:rPr>
                <w:sz w:val="20"/>
                <w:szCs w:val="20"/>
              </w:rPr>
              <w:tab/>
            </w:r>
            <w:r w:rsidR="008C54FA" w:rsidRPr="00536DCD">
              <w:rPr>
                <w:sz w:val="20"/>
                <w:szCs w:val="20"/>
              </w:rPr>
              <w:tab/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Yes 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No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N/A</w:t>
            </w:r>
            <w:r w:rsidR="008C54FA"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 xml:space="preserve">                 </w:t>
            </w:r>
            <w:r w:rsidR="008C54FA" w:rsidRPr="00536DCD">
              <w:rPr>
                <w:sz w:val="20"/>
                <w:szCs w:val="20"/>
              </w:rPr>
              <w:t xml:space="preserve">              </w:t>
            </w:r>
          </w:p>
          <w:p w:rsidR="00B55073" w:rsidRPr="00952E70" w:rsidRDefault="00A73AD0" w:rsidP="00A73AD0">
            <w:pPr>
              <w:rPr>
                <w:sz w:val="20"/>
                <w:szCs w:val="20"/>
              </w:rPr>
            </w:pPr>
            <w:r w:rsidRPr="00536DCD">
              <w:rPr>
                <w:bCs w:val="0"/>
                <w:sz w:val="20"/>
                <w:szCs w:val="20"/>
              </w:rPr>
              <w:t xml:space="preserve">If subcontract not included in </w:t>
            </w:r>
            <w:r w:rsidR="00C8051B" w:rsidRPr="00536DCD">
              <w:rPr>
                <w:bCs w:val="0"/>
                <w:sz w:val="20"/>
                <w:szCs w:val="20"/>
              </w:rPr>
              <w:t xml:space="preserve">the </w:t>
            </w:r>
            <w:r w:rsidRPr="00536DCD">
              <w:rPr>
                <w:bCs w:val="0"/>
                <w:sz w:val="20"/>
                <w:szCs w:val="20"/>
              </w:rPr>
              <w:t>original proposal, do you have sponsor approval?</w:t>
            </w:r>
            <w:r w:rsidR="008C54FA" w:rsidRPr="00536DCD">
              <w:rPr>
                <w:bCs w:val="0"/>
                <w:sz w:val="20"/>
                <w:szCs w:val="20"/>
              </w:rPr>
              <w:tab/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Yes 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No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N/A</w:t>
            </w:r>
            <w:r w:rsidRPr="00536DCD">
              <w:rPr>
                <w:bCs w:val="0"/>
                <w:sz w:val="20"/>
                <w:szCs w:val="20"/>
              </w:rPr>
              <w:tab/>
            </w:r>
            <w:r w:rsidR="00FB6DE3" w:rsidRPr="00536DCD">
              <w:rPr>
                <w:bCs w:val="0"/>
                <w:sz w:val="20"/>
                <w:szCs w:val="20"/>
              </w:rPr>
              <w:t xml:space="preserve"> </w:t>
            </w:r>
          </w:p>
          <w:p w:rsidR="00952E70" w:rsidRPr="00536DCD" w:rsidRDefault="00A5612B" w:rsidP="00952E70">
            <w:pPr>
              <w:rPr>
                <w:sz w:val="20"/>
                <w:szCs w:val="20"/>
              </w:rPr>
            </w:pPr>
            <w:r w:rsidRPr="00A5612B">
              <w:rPr>
                <w:sz w:val="20"/>
                <w:szCs w:val="20"/>
              </w:rPr>
              <w:t>Has the University written o</w:t>
            </w:r>
            <w:r w:rsidR="00952E70">
              <w:rPr>
                <w:sz w:val="20"/>
                <w:szCs w:val="20"/>
              </w:rPr>
              <w:t>f</w:t>
            </w:r>
            <w:r w:rsidRPr="00A5612B">
              <w:rPr>
                <w:sz w:val="20"/>
                <w:szCs w:val="20"/>
              </w:rPr>
              <w:t>f invoices for nonpayment from this subcontractor?</w:t>
            </w:r>
            <w:r w:rsidR="002B4783" w:rsidRPr="00A5612B">
              <w:rPr>
                <w:sz w:val="20"/>
                <w:szCs w:val="20"/>
              </w:rPr>
              <w:t xml:space="preserve">   </w:t>
            </w:r>
            <w:r w:rsidR="008C54FA" w:rsidRPr="00536DCD">
              <w:rPr>
                <w:sz w:val="20"/>
                <w:szCs w:val="20"/>
              </w:rPr>
              <w:tab/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Yes 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No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N/A</w:t>
            </w:r>
          </w:p>
          <w:p w:rsidR="002B3425" w:rsidRPr="00536DCD" w:rsidRDefault="002B3425" w:rsidP="002B3425">
            <w:pPr>
              <w:rPr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>Fringe benefit documentation received if personnel budgeted?</w:t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Yes 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No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N/A</w:t>
            </w:r>
            <w:r w:rsidRPr="00536DCD">
              <w:rPr>
                <w:sz w:val="20"/>
                <w:szCs w:val="20"/>
              </w:rPr>
              <w:tab/>
            </w:r>
          </w:p>
          <w:p w:rsidR="002B3425" w:rsidRPr="00952E70" w:rsidRDefault="002B3425" w:rsidP="002B3425">
            <w:pPr>
              <w:rPr>
                <w:sz w:val="20"/>
                <w:szCs w:val="20"/>
              </w:rPr>
            </w:pPr>
            <w:r w:rsidRPr="00536DCD">
              <w:rPr>
                <w:bCs w:val="0"/>
                <w:sz w:val="20"/>
                <w:szCs w:val="20"/>
              </w:rPr>
              <w:t xml:space="preserve">Received documentation of indirect cost rate if charging </w:t>
            </w:r>
            <w:r w:rsidRPr="00536DCD">
              <w:rPr>
                <w:sz w:val="20"/>
                <w:szCs w:val="20"/>
              </w:rPr>
              <w:t>F&amp;A?</w:t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Yes 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No </w:t>
            </w:r>
            <w:r w:rsidR="00952E70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E70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952E70" w:rsidRPr="00536DCD">
              <w:rPr>
                <w:bCs w:val="0"/>
                <w:sz w:val="20"/>
                <w:szCs w:val="20"/>
              </w:rPr>
            </w:r>
            <w:r w:rsidR="00952E70" w:rsidRPr="00536DCD">
              <w:rPr>
                <w:bCs w:val="0"/>
                <w:sz w:val="20"/>
                <w:szCs w:val="20"/>
              </w:rPr>
              <w:fldChar w:fldCharType="end"/>
            </w:r>
            <w:r w:rsidR="00952E70" w:rsidRPr="00536DCD">
              <w:rPr>
                <w:bCs w:val="0"/>
                <w:sz w:val="20"/>
                <w:szCs w:val="20"/>
              </w:rPr>
              <w:t xml:space="preserve"> N/A</w:t>
            </w:r>
            <w:r w:rsidRPr="00536DCD">
              <w:rPr>
                <w:sz w:val="20"/>
                <w:szCs w:val="20"/>
              </w:rPr>
              <w:tab/>
            </w:r>
          </w:p>
          <w:p w:rsidR="002B4783" w:rsidRPr="00536DCD" w:rsidRDefault="002B3425" w:rsidP="00A73AD0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Has the subrecipient had a negative A-133 audit finding? (</w:t>
            </w:r>
            <w:r w:rsidRPr="002B3425">
              <w:rPr>
                <w:bCs w:val="0"/>
                <w:sz w:val="18"/>
                <w:szCs w:val="18"/>
              </w:rPr>
              <w:t>see Risk Assessment Log</w:t>
            </w:r>
            <w:r>
              <w:rPr>
                <w:bCs w:val="0"/>
                <w:sz w:val="20"/>
                <w:szCs w:val="20"/>
              </w:rPr>
              <w:t>)</w:t>
            </w:r>
            <w:r w:rsidR="002B4783" w:rsidRPr="00536D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Yes  </w:t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No </w:t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N/A</w:t>
            </w:r>
          </w:p>
          <w:p w:rsidR="008C54FA" w:rsidRPr="00536DCD" w:rsidRDefault="008C54FA" w:rsidP="008C54FA">
            <w:pPr>
              <w:rPr>
                <w:bCs w:val="0"/>
                <w:sz w:val="20"/>
                <w:szCs w:val="20"/>
              </w:rPr>
            </w:pPr>
            <w:r w:rsidRPr="00536DCD">
              <w:rPr>
                <w:sz w:val="20"/>
                <w:szCs w:val="20"/>
              </w:rPr>
              <w:t>FFATA information received from subcontractor?</w:t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Yes  </w:t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No </w:t>
            </w:r>
            <w:r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Pr="00536DCD">
              <w:rPr>
                <w:bCs w:val="0"/>
                <w:sz w:val="20"/>
                <w:szCs w:val="20"/>
              </w:rPr>
            </w:r>
            <w:r w:rsidRPr="00536DCD">
              <w:rPr>
                <w:bCs w:val="0"/>
                <w:sz w:val="20"/>
                <w:szCs w:val="20"/>
              </w:rPr>
              <w:fldChar w:fldCharType="end"/>
            </w:r>
            <w:r w:rsidRPr="00536DCD">
              <w:rPr>
                <w:bCs w:val="0"/>
                <w:sz w:val="20"/>
                <w:szCs w:val="20"/>
              </w:rPr>
              <w:t xml:space="preserve"> N/A</w:t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sz w:val="20"/>
                <w:szCs w:val="20"/>
              </w:rPr>
              <w:tab/>
            </w:r>
            <w:r w:rsidRPr="00536DCD">
              <w:rPr>
                <w:bCs w:val="0"/>
                <w:sz w:val="20"/>
                <w:szCs w:val="20"/>
              </w:rPr>
              <w:t xml:space="preserve"> </w:t>
            </w:r>
          </w:p>
          <w:p w:rsidR="007A0FE8" w:rsidRDefault="00A73AD0" w:rsidP="00130C5C">
            <w:pPr>
              <w:rPr>
                <w:smallCaps/>
                <w:sz w:val="20"/>
              </w:rPr>
            </w:pPr>
            <w:r w:rsidRPr="00536DCD">
              <w:rPr>
                <w:bCs w:val="0"/>
                <w:sz w:val="20"/>
                <w:szCs w:val="20"/>
              </w:rPr>
              <w:t xml:space="preserve">Verified that sub has not been debarred or suspended from receiving </w:t>
            </w:r>
            <w:r w:rsidR="00C8051B" w:rsidRPr="00536DCD">
              <w:rPr>
                <w:bCs w:val="0"/>
                <w:sz w:val="20"/>
                <w:szCs w:val="20"/>
              </w:rPr>
              <w:t xml:space="preserve">Federal </w:t>
            </w:r>
            <w:r w:rsidR="00536DCD">
              <w:rPr>
                <w:bCs w:val="0"/>
                <w:sz w:val="20"/>
                <w:szCs w:val="20"/>
              </w:rPr>
              <w:t>funds?</w:t>
            </w:r>
            <w:r w:rsidR="00B75571">
              <w:rPr>
                <w:bCs w:val="0"/>
                <w:sz w:val="20"/>
                <w:szCs w:val="20"/>
              </w:rPr>
              <w:t xml:space="preserve"> </w:t>
            </w:r>
            <w:hyperlink r:id="rId9" w:history="1">
              <w:r w:rsidR="00130C5C" w:rsidRPr="009E0670">
                <w:rPr>
                  <w:rStyle w:val="Hyperlink"/>
                  <w:bCs w:val="0"/>
                  <w:sz w:val="20"/>
                  <w:szCs w:val="20"/>
                </w:rPr>
                <w:t>https://www.SAM</w:t>
              </w:r>
              <w:r w:rsidR="00130C5C" w:rsidRPr="009E0670">
                <w:rPr>
                  <w:rStyle w:val="Hyperlink"/>
                  <w:bCs w:val="0"/>
                  <w:sz w:val="20"/>
                  <w:szCs w:val="20"/>
                </w:rPr>
                <w:t>.</w:t>
              </w:r>
              <w:r w:rsidR="00130C5C" w:rsidRPr="009E0670">
                <w:rPr>
                  <w:rStyle w:val="Hyperlink"/>
                  <w:bCs w:val="0"/>
                  <w:sz w:val="20"/>
                  <w:szCs w:val="20"/>
                </w:rPr>
                <w:t>gov</w:t>
              </w:r>
            </w:hyperlink>
            <w:r w:rsidRPr="00536DCD">
              <w:rPr>
                <w:bCs w:val="0"/>
                <w:sz w:val="20"/>
                <w:szCs w:val="20"/>
              </w:rPr>
              <w:t xml:space="preserve"> </w:t>
            </w:r>
            <w:r w:rsidR="002B3425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425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2B3425" w:rsidRPr="00536DCD">
              <w:rPr>
                <w:bCs w:val="0"/>
                <w:sz w:val="20"/>
                <w:szCs w:val="20"/>
              </w:rPr>
            </w:r>
            <w:r w:rsidR="002B3425" w:rsidRPr="00536DCD">
              <w:rPr>
                <w:bCs w:val="0"/>
                <w:sz w:val="20"/>
                <w:szCs w:val="20"/>
              </w:rPr>
              <w:fldChar w:fldCharType="end"/>
            </w:r>
            <w:r w:rsidR="002B3425" w:rsidRPr="00536DCD">
              <w:rPr>
                <w:bCs w:val="0"/>
                <w:sz w:val="20"/>
                <w:szCs w:val="20"/>
              </w:rPr>
              <w:t xml:space="preserve"> Yes  </w:t>
            </w:r>
            <w:r w:rsidR="002B3425" w:rsidRPr="00536DCD">
              <w:rPr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425" w:rsidRPr="00536DCD">
              <w:rPr>
                <w:bCs w:val="0"/>
                <w:sz w:val="20"/>
                <w:szCs w:val="20"/>
              </w:rPr>
              <w:instrText xml:space="preserve"> FORMCHECKBOX </w:instrText>
            </w:r>
            <w:r w:rsidR="002B3425" w:rsidRPr="00536DCD">
              <w:rPr>
                <w:bCs w:val="0"/>
                <w:sz w:val="20"/>
                <w:szCs w:val="20"/>
              </w:rPr>
            </w:r>
            <w:r w:rsidR="002B3425" w:rsidRPr="00536DCD">
              <w:rPr>
                <w:bCs w:val="0"/>
                <w:sz w:val="20"/>
                <w:szCs w:val="20"/>
              </w:rPr>
              <w:fldChar w:fldCharType="end"/>
            </w:r>
            <w:r w:rsidR="002B3425" w:rsidRPr="00536DCD">
              <w:rPr>
                <w:bCs w:val="0"/>
                <w:sz w:val="20"/>
                <w:szCs w:val="20"/>
              </w:rPr>
              <w:t xml:space="preserve"> No </w:t>
            </w:r>
          </w:p>
        </w:tc>
      </w:tr>
      <w:tr w:rsidR="00A73AD0" w:rsidTr="002B3425">
        <w:trPr>
          <w:trHeight w:val="782"/>
        </w:trPr>
        <w:tc>
          <w:tcPr>
            <w:tcW w:w="11160" w:type="dxa"/>
            <w:gridSpan w:val="2"/>
          </w:tcPr>
          <w:p w:rsidR="00A73AD0" w:rsidRDefault="00A73AD0" w:rsidP="00A73AD0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Special Instructions:  </w:t>
            </w:r>
            <w:r w:rsidR="00201A1E">
              <w:rPr>
                <w:smallCap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 w:rsidR="00201A1E">
              <w:rPr>
                <w:smallCaps/>
                <w:sz w:val="20"/>
              </w:rPr>
            </w:r>
            <w:r w:rsidR="00201A1E">
              <w:rPr>
                <w:smallCaps/>
                <w:sz w:val="20"/>
              </w:rPr>
              <w:fldChar w:fldCharType="separate"/>
            </w:r>
            <w:r w:rsidR="00FA3DAA">
              <w:t xml:space="preserve"> </w:t>
            </w:r>
            <w:r w:rsidR="00201A1E">
              <w:rPr>
                <w:smallCaps/>
                <w:sz w:val="20"/>
              </w:rPr>
              <w:fldChar w:fldCharType="end"/>
            </w:r>
          </w:p>
          <w:p w:rsidR="00A73AD0" w:rsidRDefault="00A73AD0">
            <w:pPr>
              <w:rPr>
                <w:smallCaps/>
                <w:sz w:val="20"/>
              </w:rPr>
            </w:pPr>
          </w:p>
        </w:tc>
      </w:tr>
    </w:tbl>
    <w:p w:rsidR="007A0FE8" w:rsidRDefault="007A0FE8" w:rsidP="002B4783">
      <w:pPr>
        <w:rPr>
          <w:smallCaps/>
          <w:sz w:val="20"/>
        </w:rPr>
      </w:pPr>
    </w:p>
    <w:sectPr w:rsidR="007A0FE8" w:rsidSect="002B3425">
      <w:headerReference w:type="default" r:id="rId10"/>
      <w:footerReference w:type="default" r:id="rId11"/>
      <w:pgSz w:w="12240" w:h="15840"/>
      <w:pgMar w:top="144" w:right="1800" w:bottom="144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5F" w:rsidRDefault="0084675F">
      <w:r>
        <w:separator/>
      </w:r>
    </w:p>
  </w:endnote>
  <w:endnote w:type="continuationSeparator" w:id="0">
    <w:p w:rsidR="0084675F" w:rsidRDefault="0084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5F" w:rsidRDefault="0084675F" w:rsidP="00E371F0">
    <w:pPr>
      <w:pStyle w:val="Footer"/>
      <w:ind w:left="-720"/>
    </w:pPr>
    <w:r>
      <w:rPr>
        <w:smallCaps/>
        <w:sz w:val="20"/>
      </w:rPr>
      <w:t>SPS Account Manager Signature</w:t>
    </w:r>
    <w:proofErr w:type="gramStart"/>
    <w:r>
      <w:rPr>
        <w:smallCaps/>
        <w:sz w:val="20"/>
      </w:rPr>
      <w:t>:_</w:t>
    </w:r>
    <w:proofErr w:type="gramEnd"/>
    <w:r>
      <w:rPr>
        <w:smallCaps/>
        <w:sz w:val="20"/>
      </w:rPr>
      <w:t>_________________________________________Date:_________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5F" w:rsidRDefault="0084675F">
      <w:r>
        <w:separator/>
      </w:r>
    </w:p>
  </w:footnote>
  <w:footnote w:type="continuationSeparator" w:id="0">
    <w:p w:rsidR="0084675F" w:rsidRDefault="0084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5F" w:rsidRPr="00E8565B" w:rsidRDefault="0084675F" w:rsidP="00E371F0">
    <w:pPr>
      <w:pStyle w:val="Title"/>
      <w:spacing w:line="360" w:lineRule="auto"/>
      <w:ind w:left="-720" w:right="-720"/>
      <w:jc w:val="left"/>
      <w:rPr>
        <w:b/>
        <w:bCs/>
        <w:spacing w:val="20"/>
        <w:sz w:val="18"/>
        <w:szCs w:val="18"/>
        <w:u w:val="single"/>
      </w:rPr>
    </w:pPr>
    <w:r>
      <w:rPr>
        <w:bCs/>
        <w:spacing w:val="20"/>
        <w:sz w:val="18"/>
        <w:szCs w:val="18"/>
      </w:rPr>
      <w:t>sponsored programs services</w:t>
    </w:r>
    <w:r>
      <w:rPr>
        <w:bCs/>
        <w:spacing w:val="20"/>
        <w:sz w:val="18"/>
        <w:szCs w:val="18"/>
      </w:rPr>
      <w:tab/>
    </w:r>
    <w:r>
      <w:rPr>
        <w:bCs/>
        <w:spacing w:val="20"/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revised July 2012</w:t>
    </w:r>
  </w:p>
  <w:p w:rsidR="0084675F" w:rsidRDefault="0084675F" w:rsidP="002A0F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31D"/>
    <w:multiLevelType w:val="hybridMultilevel"/>
    <w:tmpl w:val="6508416E"/>
    <w:lvl w:ilvl="0" w:tplc="867015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6736"/>
    <w:multiLevelType w:val="hybridMultilevel"/>
    <w:tmpl w:val="9B84A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7913"/>
    <w:multiLevelType w:val="hybridMultilevel"/>
    <w:tmpl w:val="5F98D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kmCs+TNG01VOdzcHv66IiLwyzg=" w:salt="wErOcqLlBefGiRsGQVlPEg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34"/>
    <w:rsid w:val="00002972"/>
    <w:rsid w:val="0000527D"/>
    <w:rsid w:val="00032305"/>
    <w:rsid w:val="000364FB"/>
    <w:rsid w:val="00060EA8"/>
    <w:rsid w:val="00070C36"/>
    <w:rsid w:val="00084C9F"/>
    <w:rsid w:val="000941EF"/>
    <w:rsid w:val="000A2E0F"/>
    <w:rsid w:val="000D5BC5"/>
    <w:rsid w:val="000E668E"/>
    <w:rsid w:val="000F198F"/>
    <w:rsid w:val="00101F8A"/>
    <w:rsid w:val="0011420A"/>
    <w:rsid w:val="0012139D"/>
    <w:rsid w:val="00130C5C"/>
    <w:rsid w:val="00172D63"/>
    <w:rsid w:val="001865CD"/>
    <w:rsid w:val="001B19B3"/>
    <w:rsid w:val="001B203B"/>
    <w:rsid w:val="001B73F2"/>
    <w:rsid w:val="001C5A32"/>
    <w:rsid w:val="001D37BB"/>
    <w:rsid w:val="001E5178"/>
    <w:rsid w:val="001F7F9C"/>
    <w:rsid w:val="00201A1E"/>
    <w:rsid w:val="00202969"/>
    <w:rsid w:val="00207E4E"/>
    <w:rsid w:val="00232F73"/>
    <w:rsid w:val="002335A4"/>
    <w:rsid w:val="00261C2A"/>
    <w:rsid w:val="00295C53"/>
    <w:rsid w:val="002A0FBC"/>
    <w:rsid w:val="002B3425"/>
    <w:rsid w:val="002B4783"/>
    <w:rsid w:val="002B665E"/>
    <w:rsid w:val="002E4B27"/>
    <w:rsid w:val="00303267"/>
    <w:rsid w:val="00315E3B"/>
    <w:rsid w:val="003215D4"/>
    <w:rsid w:val="00331068"/>
    <w:rsid w:val="00351FE6"/>
    <w:rsid w:val="00361425"/>
    <w:rsid w:val="00376178"/>
    <w:rsid w:val="00381C96"/>
    <w:rsid w:val="003B55E5"/>
    <w:rsid w:val="003D4D42"/>
    <w:rsid w:val="003F438B"/>
    <w:rsid w:val="003F5AF8"/>
    <w:rsid w:val="003F5D2F"/>
    <w:rsid w:val="00402877"/>
    <w:rsid w:val="00427C44"/>
    <w:rsid w:val="0049320D"/>
    <w:rsid w:val="00495830"/>
    <w:rsid w:val="00495C14"/>
    <w:rsid w:val="004E17A7"/>
    <w:rsid w:val="004E5340"/>
    <w:rsid w:val="0050712B"/>
    <w:rsid w:val="00522AB8"/>
    <w:rsid w:val="00535E34"/>
    <w:rsid w:val="00536DCD"/>
    <w:rsid w:val="0054087F"/>
    <w:rsid w:val="00546280"/>
    <w:rsid w:val="005A70FC"/>
    <w:rsid w:val="005B6B82"/>
    <w:rsid w:val="005D5734"/>
    <w:rsid w:val="00606540"/>
    <w:rsid w:val="00623A5F"/>
    <w:rsid w:val="006949D0"/>
    <w:rsid w:val="00695AE6"/>
    <w:rsid w:val="00696100"/>
    <w:rsid w:val="006B5322"/>
    <w:rsid w:val="006B7DE8"/>
    <w:rsid w:val="006E5993"/>
    <w:rsid w:val="007159A5"/>
    <w:rsid w:val="007239F4"/>
    <w:rsid w:val="0074773F"/>
    <w:rsid w:val="00783D21"/>
    <w:rsid w:val="007A0FE8"/>
    <w:rsid w:val="007A448A"/>
    <w:rsid w:val="007E6863"/>
    <w:rsid w:val="007F4042"/>
    <w:rsid w:val="00800F6D"/>
    <w:rsid w:val="00814936"/>
    <w:rsid w:val="0084675F"/>
    <w:rsid w:val="00855591"/>
    <w:rsid w:val="00866F9D"/>
    <w:rsid w:val="008C54FA"/>
    <w:rsid w:val="008D0153"/>
    <w:rsid w:val="008F3948"/>
    <w:rsid w:val="00905A5A"/>
    <w:rsid w:val="009127F6"/>
    <w:rsid w:val="00921D3E"/>
    <w:rsid w:val="00936830"/>
    <w:rsid w:val="00942F14"/>
    <w:rsid w:val="00952E70"/>
    <w:rsid w:val="00981F79"/>
    <w:rsid w:val="00985EF7"/>
    <w:rsid w:val="00992E72"/>
    <w:rsid w:val="00996B7F"/>
    <w:rsid w:val="00997172"/>
    <w:rsid w:val="009A695D"/>
    <w:rsid w:val="009C596E"/>
    <w:rsid w:val="009E5E2C"/>
    <w:rsid w:val="009E6556"/>
    <w:rsid w:val="009E65A8"/>
    <w:rsid w:val="009F4CBA"/>
    <w:rsid w:val="009F4D3F"/>
    <w:rsid w:val="00A02187"/>
    <w:rsid w:val="00A5612B"/>
    <w:rsid w:val="00A56C39"/>
    <w:rsid w:val="00A73AD0"/>
    <w:rsid w:val="00B404E7"/>
    <w:rsid w:val="00B4321F"/>
    <w:rsid w:val="00B5085F"/>
    <w:rsid w:val="00B54415"/>
    <w:rsid w:val="00B55073"/>
    <w:rsid w:val="00B666CF"/>
    <w:rsid w:val="00B66E92"/>
    <w:rsid w:val="00B75571"/>
    <w:rsid w:val="00BB6992"/>
    <w:rsid w:val="00BC12E3"/>
    <w:rsid w:val="00BE320A"/>
    <w:rsid w:val="00BF2465"/>
    <w:rsid w:val="00C127E3"/>
    <w:rsid w:val="00C144F2"/>
    <w:rsid w:val="00C335BC"/>
    <w:rsid w:val="00C61B1D"/>
    <w:rsid w:val="00C70AB2"/>
    <w:rsid w:val="00C8051B"/>
    <w:rsid w:val="00CC5393"/>
    <w:rsid w:val="00CD5C0F"/>
    <w:rsid w:val="00D47C1E"/>
    <w:rsid w:val="00D6203C"/>
    <w:rsid w:val="00D87179"/>
    <w:rsid w:val="00DB227F"/>
    <w:rsid w:val="00DB261B"/>
    <w:rsid w:val="00DD5516"/>
    <w:rsid w:val="00E3331C"/>
    <w:rsid w:val="00E371F0"/>
    <w:rsid w:val="00E40D61"/>
    <w:rsid w:val="00E5781F"/>
    <w:rsid w:val="00E83601"/>
    <w:rsid w:val="00E8565B"/>
    <w:rsid w:val="00E90B9A"/>
    <w:rsid w:val="00E94E30"/>
    <w:rsid w:val="00EA0732"/>
    <w:rsid w:val="00EC1EA4"/>
    <w:rsid w:val="00F07CE1"/>
    <w:rsid w:val="00F145CC"/>
    <w:rsid w:val="00F2134E"/>
    <w:rsid w:val="00F235D3"/>
    <w:rsid w:val="00F26338"/>
    <w:rsid w:val="00F677FE"/>
    <w:rsid w:val="00F819B1"/>
    <w:rsid w:val="00FA3DAA"/>
    <w:rsid w:val="00FB6DE3"/>
    <w:rsid w:val="00FB7713"/>
    <w:rsid w:val="00FD2218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F9D"/>
    <w:rPr>
      <w:b/>
      <w:bCs/>
      <w:sz w:val="16"/>
      <w:szCs w:val="24"/>
    </w:rPr>
  </w:style>
  <w:style w:type="paragraph" w:styleId="Heading1">
    <w:name w:val="heading 1"/>
    <w:basedOn w:val="Normal"/>
    <w:next w:val="Normal"/>
    <w:qFormat/>
    <w:rsid w:val="00866F9D"/>
    <w:pPr>
      <w:keepNext/>
      <w:outlineLvl w:val="0"/>
    </w:pPr>
    <w:rPr>
      <w:smallCaps/>
    </w:rPr>
  </w:style>
  <w:style w:type="paragraph" w:styleId="Heading2">
    <w:name w:val="heading 2"/>
    <w:basedOn w:val="Normal"/>
    <w:next w:val="Normal"/>
    <w:qFormat/>
    <w:rsid w:val="00866F9D"/>
    <w:pPr>
      <w:keepNext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866F9D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866F9D"/>
    <w:pPr>
      <w:keepNext/>
      <w:jc w:val="center"/>
      <w:outlineLvl w:val="3"/>
    </w:pPr>
    <w:rPr>
      <w:bCs w:val="0"/>
      <w:sz w:val="12"/>
    </w:rPr>
  </w:style>
  <w:style w:type="paragraph" w:styleId="Heading5">
    <w:name w:val="heading 5"/>
    <w:basedOn w:val="Normal"/>
    <w:next w:val="Normal"/>
    <w:qFormat/>
    <w:rsid w:val="00866F9D"/>
    <w:pPr>
      <w:keepNext/>
      <w:tabs>
        <w:tab w:val="left" w:pos="4320"/>
      </w:tabs>
      <w:ind w:hanging="1260"/>
      <w:outlineLvl w:val="4"/>
    </w:pPr>
    <w:rPr>
      <w:smallCaps/>
      <w:sz w:val="20"/>
    </w:rPr>
  </w:style>
  <w:style w:type="paragraph" w:styleId="Heading6">
    <w:name w:val="heading 6"/>
    <w:basedOn w:val="Normal"/>
    <w:next w:val="Normal"/>
    <w:qFormat/>
    <w:rsid w:val="00866F9D"/>
    <w:pPr>
      <w:keepNext/>
      <w:ind w:left="113" w:right="113"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6F9D"/>
    <w:pPr>
      <w:jc w:val="center"/>
    </w:pPr>
    <w:rPr>
      <w:b w:val="0"/>
      <w:bCs w:val="0"/>
      <w:smallCaps/>
      <w:spacing w:val="30"/>
    </w:rPr>
  </w:style>
  <w:style w:type="paragraph" w:styleId="Subtitle">
    <w:name w:val="Subtitle"/>
    <w:basedOn w:val="Normal"/>
    <w:qFormat/>
    <w:rsid w:val="00866F9D"/>
    <w:rPr>
      <w:smallCaps/>
      <w:spacing w:val="30"/>
    </w:rPr>
  </w:style>
  <w:style w:type="paragraph" w:styleId="BodyText">
    <w:name w:val="Body Text"/>
    <w:basedOn w:val="Normal"/>
    <w:rsid w:val="00866F9D"/>
    <w:pPr>
      <w:jc w:val="center"/>
    </w:pPr>
    <w:rPr>
      <w:smallCaps/>
    </w:rPr>
  </w:style>
  <w:style w:type="paragraph" w:styleId="BodyText2">
    <w:name w:val="Body Text 2"/>
    <w:basedOn w:val="Normal"/>
    <w:rsid w:val="00866F9D"/>
    <w:pPr>
      <w:jc w:val="center"/>
    </w:pPr>
    <w:rPr>
      <w:sz w:val="12"/>
    </w:rPr>
  </w:style>
  <w:style w:type="paragraph" w:styleId="Caption">
    <w:name w:val="caption"/>
    <w:basedOn w:val="Normal"/>
    <w:next w:val="Normal"/>
    <w:qFormat/>
    <w:rsid w:val="00866F9D"/>
    <w:pPr>
      <w:ind w:left="-1260"/>
    </w:pPr>
    <w:rPr>
      <w:smallCaps/>
      <w:sz w:val="20"/>
    </w:rPr>
  </w:style>
  <w:style w:type="paragraph" w:styleId="Header">
    <w:name w:val="header"/>
    <w:basedOn w:val="Normal"/>
    <w:link w:val="HeaderChar"/>
    <w:uiPriority w:val="99"/>
    <w:rsid w:val="00E90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B9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981F79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rsid w:val="00981F79"/>
    <w:rPr>
      <w:rFonts w:ascii="Tahoma" w:hAnsi="Tahoma" w:cs="Tahoma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9320D"/>
    <w:rPr>
      <w:b/>
      <w:bCs/>
      <w:sz w:val="16"/>
      <w:szCs w:val="24"/>
    </w:rPr>
  </w:style>
  <w:style w:type="paragraph" w:styleId="BalloonText">
    <w:name w:val="Balloon Text"/>
    <w:basedOn w:val="Normal"/>
    <w:link w:val="BalloonTextChar"/>
    <w:rsid w:val="0049320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49320D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0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F9D"/>
    <w:rPr>
      <w:b/>
      <w:bCs/>
      <w:sz w:val="16"/>
      <w:szCs w:val="24"/>
    </w:rPr>
  </w:style>
  <w:style w:type="paragraph" w:styleId="Heading1">
    <w:name w:val="heading 1"/>
    <w:basedOn w:val="Normal"/>
    <w:next w:val="Normal"/>
    <w:qFormat/>
    <w:rsid w:val="00866F9D"/>
    <w:pPr>
      <w:keepNext/>
      <w:outlineLvl w:val="0"/>
    </w:pPr>
    <w:rPr>
      <w:smallCaps/>
    </w:rPr>
  </w:style>
  <w:style w:type="paragraph" w:styleId="Heading2">
    <w:name w:val="heading 2"/>
    <w:basedOn w:val="Normal"/>
    <w:next w:val="Normal"/>
    <w:qFormat/>
    <w:rsid w:val="00866F9D"/>
    <w:pPr>
      <w:keepNext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866F9D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866F9D"/>
    <w:pPr>
      <w:keepNext/>
      <w:jc w:val="center"/>
      <w:outlineLvl w:val="3"/>
    </w:pPr>
    <w:rPr>
      <w:bCs w:val="0"/>
      <w:sz w:val="12"/>
    </w:rPr>
  </w:style>
  <w:style w:type="paragraph" w:styleId="Heading5">
    <w:name w:val="heading 5"/>
    <w:basedOn w:val="Normal"/>
    <w:next w:val="Normal"/>
    <w:qFormat/>
    <w:rsid w:val="00866F9D"/>
    <w:pPr>
      <w:keepNext/>
      <w:tabs>
        <w:tab w:val="left" w:pos="4320"/>
      </w:tabs>
      <w:ind w:hanging="1260"/>
      <w:outlineLvl w:val="4"/>
    </w:pPr>
    <w:rPr>
      <w:smallCaps/>
      <w:sz w:val="20"/>
    </w:rPr>
  </w:style>
  <w:style w:type="paragraph" w:styleId="Heading6">
    <w:name w:val="heading 6"/>
    <w:basedOn w:val="Normal"/>
    <w:next w:val="Normal"/>
    <w:qFormat/>
    <w:rsid w:val="00866F9D"/>
    <w:pPr>
      <w:keepNext/>
      <w:ind w:left="113" w:right="113"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6F9D"/>
    <w:pPr>
      <w:jc w:val="center"/>
    </w:pPr>
    <w:rPr>
      <w:b w:val="0"/>
      <w:bCs w:val="0"/>
      <w:smallCaps/>
      <w:spacing w:val="30"/>
    </w:rPr>
  </w:style>
  <w:style w:type="paragraph" w:styleId="Subtitle">
    <w:name w:val="Subtitle"/>
    <w:basedOn w:val="Normal"/>
    <w:qFormat/>
    <w:rsid w:val="00866F9D"/>
    <w:rPr>
      <w:smallCaps/>
      <w:spacing w:val="30"/>
    </w:rPr>
  </w:style>
  <w:style w:type="paragraph" w:styleId="BodyText">
    <w:name w:val="Body Text"/>
    <w:basedOn w:val="Normal"/>
    <w:rsid w:val="00866F9D"/>
    <w:pPr>
      <w:jc w:val="center"/>
    </w:pPr>
    <w:rPr>
      <w:smallCaps/>
    </w:rPr>
  </w:style>
  <w:style w:type="paragraph" w:styleId="BodyText2">
    <w:name w:val="Body Text 2"/>
    <w:basedOn w:val="Normal"/>
    <w:rsid w:val="00866F9D"/>
    <w:pPr>
      <w:jc w:val="center"/>
    </w:pPr>
    <w:rPr>
      <w:sz w:val="12"/>
    </w:rPr>
  </w:style>
  <w:style w:type="paragraph" w:styleId="Caption">
    <w:name w:val="caption"/>
    <w:basedOn w:val="Normal"/>
    <w:next w:val="Normal"/>
    <w:qFormat/>
    <w:rsid w:val="00866F9D"/>
    <w:pPr>
      <w:ind w:left="-1260"/>
    </w:pPr>
    <w:rPr>
      <w:smallCaps/>
      <w:sz w:val="20"/>
    </w:rPr>
  </w:style>
  <w:style w:type="paragraph" w:styleId="Header">
    <w:name w:val="header"/>
    <w:basedOn w:val="Normal"/>
    <w:link w:val="HeaderChar"/>
    <w:uiPriority w:val="99"/>
    <w:rsid w:val="00E90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B9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981F79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rsid w:val="00981F79"/>
    <w:rPr>
      <w:rFonts w:ascii="Tahoma" w:hAnsi="Tahoma" w:cs="Tahoma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9320D"/>
    <w:rPr>
      <w:b/>
      <w:bCs/>
      <w:sz w:val="16"/>
      <w:szCs w:val="24"/>
    </w:rPr>
  </w:style>
  <w:style w:type="paragraph" w:styleId="BalloonText">
    <w:name w:val="Balloon Text"/>
    <w:basedOn w:val="Normal"/>
    <w:link w:val="BalloonTextChar"/>
    <w:rsid w:val="0049320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49320D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0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A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S\Common\Users\SPS\Templates\Subcontract%20Forms\Cost%20Analysis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2238-D6A9-4AEE-A8E6-53EEE55D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Cost Analysis Worksheet</Template>
  <TotalTime>68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PROGRAMS ACCOUNT MANAGEMENT</vt:lpstr>
    </vt:vector>
  </TitlesOfParts>
  <Company>Purdue University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PROGRAMS ACCOUNT MANAGEMENT</dc:title>
  <dc:creator>atemplem</dc:creator>
  <cp:lastModifiedBy>scorwin</cp:lastModifiedBy>
  <cp:revision>7</cp:revision>
  <cp:lastPrinted>2011-08-31T18:32:00Z</cp:lastPrinted>
  <dcterms:created xsi:type="dcterms:W3CDTF">2012-07-30T20:54:00Z</dcterms:created>
  <dcterms:modified xsi:type="dcterms:W3CDTF">2012-12-14T21:47:00Z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