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84B" w:rsidRDefault="005E7294" w:rsidP="001F284B">
      <w:pPr>
        <w:spacing w:line="264" w:lineRule="auto"/>
        <w:ind w:firstLine="360"/>
        <w:jc w:val="center"/>
        <w:rPr>
          <w:b/>
          <w:sz w:val="28"/>
          <w:szCs w:val="28"/>
        </w:rPr>
      </w:pPr>
      <w:bookmarkStart w:id="0" w:name="_GoBack"/>
      <w:bookmarkEnd w:id="0"/>
      <w:r>
        <w:rPr>
          <w:b/>
          <w:sz w:val="28"/>
          <w:szCs w:val="28"/>
        </w:rPr>
        <w:t>Non-Disclosure Agreement Information Sheet</w:t>
      </w:r>
    </w:p>
    <w:p w:rsidR="001F284B" w:rsidRPr="001F284B" w:rsidRDefault="001F284B" w:rsidP="001F284B">
      <w:pPr>
        <w:spacing w:line="264" w:lineRule="auto"/>
        <w:ind w:firstLine="360"/>
        <w:rPr>
          <w:sz w:val="18"/>
          <w:szCs w:val="22"/>
        </w:rPr>
      </w:pPr>
      <w:r w:rsidRPr="001F284B">
        <w:rPr>
          <w:b/>
          <w:bCs/>
          <w:sz w:val="20"/>
        </w:rPr>
        <w:t xml:space="preserve">To help expedite your request, please fill out as accurately as possible.  If you have questions, please email </w:t>
      </w:r>
      <w:hyperlink r:id="rId8" w:history="1">
        <w:r w:rsidRPr="001F284B">
          <w:rPr>
            <w:rStyle w:val="Hyperlink"/>
            <w:b/>
            <w:bCs/>
            <w:sz w:val="20"/>
          </w:rPr>
          <w:t>spscontr@purdue.edu</w:t>
        </w:r>
      </w:hyperlink>
      <w:r w:rsidRPr="001F284B">
        <w:rPr>
          <w:b/>
          <w:bCs/>
          <w:sz w:val="20"/>
        </w:rPr>
        <w:t xml:space="preserve"> or call (765) 494-3863.  Thank you.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1"/>
        <w:gridCol w:w="1844"/>
        <w:gridCol w:w="1681"/>
        <w:gridCol w:w="1874"/>
      </w:tblGrid>
      <w:tr w:rsidR="00B62D88" w:rsidTr="005C7C7A">
        <w:trPr>
          <w:trHeight w:val="423"/>
        </w:trPr>
        <w:tc>
          <w:tcPr>
            <w:tcW w:w="5403" w:type="dxa"/>
          </w:tcPr>
          <w:p w:rsidR="00B62D88" w:rsidRPr="009A35D1" w:rsidRDefault="00B62D88" w:rsidP="009A35D1">
            <w:pPr>
              <w:spacing w:line="360" w:lineRule="auto"/>
              <w:rPr>
                <w:b/>
                <w:szCs w:val="22"/>
              </w:rPr>
            </w:pPr>
            <w:r>
              <w:rPr>
                <w:b/>
                <w:szCs w:val="22"/>
              </w:rPr>
              <w:t xml:space="preserve">Date of request: </w:t>
            </w:r>
            <w:sdt>
              <w:sdtPr>
                <w:rPr>
                  <w:szCs w:val="22"/>
                </w:rPr>
                <w:id w:val="-105816521"/>
                <w:placeholder>
                  <w:docPart w:val="DefaultPlaceholder_1081868576"/>
                </w:placeholder>
                <w:showingPlcHdr/>
                <w:date>
                  <w:dateFormat w:val="M/d/yyyy"/>
                  <w:lid w:val="en-US"/>
                  <w:storeMappedDataAs w:val="dateTime"/>
                  <w:calendar w:val="gregorian"/>
                </w:date>
              </w:sdtPr>
              <w:sdtEndPr/>
              <w:sdtContent>
                <w:r w:rsidRPr="001F284B">
                  <w:rPr>
                    <w:rStyle w:val="PlaceholderText"/>
                  </w:rPr>
                  <w:t>Click here to enter a date.</w:t>
                </w:r>
              </w:sdtContent>
            </w:sdt>
          </w:p>
        </w:tc>
        <w:tc>
          <w:tcPr>
            <w:tcW w:w="5397" w:type="dxa"/>
            <w:gridSpan w:val="3"/>
          </w:tcPr>
          <w:p w:rsidR="00B62D88" w:rsidRPr="009A35D1" w:rsidRDefault="00B62D88" w:rsidP="009A35D1">
            <w:pPr>
              <w:spacing w:line="360" w:lineRule="auto"/>
              <w:rPr>
                <w:b/>
                <w:szCs w:val="22"/>
              </w:rPr>
            </w:pPr>
            <w:r>
              <w:rPr>
                <w:b/>
                <w:szCs w:val="22"/>
              </w:rPr>
              <w:t xml:space="preserve">Date NDA needed:  </w:t>
            </w:r>
            <w:sdt>
              <w:sdtPr>
                <w:rPr>
                  <w:b/>
                  <w:szCs w:val="22"/>
                </w:rPr>
                <w:id w:val="-1285656856"/>
                <w:placeholder>
                  <w:docPart w:val="DefaultPlaceholder_1081868576"/>
                </w:placeholder>
                <w:showingPlcHdr/>
                <w:date>
                  <w:dateFormat w:val="M/d/yyyy"/>
                  <w:lid w:val="en-US"/>
                  <w:storeMappedDataAs w:val="dateTime"/>
                  <w:calendar w:val="gregorian"/>
                </w:date>
              </w:sdtPr>
              <w:sdtEndPr/>
              <w:sdtContent>
                <w:r w:rsidRPr="004A42F8">
                  <w:rPr>
                    <w:rStyle w:val="PlaceholderText"/>
                  </w:rPr>
                  <w:t>Click here to enter a date.</w:t>
                </w:r>
              </w:sdtContent>
            </w:sdt>
          </w:p>
        </w:tc>
      </w:tr>
      <w:tr w:rsidR="005C7C7A" w:rsidTr="00527357">
        <w:trPr>
          <w:trHeight w:val="423"/>
        </w:trPr>
        <w:tc>
          <w:tcPr>
            <w:tcW w:w="7245" w:type="dxa"/>
            <w:gridSpan w:val="2"/>
          </w:tcPr>
          <w:p w:rsidR="005C7C7A" w:rsidRDefault="005C7C7A" w:rsidP="005C7C7A">
            <w:pPr>
              <w:rPr>
                <w:sz w:val="22"/>
              </w:rPr>
            </w:pPr>
            <w:r>
              <w:rPr>
                <w:sz w:val="22"/>
              </w:rPr>
              <w:t>Has the Other Party Provided a draft agreement?</w:t>
            </w:r>
            <w:r w:rsidRPr="00B83114">
              <w:rPr>
                <w:sz w:val="22"/>
              </w:rPr>
              <w:t xml:space="preserve">  </w:t>
            </w:r>
          </w:p>
          <w:p w:rsidR="00355212" w:rsidRPr="004960EF" w:rsidRDefault="00355212" w:rsidP="005C7C7A">
            <w:r>
              <w:rPr>
                <w:sz w:val="22"/>
              </w:rPr>
              <w:t>If Yes, please email a copy to spscontr@purdue.edu</w:t>
            </w:r>
          </w:p>
        </w:tc>
        <w:tc>
          <w:tcPr>
            <w:tcW w:w="1680" w:type="dxa"/>
            <w:vAlign w:val="center"/>
          </w:tcPr>
          <w:p w:rsidR="005C7C7A" w:rsidRPr="00B83114" w:rsidRDefault="005C7C7A" w:rsidP="005C7C7A">
            <w:pPr>
              <w:jc w:val="center"/>
              <w:rPr>
                <w:sz w:val="22"/>
              </w:rPr>
            </w:pPr>
            <w:r w:rsidRPr="00B83114">
              <w:rPr>
                <w:sz w:val="22"/>
              </w:rPr>
              <w:t xml:space="preserve">Yes </w:t>
            </w:r>
            <w:sdt>
              <w:sdtPr>
                <w:rPr>
                  <w:sz w:val="22"/>
                </w:rPr>
                <w:id w:val="1693181901"/>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tc>
        <w:tc>
          <w:tcPr>
            <w:tcW w:w="1875" w:type="dxa"/>
            <w:vAlign w:val="center"/>
          </w:tcPr>
          <w:p w:rsidR="005C7C7A" w:rsidRPr="00B83114" w:rsidRDefault="005C7C7A" w:rsidP="005C7C7A">
            <w:pPr>
              <w:jc w:val="center"/>
              <w:rPr>
                <w:sz w:val="22"/>
              </w:rPr>
            </w:pPr>
            <w:r w:rsidRPr="00B83114">
              <w:rPr>
                <w:sz w:val="22"/>
              </w:rPr>
              <w:t xml:space="preserve">No  </w:t>
            </w:r>
            <w:sdt>
              <w:sdtPr>
                <w:rPr>
                  <w:sz w:val="22"/>
                </w:rPr>
                <w:id w:val="524914321"/>
                <w14:checkbox>
                  <w14:checked w14:val="0"/>
                  <w14:checkedState w14:val="2612" w14:font="MS Gothic"/>
                  <w14:uncheckedState w14:val="2610" w14:font="MS Gothic"/>
                </w14:checkbox>
              </w:sdtPr>
              <w:sdtEndPr/>
              <w:sdtContent>
                <w:r w:rsidRPr="00B83114">
                  <w:rPr>
                    <w:rFonts w:ascii="MS Gothic" w:eastAsia="MS Gothic" w:hAnsi="MS Gothic" w:hint="eastAsia"/>
                    <w:sz w:val="22"/>
                  </w:rPr>
                  <w:t>☐</w:t>
                </w:r>
              </w:sdtContent>
            </w:sdt>
          </w:p>
        </w:tc>
      </w:tr>
      <w:tr w:rsidR="005C7C7A" w:rsidTr="00B62D88">
        <w:trPr>
          <w:trHeight w:val="423"/>
        </w:trPr>
        <w:tc>
          <w:tcPr>
            <w:tcW w:w="10800" w:type="dxa"/>
            <w:gridSpan w:val="4"/>
          </w:tcPr>
          <w:p w:rsidR="005C7C7A" w:rsidRDefault="005C7C7A" w:rsidP="005C7C7A">
            <w:pPr>
              <w:spacing w:line="360" w:lineRule="auto"/>
              <w:rPr>
                <w:sz w:val="22"/>
                <w:szCs w:val="22"/>
              </w:rPr>
            </w:pPr>
            <w:r w:rsidRPr="009A35D1">
              <w:rPr>
                <w:b/>
                <w:szCs w:val="22"/>
              </w:rPr>
              <w:t>Primary Recipient:</w:t>
            </w:r>
            <w:r w:rsidRPr="009A35D1">
              <w:rPr>
                <w:szCs w:val="22"/>
              </w:rPr>
              <w:t xml:space="preserve">  </w:t>
            </w:r>
            <w:sdt>
              <w:sdtPr>
                <w:rPr>
                  <w:sz w:val="22"/>
                  <w:szCs w:val="22"/>
                </w:rPr>
                <w:id w:val="1497994662"/>
                <w:placeholder>
                  <w:docPart w:val="553789E17D194CA8BCB1C0B3F4A7CDFA"/>
                </w:placeholder>
                <w:showingPlcHdr/>
                <w:text/>
              </w:sdtPr>
              <w:sdtEndPr/>
              <w:sdtContent>
                <w:r w:rsidRPr="004A42F8">
                  <w:rPr>
                    <w:rStyle w:val="PlaceholderText"/>
                  </w:rPr>
                  <w:t>Click here to enter text.</w:t>
                </w:r>
              </w:sdtContent>
            </w:sdt>
          </w:p>
        </w:tc>
      </w:tr>
      <w:tr w:rsidR="005C7C7A" w:rsidTr="00B62D88">
        <w:trPr>
          <w:trHeight w:val="570"/>
        </w:trPr>
        <w:tc>
          <w:tcPr>
            <w:tcW w:w="10800" w:type="dxa"/>
            <w:gridSpan w:val="4"/>
          </w:tcPr>
          <w:p w:rsidR="005C7C7A" w:rsidRDefault="005C7C7A" w:rsidP="001F284B">
            <w:pPr>
              <w:contextualSpacing/>
              <w:rPr>
                <w:sz w:val="22"/>
                <w:szCs w:val="22"/>
              </w:rPr>
            </w:pPr>
            <w:r w:rsidRPr="00172341">
              <w:rPr>
                <w:b/>
                <w:sz w:val="22"/>
                <w:szCs w:val="22"/>
              </w:rPr>
              <w:t xml:space="preserve">(This individual will be primarily responsible for Purdue’s compliance with the terms of the agreement.  Failure to </w:t>
            </w:r>
            <w:r w:rsidRPr="00A35705">
              <w:rPr>
                <w:b/>
                <w:sz w:val="22"/>
                <w:szCs w:val="22"/>
              </w:rPr>
              <w:t>adhere to the terms of the agreement could lead to both institutional liability and individual consequences.)</w:t>
            </w:r>
          </w:p>
        </w:tc>
      </w:tr>
      <w:tr w:rsidR="005C7C7A" w:rsidTr="001F284B">
        <w:trPr>
          <w:trHeight w:val="549"/>
        </w:trPr>
        <w:tc>
          <w:tcPr>
            <w:tcW w:w="7245" w:type="dxa"/>
            <w:gridSpan w:val="2"/>
          </w:tcPr>
          <w:p w:rsidR="005C7C7A" w:rsidRPr="004960EF" w:rsidRDefault="005C7C7A" w:rsidP="005C7C7A">
            <w:pPr>
              <w:contextualSpacing/>
            </w:pPr>
            <w:r w:rsidRPr="00B83114">
              <w:rPr>
                <w:sz w:val="22"/>
              </w:rPr>
              <w:t xml:space="preserve">Is the Primary Recipient of Confidential Information a U.S. Citizen or lawful permanent resident? </w:t>
            </w:r>
            <w:r w:rsidRPr="00B83114">
              <w:rPr>
                <w:b/>
                <w:sz w:val="22"/>
              </w:rPr>
              <w:t>(Required)</w:t>
            </w:r>
            <w:r w:rsidRPr="00B83114">
              <w:rPr>
                <w:sz w:val="22"/>
              </w:rPr>
              <w:t xml:space="preserve">  </w:t>
            </w:r>
          </w:p>
        </w:tc>
        <w:tc>
          <w:tcPr>
            <w:tcW w:w="1680" w:type="dxa"/>
            <w:vAlign w:val="center"/>
          </w:tcPr>
          <w:p w:rsidR="005C7C7A" w:rsidRPr="00B83114" w:rsidRDefault="005C7C7A" w:rsidP="005C7C7A">
            <w:pPr>
              <w:jc w:val="center"/>
              <w:rPr>
                <w:sz w:val="22"/>
              </w:rPr>
            </w:pPr>
            <w:r w:rsidRPr="00B83114">
              <w:rPr>
                <w:sz w:val="22"/>
              </w:rPr>
              <w:t xml:space="preserve">Yes </w:t>
            </w:r>
            <w:sdt>
              <w:sdtPr>
                <w:rPr>
                  <w:sz w:val="22"/>
                </w:rPr>
                <w:id w:val="-1346707575"/>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tc>
        <w:tc>
          <w:tcPr>
            <w:tcW w:w="1875" w:type="dxa"/>
            <w:vAlign w:val="center"/>
          </w:tcPr>
          <w:p w:rsidR="005C7C7A" w:rsidRPr="00B83114" w:rsidRDefault="005C7C7A" w:rsidP="005C7C7A">
            <w:pPr>
              <w:jc w:val="center"/>
              <w:rPr>
                <w:sz w:val="22"/>
              </w:rPr>
            </w:pPr>
            <w:r w:rsidRPr="00B83114">
              <w:rPr>
                <w:sz w:val="22"/>
              </w:rPr>
              <w:t xml:space="preserve">No  </w:t>
            </w:r>
            <w:sdt>
              <w:sdtPr>
                <w:rPr>
                  <w:sz w:val="22"/>
                </w:rPr>
                <w:id w:val="-459493781"/>
                <w14:checkbox>
                  <w14:checked w14:val="0"/>
                  <w14:checkedState w14:val="2612" w14:font="MS Gothic"/>
                  <w14:uncheckedState w14:val="2610" w14:font="MS Gothic"/>
                </w14:checkbox>
              </w:sdtPr>
              <w:sdtEndPr/>
              <w:sdtContent>
                <w:r w:rsidRPr="00B83114">
                  <w:rPr>
                    <w:rFonts w:ascii="MS Gothic" w:eastAsia="MS Gothic" w:hAnsi="MS Gothic" w:hint="eastAsia"/>
                    <w:sz w:val="22"/>
                  </w:rPr>
                  <w:t>☐</w:t>
                </w:r>
              </w:sdtContent>
            </w:sdt>
          </w:p>
        </w:tc>
      </w:tr>
      <w:tr w:rsidR="005C7C7A" w:rsidTr="00B62D88">
        <w:tc>
          <w:tcPr>
            <w:tcW w:w="10800" w:type="dxa"/>
            <w:gridSpan w:val="4"/>
            <w:vAlign w:val="center"/>
          </w:tcPr>
          <w:p w:rsidR="005C7C7A" w:rsidRPr="009D6594" w:rsidRDefault="005C7C7A" w:rsidP="005C7C7A">
            <w:pPr>
              <w:spacing w:line="360" w:lineRule="auto"/>
              <w:contextualSpacing/>
              <w:rPr>
                <w:b/>
                <w:i/>
                <w:sz w:val="22"/>
              </w:rPr>
            </w:pPr>
            <w:r w:rsidRPr="00B83114">
              <w:rPr>
                <w:sz w:val="22"/>
              </w:rPr>
              <w:t>Department:</w:t>
            </w:r>
            <w:r w:rsidRPr="009D6594">
              <w:rPr>
                <w:sz w:val="22"/>
              </w:rPr>
              <w:t xml:space="preserve">  </w:t>
            </w:r>
            <w:sdt>
              <w:sdtPr>
                <w:rPr>
                  <w:sz w:val="22"/>
                </w:rPr>
                <w:id w:val="1016428433"/>
                <w:placeholder>
                  <w:docPart w:val="46F286448ADE4AAAA2334E641A8E402A"/>
                </w:placeholder>
                <w:showingPlcHdr/>
                <w:text/>
              </w:sdtPr>
              <w:sdtEndPr/>
              <w:sdtContent>
                <w:r w:rsidRPr="004A42F8">
                  <w:rPr>
                    <w:rStyle w:val="PlaceholderText"/>
                  </w:rPr>
                  <w:t>Click here to enter text.</w:t>
                </w:r>
              </w:sdtContent>
            </w:sdt>
          </w:p>
        </w:tc>
      </w:tr>
      <w:tr w:rsidR="005C7C7A" w:rsidTr="00B62D88">
        <w:tc>
          <w:tcPr>
            <w:tcW w:w="10800" w:type="dxa"/>
            <w:gridSpan w:val="4"/>
            <w:vAlign w:val="center"/>
          </w:tcPr>
          <w:p w:rsidR="005C7C7A" w:rsidRPr="009D6594" w:rsidRDefault="005C7C7A" w:rsidP="005C7C7A">
            <w:pPr>
              <w:spacing w:line="360" w:lineRule="auto"/>
              <w:contextualSpacing/>
              <w:rPr>
                <w:sz w:val="22"/>
              </w:rPr>
            </w:pPr>
            <w:r w:rsidRPr="00B83114">
              <w:rPr>
                <w:b/>
                <w:sz w:val="22"/>
              </w:rPr>
              <w:t>Campus Address:</w:t>
            </w:r>
            <w:r w:rsidRPr="009D6594">
              <w:rPr>
                <w:sz w:val="22"/>
              </w:rPr>
              <w:t xml:space="preserve">  </w:t>
            </w:r>
            <w:sdt>
              <w:sdtPr>
                <w:rPr>
                  <w:sz w:val="22"/>
                </w:rPr>
                <w:id w:val="-1821116565"/>
                <w:placeholder>
                  <w:docPart w:val="553789E17D194CA8BCB1C0B3F4A7CDFA"/>
                </w:placeholder>
                <w:showingPlcHdr/>
                <w:text/>
              </w:sdtPr>
              <w:sdtEndPr/>
              <w:sdtContent>
                <w:r w:rsidRPr="004A42F8">
                  <w:rPr>
                    <w:rStyle w:val="PlaceholderText"/>
                  </w:rPr>
                  <w:t>Click here to enter text.</w:t>
                </w:r>
              </w:sdtContent>
            </w:sdt>
          </w:p>
        </w:tc>
      </w:tr>
      <w:tr w:rsidR="005C7C7A" w:rsidTr="005C7C7A">
        <w:tc>
          <w:tcPr>
            <w:tcW w:w="5403" w:type="dxa"/>
            <w:vAlign w:val="center"/>
          </w:tcPr>
          <w:p w:rsidR="005C7C7A" w:rsidRPr="009D6594" w:rsidRDefault="005C7C7A" w:rsidP="005C7C7A">
            <w:pPr>
              <w:spacing w:line="360" w:lineRule="auto"/>
              <w:contextualSpacing/>
              <w:rPr>
                <w:sz w:val="22"/>
              </w:rPr>
            </w:pPr>
            <w:r w:rsidRPr="00B83114">
              <w:rPr>
                <w:b/>
                <w:sz w:val="22"/>
              </w:rPr>
              <w:t>Email Address:</w:t>
            </w:r>
            <w:r w:rsidRPr="009D6594">
              <w:rPr>
                <w:sz w:val="22"/>
              </w:rPr>
              <w:t xml:space="preserve">  </w:t>
            </w:r>
            <w:sdt>
              <w:sdtPr>
                <w:rPr>
                  <w:sz w:val="22"/>
                </w:rPr>
                <w:id w:val="-1961866467"/>
                <w:placeholder>
                  <w:docPart w:val="553789E17D194CA8BCB1C0B3F4A7CDFA"/>
                </w:placeholder>
                <w:showingPlcHdr/>
                <w:text/>
              </w:sdtPr>
              <w:sdtEndPr/>
              <w:sdtContent>
                <w:r w:rsidRPr="004A42F8">
                  <w:rPr>
                    <w:rStyle w:val="PlaceholderText"/>
                  </w:rPr>
                  <w:t>Click here to enter text.</w:t>
                </w:r>
              </w:sdtContent>
            </w:sdt>
          </w:p>
        </w:tc>
        <w:tc>
          <w:tcPr>
            <w:tcW w:w="5397" w:type="dxa"/>
            <w:gridSpan w:val="3"/>
            <w:vAlign w:val="center"/>
          </w:tcPr>
          <w:p w:rsidR="005C7C7A" w:rsidRPr="009D6594" w:rsidRDefault="005C7C7A" w:rsidP="005C7C7A">
            <w:pPr>
              <w:spacing w:line="360" w:lineRule="auto"/>
              <w:contextualSpacing/>
              <w:rPr>
                <w:sz w:val="22"/>
              </w:rPr>
            </w:pPr>
            <w:r w:rsidRPr="00B83114">
              <w:rPr>
                <w:b/>
                <w:sz w:val="22"/>
              </w:rPr>
              <w:t xml:space="preserve">Campus Phone:  </w:t>
            </w:r>
            <w:sdt>
              <w:sdtPr>
                <w:rPr>
                  <w:sz w:val="22"/>
                </w:rPr>
                <w:id w:val="-325517961"/>
                <w:placeholder>
                  <w:docPart w:val="553789E17D194CA8BCB1C0B3F4A7CDFA"/>
                </w:placeholder>
                <w:showingPlcHdr/>
                <w:text/>
              </w:sdtPr>
              <w:sdtEndPr/>
              <w:sdtContent>
                <w:r w:rsidRPr="004A42F8">
                  <w:rPr>
                    <w:rStyle w:val="PlaceholderText"/>
                  </w:rPr>
                  <w:t>Click here to enter text.</w:t>
                </w:r>
              </w:sdtContent>
            </w:sdt>
          </w:p>
        </w:tc>
      </w:tr>
      <w:tr w:rsidR="005C7C7A" w:rsidTr="005C7C7A">
        <w:tc>
          <w:tcPr>
            <w:tcW w:w="5403" w:type="dxa"/>
            <w:vAlign w:val="center"/>
          </w:tcPr>
          <w:p w:rsidR="005C7C7A" w:rsidRPr="00B83114" w:rsidRDefault="005C7C7A" w:rsidP="005C7C7A">
            <w:pPr>
              <w:spacing w:line="360" w:lineRule="auto"/>
              <w:contextualSpacing/>
              <w:jc w:val="right"/>
              <w:rPr>
                <w:b/>
                <w:sz w:val="22"/>
              </w:rPr>
            </w:pPr>
            <w:r w:rsidRPr="00B83114">
              <w:rPr>
                <w:b/>
                <w:sz w:val="22"/>
              </w:rPr>
              <w:t>Requestor (if not Primary Recipient):</w:t>
            </w:r>
          </w:p>
        </w:tc>
        <w:sdt>
          <w:sdtPr>
            <w:rPr>
              <w:sz w:val="22"/>
            </w:rPr>
            <w:id w:val="1024985506"/>
            <w:placeholder>
              <w:docPart w:val="553789E17D194CA8BCB1C0B3F4A7CDFA"/>
            </w:placeholder>
            <w:showingPlcHdr/>
            <w:text/>
          </w:sdtPr>
          <w:sdtEndPr/>
          <w:sdtContent>
            <w:tc>
              <w:tcPr>
                <w:tcW w:w="5397" w:type="dxa"/>
                <w:gridSpan w:val="3"/>
                <w:vAlign w:val="center"/>
              </w:tcPr>
              <w:p w:rsidR="005C7C7A" w:rsidRPr="009D6594" w:rsidRDefault="005C7C7A" w:rsidP="005C7C7A">
                <w:pPr>
                  <w:spacing w:line="360" w:lineRule="auto"/>
                  <w:contextualSpacing/>
                  <w:rPr>
                    <w:sz w:val="22"/>
                  </w:rPr>
                </w:pPr>
                <w:r w:rsidRPr="004A42F8">
                  <w:rPr>
                    <w:rStyle w:val="PlaceholderText"/>
                  </w:rPr>
                  <w:t>Click here to enter text.</w:t>
                </w:r>
              </w:p>
            </w:tc>
          </w:sdtContent>
        </w:sdt>
      </w:tr>
      <w:tr w:rsidR="005C7C7A" w:rsidTr="005C7C7A">
        <w:tc>
          <w:tcPr>
            <w:tcW w:w="5403" w:type="dxa"/>
          </w:tcPr>
          <w:p w:rsidR="005C7C7A" w:rsidRPr="00B83114" w:rsidRDefault="005C7C7A" w:rsidP="005C7C7A">
            <w:pPr>
              <w:spacing w:line="360" w:lineRule="auto"/>
              <w:contextualSpacing/>
              <w:jc w:val="right"/>
              <w:rPr>
                <w:b/>
                <w:sz w:val="22"/>
              </w:rPr>
            </w:pPr>
            <w:r w:rsidRPr="00B83114">
              <w:rPr>
                <w:b/>
                <w:sz w:val="22"/>
              </w:rPr>
              <w:t xml:space="preserve">Email Address: </w:t>
            </w:r>
          </w:p>
        </w:tc>
        <w:sdt>
          <w:sdtPr>
            <w:rPr>
              <w:sz w:val="22"/>
            </w:rPr>
            <w:id w:val="-519692823"/>
            <w:placeholder>
              <w:docPart w:val="553789E17D194CA8BCB1C0B3F4A7CDFA"/>
            </w:placeholder>
            <w:showingPlcHdr/>
            <w:text/>
          </w:sdtPr>
          <w:sdtEndPr/>
          <w:sdtContent>
            <w:tc>
              <w:tcPr>
                <w:tcW w:w="5397" w:type="dxa"/>
                <w:gridSpan w:val="3"/>
                <w:vAlign w:val="center"/>
              </w:tcPr>
              <w:p w:rsidR="005C7C7A" w:rsidRPr="009D6594" w:rsidRDefault="005C7C7A" w:rsidP="005C7C7A">
                <w:pPr>
                  <w:spacing w:line="360" w:lineRule="auto"/>
                  <w:contextualSpacing/>
                  <w:rPr>
                    <w:sz w:val="22"/>
                  </w:rPr>
                </w:pPr>
                <w:r w:rsidRPr="004A42F8">
                  <w:rPr>
                    <w:rStyle w:val="PlaceholderText"/>
                  </w:rPr>
                  <w:t>Click here to enter text.</w:t>
                </w:r>
              </w:p>
            </w:tc>
          </w:sdtContent>
        </w:sdt>
      </w:tr>
      <w:tr w:rsidR="009D6594" w:rsidRPr="00A35705" w:rsidTr="001F2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4"/>
            <w:tcBorders>
              <w:top w:val="nil"/>
              <w:left w:val="nil"/>
              <w:bottom w:val="nil"/>
              <w:right w:val="nil"/>
            </w:tcBorders>
          </w:tcPr>
          <w:p w:rsidR="009D6594" w:rsidRPr="00A35705" w:rsidRDefault="001F284B" w:rsidP="00372F7A">
            <w:pPr>
              <w:tabs>
                <w:tab w:val="left" w:pos="8784"/>
              </w:tabs>
              <w:spacing w:line="360" w:lineRule="auto"/>
              <w:jc w:val="both"/>
              <w:rPr>
                <w:sz w:val="22"/>
                <w:szCs w:val="22"/>
              </w:rPr>
            </w:pPr>
            <w:r>
              <w:rPr>
                <w:b/>
                <w:sz w:val="22"/>
                <w:szCs w:val="22"/>
              </w:rPr>
              <w:t>O</w:t>
            </w:r>
            <w:r w:rsidR="009D6594" w:rsidRPr="00B83114">
              <w:rPr>
                <w:b/>
                <w:sz w:val="22"/>
                <w:szCs w:val="22"/>
              </w:rPr>
              <w:t>ther Party name:</w:t>
            </w:r>
            <w:r w:rsidR="009D6594" w:rsidRPr="009D6594">
              <w:rPr>
                <w:sz w:val="22"/>
                <w:szCs w:val="22"/>
              </w:rPr>
              <w:t xml:space="preserve">  </w:t>
            </w:r>
            <w:sdt>
              <w:sdtPr>
                <w:rPr>
                  <w:sz w:val="22"/>
                  <w:szCs w:val="22"/>
                </w:rPr>
                <w:id w:val="-1249495235"/>
                <w:placeholder>
                  <w:docPart w:val="DefaultPlaceholder_1081868574"/>
                </w:placeholder>
                <w:showingPlcHdr/>
                <w:text/>
              </w:sdtPr>
              <w:sdtEndPr/>
              <w:sdtContent>
                <w:r w:rsidR="00372F7A" w:rsidRPr="004A42F8">
                  <w:rPr>
                    <w:rStyle w:val="PlaceholderText"/>
                  </w:rPr>
                  <w:t>Click here to enter text.</w:t>
                </w:r>
              </w:sdtContent>
            </w:sdt>
            <w:r w:rsidR="00B83114">
              <w:rPr>
                <w:sz w:val="22"/>
                <w:szCs w:val="22"/>
              </w:rPr>
              <w:tab/>
            </w:r>
          </w:p>
        </w:tc>
      </w:tr>
      <w:tr w:rsidR="00B83114" w:rsidRPr="00A35705" w:rsidTr="001F2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48" w:type="dxa"/>
            <w:gridSpan w:val="2"/>
            <w:tcBorders>
              <w:top w:val="nil"/>
              <w:left w:val="nil"/>
              <w:bottom w:val="nil"/>
              <w:right w:val="nil"/>
            </w:tcBorders>
          </w:tcPr>
          <w:p w:rsidR="00B83114" w:rsidRPr="004960EF" w:rsidRDefault="00B83114" w:rsidP="00B83114">
            <w:r w:rsidRPr="00B83114">
              <w:rPr>
                <w:sz w:val="22"/>
              </w:rPr>
              <w:t xml:space="preserve">Is the </w:t>
            </w:r>
            <w:r>
              <w:rPr>
                <w:sz w:val="22"/>
              </w:rPr>
              <w:t>Other Party</w:t>
            </w:r>
            <w:r w:rsidRPr="00B83114">
              <w:rPr>
                <w:sz w:val="22"/>
              </w:rPr>
              <w:t xml:space="preserve"> a U.S. </w:t>
            </w:r>
            <w:r>
              <w:rPr>
                <w:sz w:val="22"/>
              </w:rPr>
              <w:t>Person*</w:t>
            </w:r>
            <w:r w:rsidRPr="00B83114">
              <w:rPr>
                <w:sz w:val="22"/>
              </w:rPr>
              <w:t xml:space="preserve">? </w:t>
            </w:r>
            <w:r w:rsidRPr="00B83114">
              <w:rPr>
                <w:b/>
                <w:sz w:val="22"/>
              </w:rPr>
              <w:t>(Required)</w:t>
            </w:r>
            <w:r w:rsidRPr="00B83114">
              <w:rPr>
                <w:sz w:val="22"/>
              </w:rPr>
              <w:t xml:space="preserve">  </w:t>
            </w:r>
          </w:p>
        </w:tc>
        <w:tc>
          <w:tcPr>
            <w:tcW w:w="1682" w:type="dxa"/>
            <w:tcBorders>
              <w:top w:val="nil"/>
              <w:left w:val="nil"/>
              <w:bottom w:val="nil"/>
              <w:right w:val="nil"/>
            </w:tcBorders>
            <w:vAlign w:val="center"/>
          </w:tcPr>
          <w:p w:rsidR="00B83114" w:rsidRPr="00B83114" w:rsidRDefault="00B83114" w:rsidP="00B83114">
            <w:pPr>
              <w:jc w:val="center"/>
              <w:rPr>
                <w:sz w:val="22"/>
              </w:rPr>
            </w:pPr>
            <w:r w:rsidRPr="00B83114">
              <w:rPr>
                <w:sz w:val="22"/>
              </w:rPr>
              <w:t xml:space="preserve">Yes </w:t>
            </w:r>
            <w:sdt>
              <w:sdtPr>
                <w:rPr>
                  <w:sz w:val="22"/>
                </w:rPr>
                <w:id w:val="322399537"/>
                <w14:checkbox>
                  <w14:checked w14:val="0"/>
                  <w14:checkedState w14:val="2612" w14:font="MS Gothic"/>
                  <w14:uncheckedState w14:val="2610" w14:font="MS Gothic"/>
                </w14:checkbox>
              </w:sdtPr>
              <w:sdtEndPr/>
              <w:sdtContent>
                <w:r w:rsidR="009A35D1">
                  <w:rPr>
                    <w:rFonts w:ascii="MS Gothic" w:eastAsia="MS Gothic" w:hAnsi="MS Gothic" w:hint="eastAsia"/>
                    <w:sz w:val="22"/>
                  </w:rPr>
                  <w:t>☐</w:t>
                </w:r>
              </w:sdtContent>
            </w:sdt>
          </w:p>
        </w:tc>
        <w:tc>
          <w:tcPr>
            <w:tcW w:w="1870" w:type="dxa"/>
            <w:tcBorders>
              <w:top w:val="nil"/>
              <w:left w:val="nil"/>
              <w:bottom w:val="nil"/>
              <w:right w:val="nil"/>
            </w:tcBorders>
            <w:vAlign w:val="center"/>
          </w:tcPr>
          <w:p w:rsidR="00B83114" w:rsidRPr="00B83114" w:rsidRDefault="00B83114" w:rsidP="00B83114">
            <w:pPr>
              <w:jc w:val="center"/>
              <w:rPr>
                <w:sz w:val="22"/>
              </w:rPr>
            </w:pPr>
            <w:r w:rsidRPr="00B83114">
              <w:rPr>
                <w:sz w:val="22"/>
              </w:rPr>
              <w:t xml:space="preserve">No  </w:t>
            </w:r>
            <w:sdt>
              <w:sdtPr>
                <w:rPr>
                  <w:sz w:val="22"/>
                </w:rPr>
                <w:id w:val="1335026762"/>
                <w14:checkbox>
                  <w14:checked w14:val="0"/>
                  <w14:checkedState w14:val="2612" w14:font="MS Gothic"/>
                  <w14:uncheckedState w14:val="2610" w14:font="MS Gothic"/>
                </w14:checkbox>
              </w:sdtPr>
              <w:sdtEndPr/>
              <w:sdtContent>
                <w:r w:rsidRPr="00B83114">
                  <w:rPr>
                    <w:rFonts w:ascii="MS Gothic" w:eastAsia="MS Gothic" w:hAnsi="MS Gothic" w:hint="eastAsia"/>
                    <w:sz w:val="22"/>
                  </w:rPr>
                  <w:t>☐</w:t>
                </w:r>
              </w:sdtContent>
            </w:sdt>
          </w:p>
        </w:tc>
      </w:tr>
    </w:tbl>
    <w:p w:rsidR="009D6594" w:rsidRPr="00A35705" w:rsidRDefault="00A35705" w:rsidP="00A35705">
      <w:pPr>
        <w:jc w:val="both"/>
        <w:rPr>
          <w:sz w:val="20"/>
          <w:szCs w:val="22"/>
        </w:rPr>
      </w:pPr>
      <w:r w:rsidRPr="00A35705">
        <w:rPr>
          <w:sz w:val="20"/>
          <w:szCs w:val="22"/>
        </w:rPr>
        <w:t>*In addition to individuals who are U.S. Citizens or lawful permanent residents, a U.S. Person is any corporation, business association, partnership, society, trust, or any other entity, organization or group that is incorporated to do business in the U.S. It also includes any governmental (federal, state or local), entity.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5"/>
        <w:gridCol w:w="3701"/>
        <w:gridCol w:w="5384"/>
      </w:tblGrid>
      <w:tr w:rsidR="009D6594" w:rsidTr="00490349">
        <w:tc>
          <w:tcPr>
            <w:tcW w:w="11016" w:type="dxa"/>
            <w:gridSpan w:val="3"/>
          </w:tcPr>
          <w:p w:rsidR="009D6594" w:rsidRDefault="009D6594" w:rsidP="009A35D1">
            <w:pPr>
              <w:spacing w:line="360" w:lineRule="auto"/>
              <w:rPr>
                <w:sz w:val="22"/>
                <w:szCs w:val="22"/>
              </w:rPr>
            </w:pPr>
            <w:r>
              <w:rPr>
                <w:sz w:val="22"/>
                <w:szCs w:val="22"/>
              </w:rPr>
              <w:t xml:space="preserve">Address:   </w:t>
            </w:r>
            <w:sdt>
              <w:sdtPr>
                <w:rPr>
                  <w:sz w:val="22"/>
                  <w:szCs w:val="22"/>
                </w:rPr>
                <w:id w:val="1069927240"/>
                <w:placeholder>
                  <w:docPart w:val="DefaultPlaceholder_1081868574"/>
                </w:placeholder>
                <w:showingPlcHdr/>
                <w:text/>
              </w:sdtPr>
              <w:sdtEndPr/>
              <w:sdtContent>
                <w:r w:rsidR="009A35D1" w:rsidRPr="004A42F8">
                  <w:rPr>
                    <w:rStyle w:val="PlaceholderText"/>
                  </w:rPr>
                  <w:t>Click here to enter text.</w:t>
                </w:r>
              </w:sdtContent>
            </w:sdt>
          </w:p>
        </w:tc>
      </w:tr>
      <w:tr w:rsidR="009D6594" w:rsidTr="009D6594">
        <w:tc>
          <w:tcPr>
            <w:tcW w:w="1728" w:type="dxa"/>
          </w:tcPr>
          <w:p w:rsidR="009D6594" w:rsidRDefault="009D6594" w:rsidP="00A35705">
            <w:pPr>
              <w:spacing w:line="360" w:lineRule="auto"/>
              <w:rPr>
                <w:sz w:val="22"/>
                <w:szCs w:val="22"/>
              </w:rPr>
            </w:pPr>
            <w:r>
              <w:rPr>
                <w:sz w:val="22"/>
                <w:szCs w:val="22"/>
              </w:rPr>
              <w:t xml:space="preserve">Technical POC: </w:t>
            </w:r>
          </w:p>
        </w:tc>
        <w:tc>
          <w:tcPr>
            <w:tcW w:w="3780" w:type="dxa"/>
          </w:tcPr>
          <w:p w:rsidR="009D6594" w:rsidRDefault="009D6594" w:rsidP="009A35D1">
            <w:pPr>
              <w:spacing w:line="360" w:lineRule="auto"/>
              <w:rPr>
                <w:sz w:val="22"/>
                <w:szCs w:val="22"/>
              </w:rPr>
            </w:pPr>
            <w:r>
              <w:rPr>
                <w:sz w:val="22"/>
                <w:szCs w:val="22"/>
              </w:rPr>
              <w:t xml:space="preserve">Name:  </w:t>
            </w:r>
            <w:sdt>
              <w:sdtPr>
                <w:rPr>
                  <w:sz w:val="22"/>
                  <w:szCs w:val="22"/>
                </w:rPr>
                <w:id w:val="-560099019"/>
                <w:placeholder>
                  <w:docPart w:val="DefaultPlaceholder_1081868574"/>
                </w:placeholder>
                <w:showingPlcHdr/>
                <w:text/>
              </w:sdtPr>
              <w:sdtEndPr/>
              <w:sdtContent>
                <w:r w:rsidR="009A35D1" w:rsidRPr="004A42F8">
                  <w:rPr>
                    <w:rStyle w:val="PlaceholderText"/>
                  </w:rPr>
                  <w:t>Click here to enter text.</w:t>
                </w:r>
              </w:sdtContent>
            </w:sdt>
          </w:p>
        </w:tc>
        <w:tc>
          <w:tcPr>
            <w:tcW w:w="5508" w:type="dxa"/>
          </w:tcPr>
          <w:p w:rsidR="009D6594" w:rsidRDefault="009D6594" w:rsidP="009A35D1">
            <w:pPr>
              <w:spacing w:line="360" w:lineRule="auto"/>
              <w:rPr>
                <w:sz w:val="22"/>
                <w:szCs w:val="22"/>
              </w:rPr>
            </w:pPr>
            <w:r>
              <w:rPr>
                <w:sz w:val="22"/>
                <w:szCs w:val="22"/>
              </w:rPr>
              <w:t xml:space="preserve">Email:  </w:t>
            </w:r>
            <w:sdt>
              <w:sdtPr>
                <w:rPr>
                  <w:sz w:val="22"/>
                  <w:szCs w:val="22"/>
                </w:rPr>
                <w:id w:val="-252898674"/>
                <w:placeholder>
                  <w:docPart w:val="DefaultPlaceholder_1081868574"/>
                </w:placeholder>
                <w:showingPlcHdr/>
                <w:text/>
              </w:sdtPr>
              <w:sdtEndPr/>
              <w:sdtContent>
                <w:r w:rsidR="009A35D1" w:rsidRPr="004A42F8">
                  <w:rPr>
                    <w:rStyle w:val="PlaceholderText"/>
                  </w:rPr>
                  <w:t>Click here to enter text.</w:t>
                </w:r>
              </w:sdtContent>
            </w:sdt>
          </w:p>
        </w:tc>
      </w:tr>
      <w:tr w:rsidR="009D6594" w:rsidTr="009D6594">
        <w:tc>
          <w:tcPr>
            <w:tcW w:w="1728" w:type="dxa"/>
          </w:tcPr>
          <w:p w:rsidR="009D6594" w:rsidRDefault="009D6594" w:rsidP="00A35705">
            <w:pPr>
              <w:spacing w:line="360" w:lineRule="auto"/>
              <w:rPr>
                <w:sz w:val="22"/>
                <w:szCs w:val="22"/>
              </w:rPr>
            </w:pPr>
            <w:r>
              <w:rPr>
                <w:sz w:val="22"/>
                <w:szCs w:val="22"/>
              </w:rPr>
              <w:t xml:space="preserve">Contractual POC </w:t>
            </w:r>
          </w:p>
        </w:tc>
        <w:tc>
          <w:tcPr>
            <w:tcW w:w="3780" w:type="dxa"/>
          </w:tcPr>
          <w:p w:rsidR="009D6594" w:rsidRDefault="009D6594" w:rsidP="009A35D1">
            <w:pPr>
              <w:spacing w:line="360" w:lineRule="auto"/>
              <w:rPr>
                <w:sz w:val="22"/>
                <w:szCs w:val="22"/>
              </w:rPr>
            </w:pPr>
            <w:r>
              <w:rPr>
                <w:sz w:val="22"/>
                <w:szCs w:val="22"/>
              </w:rPr>
              <w:t xml:space="preserve">Name:  </w:t>
            </w:r>
            <w:sdt>
              <w:sdtPr>
                <w:rPr>
                  <w:sz w:val="22"/>
                  <w:szCs w:val="22"/>
                </w:rPr>
                <w:id w:val="759876954"/>
                <w:placeholder>
                  <w:docPart w:val="DefaultPlaceholder_1081868574"/>
                </w:placeholder>
                <w:showingPlcHdr/>
                <w:text/>
              </w:sdtPr>
              <w:sdtEndPr/>
              <w:sdtContent>
                <w:r w:rsidR="009A35D1" w:rsidRPr="004A42F8">
                  <w:rPr>
                    <w:rStyle w:val="PlaceholderText"/>
                  </w:rPr>
                  <w:t>Click here to enter text.</w:t>
                </w:r>
              </w:sdtContent>
            </w:sdt>
          </w:p>
        </w:tc>
        <w:tc>
          <w:tcPr>
            <w:tcW w:w="5508" w:type="dxa"/>
          </w:tcPr>
          <w:p w:rsidR="009D6594" w:rsidRDefault="009D6594" w:rsidP="009A35D1">
            <w:pPr>
              <w:spacing w:line="360" w:lineRule="auto"/>
              <w:rPr>
                <w:sz w:val="22"/>
                <w:szCs w:val="22"/>
              </w:rPr>
            </w:pPr>
            <w:r>
              <w:rPr>
                <w:sz w:val="22"/>
                <w:szCs w:val="22"/>
              </w:rPr>
              <w:t xml:space="preserve">Email:  </w:t>
            </w:r>
            <w:sdt>
              <w:sdtPr>
                <w:rPr>
                  <w:sz w:val="22"/>
                  <w:szCs w:val="22"/>
                </w:rPr>
                <w:id w:val="1393543126"/>
                <w:placeholder>
                  <w:docPart w:val="DefaultPlaceholder_1081868574"/>
                </w:placeholder>
                <w:showingPlcHdr/>
                <w:text/>
              </w:sdtPr>
              <w:sdtEndPr/>
              <w:sdtContent>
                <w:r w:rsidR="009A35D1" w:rsidRPr="004A42F8">
                  <w:rPr>
                    <w:rStyle w:val="PlaceholderText"/>
                  </w:rPr>
                  <w:t>Click here to enter text.</w:t>
                </w:r>
              </w:sdtContent>
            </w:sdt>
          </w:p>
        </w:tc>
      </w:tr>
    </w:tbl>
    <w:p w:rsidR="00A35705" w:rsidRDefault="00FE07D2" w:rsidP="00A35705">
      <w:pPr>
        <w:spacing w:line="360" w:lineRule="auto"/>
        <w:rPr>
          <w:sz w:val="22"/>
          <w:szCs w:val="22"/>
        </w:rPr>
      </w:pPr>
      <w:r>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45pt;height:6.55pt" o:hrpct="0" o:hralign="center" o:hr="t">
            <v:imagedata r:id="rId9" o:title="BD10290_"/>
          </v:shape>
        </w:pict>
      </w:r>
    </w:p>
    <w:p w:rsidR="001C68B8" w:rsidRPr="00A35705" w:rsidRDefault="001C68B8" w:rsidP="00A35705">
      <w:pPr>
        <w:spacing w:line="360" w:lineRule="auto"/>
        <w:rPr>
          <w:sz w:val="22"/>
          <w:szCs w:val="22"/>
          <w:u w:val="single"/>
        </w:rPr>
      </w:pPr>
      <w:r w:rsidRPr="00A35705">
        <w:rPr>
          <w:sz w:val="22"/>
          <w:szCs w:val="22"/>
        </w:rPr>
        <w:t>Once received, will anyone other the Primary Recipient be grant</w:t>
      </w:r>
      <w:r w:rsidR="009D6594">
        <w:rPr>
          <w:sz w:val="22"/>
          <w:szCs w:val="22"/>
        </w:rPr>
        <w:t xml:space="preserve">ed access to the information?  </w:t>
      </w:r>
      <w:r w:rsidR="009D6594" w:rsidRPr="00A35705">
        <w:rPr>
          <w:sz w:val="22"/>
          <w:szCs w:val="22"/>
        </w:rPr>
        <w:t>Yes</w:t>
      </w:r>
      <w:r w:rsidR="009D6594">
        <w:rPr>
          <w:sz w:val="22"/>
          <w:szCs w:val="22"/>
        </w:rPr>
        <w:t xml:space="preserve"> </w:t>
      </w:r>
      <w:sdt>
        <w:sdtPr>
          <w:rPr>
            <w:sz w:val="22"/>
            <w:szCs w:val="22"/>
          </w:rPr>
          <w:id w:val="-1316882364"/>
          <w14:checkbox>
            <w14:checked w14:val="0"/>
            <w14:checkedState w14:val="2612" w14:font="MS Gothic"/>
            <w14:uncheckedState w14:val="2610" w14:font="MS Gothic"/>
          </w14:checkbox>
        </w:sdtPr>
        <w:sdtEndPr/>
        <w:sdtContent>
          <w:r w:rsidR="009A35D1">
            <w:rPr>
              <w:rFonts w:ascii="MS Gothic" w:eastAsia="MS Gothic" w:hAnsi="MS Gothic" w:hint="eastAsia"/>
              <w:sz w:val="22"/>
              <w:szCs w:val="22"/>
            </w:rPr>
            <w:t>☐</w:t>
          </w:r>
        </w:sdtContent>
      </w:sdt>
      <w:r w:rsidRPr="00A35705">
        <w:rPr>
          <w:sz w:val="22"/>
          <w:szCs w:val="22"/>
        </w:rPr>
        <w:t xml:space="preserve">         No </w:t>
      </w:r>
      <w:sdt>
        <w:sdtPr>
          <w:rPr>
            <w:sz w:val="22"/>
            <w:szCs w:val="22"/>
          </w:rPr>
          <w:id w:val="-1243880145"/>
          <w14:checkbox>
            <w14:checked w14:val="0"/>
            <w14:checkedState w14:val="2612" w14:font="MS Gothic"/>
            <w14:uncheckedState w14:val="2610" w14:font="MS Gothic"/>
          </w14:checkbox>
        </w:sdtPr>
        <w:sdtEndPr/>
        <w:sdtContent>
          <w:r w:rsidR="009D6594">
            <w:rPr>
              <w:rFonts w:ascii="MS Gothic" w:eastAsia="MS Gothic" w:hAnsi="MS Gothic" w:hint="eastAsia"/>
              <w:sz w:val="22"/>
              <w:szCs w:val="22"/>
            </w:rPr>
            <w:t>☐</w:t>
          </w:r>
        </w:sdtContent>
      </w:sdt>
    </w:p>
    <w:p w:rsidR="001C68B8" w:rsidRPr="00A35705" w:rsidRDefault="001C68B8" w:rsidP="00A35705">
      <w:pPr>
        <w:spacing w:line="360" w:lineRule="auto"/>
        <w:ind w:left="720"/>
        <w:rPr>
          <w:sz w:val="22"/>
          <w:szCs w:val="22"/>
        </w:rPr>
      </w:pPr>
      <w:r w:rsidRPr="00A35705">
        <w:rPr>
          <w:sz w:val="22"/>
          <w:szCs w:val="22"/>
        </w:rPr>
        <w:t>If Yes List name and role of the individual(s) and if individual is a U.S. Citizen or Permanent Resident:</w:t>
      </w:r>
    </w:p>
    <w:tbl>
      <w:tblPr>
        <w:tblStyle w:val="TableClassic1"/>
        <w:tblW w:w="0" w:type="auto"/>
        <w:tblLook w:val="04A0" w:firstRow="1" w:lastRow="0" w:firstColumn="1" w:lastColumn="0" w:noHBand="0" w:noVBand="1"/>
      </w:tblPr>
      <w:tblGrid>
        <w:gridCol w:w="3589"/>
        <w:gridCol w:w="3610"/>
        <w:gridCol w:w="3601"/>
      </w:tblGrid>
      <w:tr w:rsidR="001C68B8" w:rsidRPr="00A35705" w:rsidTr="005C7C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9" w:type="dxa"/>
          </w:tcPr>
          <w:p w:rsidR="001C68B8" w:rsidRPr="00A35705" w:rsidRDefault="00B83114" w:rsidP="00A35705">
            <w:pPr>
              <w:spacing w:line="360" w:lineRule="auto"/>
              <w:rPr>
                <w:b/>
                <w:i w:val="0"/>
                <w:sz w:val="20"/>
                <w:szCs w:val="22"/>
              </w:rPr>
            </w:pPr>
            <w:r>
              <w:rPr>
                <w:b/>
                <w:i w:val="0"/>
                <w:sz w:val="20"/>
                <w:szCs w:val="22"/>
              </w:rPr>
              <w:t xml:space="preserve">Name </w:t>
            </w:r>
          </w:p>
        </w:tc>
        <w:tc>
          <w:tcPr>
            <w:tcW w:w="3610" w:type="dxa"/>
            <w:tcBorders>
              <w:right w:val="single" w:sz="4" w:space="0" w:color="auto"/>
            </w:tcBorders>
          </w:tcPr>
          <w:p w:rsidR="001C68B8" w:rsidRPr="00A35705" w:rsidRDefault="001C68B8" w:rsidP="00A35705">
            <w:pPr>
              <w:spacing w:line="360" w:lineRule="auto"/>
              <w:cnfStyle w:val="100000000000" w:firstRow="1" w:lastRow="0" w:firstColumn="0" w:lastColumn="0" w:oddVBand="0" w:evenVBand="0" w:oddHBand="0" w:evenHBand="0" w:firstRowFirstColumn="0" w:firstRowLastColumn="0" w:lastRowFirstColumn="0" w:lastRowLastColumn="0"/>
              <w:rPr>
                <w:b/>
                <w:i w:val="0"/>
                <w:sz w:val="20"/>
                <w:szCs w:val="22"/>
              </w:rPr>
            </w:pPr>
            <w:r w:rsidRPr="00A35705">
              <w:rPr>
                <w:b/>
                <w:i w:val="0"/>
                <w:sz w:val="16"/>
                <w:szCs w:val="22"/>
              </w:rPr>
              <w:t>Role</w:t>
            </w:r>
            <w:r w:rsidR="00441FC9" w:rsidRPr="00A35705">
              <w:rPr>
                <w:b/>
                <w:i w:val="0"/>
                <w:sz w:val="16"/>
                <w:szCs w:val="22"/>
              </w:rPr>
              <w:t xml:space="preserve"> (e.g. Faculty, Staff, Student (grad/undergrad), Visiting Scholar, Adjunct)</w:t>
            </w:r>
          </w:p>
        </w:tc>
        <w:tc>
          <w:tcPr>
            <w:tcW w:w="3601" w:type="dxa"/>
            <w:tcBorders>
              <w:top w:val="single" w:sz="12" w:space="0" w:color="000000"/>
              <w:left w:val="single" w:sz="4" w:space="0" w:color="auto"/>
            </w:tcBorders>
          </w:tcPr>
          <w:p w:rsidR="001C68B8" w:rsidRPr="00A35705" w:rsidRDefault="001C68B8" w:rsidP="00A35705">
            <w:pPr>
              <w:spacing w:line="360" w:lineRule="auto"/>
              <w:cnfStyle w:val="100000000000" w:firstRow="1" w:lastRow="0" w:firstColumn="0" w:lastColumn="0" w:oddVBand="0" w:evenVBand="0" w:oddHBand="0" w:evenHBand="0" w:firstRowFirstColumn="0" w:firstRowLastColumn="0" w:lastRowFirstColumn="0" w:lastRowLastColumn="0"/>
              <w:rPr>
                <w:b/>
                <w:i w:val="0"/>
                <w:sz w:val="20"/>
                <w:szCs w:val="22"/>
              </w:rPr>
            </w:pPr>
            <w:r w:rsidRPr="00A35705">
              <w:rPr>
                <w:b/>
                <w:i w:val="0"/>
                <w:sz w:val="20"/>
                <w:szCs w:val="22"/>
              </w:rPr>
              <w:t>U.S. Citizen or Permanent Resident?</w:t>
            </w:r>
          </w:p>
        </w:tc>
      </w:tr>
      <w:tr w:rsidR="001C68B8" w:rsidRPr="00A35705" w:rsidTr="005C7C7A">
        <w:sdt>
          <w:sdtPr>
            <w:rPr>
              <w:sz w:val="22"/>
              <w:szCs w:val="22"/>
            </w:rPr>
            <w:id w:val="-1045211016"/>
            <w:placeholder>
              <w:docPart w:val="DefaultPlaceholder_1081868574"/>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589" w:type="dxa"/>
              </w:tcPr>
              <w:p w:rsidR="001C68B8" w:rsidRPr="00A35705" w:rsidRDefault="009A35D1" w:rsidP="009A35D1">
                <w:pPr>
                  <w:spacing w:line="360" w:lineRule="auto"/>
                  <w:rPr>
                    <w:sz w:val="22"/>
                    <w:szCs w:val="22"/>
                  </w:rPr>
                </w:pPr>
                <w:r w:rsidRPr="004A42F8">
                  <w:rPr>
                    <w:rStyle w:val="PlaceholderText"/>
                  </w:rPr>
                  <w:t>Click here to enter text.</w:t>
                </w:r>
              </w:p>
            </w:tc>
          </w:sdtContent>
        </w:sdt>
        <w:sdt>
          <w:sdtPr>
            <w:rPr>
              <w:sz w:val="22"/>
              <w:szCs w:val="22"/>
            </w:rPr>
            <w:id w:val="1560368178"/>
            <w:placeholder>
              <w:docPart w:val="DefaultPlaceholder_1081868575"/>
            </w:placeholder>
            <w:showingPlcHdr/>
            <w:comboBox>
              <w:listItem w:value="Choose an item."/>
              <w:listItem w:displayText="Faculty" w:value="Faculty"/>
              <w:listItem w:displayText="Post Doc" w:value="Post Doc"/>
              <w:listItem w:displayText="Staff" w:value="Staff"/>
              <w:listItem w:displayText="Student, Graduate" w:value="Student, Graduate"/>
              <w:listItem w:displayText="Student, undergraduate" w:value="Student, undergraduate"/>
              <w:listItem w:displayText="Adjunct Faculty" w:value="Adjunct Faculty"/>
              <w:listItem w:displayText="Visiting Scholar" w:value="Visiting Scholar"/>
              <w:listItem w:displayText="Other, Explain:" w:value="Other, Explain:"/>
            </w:comboBox>
          </w:sdtPr>
          <w:sdtEndPr/>
          <w:sdtContent>
            <w:tc>
              <w:tcPr>
                <w:tcW w:w="3610" w:type="dxa"/>
                <w:tcBorders>
                  <w:right w:val="single" w:sz="4" w:space="0" w:color="auto"/>
                </w:tcBorders>
              </w:tcPr>
              <w:p w:rsidR="001C68B8" w:rsidRPr="00A35705" w:rsidRDefault="009A35D1" w:rsidP="00A35705">
                <w:pPr>
                  <w:spacing w:line="360" w:lineRule="auto"/>
                  <w:cnfStyle w:val="000000000000" w:firstRow="0" w:lastRow="0" w:firstColumn="0" w:lastColumn="0" w:oddVBand="0" w:evenVBand="0" w:oddHBand="0" w:evenHBand="0" w:firstRowFirstColumn="0" w:firstRowLastColumn="0" w:lastRowFirstColumn="0" w:lastRowLastColumn="0"/>
                  <w:rPr>
                    <w:sz w:val="22"/>
                    <w:szCs w:val="22"/>
                  </w:rPr>
                </w:pPr>
                <w:r w:rsidRPr="004A42F8">
                  <w:rPr>
                    <w:rStyle w:val="PlaceholderText"/>
                  </w:rPr>
                  <w:t>Choose an item.</w:t>
                </w:r>
              </w:p>
            </w:tc>
          </w:sdtContent>
        </w:sdt>
        <w:sdt>
          <w:sdtPr>
            <w:rPr>
              <w:sz w:val="22"/>
              <w:szCs w:val="22"/>
            </w:rPr>
            <w:id w:val="-190535813"/>
            <w:placeholder>
              <w:docPart w:val="CAF4E56E00E442DBB3CDD977B99E0F37"/>
            </w:placeholder>
            <w:showingPlcHdr/>
            <w:comboBox>
              <w:listItem w:value="Choose an item."/>
              <w:listItem w:displayText="Yes, U.S. Citizen" w:value="Yes, U.S. Citizen"/>
              <w:listItem w:displayText="Yes, U.S. Permanent Resident" w:value="Yes, U.S. Permanent Resident"/>
              <w:listItem w:displayText="No, citizen of:  " w:value="No, citizen of:  "/>
            </w:comboBox>
          </w:sdtPr>
          <w:sdtEndPr/>
          <w:sdtContent>
            <w:tc>
              <w:tcPr>
                <w:tcW w:w="3601" w:type="dxa"/>
                <w:tcBorders>
                  <w:left w:val="single" w:sz="4" w:space="0" w:color="auto"/>
                </w:tcBorders>
              </w:tcPr>
              <w:p w:rsidR="001C68B8" w:rsidRPr="00A35705" w:rsidRDefault="009A35D1" w:rsidP="00A35705">
                <w:pPr>
                  <w:spacing w:line="360" w:lineRule="auto"/>
                  <w:cnfStyle w:val="000000000000" w:firstRow="0" w:lastRow="0" w:firstColumn="0" w:lastColumn="0" w:oddVBand="0" w:evenVBand="0" w:oddHBand="0" w:evenHBand="0" w:firstRowFirstColumn="0" w:firstRowLastColumn="0" w:lastRowFirstColumn="0" w:lastRowLastColumn="0"/>
                  <w:rPr>
                    <w:sz w:val="22"/>
                    <w:szCs w:val="22"/>
                  </w:rPr>
                </w:pPr>
                <w:r w:rsidRPr="004A42F8">
                  <w:rPr>
                    <w:rStyle w:val="PlaceholderText"/>
                  </w:rPr>
                  <w:t>Choose an item.</w:t>
                </w:r>
              </w:p>
            </w:tc>
          </w:sdtContent>
        </w:sdt>
      </w:tr>
      <w:tr w:rsidR="009D6594" w:rsidRPr="00A35705" w:rsidTr="005C7C7A">
        <w:sdt>
          <w:sdtPr>
            <w:rPr>
              <w:sz w:val="22"/>
              <w:szCs w:val="22"/>
            </w:rPr>
            <w:id w:val="1387222445"/>
            <w:placeholder>
              <w:docPart w:val="951ADCB96E904AA9A25313411D3697B3"/>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589" w:type="dxa"/>
              </w:tcPr>
              <w:p w:rsidR="009D6594" w:rsidRPr="00A35705" w:rsidRDefault="009A35D1" w:rsidP="009A35D1">
                <w:pPr>
                  <w:spacing w:line="360" w:lineRule="auto"/>
                  <w:rPr>
                    <w:sz w:val="22"/>
                    <w:szCs w:val="22"/>
                  </w:rPr>
                </w:pPr>
                <w:r w:rsidRPr="004A42F8">
                  <w:rPr>
                    <w:rStyle w:val="PlaceholderText"/>
                  </w:rPr>
                  <w:t>Click here to enter text.</w:t>
                </w:r>
              </w:p>
            </w:tc>
          </w:sdtContent>
        </w:sdt>
        <w:sdt>
          <w:sdtPr>
            <w:rPr>
              <w:sz w:val="22"/>
              <w:szCs w:val="22"/>
            </w:rPr>
            <w:id w:val="1416593803"/>
            <w:placeholder>
              <w:docPart w:val="03EF8A33F4A6492B9ABB9293A88F1FE0"/>
            </w:placeholder>
            <w:showingPlcHdr/>
            <w:comboBox>
              <w:listItem w:value="Choose an item."/>
              <w:listItem w:displayText="Faculty" w:value="Faculty"/>
              <w:listItem w:displayText="Post Doc" w:value="Post Doc"/>
              <w:listItem w:displayText="Staff" w:value="Staff"/>
              <w:listItem w:displayText="Student, Graduate" w:value="Student, Graduate"/>
              <w:listItem w:displayText="Student, undergraduate" w:value="Student, undergraduate"/>
              <w:listItem w:displayText="Adjunct Faculty" w:value="Adjunct Faculty"/>
              <w:listItem w:displayText="Visiting Scholar" w:value="Visiting Scholar"/>
              <w:listItem w:displayText="Other, Explain:" w:value="Other, Explain:"/>
            </w:comboBox>
          </w:sdtPr>
          <w:sdtEndPr/>
          <w:sdtContent>
            <w:tc>
              <w:tcPr>
                <w:tcW w:w="3610" w:type="dxa"/>
                <w:tcBorders>
                  <w:right w:val="single" w:sz="4" w:space="0" w:color="auto"/>
                </w:tcBorders>
              </w:tcPr>
              <w:p w:rsidR="009D6594" w:rsidRPr="00A35705" w:rsidRDefault="009A35D1" w:rsidP="009D6594">
                <w:pPr>
                  <w:spacing w:line="360" w:lineRule="auto"/>
                  <w:cnfStyle w:val="000000000000" w:firstRow="0" w:lastRow="0" w:firstColumn="0" w:lastColumn="0" w:oddVBand="0" w:evenVBand="0" w:oddHBand="0" w:evenHBand="0" w:firstRowFirstColumn="0" w:firstRowLastColumn="0" w:lastRowFirstColumn="0" w:lastRowLastColumn="0"/>
                  <w:rPr>
                    <w:sz w:val="22"/>
                    <w:szCs w:val="22"/>
                  </w:rPr>
                </w:pPr>
                <w:r w:rsidRPr="004A42F8">
                  <w:rPr>
                    <w:rStyle w:val="PlaceholderText"/>
                  </w:rPr>
                  <w:t>Choose an item.</w:t>
                </w:r>
              </w:p>
            </w:tc>
          </w:sdtContent>
        </w:sdt>
        <w:sdt>
          <w:sdtPr>
            <w:rPr>
              <w:sz w:val="22"/>
              <w:szCs w:val="22"/>
            </w:rPr>
            <w:id w:val="-973749889"/>
            <w:placeholder>
              <w:docPart w:val="E0395581552B4BBE9331133813B4F66F"/>
            </w:placeholder>
            <w:showingPlcHdr/>
            <w:comboBox>
              <w:listItem w:value="Choose an item."/>
              <w:listItem w:displayText="Yes, U.S. Citizen" w:value="Yes, U.S. Citizen"/>
              <w:listItem w:displayText="Yes, U.S. Permanent Resident" w:value="Yes, U.S. Permanent Resident"/>
              <w:listItem w:displayText="No, citizen of:  " w:value="No, citizen of:  "/>
            </w:comboBox>
          </w:sdtPr>
          <w:sdtEndPr/>
          <w:sdtContent>
            <w:tc>
              <w:tcPr>
                <w:tcW w:w="3601" w:type="dxa"/>
                <w:tcBorders>
                  <w:left w:val="single" w:sz="4" w:space="0" w:color="auto"/>
                </w:tcBorders>
              </w:tcPr>
              <w:p w:rsidR="009D6594" w:rsidRPr="00A35705" w:rsidRDefault="009A35D1" w:rsidP="009A35D1">
                <w:pPr>
                  <w:spacing w:line="360" w:lineRule="auto"/>
                  <w:cnfStyle w:val="000000000000" w:firstRow="0" w:lastRow="0" w:firstColumn="0" w:lastColumn="0" w:oddVBand="0" w:evenVBand="0" w:oddHBand="0" w:evenHBand="0" w:firstRowFirstColumn="0" w:firstRowLastColumn="0" w:lastRowFirstColumn="0" w:lastRowLastColumn="0"/>
                  <w:rPr>
                    <w:sz w:val="22"/>
                    <w:szCs w:val="22"/>
                  </w:rPr>
                </w:pPr>
                <w:r w:rsidRPr="004A42F8">
                  <w:rPr>
                    <w:rStyle w:val="PlaceholderText"/>
                  </w:rPr>
                  <w:t>Choose an item.</w:t>
                </w:r>
              </w:p>
            </w:tc>
          </w:sdtContent>
        </w:sdt>
      </w:tr>
      <w:tr w:rsidR="009D6594" w:rsidRPr="00A35705" w:rsidTr="005C7C7A">
        <w:sdt>
          <w:sdtPr>
            <w:rPr>
              <w:sz w:val="22"/>
              <w:szCs w:val="22"/>
            </w:rPr>
            <w:id w:val="450525714"/>
            <w:placeholder>
              <w:docPart w:val="09E85CDEE49D485BABEC21F4BC43A001"/>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589" w:type="dxa"/>
              </w:tcPr>
              <w:p w:rsidR="009D6594" w:rsidRPr="00A35705" w:rsidRDefault="009A35D1" w:rsidP="009A35D1">
                <w:pPr>
                  <w:spacing w:line="360" w:lineRule="auto"/>
                  <w:rPr>
                    <w:sz w:val="22"/>
                    <w:szCs w:val="22"/>
                  </w:rPr>
                </w:pPr>
                <w:r w:rsidRPr="004A42F8">
                  <w:rPr>
                    <w:rStyle w:val="PlaceholderText"/>
                  </w:rPr>
                  <w:t>Click here to enter text.</w:t>
                </w:r>
              </w:p>
            </w:tc>
          </w:sdtContent>
        </w:sdt>
        <w:sdt>
          <w:sdtPr>
            <w:rPr>
              <w:sz w:val="22"/>
              <w:szCs w:val="22"/>
            </w:rPr>
            <w:id w:val="1494067139"/>
            <w:placeholder>
              <w:docPart w:val="799D58E3DBC64966A025A8883FD7D9A1"/>
            </w:placeholder>
            <w:showingPlcHdr/>
            <w:comboBox>
              <w:listItem w:value="Choose an item."/>
              <w:listItem w:displayText="Faculty" w:value="Faculty"/>
              <w:listItem w:displayText="Post Doc" w:value="Post Doc"/>
              <w:listItem w:displayText="Staff" w:value="Staff"/>
              <w:listItem w:displayText="Student, Graduate" w:value="Student, Graduate"/>
              <w:listItem w:displayText="Student, undergraduate" w:value="Student, undergraduate"/>
              <w:listItem w:displayText="Adjunct Faculty" w:value="Adjunct Faculty"/>
              <w:listItem w:displayText="Visiting Scholar" w:value="Visiting Scholar"/>
              <w:listItem w:displayText="Other, Explain:" w:value="Other, Explain:"/>
            </w:comboBox>
          </w:sdtPr>
          <w:sdtEndPr/>
          <w:sdtContent>
            <w:tc>
              <w:tcPr>
                <w:tcW w:w="3610" w:type="dxa"/>
                <w:tcBorders>
                  <w:right w:val="single" w:sz="4" w:space="0" w:color="auto"/>
                </w:tcBorders>
              </w:tcPr>
              <w:p w:rsidR="009D6594" w:rsidRPr="00A35705" w:rsidRDefault="009A35D1" w:rsidP="009D6594">
                <w:pPr>
                  <w:spacing w:line="360" w:lineRule="auto"/>
                  <w:cnfStyle w:val="000000000000" w:firstRow="0" w:lastRow="0" w:firstColumn="0" w:lastColumn="0" w:oddVBand="0" w:evenVBand="0" w:oddHBand="0" w:evenHBand="0" w:firstRowFirstColumn="0" w:firstRowLastColumn="0" w:lastRowFirstColumn="0" w:lastRowLastColumn="0"/>
                  <w:rPr>
                    <w:sz w:val="22"/>
                    <w:szCs w:val="22"/>
                  </w:rPr>
                </w:pPr>
                <w:r w:rsidRPr="004A42F8">
                  <w:rPr>
                    <w:rStyle w:val="PlaceholderText"/>
                  </w:rPr>
                  <w:t>Choose an item.</w:t>
                </w:r>
              </w:p>
            </w:tc>
          </w:sdtContent>
        </w:sdt>
        <w:sdt>
          <w:sdtPr>
            <w:rPr>
              <w:sz w:val="22"/>
              <w:szCs w:val="22"/>
            </w:rPr>
            <w:id w:val="-637722594"/>
            <w:placeholder>
              <w:docPart w:val="C5701034589348228230B1C705003E08"/>
            </w:placeholder>
            <w:showingPlcHdr/>
            <w:comboBox>
              <w:listItem w:value="Choose an item."/>
              <w:listItem w:displayText="Yes, U.S. Citizen" w:value="Yes, U.S. Citizen"/>
              <w:listItem w:displayText="Yes, U.S. Permanent Resident" w:value="Yes, U.S. Permanent Resident"/>
              <w:listItem w:displayText="No, citizen of:  " w:value="No, citizen of:  "/>
            </w:comboBox>
          </w:sdtPr>
          <w:sdtEndPr/>
          <w:sdtContent>
            <w:tc>
              <w:tcPr>
                <w:tcW w:w="3601" w:type="dxa"/>
                <w:tcBorders>
                  <w:left w:val="single" w:sz="4" w:space="0" w:color="auto"/>
                </w:tcBorders>
              </w:tcPr>
              <w:p w:rsidR="009D6594" w:rsidRPr="00A35705" w:rsidRDefault="009A35D1" w:rsidP="009A35D1">
                <w:pPr>
                  <w:spacing w:line="360" w:lineRule="auto"/>
                  <w:cnfStyle w:val="000000000000" w:firstRow="0" w:lastRow="0" w:firstColumn="0" w:lastColumn="0" w:oddVBand="0" w:evenVBand="0" w:oddHBand="0" w:evenHBand="0" w:firstRowFirstColumn="0" w:firstRowLastColumn="0" w:lastRowFirstColumn="0" w:lastRowLastColumn="0"/>
                  <w:rPr>
                    <w:sz w:val="22"/>
                    <w:szCs w:val="22"/>
                  </w:rPr>
                </w:pPr>
                <w:r w:rsidRPr="004A42F8">
                  <w:rPr>
                    <w:rStyle w:val="PlaceholderText"/>
                  </w:rPr>
                  <w:t>Choose an item.</w:t>
                </w:r>
              </w:p>
            </w:tc>
          </w:sdtContent>
        </w:sdt>
      </w:tr>
      <w:tr w:rsidR="009D6594" w:rsidRPr="00A35705" w:rsidTr="005C7C7A">
        <w:sdt>
          <w:sdtPr>
            <w:rPr>
              <w:sz w:val="22"/>
              <w:szCs w:val="22"/>
            </w:rPr>
            <w:id w:val="1608540257"/>
            <w:placeholder>
              <w:docPart w:val="9DAB017A7B704792B99624DB77EEB7D9"/>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589" w:type="dxa"/>
              </w:tcPr>
              <w:p w:rsidR="009D6594" w:rsidRPr="00A35705" w:rsidRDefault="009A35D1" w:rsidP="009A35D1">
                <w:pPr>
                  <w:spacing w:line="360" w:lineRule="auto"/>
                  <w:rPr>
                    <w:sz w:val="22"/>
                    <w:szCs w:val="22"/>
                  </w:rPr>
                </w:pPr>
                <w:r w:rsidRPr="004A42F8">
                  <w:rPr>
                    <w:rStyle w:val="PlaceholderText"/>
                  </w:rPr>
                  <w:t>Click here to enter text.</w:t>
                </w:r>
              </w:p>
            </w:tc>
          </w:sdtContent>
        </w:sdt>
        <w:sdt>
          <w:sdtPr>
            <w:rPr>
              <w:sz w:val="22"/>
              <w:szCs w:val="22"/>
            </w:rPr>
            <w:id w:val="-1666935236"/>
            <w:placeholder>
              <w:docPart w:val="7BE98E70F7E44408BA4F3DDE88FB6D4A"/>
            </w:placeholder>
            <w:showingPlcHdr/>
            <w:comboBox>
              <w:listItem w:value="Choose an item."/>
              <w:listItem w:displayText="Faculty" w:value="Faculty"/>
              <w:listItem w:displayText="Post Doc" w:value="Post Doc"/>
              <w:listItem w:displayText="Staff" w:value="Staff"/>
              <w:listItem w:displayText="Student, Graduate" w:value="Student, Graduate"/>
              <w:listItem w:displayText="Student, undergraduate" w:value="Student, undergraduate"/>
              <w:listItem w:displayText="Adjunct Faculty" w:value="Adjunct Faculty"/>
              <w:listItem w:displayText="Visiting Scholar" w:value="Visiting Scholar"/>
              <w:listItem w:displayText="Other, Explain:" w:value="Other, Explain:"/>
            </w:comboBox>
          </w:sdtPr>
          <w:sdtEndPr/>
          <w:sdtContent>
            <w:tc>
              <w:tcPr>
                <w:tcW w:w="3610" w:type="dxa"/>
                <w:tcBorders>
                  <w:right w:val="single" w:sz="4" w:space="0" w:color="auto"/>
                </w:tcBorders>
              </w:tcPr>
              <w:p w:rsidR="009D6594" w:rsidRPr="00A35705" w:rsidRDefault="009A35D1" w:rsidP="009D6594">
                <w:pPr>
                  <w:spacing w:line="360" w:lineRule="auto"/>
                  <w:cnfStyle w:val="000000000000" w:firstRow="0" w:lastRow="0" w:firstColumn="0" w:lastColumn="0" w:oddVBand="0" w:evenVBand="0" w:oddHBand="0" w:evenHBand="0" w:firstRowFirstColumn="0" w:firstRowLastColumn="0" w:lastRowFirstColumn="0" w:lastRowLastColumn="0"/>
                  <w:rPr>
                    <w:sz w:val="22"/>
                    <w:szCs w:val="22"/>
                  </w:rPr>
                </w:pPr>
                <w:r w:rsidRPr="004A42F8">
                  <w:rPr>
                    <w:rStyle w:val="PlaceholderText"/>
                  </w:rPr>
                  <w:t>Choose an item.</w:t>
                </w:r>
              </w:p>
            </w:tc>
          </w:sdtContent>
        </w:sdt>
        <w:sdt>
          <w:sdtPr>
            <w:rPr>
              <w:sz w:val="22"/>
              <w:szCs w:val="22"/>
            </w:rPr>
            <w:id w:val="-1213032640"/>
            <w:placeholder>
              <w:docPart w:val="CF935B88DCE247FDBCEF83C74A7736DF"/>
            </w:placeholder>
            <w:showingPlcHdr/>
            <w:comboBox>
              <w:listItem w:value="Choose an item."/>
              <w:listItem w:displayText="Yes, U.S. Citizen" w:value="Yes, U.S. Citizen"/>
              <w:listItem w:displayText="Yes, U.S. Permanent Resident" w:value="Yes, U.S. Permanent Resident"/>
              <w:listItem w:displayText="No, citizen of:  " w:value="No, citizen of:  "/>
            </w:comboBox>
          </w:sdtPr>
          <w:sdtEndPr/>
          <w:sdtContent>
            <w:tc>
              <w:tcPr>
                <w:tcW w:w="3601" w:type="dxa"/>
                <w:tcBorders>
                  <w:left w:val="single" w:sz="4" w:space="0" w:color="auto"/>
                </w:tcBorders>
              </w:tcPr>
              <w:p w:rsidR="009D6594" w:rsidRPr="00A35705" w:rsidRDefault="009A35D1" w:rsidP="009A35D1">
                <w:pPr>
                  <w:spacing w:line="360" w:lineRule="auto"/>
                  <w:cnfStyle w:val="000000000000" w:firstRow="0" w:lastRow="0" w:firstColumn="0" w:lastColumn="0" w:oddVBand="0" w:evenVBand="0" w:oddHBand="0" w:evenHBand="0" w:firstRowFirstColumn="0" w:firstRowLastColumn="0" w:lastRowFirstColumn="0" w:lastRowLastColumn="0"/>
                  <w:rPr>
                    <w:sz w:val="22"/>
                    <w:szCs w:val="22"/>
                  </w:rPr>
                </w:pPr>
                <w:r w:rsidRPr="004A42F8">
                  <w:rPr>
                    <w:rStyle w:val="PlaceholderText"/>
                  </w:rPr>
                  <w:t>Choose an item.</w:t>
                </w:r>
              </w:p>
            </w:tc>
          </w:sdtContent>
        </w:sdt>
      </w:tr>
    </w:tbl>
    <w:p w:rsidR="001C68B8" w:rsidRPr="00A35705" w:rsidRDefault="001C68B8" w:rsidP="00A35705">
      <w:pPr>
        <w:spacing w:line="360" w:lineRule="auto"/>
        <w:rPr>
          <w:sz w:val="22"/>
          <w:szCs w:val="22"/>
        </w:rPr>
      </w:pPr>
      <w:r w:rsidRPr="00A35705">
        <w:rPr>
          <w:sz w:val="22"/>
          <w:szCs w:val="22"/>
        </w:rPr>
        <w:t>If more lines are needed, please use an additional sheet.</w:t>
      </w:r>
    </w:p>
    <w:p w:rsidR="00EE1B85" w:rsidRPr="00A35705" w:rsidRDefault="00081469" w:rsidP="00A35705">
      <w:pPr>
        <w:spacing w:line="360" w:lineRule="auto"/>
        <w:rPr>
          <w:b/>
          <w:i/>
        </w:rPr>
      </w:pPr>
      <w:r w:rsidRPr="00A35705">
        <w:rPr>
          <w:b/>
          <w:sz w:val="22"/>
          <w:szCs w:val="22"/>
        </w:rPr>
        <w:t>Note: is the responsibility of the Primary Recipient to ensure that all persons who are granted access to the information are aware of its confid</w:t>
      </w:r>
      <w:r w:rsidR="00AE3687">
        <w:rPr>
          <w:b/>
          <w:sz w:val="22"/>
          <w:szCs w:val="22"/>
        </w:rPr>
        <w:t xml:space="preserve">entiality, authorized use </w:t>
      </w:r>
      <w:r w:rsidR="00697EF6">
        <w:rPr>
          <w:b/>
          <w:sz w:val="22"/>
          <w:szCs w:val="22"/>
        </w:rPr>
        <w:t>and the terms of the a</w:t>
      </w:r>
      <w:r w:rsidRPr="00A35705">
        <w:rPr>
          <w:b/>
          <w:sz w:val="22"/>
          <w:szCs w:val="22"/>
        </w:rPr>
        <w:t>greement</w:t>
      </w:r>
      <w:r w:rsidR="009D6594">
        <w:rPr>
          <w:b/>
          <w:sz w:val="22"/>
          <w:szCs w:val="22"/>
        </w:rPr>
        <w:t>.</w:t>
      </w:r>
    </w:p>
    <w:p w:rsidR="007C675B" w:rsidRDefault="00697EF6" w:rsidP="00A35705">
      <w:pPr>
        <w:rPr>
          <w:b/>
          <w:i/>
        </w:rPr>
      </w:pPr>
      <w:r>
        <w:rPr>
          <w:b/>
          <w:i/>
        </w:rPr>
        <w:lastRenderedPageBreak/>
        <w:t>P</w:t>
      </w:r>
      <w:r w:rsidR="007C675B" w:rsidRPr="00A35705">
        <w:rPr>
          <w:b/>
          <w:i/>
        </w:rPr>
        <w:t>lease answer</w:t>
      </w:r>
      <w:r w:rsidR="008446F1" w:rsidRPr="00A35705">
        <w:rPr>
          <w:b/>
          <w:i/>
        </w:rPr>
        <w:t xml:space="preserve"> all of</w:t>
      </w:r>
      <w:r w:rsidR="007C675B" w:rsidRPr="00A35705">
        <w:rPr>
          <w:b/>
          <w:i/>
        </w:rPr>
        <w:t xml:space="preserve"> the following question</w:t>
      </w:r>
      <w:r w:rsidR="00AB391C" w:rsidRPr="00A35705">
        <w:rPr>
          <w:b/>
          <w:i/>
        </w:rPr>
        <w:t>s</w:t>
      </w:r>
      <w:r w:rsidR="007C675B" w:rsidRPr="00A35705">
        <w:rPr>
          <w:b/>
          <w:i/>
        </w:rPr>
        <w:t>:</w:t>
      </w:r>
    </w:p>
    <w:p w:rsidR="004960EF" w:rsidRDefault="004960EF" w:rsidP="00A35705">
      <w:pPr>
        <w:rPr>
          <w:b/>
          <w:i/>
        </w:rPr>
      </w:pPr>
    </w:p>
    <w:tbl>
      <w:tblPr>
        <w:tblStyle w:val="TableGrid"/>
        <w:tblW w:w="0" w:type="auto"/>
        <w:tblLook w:val="04A0" w:firstRow="1" w:lastRow="0" w:firstColumn="1" w:lastColumn="0" w:noHBand="0" w:noVBand="1"/>
      </w:tblPr>
      <w:tblGrid>
        <w:gridCol w:w="5400"/>
        <w:gridCol w:w="74"/>
        <w:gridCol w:w="1686"/>
        <w:gridCol w:w="1769"/>
        <w:gridCol w:w="1871"/>
      </w:tblGrid>
      <w:tr w:rsidR="004960EF" w:rsidTr="00662204">
        <w:trPr>
          <w:trHeight w:val="1503"/>
        </w:trPr>
        <w:tc>
          <w:tcPr>
            <w:tcW w:w="10800" w:type="dxa"/>
            <w:gridSpan w:val="5"/>
            <w:tcBorders>
              <w:top w:val="nil"/>
              <w:left w:val="nil"/>
              <w:bottom w:val="nil"/>
              <w:right w:val="nil"/>
            </w:tcBorders>
          </w:tcPr>
          <w:p w:rsidR="004960EF" w:rsidRDefault="004960EF" w:rsidP="004960EF">
            <w:pPr>
              <w:numPr>
                <w:ilvl w:val="0"/>
                <w:numId w:val="1"/>
              </w:numPr>
              <w:spacing w:line="360" w:lineRule="auto"/>
              <w:rPr>
                <w:sz w:val="22"/>
                <w:szCs w:val="22"/>
              </w:rPr>
            </w:pPr>
            <w:r w:rsidRPr="00A35705">
              <w:rPr>
                <w:sz w:val="22"/>
                <w:szCs w:val="22"/>
              </w:rPr>
              <w:t>What is the purpose of the exchange (be specific</w:t>
            </w:r>
            <w:r>
              <w:rPr>
                <w:sz w:val="22"/>
                <w:szCs w:val="22"/>
              </w:rPr>
              <w:t>):</w:t>
            </w:r>
          </w:p>
          <w:sdt>
            <w:sdtPr>
              <w:rPr>
                <w:sz w:val="22"/>
                <w:szCs w:val="22"/>
              </w:rPr>
              <w:id w:val="-1740547849"/>
              <w:placeholder>
                <w:docPart w:val="DefaultPlaceholder_1081868574"/>
              </w:placeholder>
              <w:showingPlcHdr/>
              <w:text/>
            </w:sdtPr>
            <w:sdtEndPr/>
            <w:sdtContent>
              <w:p w:rsidR="004960EF" w:rsidRPr="00A35705" w:rsidRDefault="009A35D1" w:rsidP="004960EF">
                <w:pPr>
                  <w:spacing w:line="360" w:lineRule="auto"/>
                  <w:rPr>
                    <w:sz w:val="22"/>
                    <w:szCs w:val="22"/>
                  </w:rPr>
                </w:pPr>
                <w:r w:rsidRPr="004A42F8">
                  <w:rPr>
                    <w:rStyle w:val="PlaceholderText"/>
                  </w:rPr>
                  <w:t>Click here to enter text.</w:t>
                </w:r>
              </w:p>
            </w:sdtContent>
          </w:sdt>
          <w:p w:rsidR="004960EF" w:rsidRDefault="004960EF" w:rsidP="00A35705">
            <w:pPr>
              <w:rPr>
                <w:b/>
                <w:i/>
              </w:rPr>
            </w:pPr>
          </w:p>
        </w:tc>
      </w:tr>
      <w:tr w:rsidR="004960EF" w:rsidTr="00662204">
        <w:trPr>
          <w:trHeight w:val="621"/>
        </w:trPr>
        <w:tc>
          <w:tcPr>
            <w:tcW w:w="7160" w:type="dxa"/>
            <w:gridSpan w:val="3"/>
            <w:tcBorders>
              <w:top w:val="nil"/>
              <w:left w:val="nil"/>
              <w:bottom w:val="nil"/>
              <w:right w:val="nil"/>
            </w:tcBorders>
          </w:tcPr>
          <w:p w:rsidR="004960EF" w:rsidRPr="004960EF" w:rsidRDefault="004960EF" w:rsidP="00A35705">
            <w:r w:rsidRPr="004960EF">
              <w:t xml:space="preserve">2. </w:t>
            </w:r>
            <w:r>
              <w:t xml:space="preserve">Will the information be used as a part of a funded project:  </w:t>
            </w:r>
          </w:p>
        </w:tc>
        <w:tc>
          <w:tcPr>
            <w:tcW w:w="1769" w:type="dxa"/>
            <w:tcBorders>
              <w:top w:val="nil"/>
              <w:left w:val="nil"/>
              <w:bottom w:val="nil"/>
              <w:right w:val="nil"/>
            </w:tcBorders>
            <w:vAlign w:val="center"/>
          </w:tcPr>
          <w:p w:rsidR="004960EF" w:rsidRPr="004960EF" w:rsidRDefault="004960EF" w:rsidP="004960EF">
            <w:pPr>
              <w:jc w:val="center"/>
            </w:pPr>
            <w:r>
              <w:t xml:space="preserve">Yes </w:t>
            </w:r>
            <w:sdt>
              <w:sdtPr>
                <w:id w:val="1177003796"/>
                <w14:checkbox>
                  <w14:checked w14:val="0"/>
                  <w14:checkedState w14:val="2612" w14:font="MS Gothic"/>
                  <w14:uncheckedState w14:val="2610" w14:font="MS Gothic"/>
                </w14:checkbox>
              </w:sdtPr>
              <w:sdtEndPr/>
              <w:sdtContent>
                <w:r w:rsidR="009A35D1">
                  <w:rPr>
                    <w:rFonts w:ascii="MS Gothic" w:eastAsia="MS Gothic" w:hAnsi="MS Gothic" w:hint="eastAsia"/>
                  </w:rPr>
                  <w:t>☐</w:t>
                </w:r>
              </w:sdtContent>
            </w:sdt>
          </w:p>
        </w:tc>
        <w:tc>
          <w:tcPr>
            <w:tcW w:w="1871" w:type="dxa"/>
            <w:tcBorders>
              <w:top w:val="nil"/>
              <w:left w:val="nil"/>
              <w:bottom w:val="nil"/>
              <w:right w:val="nil"/>
            </w:tcBorders>
            <w:vAlign w:val="center"/>
          </w:tcPr>
          <w:p w:rsidR="004960EF" w:rsidRPr="004960EF" w:rsidRDefault="004960EF" w:rsidP="004960EF">
            <w:pPr>
              <w:jc w:val="center"/>
            </w:pPr>
            <w:r>
              <w:t xml:space="preserve">No  </w:t>
            </w:r>
            <w:sdt>
              <w:sdtPr>
                <w:id w:val="5294682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A97153" w:rsidTr="00662204">
        <w:trPr>
          <w:trHeight w:val="621"/>
        </w:trPr>
        <w:tc>
          <w:tcPr>
            <w:tcW w:w="7160" w:type="dxa"/>
            <w:gridSpan w:val="3"/>
            <w:tcBorders>
              <w:top w:val="nil"/>
              <w:left w:val="nil"/>
              <w:bottom w:val="nil"/>
              <w:right w:val="nil"/>
            </w:tcBorders>
            <w:vAlign w:val="center"/>
          </w:tcPr>
          <w:p w:rsidR="00A97153" w:rsidRPr="004960EF" w:rsidRDefault="00A97153" w:rsidP="00A97153">
            <w:pPr>
              <w:jc w:val="right"/>
            </w:pPr>
            <w:r>
              <w:t>If Yes, please provide the grant number:</w:t>
            </w:r>
          </w:p>
        </w:tc>
        <w:sdt>
          <w:sdtPr>
            <w:id w:val="-1514834694"/>
            <w:placeholder>
              <w:docPart w:val="DefaultPlaceholder_1081868574"/>
            </w:placeholder>
            <w:showingPlcHdr/>
            <w:text/>
          </w:sdtPr>
          <w:sdtEndPr/>
          <w:sdtContent>
            <w:tc>
              <w:tcPr>
                <w:tcW w:w="3640" w:type="dxa"/>
                <w:gridSpan w:val="2"/>
                <w:tcBorders>
                  <w:top w:val="nil"/>
                  <w:left w:val="nil"/>
                  <w:bottom w:val="nil"/>
                  <w:right w:val="nil"/>
                </w:tcBorders>
                <w:vAlign w:val="center"/>
              </w:tcPr>
              <w:p w:rsidR="00A97153" w:rsidRDefault="009A35D1" w:rsidP="009A35D1">
                <w:pPr>
                  <w:jc w:val="center"/>
                </w:pPr>
                <w:r w:rsidRPr="004A42F8">
                  <w:rPr>
                    <w:rStyle w:val="PlaceholderText"/>
                  </w:rPr>
                  <w:t>Click here to enter text.</w:t>
                </w:r>
              </w:p>
            </w:tc>
          </w:sdtContent>
        </w:sdt>
      </w:tr>
      <w:tr w:rsidR="004960EF" w:rsidTr="00662204">
        <w:trPr>
          <w:trHeight w:val="1539"/>
        </w:trPr>
        <w:tc>
          <w:tcPr>
            <w:tcW w:w="10800" w:type="dxa"/>
            <w:gridSpan w:val="5"/>
            <w:tcBorders>
              <w:top w:val="nil"/>
              <w:left w:val="nil"/>
              <w:bottom w:val="nil"/>
              <w:right w:val="nil"/>
            </w:tcBorders>
          </w:tcPr>
          <w:p w:rsidR="004960EF" w:rsidRDefault="004960EF" w:rsidP="00A35705">
            <w:r>
              <w:t>3.  What information (field and type) will be shared (be specific):</w:t>
            </w:r>
          </w:p>
          <w:sdt>
            <w:sdtPr>
              <w:id w:val="-1430034102"/>
              <w:placeholder>
                <w:docPart w:val="DefaultPlaceholder_1081868574"/>
              </w:placeholder>
              <w:showingPlcHdr/>
              <w:text/>
            </w:sdtPr>
            <w:sdtEndPr/>
            <w:sdtContent>
              <w:p w:rsidR="004960EF" w:rsidRDefault="009A35D1" w:rsidP="00A35705">
                <w:r w:rsidRPr="004A42F8">
                  <w:rPr>
                    <w:rStyle w:val="PlaceholderText"/>
                  </w:rPr>
                  <w:t>Click here to enter text.</w:t>
                </w:r>
              </w:p>
            </w:sdtContent>
          </w:sdt>
          <w:p w:rsidR="004960EF" w:rsidRDefault="004960EF" w:rsidP="00A35705"/>
          <w:p w:rsidR="004960EF" w:rsidRPr="004960EF" w:rsidRDefault="004960EF" w:rsidP="00A35705"/>
        </w:tc>
      </w:tr>
      <w:tr w:rsidR="004960EF" w:rsidTr="00662204">
        <w:trPr>
          <w:trHeight w:val="693"/>
        </w:trPr>
        <w:tc>
          <w:tcPr>
            <w:tcW w:w="7160" w:type="dxa"/>
            <w:gridSpan w:val="3"/>
            <w:tcBorders>
              <w:top w:val="nil"/>
              <w:left w:val="nil"/>
              <w:bottom w:val="nil"/>
              <w:right w:val="nil"/>
            </w:tcBorders>
          </w:tcPr>
          <w:p w:rsidR="004960EF" w:rsidRPr="004960EF" w:rsidRDefault="004960EF" w:rsidP="004960EF">
            <w:r>
              <w:t>4</w:t>
            </w:r>
            <w:r w:rsidRPr="004960EF">
              <w:t xml:space="preserve">. </w:t>
            </w:r>
            <w:r>
              <w:t xml:space="preserve">Will you receive, access, or generate technical data or equipment specifically designed or developed for military or space applications?  </w:t>
            </w:r>
          </w:p>
        </w:tc>
        <w:tc>
          <w:tcPr>
            <w:tcW w:w="1769" w:type="dxa"/>
            <w:tcBorders>
              <w:top w:val="nil"/>
              <w:left w:val="nil"/>
              <w:bottom w:val="nil"/>
              <w:right w:val="nil"/>
            </w:tcBorders>
            <w:vAlign w:val="center"/>
          </w:tcPr>
          <w:p w:rsidR="004960EF" w:rsidRPr="004960EF" w:rsidRDefault="004960EF" w:rsidP="004960EF">
            <w:pPr>
              <w:jc w:val="center"/>
            </w:pPr>
            <w:r>
              <w:t xml:space="preserve">Yes </w:t>
            </w:r>
            <w:sdt>
              <w:sdtPr>
                <w:id w:val="-173969613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71" w:type="dxa"/>
            <w:tcBorders>
              <w:top w:val="nil"/>
              <w:left w:val="nil"/>
              <w:bottom w:val="nil"/>
              <w:right w:val="nil"/>
            </w:tcBorders>
            <w:vAlign w:val="center"/>
          </w:tcPr>
          <w:p w:rsidR="004960EF" w:rsidRPr="004960EF" w:rsidRDefault="004960EF" w:rsidP="004960EF">
            <w:pPr>
              <w:jc w:val="center"/>
            </w:pPr>
            <w:r>
              <w:t xml:space="preserve">No  </w:t>
            </w:r>
            <w:sdt>
              <w:sdtPr>
                <w:id w:val="1240595969"/>
                <w14:checkbox>
                  <w14:checked w14:val="0"/>
                  <w14:checkedState w14:val="2612" w14:font="MS Gothic"/>
                  <w14:uncheckedState w14:val="2610" w14:font="MS Gothic"/>
                </w14:checkbox>
              </w:sdtPr>
              <w:sdtEndPr/>
              <w:sdtContent>
                <w:r w:rsidR="009A35D1">
                  <w:rPr>
                    <w:rFonts w:ascii="MS Gothic" w:eastAsia="MS Gothic" w:hAnsi="MS Gothic" w:hint="eastAsia"/>
                  </w:rPr>
                  <w:t>☐</w:t>
                </w:r>
              </w:sdtContent>
            </w:sdt>
          </w:p>
        </w:tc>
      </w:tr>
      <w:tr w:rsidR="004960EF" w:rsidTr="00662204">
        <w:trPr>
          <w:trHeight w:val="1107"/>
        </w:trPr>
        <w:tc>
          <w:tcPr>
            <w:tcW w:w="10800" w:type="dxa"/>
            <w:gridSpan w:val="5"/>
            <w:tcBorders>
              <w:top w:val="nil"/>
              <w:left w:val="nil"/>
              <w:bottom w:val="nil"/>
              <w:right w:val="nil"/>
            </w:tcBorders>
          </w:tcPr>
          <w:p w:rsidR="004960EF" w:rsidRDefault="004960EF" w:rsidP="00A97153">
            <w:pPr>
              <w:tabs>
                <w:tab w:val="left" w:pos="3264"/>
              </w:tabs>
              <w:ind w:left="720"/>
            </w:pPr>
            <w:r>
              <w:t>If yes, please explain:</w:t>
            </w:r>
            <w:r w:rsidR="00A97153">
              <w:tab/>
            </w:r>
          </w:p>
          <w:sdt>
            <w:sdtPr>
              <w:id w:val="-696321887"/>
              <w:placeholder>
                <w:docPart w:val="DefaultPlaceholder_1081868574"/>
              </w:placeholder>
              <w:showingPlcHdr/>
              <w:text/>
            </w:sdtPr>
            <w:sdtEndPr/>
            <w:sdtContent>
              <w:p w:rsidR="004960EF" w:rsidRDefault="004960EF" w:rsidP="004960EF">
                <w:pPr>
                  <w:ind w:left="720"/>
                </w:pPr>
                <w:r w:rsidRPr="004A42F8">
                  <w:rPr>
                    <w:rStyle w:val="PlaceholderText"/>
                  </w:rPr>
                  <w:t>Click here to enter text.</w:t>
                </w:r>
              </w:p>
            </w:sdtContent>
          </w:sdt>
          <w:p w:rsidR="004960EF" w:rsidRPr="004960EF" w:rsidRDefault="004960EF" w:rsidP="004960EF"/>
        </w:tc>
      </w:tr>
      <w:tr w:rsidR="004960EF" w:rsidTr="00662204">
        <w:tc>
          <w:tcPr>
            <w:tcW w:w="5474" w:type="dxa"/>
            <w:gridSpan w:val="2"/>
            <w:tcBorders>
              <w:top w:val="nil"/>
              <w:left w:val="nil"/>
              <w:bottom w:val="nil"/>
              <w:right w:val="nil"/>
            </w:tcBorders>
          </w:tcPr>
          <w:p w:rsidR="004960EF" w:rsidRDefault="004960EF" w:rsidP="004960EF">
            <w:r>
              <w:t xml:space="preserve">5.  Who will be disclosing confidential Information? </w:t>
            </w:r>
          </w:p>
        </w:tc>
        <w:tc>
          <w:tcPr>
            <w:tcW w:w="1686" w:type="dxa"/>
            <w:tcBorders>
              <w:top w:val="nil"/>
              <w:left w:val="nil"/>
              <w:bottom w:val="nil"/>
              <w:right w:val="nil"/>
            </w:tcBorders>
            <w:vAlign w:val="center"/>
          </w:tcPr>
          <w:p w:rsidR="004960EF" w:rsidRDefault="004960EF" w:rsidP="004960EF">
            <w:pPr>
              <w:jc w:val="center"/>
            </w:pPr>
            <w:r>
              <w:t xml:space="preserve">Purdue </w:t>
            </w:r>
            <w:sdt>
              <w:sdtPr>
                <w:id w:val="-14813385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69" w:type="dxa"/>
            <w:tcBorders>
              <w:top w:val="nil"/>
              <w:left w:val="nil"/>
              <w:bottom w:val="nil"/>
              <w:right w:val="nil"/>
            </w:tcBorders>
            <w:vAlign w:val="center"/>
          </w:tcPr>
          <w:p w:rsidR="004960EF" w:rsidRDefault="004960EF" w:rsidP="004960EF">
            <w:pPr>
              <w:jc w:val="center"/>
            </w:pPr>
            <w:r>
              <w:t xml:space="preserve">Other Party  </w:t>
            </w:r>
            <w:sdt>
              <w:sdtPr>
                <w:id w:val="-1348479350"/>
                <w14:checkbox>
                  <w14:checked w14:val="0"/>
                  <w14:checkedState w14:val="2612" w14:font="MS Gothic"/>
                  <w14:uncheckedState w14:val="2610" w14:font="MS Gothic"/>
                </w14:checkbox>
              </w:sdtPr>
              <w:sdtEndPr/>
              <w:sdtContent>
                <w:r w:rsidR="009A35D1">
                  <w:rPr>
                    <w:rFonts w:ascii="MS Gothic" w:eastAsia="MS Gothic" w:hAnsi="MS Gothic" w:hint="eastAsia"/>
                  </w:rPr>
                  <w:t>☐</w:t>
                </w:r>
              </w:sdtContent>
            </w:sdt>
          </w:p>
        </w:tc>
        <w:tc>
          <w:tcPr>
            <w:tcW w:w="1871" w:type="dxa"/>
            <w:tcBorders>
              <w:top w:val="nil"/>
              <w:left w:val="nil"/>
              <w:bottom w:val="nil"/>
              <w:right w:val="nil"/>
            </w:tcBorders>
            <w:vAlign w:val="center"/>
          </w:tcPr>
          <w:p w:rsidR="004960EF" w:rsidRDefault="004960EF" w:rsidP="004960EF">
            <w:pPr>
              <w:jc w:val="center"/>
            </w:pPr>
            <w:r>
              <w:t xml:space="preserve">Both </w:t>
            </w:r>
            <w:sdt>
              <w:sdtPr>
                <w:id w:val="-3918107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4960EF" w:rsidTr="00662204">
        <w:trPr>
          <w:trHeight w:val="1665"/>
        </w:trPr>
        <w:tc>
          <w:tcPr>
            <w:tcW w:w="10800" w:type="dxa"/>
            <w:gridSpan w:val="5"/>
            <w:tcBorders>
              <w:top w:val="nil"/>
              <w:left w:val="nil"/>
              <w:bottom w:val="nil"/>
              <w:right w:val="nil"/>
            </w:tcBorders>
          </w:tcPr>
          <w:p w:rsidR="004960EF" w:rsidRDefault="006777E5" w:rsidP="00A97153">
            <w:r>
              <w:t xml:space="preserve">6 a. </w:t>
            </w:r>
            <w:r w:rsidR="004960EF">
              <w:t>Description of Purdue confidential technology/information to be disclosed (if applicable):</w:t>
            </w:r>
          </w:p>
          <w:sdt>
            <w:sdtPr>
              <w:id w:val="870581648"/>
              <w:placeholder>
                <w:docPart w:val="DefaultPlaceholder_1081868574"/>
              </w:placeholder>
              <w:showingPlcHdr/>
              <w:text/>
            </w:sdtPr>
            <w:sdtEndPr/>
            <w:sdtContent>
              <w:p w:rsidR="004960EF" w:rsidRDefault="004960EF" w:rsidP="00A97153">
                <w:r w:rsidRPr="004A42F8">
                  <w:rPr>
                    <w:rStyle w:val="PlaceholderText"/>
                  </w:rPr>
                  <w:t>Click here to enter text.</w:t>
                </w:r>
              </w:p>
            </w:sdtContent>
          </w:sdt>
          <w:p w:rsidR="00A97153" w:rsidRDefault="00A97153" w:rsidP="00A97153"/>
        </w:tc>
      </w:tr>
      <w:tr w:rsidR="006777E5" w:rsidTr="009C755E">
        <w:tc>
          <w:tcPr>
            <w:tcW w:w="7160" w:type="dxa"/>
            <w:gridSpan w:val="3"/>
            <w:tcBorders>
              <w:top w:val="nil"/>
              <w:left w:val="nil"/>
              <w:bottom w:val="nil"/>
              <w:right w:val="nil"/>
            </w:tcBorders>
          </w:tcPr>
          <w:p w:rsidR="006777E5" w:rsidRPr="004960EF" w:rsidRDefault="006777E5" w:rsidP="006777E5">
            <w:r>
              <w:t xml:space="preserve">6 b. Has this Purdue confidential technology or information been disclosed to the Office of Technology Commercialization?  </w:t>
            </w:r>
          </w:p>
        </w:tc>
        <w:tc>
          <w:tcPr>
            <w:tcW w:w="1769" w:type="dxa"/>
            <w:tcBorders>
              <w:top w:val="nil"/>
              <w:left w:val="nil"/>
              <w:bottom w:val="nil"/>
              <w:right w:val="nil"/>
            </w:tcBorders>
            <w:vAlign w:val="center"/>
          </w:tcPr>
          <w:p w:rsidR="006777E5" w:rsidRPr="004960EF" w:rsidRDefault="006777E5" w:rsidP="006777E5">
            <w:pPr>
              <w:jc w:val="center"/>
            </w:pPr>
            <w:r>
              <w:t xml:space="preserve">Yes </w:t>
            </w:r>
            <w:sdt>
              <w:sdtPr>
                <w:id w:val="5819564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71" w:type="dxa"/>
            <w:tcBorders>
              <w:top w:val="nil"/>
              <w:left w:val="nil"/>
              <w:bottom w:val="nil"/>
              <w:right w:val="nil"/>
            </w:tcBorders>
            <w:vAlign w:val="center"/>
          </w:tcPr>
          <w:p w:rsidR="006777E5" w:rsidRPr="004960EF" w:rsidRDefault="006777E5" w:rsidP="006777E5">
            <w:pPr>
              <w:jc w:val="center"/>
            </w:pPr>
            <w:r>
              <w:t xml:space="preserve">No  </w:t>
            </w:r>
            <w:sdt>
              <w:sdtPr>
                <w:id w:val="-9122376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6777E5" w:rsidTr="00E546D9">
        <w:trPr>
          <w:trHeight w:val="648"/>
        </w:trPr>
        <w:tc>
          <w:tcPr>
            <w:tcW w:w="5400" w:type="dxa"/>
            <w:tcBorders>
              <w:top w:val="nil"/>
              <w:left w:val="nil"/>
              <w:bottom w:val="nil"/>
              <w:right w:val="nil"/>
            </w:tcBorders>
            <w:vAlign w:val="center"/>
          </w:tcPr>
          <w:p w:rsidR="006777E5" w:rsidRDefault="006777E5" w:rsidP="00E72911">
            <w:r>
              <w:t>6 c. If 6b. is yes, please provide the</w:t>
            </w:r>
            <w:r w:rsidR="00E72911">
              <w:t xml:space="preserve"> OTC assigned reference number and Title:</w:t>
            </w:r>
          </w:p>
        </w:tc>
        <w:tc>
          <w:tcPr>
            <w:tcW w:w="5400" w:type="dxa"/>
            <w:gridSpan w:val="4"/>
            <w:tcBorders>
              <w:top w:val="nil"/>
              <w:left w:val="nil"/>
              <w:bottom w:val="nil"/>
              <w:right w:val="nil"/>
            </w:tcBorders>
            <w:vAlign w:val="center"/>
          </w:tcPr>
          <w:p w:rsidR="006777E5" w:rsidRDefault="00FE07D2" w:rsidP="006777E5">
            <w:pPr>
              <w:ind w:left="702"/>
            </w:pPr>
            <w:sdt>
              <w:sdtPr>
                <w:id w:val="1097984437"/>
                <w:placeholder>
                  <w:docPart w:val="C652B88118794054A73722ACAEB4E3A4"/>
                </w:placeholder>
                <w:showingPlcHdr/>
                <w:text/>
              </w:sdtPr>
              <w:sdtEndPr/>
              <w:sdtContent>
                <w:r w:rsidR="006777E5" w:rsidRPr="004A42F8">
                  <w:rPr>
                    <w:rStyle w:val="PlaceholderText"/>
                  </w:rPr>
                  <w:t>Click here to enter text.</w:t>
                </w:r>
              </w:sdtContent>
            </w:sdt>
          </w:p>
        </w:tc>
      </w:tr>
      <w:tr w:rsidR="006777E5" w:rsidTr="00B62D88">
        <w:trPr>
          <w:trHeight w:val="1260"/>
        </w:trPr>
        <w:tc>
          <w:tcPr>
            <w:tcW w:w="10800" w:type="dxa"/>
            <w:gridSpan w:val="5"/>
            <w:tcBorders>
              <w:top w:val="nil"/>
              <w:left w:val="nil"/>
              <w:bottom w:val="nil"/>
              <w:right w:val="nil"/>
            </w:tcBorders>
            <w:vAlign w:val="center"/>
          </w:tcPr>
          <w:p w:rsidR="006777E5" w:rsidRDefault="006777E5" w:rsidP="006777E5">
            <w:pPr>
              <w:ind w:left="702"/>
            </w:pPr>
            <w:r>
              <w:t>If yes, please list name, role and citizenship of individual/entity</w:t>
            </w:r>
          </w:p>
          <w:sdt>
            <w:sdtPr>
              <w:id w:val="-877773975"/>
              <w:placeholder>
                <w:docPart w:val="05C541BBB406480C991E102A7AECA813"/>
              </w:placeholder>
              <w:showingPlcHdr/>
            </w:sdtPr>
            <w:sdtEndPr/>
            <w:sdtContent>
              <w:p w:rsidR="006777E5" w:rsidRDefault="006777E5" w:rsidP="006777E5">
                <w:pPr>
                  <w:ind w:left="702"/>
                </w:pPr>
                <w:r w:rsidRPr="004A42F8">
                  <w:rPr>
                    <w:rStyle w:val="PlaceholderText"/>
                  </w:rPr>
                  <w:t>Click here to enter text.</w:t>
                </w:r>
              </w:p>
            </w:sdtContent>
          </w:sdt>
          <w:p w:rsidR="006777E5" w:rsidRDefault="006777E5" w:rsidP="006777E5">
            <w:pPr>
              <w:ind w:left="702"/>
            </w:pPr>
          </w:p>
        </w:tc>
      </w:tr>
      <w:tr w:rsidR="006777E5" w:rsidTr="00662204">
        <w:tc>
          <w:tcPr>
            <w:tcW w:w="7160" w:type="dxa"/>
            <w:gridSpan w:val="3"/>
            <w:tcBorders>
              <w:top w:val="nil"/>
              <w:left w:val="nil"/>
              <w:bottom w:val="nil"/>
              <w:right w:val="nil"/>
            </w:tcBorders>
            <w:vAlign w:val="center"/>
          </w:tcPr>
          <w:p w:rsidR="006777E5" w:rsidRDefault="006777E5" w:rsidP="006777E5">
            <w:r>
              <w:t>8.  Do you, the Primary Recipient, currently have an approved outside activity that has an actively managed conflict of interest plan?</w:t>
            </w:r>
          </w:p>
        </w:tc>
        <w:tc>
          <w:tcPr>
            <w:tcW w:w="1769" w:type="dxa"/>
            <w:tcBorders>
              <w:top w:val="nil"/>
              <w:left w:val="nil"/>
              <w:bottom w:val="nil"/>
              <w:right w:val="nil"/>
            </w:tcBorders>
            <w:vAlign w:val="center"/>
          </w:tcPr>
          <w:p w:rsidR="006777E5" w:rsidRPr="004960EF" w:rsidRDefault="006777E5" w:rsidP="006777E5">
            <w:pPr>
              <w:jc w:val="center"/>
            </w:pPr>
            <w:r>
              <w:t xml:space="preserve">Yes </w:t>
            </w:r>
            <w:sdt>
              <w:sdtPr>
                <w:id w:val="-7350151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71" w:type="dxa"/>
            <w:tcBorders>
              <w:top w:val="nil"/>
              <w:left w:val="nil"/>
              <w:bottom w:val="nil"/>
              <w:right w:val="nil"/>
            </w:tcBorders>
            <w:vAlign w:val="center"/>
          </w:tcPr>
          <w:p w:rsidR="006777E5" w:rsidRPr="004960EF" w:rsidRDefault="006777E5" w:rsidP="006777E5">
            <w:pPr>
              <w:jc w:val="center"/>
            </w:pPr>
            <w:r>
              <w:t xml:space="preserve">No  </w:t>
            </w:r>
            <w:sdt>
              <w:sdtPr>
                <w:id w:val="-6976163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6777E5" w:rsidTr="00662204">
        <w:trPr>
          <w:trHeight w:val="1287"/>
        </w:trPr>
        <w:tc>
          <w:tcPr>
            <w:tcW w:w="10800" w:type="dxa"/>
            <w:gridSpan w:val="5"/>
            <w:tcBorders>
              <w:top w:val="nil"/>
              <w:left w:val="nil"/>
              <w:bottom w:val="nil"/>
              <w:right w:val="nil"/>
            </w:tcBorders>
          </w:tcPr>
          <w:p w:rsidR="006777E5" w:rsidRDefault="006777E5" w:rsidP="006777E5">
            <w:pPr>
              <w:tabs>
                <w:tab w:val="left" w:pos="3264"/>
              </w:tabs>
              <w:ind w:left="720"/>
            </w:pPr>
            <w:r>
              <w:t>If yes, please explain:</w:t>
            </w:r>
            <w:r>
              <w:tab/>
            </w:r>
          </w:p>
          <w:sdt>
            <w:sdtPr>
              <w:id w:val="1146089257"/>
              <w:placeholder>
                <w:docPart w:val="8027FE97808B4579A0E9B4D83FFB82CD"/>
              </w:placeholder>
              <w:showingPlcHdr/>
              <w:text/>
            </w:sdtPr>
            <w:sdtEndPr/>
            <w:sdtContent>
              <w:p w:rsidR="006777E5" w:rsidRDefault="006777E5" w:rsidP="006777E5">
                <w:pPr>
                  <w:ind w:left="720"/>
                </w:pPr>
                <w:r w:rsidRPr="004A42F8">
                  <w:rPr>
                    <w:rStyle w:val="PlaceholderText"/>
                  </w:rPr>
                  <w:t>Click here to enter text.</w:t>
                </w:r>
              </w:p>
            </w:sdtContent>
          </w:sdt>
          <w:p w:rsidR="006777E5" w:rsidRDefault="006777E5" w:rsidP="006777E5"/>
        </w:tc>
      </w:tr>
    </w:tbl>
    <w:p w:rsidR="00697EF6" w:rsidRPr="00A35705" w:rsidRDefault="00697EF6" w:rsidP="00A35705">
      <w:pPr>
        <w:rPr>
          <w:b/>
          <w:i/>
        </w:rPr>
      </w:pPr>
    </w:p>
    <w:sectPr w:rsidR="00697EF6" w:rsidRPr="00A35705" w:rsidSect="001F284B">
      <w:headerReference w:type="default" r:id="rId10"/>
      <w:footerReference w:type="default" r:id="rId11"/>
      <w:pgSz w:w="12240" w:h="15840" w:code="1"/>
      <w:pgMar w:top="360" w:right="720" w:bottom="720" w:left="720" w:header="720" w:footer="14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3B0" w:rsidRDefault="00B113B0">
      <w:r>
        <w:separator/>
      </w:r>
    </w:p>
  </w:endnote>
  <w:endnote w:type="continuationSeparator" w:id="0">
    <w:p w:rsidR="00B113B0" w:rsidRDefault="00B11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3B0" w:rsidRPr="00A30261" w:rsidRDefault="00B113B0" w:rsidP="00714908">
    <w:pPr>
      <w:pStyle w:val="Header"/>
      <w:jc w:val="center"/>
      <w:rPr>
        <w:i/>
        <w:sz w:val="20"/>
        <w:szCs w:val="22"/>
      </w:rPr>
    </w:pPr>
    <w:r w:rsidRPr="00A30261">
      <w:rPr>
        <w:i/>
        <w:sz w:val="20"/>
        <w:szCs w:val="22"/>
      </w:rPr>
      <w:t xml:space="preserve"> </w:t>
    </w:r>
    <w:r w:rsidR="00B62D88">
      <w:rPr>
        <w:i/>
        <w:sz w:val="20"/>
        <w:szCs w:val="22"/>
      </w:rPr>
      <w:t xml:space="preserve">  </w:t>
    </w:r>
    <w:r w:rsidR="001F284B">
      <w:rPr>
        <w:i/>
        <w:sz w:val="20"/>
        <w:szCs w:val="22"/>
      </w:rPr>
      <w:t>V10 8/2/16</w:t>
    </w:r>
  </w:p>
  <w:p w:rsidR="00B113B0" w:rsidRDefault="00B113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3B0" w:rsidRDefault="00B113B0">
      <w:r>
        <w:separator/>
      </w:r>
    </w:p>
  </w:footnote>
  <w:footnote w:type="continuationSeparator" w:id="0">
    <w:p w:rsidR="00B113B0" w:rsidRDefault="00B11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3B0" w:rsidRDefault="00B113B0">
    <w:pPr>
      <w:pStyle w:val="Header"/>
    </w:pPr>
    <w:r>
      <w:rPr>
        <w:noProof/>
      </w:rPr>
      <mc:AlternateContent>
        <mc:Choice Requires="wps">
          <w:drawing>
            <wp:anchor distT="0" distB="0" distL="114300" distR="114300" simplePos="0" relativeHeight="251658240" behindDoc="0" locked="0" layoutInCell="1" allowOverlap="1" wp14:anchorId="51452F03" wp14:editId="66295A15">
              <wp:simplePos x="0" y="0"/>
              <wp:positionH relativeFrom="column">
                <wp:posOffset>3238500</wp:posOffset>
              </wp:positionH>
              <wp:positionV relativeFrom="paragraph">
                <wp:posOffset>238125</wp:posOffset>
              </wp:positionV>
              <wp:extent cx="3590925" cy="4705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13B0" w:rsidRDefault="00B113B0" w:rsidP="00986DC4">
                          <w:pPr>
                            <w:pStyle w:val="Heading1"/>
                            <w:jc w:val="left"/>
                            <w:rPr>
                              <w:rFonts w:ascii="Arial" w:hAnsi="Arial" w:cs="Arial"/>
                              <w:sz w:val="20"/>
                            </w:rPr>
                          </w:pPr>
                          <w:r>
                            <w:rPr>
                              <w:rFonts w:ascii="Arial" w:hAnsi="Arial" w:cs="Arial"/>
                              <w:sz w:val="20"/>
                            </w:rPr>
                            <w:t>Office of Research and Partnerships</w:t>
                          </w:r>
                        </w:p>
                        <w:p w:rsidR="00B113B0" w:rsidRDefault="00B113B0" w:rsidP="00986DC4">
                          <w:pPr>
                            <w:pStyle w:val="Heading1"/>
                            <w:jc w:val="left"/>
                            <w:rPr>
                              <w:rFonts w:ascii="Arial" w:hAnsi="Arial" w:cs="Arial"/>
                              <w:sz w:val="20"/>
                            </w:rPr>
                          </w:pPr>
                          <w:r>
                            <w:rPr>
                              <w:rFonts w:ascii="Arial" w:hAnsi="Arial" w:cs="Arial"/>
                              <w:sz w:val="20"/>
                            </w:rPr>
                            <w:t>Sponsored Program Services</w:t>
                          </w:r>
                        </w:p>
                        <w:p w:rsidR="00B113B0" w:rsidRPr="00750560" w:rsidRDefault="00B113B0" w:rsidP="00986D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452F03" id="_x0000_t202" coordsize="21600,21600" o:spt="202" path="m,l,21600r21600,l21600,xe">
              <v:stroke joinstyle="miter"/>
              <v:path gradientshapeok="t" o:connecttype="rect"/>
            </v:shapetype>
            <v:shape id="Text Box 1" o:spid="_x0000_s1026" type="#_x0000_t202" style="position:absolute;margin-left:255pt;margin-top:18.75pt;width:282.75pt;height:3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mKOsw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" filled="f" stroked="f">
              <v:textbox>
                <w:txbxContent>
                  <w:p w:rsidR="00B113B0" w:rsidRDefault="00B113B0" w:rsidP="00986DC4">
                    <w:pPr>
                      <w:pStyle w:val="Heading1"/>
                      <w:jc w:val="left"/>
                      <w:rPr>
                        <w:rFonts w:ascii="Arial" w:hAnsi="Arial" w:cs="Arial"/>
                        <w:sz w:val="20"/>
                      </w:rPr>
                    </w:pPr>
                    <w:r>
                      <w:rPr>
                        <w:rFonts w:ascii="Arial" w:hAnsi="Arial" w:cs="Arial"/>
                        <w:sz w:val="20"/>
                      </w:rPr>
                      <w:t>Office of Research and Partnerships</w:t>
                    </w:r>
                  </w:p>
                  <w:p w:rsidR="00B113B0" w:rsidRDefault="00B113B0" w:rsidP="00986DC4">
                    <w:pPr>
                      <w:pStyle w:val="Heading1"/>
                      <w:jc w:val="left"/>
                      <w:rPr>
                        <w:rFonts w:ascii="Arial" w:hAnsi="Arial" w:cs="Arial"/>
                        <w:sz w:val="20"/>
                      </w:rPr>
                    </w:pPr>
                    <w:r>
                      <w:rPr>
                        <w:rFonts w:ascii="Arial" w:hAnsi="Arial" w:cs="Arial"/>
                        <w:sz w:val="20"/>
                      </w:rPr>
                      <w:t>Sponsored Program Services</w:t>
                    </w:r>
                  </w:p>
                  <w:p w:rsidR="00B113B0" w:rsidRPr="00750560" w:rsidRDefault="00B113B0" w:rsidP="00986DC4"/>
                </w:txbxContent>
              </v:textbox>
            </v:shape>
          </w:pict>
        </mc:Fallback>
      </mc:AlternateContent>
    </w:r>
    <w:r>
      <w:rPr>
        <w:noProof/>
      </w:rPr>
      <w:drawing>
        <wp:inline distT="0" distB="0" distL="0" distR="0" wp14:anchorId="5B71C938" wp14:editId="37415145">
          <wp:extent cx="2362200" cy="802640"/>
          <wp:effectExtent l="0" t="0" r="0" b="0"/>
          <wp:docPr id="5" name="Picture 5" descr="blackwe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wel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802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6830"/>
    <w:multiLevelType w:val="hybridMultilevel"/>
    <w:tmpl w:val="D5603CF4"/>
    <w:lvl w:ilvl="0" w:tplc="B40265EA">
      <w:start w:val="1"/>
      <w:numFmt w:val="decimal"/>
      <w:lvlText w:val="%1."/>
      <w:lvlJc w:val="left"/>
      <w:pPr>
        <w:tabs>
          <w:tab w:val="num" w:pos="450"/>
        </w:tabs>
        <w:ind w:left="450" w:hanging="360"/>
      </w:pPr>
      <w:rPr>
        <w:b/>
        <w:sz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89B7A69"/>
    <w:multiLevelType w:val="hybridMultilevel"/>
    <w:tmpl w:val="DA44F5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AD0159F"/>
    <w:multiLevelType w:val="hybridMultilevel"/>
    <w:tmpl w:val="2CA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602B81"/>
    <w:multiLevelType w:val="hybridMultilevel"/>
    <w:tmpl w:val="D2FCCD00"/>
    <w:lvl w:ilvl="0" w:tplc="A4B064C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0049C"/>
    <w:multiLevelType w:val="hybridMultilevel"/>
    <w:tmpl w:val="FB6016A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3AF9343A"/>
    <w:multiLevelType w:val="multilevel"/>
    <w:tmpl w:val="319A3AD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2A32F7"/>
    <w:multiLevelType w:val="hybridMultilevel"/>
    <w:tmpl w:val="EC562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B92EEE"/>
    <w:multiLevelType w:val="hybridMultilevel"/>
    <w:tmpl w:val="1E702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83F58AA"/>
    <w:multiLevelType w:val="hybridMultilevel"/>
    <w:tmpl w:val="62F0F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B75814"/>
    <w:multiLevelType w:val="hybridMultilevel"/>
    <w:tmpl w:val="81A2A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5"/>
  </w:num>
  <w:num w:numId="5">
    <w:abstractNumId w:val="9"/>
  </w:num>
  <w:num w:numId="6">
    <w:abstractNumId w:val="1"/>
  </w:num>
  <w:num w:numId="7">
    <w:abstractNumId w:val="4"/>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rawingGridVerticalSpacing w:val="163"/>
  <w:displayHorizontalDrawingGridEvery w:val="0"/>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75B"/>
    <w:rsid w:val="0000491D"/>
    <w:rsid w:val="00006D31"/>
    <w:rsid w:val="00010C87"/>
    <w:rsid w:val="000130DD"/>
    <w:rsid w:val="00014EA6"/>
    <w:rsid w:val="0002280D"/>
    <w:rsid w:val="00027000"/>
    <w:rsid w:val="000311E5"/>
    <w:rsid w:val="000369BC"/>
    <w:rsid w:val="00037360"/>
    <w:rsid w:val="00050503"/>
    <w:rsid w:val="000547B8"/>
    <w:rsid w:val="0005490A"/>
    <w:rsid w:val="00056C1C"/>
    <w:rsid w:val="00057615"/>
    <w:rsid w:val="00061C4F"/>
    <w:rsid w:val="00062794"/>
    <w:rsid w:val="00064C29"/>
    <w:rsid w:val="000727E2"/>
    <w:rsid w:val="00074279"/>
    <w:rsid w:val="00081469"/>
    <w:rsid w:val="0008381B"/>
    <w:rsid w:val="0008469D"/>
    <w:rsid w:val="00086AA5"/>
    <w:rsid w:val="0008760D"/>
    <w:rsid w:val="0009047A"/>
    <w:rsid w:val="00091AD8"/>
    <w:rsid w:val="00091F24"/>
    <w:rsid w:val="00095EDC"/>
    <w:rsid w:val="000968D5"/>
    <w:rsid w:val="000A2865"/>
    <w:rsid w:val="000A5D22"/>
    <w:rsid w:val="000B50EA"/>
    <w:rsid w:val="000B5690"/>
    <w:rsid w:val="000B6F65"/>
    <w:rsid w:val="000C12C8"/>
    <w:rsid w:val="000D2AFD"/>
    <w:rsid w:val="000E00CD"/>
    <w:rsid w:val="000E2B7A"/>
    <w:rsid w:val="000E2E05"/>
    <w:rsid w:val="000E33A9"/>
    <w:rsid w:val="000E3D42"/>
    <w:rsid w:val="000F1069"/>
    <w:rsid w:val="000F1099"/>
    <w:rsid w:val="000F55D4"/>
    <w:rsid w:val="000F5C92"/>
    <w:rsid w:val="000F75A7"/>
    <w:rsid w:val="0010268E"/>
    <w:rsid w:val="00105B17"/>
    <w:rsid w:val="00111206"/>
    <w:rsid w:val="00112F44"/>
    <w:rsid w:val="001264BF"/>
    <w:rsid w:val="0012752E"/>
    <w:rsid w:val="00130FF5"/>
    <w:rsid w:val="0013252E"/>
    <w:rsid w:val="00137C50"/>
    <w:rsid w:val="0014346C"/>
    <w:rsid w:val="0014489C"/>
    <w:rsid w:val="0014510E"/>
    <w:rsid w:val="00145201"/>
    <w:rsid w:val="0014604F"/>
    <w:rsid w:val="00152985"/>
    <w:rsid w:val="0015627E"/>
    <w:rsid w:val="0015676A"/>
    <w:rsid w:val="00162001"/>
    <w:rsid w:val="00162037"/>
    <w:rsid w:val="001623E2"/>
    <w:rsid w:val="00164C58"/>
    <w:rsid w:val="00172341"/>
    <w:rsid w:val="00174A8B"/>
    <w:rsid w:val="00174DE3"/>
    <w:rsid w:val="001825E4"/>
    <w:rsid w:val="00185F6F"/>
    <w:rsid w:val="00186422"/>
    <w:rsid w:val="00187073"/>
    <w:rsid w:val="00195CA6"/>
    <w:rsid w:val="00197298"/>
    <w:rsid w:val="00197CA2"/>
    <w:rsid w:val="001A5E32"/>
    <w:rsid w:val="001A5E82"/>
    <w:rsid w:val="001A5FE7"/>
    <w:rsid w:val="001C1F85"/>
    <w:rsid w:val="001C2827"/>
    <w:rsid w:val="001C4BFA"/>
    <w:rsid w:val="001C68B8"/>
    <w:rsid w:val="001D748F"/>
    <w:rsid w:val="001E0620"/>
    <w:rsid w:val="001E2478"/>
    <w:rsid w:val="001E2870"/>
    <w:rsid w:val="001F0193"/>
    <w:rsid w:val="001F1F2E"/>
    <w:rsid w:val="001F284B"/>
    <w:rsid w:val="001F629F"/>
    <w:rsid w:val="001F7E68"/>
    <w:rsid w:val="001F7E85"/>
    <w:rsid w:val="0020302A"/>
    <w:rsid w:val="00204229"/>
    <w:rsid w:val="002052E6"/>
    <w:rsid w:val="0021614C"/>
    <w:rsid w:val="002232E1"/>
    <w:rsid w:val="0022364D"/>
    <w:rsid w:val="002236F7"/>
    <w:rsid w:val="002242FC"/>
    <w:rsid w:val="00224F50"/>
    <w:rsid w:val="00233F9C"/>
    <w:rsid w:val="00234E98"/>
    <w:rsid w:val="002513BA"/>
    <w:rsid w:val="0025363A"/>
    <w:rsid w:val="00261391"/>
    <w:rsid w:val="00265148"/>
    <w:rsid w:val="00265372"/>
    <w:rsid w:val="00266B05"/>
    <w:rsid w:val="00270A17"/>
    <w:rsid w:val="00273A08"/>
    <w:rsid w:val="00273B36"/>
    <w:rsid w:val="00281577"/>
    <w:rsid w:val="00281B8F"/>
    <w:rsid w:val="00281C56"/>
    <w:rsid w:val="00282C6B"/>
    <w:rsid w:val="00284C37"/>
    <w:rsid w:val="002915DA"/>
    <w:rsid w:val="00292478"/>
    <w:rsid w:val="002A14BF"/>
    <w:rsid w:val="002A3C73"/>
    <w:rsid w:val="002A68BF"/>
    <w:rsid w:val="002C0600"/>
    <w:rsid w:val="002C2F36"/>
    <w:rsid w:val="002D50A6"/>
    <w:rsid w:val="002D53B4"/>
    <w:rsid w:val="002D5426"/>
    <w:rsid w:val="002E19CF"/>
    <w:rsid w:val="002E5F33"/>
    <w:rsid w:val="002E6AE6"/>
    <w:rsid w:val="002F3CD0"/>
    <w:rsid w:val="003013BF"/>
    <w:rsid w:val="003035B7"/>
    <w:rsid w:val="00310967"/>
    <w:rsid w:val="00310B4E"/>
    <w:rsid w:val="0031492B"/>
    <w:rsid w:val="00314D60"/>
    <w:rsid w:val="00315185"/>
    <w:rsid w:val="003163D9"/>
    <w:rsid w:val="00317175"/>
    <w:rsid w:val="003215D9"/>
    <w:rsid w:val="003228D9"/>
    <w:rsid w:val="00324420"/>
    <w:rsid w:val="00326A9D"/>
    <w:rsid w:val="00327A12"/>
    <w:rsid w:val="00334870"/>
    <w:rsid w:val="003353CC"/>
    <w:rsid w:val="003366A4"/>
    <w:rsid w:val="0033773D"/>
    <w:rsid w:val="00340EA0"/>
    <w:rsid w:val="00341BEC"/>
    <w:rsid w:val="003427CA"/>
    <w:rsid w:val="00343603"/>
    <w:rsid w:val="00345891"/>
    <w:rsid w:val="00354C38"/>
    <w:rsid w:val="00355212"/>
    <w:rsid w:val="00355902"/>
    <w:rsid w:val="00357C20"/>
    <w:rsid w:val="00360989"/>
    <w:rsid w:val="00362B73"/>
    <w:rsid w:val="00365CEA"/>
    <w:rsid w:val="00367264"/>
    <w:rsid w:val="00372F7A"/>
    <w:rsid w:val="003743C2"/>
    <w:rsid w:val="00381C44"/>
    <w:rsid w:val="00391682"/>
    <w:rsid w:val="003931DD"/>
    <w:rsid w:val="0039547C"/>
    <w:rsid w:val="003964FC"/>
    <w:rsid w:val="00396EBB"/>
    <w:rsid w:val="003A357E"/>
    <w:rsid w:val="003A524D"/>
    <w:rsid w:val="003A6064"/>
    <w:rsid w:val="003B028C"/>
    <w:rsid w:val="003B38F7"/>
    <w:rsid w:val="003B3D8D"/>
    <w:rsid w:val="003B4CEE"/>
    <w:rsid w:val="003B6439"/>
    <w:rsid w:val="003C00EB"/>
    <w:rsid w:val="003C26D6"/>
    <w:rsid w:val="003D1643"/>
    <w:rsid w:val="003E2495"/>
    <w:rsid w:val="003E4109"/>
    <w:rsid w:val="003F1B9B"/>
    <w:rsid w:val="003F268D"/>
    <w:rsid w:val="003F3216"/>
    <w:rsid w:val="003F4BCD"/>
    <w:rsid w:val="00403664"/>
    <w:rsid w:val="00410D8C"/>
    <w:rsid w:val="00414A9A"/>
    <w:rsid w:val="004169DD"/>
    <w:rsid w:val="004221AF"/>
    <w:rsid w:val="004222AE"/>
    <w:rsid w:val="00434C89"/>
    <w:rsid w:val="00436118"/>
    <w:rsid w:val="004373F5"/>
    <w:rsid w:val="0043741B"/>
    <w:rsid w:val="00437D03"/>
    <w:rsid w:val="0044084E"/>
    <w:rsid w:val="00441FC9"/>
    <w:rsid w:val="00443C58"/>
    <w:rsid w:val="0044568B"/>
    <w:rsid w:val="00445FF5"/>
    <w:rsid w:val="00446F65"/>
    <w:rsid w:val="00450962"/>
    <w:rsid w:val="00457A7F"/>
    <w:rsid w:val="004620E8"/>
    <w:rsid w:val="00466BB5"/>
    <w:rsid w:val="00470E35"/>
    <w:rsid w:val="00471318"/>
    <w:rsid w:val="00472887"/>
    <w:rsid w:val="0048063E"/>
    <w:rsid w:val="00487E98"/>
    <w:rsid w:val="00490349"/>
    <w:rsid w:val="00495BF0"/>
    <w:rsid w:val="004960EF"/>
    <w:rsid w:val="004968C5"/>
    <w:rsid w:val="00497D99"/>
    <w:rsid w:val="004A01B4"/>
    <w:rsid w:val="004A1820"/>
    <w:rsid w:val="004B74F5"/>
    <w:rsid w:val="004C1897"/>
    <w:rsid w:val="004C1C78"/>
    <w:rsid w:val="004C694A"/>
    <w:rsid w:val="004D63C1"/>
    <w:rsid w:val="004D6CFC"/>
    <w:rsid w:val="004E7E5E"/>
    <w:rsid w:val="004F136E"/>
    <w:rsid w:val="004F2E60"/>
    <w:rsid w:val="004F3A7D"/>
    <w:rsid w:val="0050589C"/>
    <w:rsid w:val="005063D1"/>
    <w:rsid w:val="0051520C"/>
    <w:rsid w:val="0052535D"/>
    <w:rsid w:val="0052722A"/>
    <w:rsid w:val="00531963"/>
    <w:rsid w:val="00533AC5"/>
    <w:rsid w:val="0054113E"/>
    <w:rsid w:val="005417C6"/>
    <w:rsid w:val="005432DE"/>
    <w:rsid w:val="00566F79"/>
    <w:rsid w:val="005719EA"/>
    <w:rsid w:val="00572116"/>
    <w:rsid w:val="00580C4A"/>
    <w:rsid w:val="00592E9F"/>
    <w:rsid w:val="005956C9"/>
    <w:rsid w:val="005A12D7"/>
    <w:rsid w:val="005A1A86"/>
    <w:rsid w:val="005A29F7"/>
    <w:rsid w:val="005A4740"/>
    <w:rsid w:val="005B0804"/>
    <w:rsid w:val="005B4009"/>
    <w:rsid w:val="005C3222"/>
    <w:rsid w:val="005C7C7A"/>
    <w:rsid w:val="005D0624"/>
    <w:rsid w:val="005D13A9"/>
    <w:rsid w:val="005D2689"/>
    <w:rsid w:val="005D353A"/>
    <w:rsid w:val="005D4738"/>
    <w:rsid w:val="005E01D2"/>
    <w:rsid w:val="005E3EC9"/>
    <w:rsid w:val="005E7294"/>
    <w:rsid w:val="005F21D1"/>
    <w:rsid w:val="005F34E3"/>
    <w:rsid w:val="006007C2"/>
    <w:rsid w:val="00601B50"/>
    <w:rsid w:val="006024B0"/>
    <w:rsid w:val="00604E5B"/>
    <w:rsid w:val="00607628"/>
    <w:rsid w:val="00622697"/>
    <w:rsid w:val="0063280C"/>
    <w:rsid w:val="00633C0B"/>
    <w:rsid w:val="00636788"/>
    <w:rsid w:val="006428B8"/>
    <w:rsid w:val="006607E1"/>
    <w:rsid w:val="00662204"/>
    <w:rsid w:val="00662FC8"/>
    <w:rsid w:val="00667C2F"/>
    <w:rsid w:val="00675ADB"/>
    <w:rsid w:val="006777E5"/>
    <w:rsid w:val="006811DB"/>
    <w:rsid w:val="00682B8B"/>
    <w:rsid w:val="006864DD"/>
    <w:rsid w:val="00687237"/>
    <w:rsid w:val="006913A4"/>
    <w:rsid w:val="0069547D"/>
    <w:rsid w:val="00697DFA"/>
    <w:rsid w:val="00697EF6"/>
    <w:rsid w:val="006A26C3"/>
    <w:rsid w:val="006A46FC"/>
    <w:rsid w:val="006B431A"/>
    <w:rsid w:val="006C38D3"/>
    <w:rsid w:val="006C5278"/>
    <w:rsid w:val="006D05E2"/>
    <w:rsid w:val="006D37B8"/>
    <w:rsid w:val="006D43A7"/>
    <w:rsid w:val="006D7FD2"/>
    <w:rsid w:val="006E13C2"/>
    <w:rsid w:val="006E319C"/>
    <w:rsid w:val="006E4293"/>
    <w:rsid w:val="006E577D"/>
    <w:rsid w:val="006F044A"/>
    <w:rsid w:val="006F12B6"/>
    <w:rsid w:val="006F156C"/>
    <w:rsid w:val="00702668"/>
    <w:rsid w:val="00704A11"/>
    <w:rsid w:val="007052A7"/>
    <w:rsid w:val="00713249"/>
    <w:rsid w:val="00714908"/>
    <w:rsid w:val="00721254"/>
    <w:rsid w:val="0072209E"/>
    <w:rsid w:val="0072686E"/>
    <w:rsid w:val="00726B6E"/>
    <w:rsid w:val="00727A8B"/>
    <w:rsid w:val="00731E83"/>
    <w:rsid w:val="00733BE0"/>
    <w:rsid w:val="00735A92"/>
    <w:rsid w:val="00736378"/>
    <w:rsid w:val="00736743"/>
    <w:rsid w:val="00742F35"/>
    <w:rsid w:val="0076122D"/>
    <w:rsid w:val="00767259"/>
    <w:rsid w:val="00770F51"/>
    <w:rsid w:val="00775131"/>
    <w:rsid w:val="0078098A"/>
    <w:rsid w:val="00781112"/>
    <w:rsid w:val="007836EE"/>
    <w:rsid w:val="00787D6A"/>
    <w:rsid w:val="007907E8"/>
    <w:rsid w:val="00790EB8"/>
    <w:rsid w:val="007932D9"/>
    <w:rsid w:val="00793B7E"/>
    <w:rsid w:val="00794692"/>
    <w:rsid w:val="00795A77"/>
    <w:rsid w:val="007A0FF7"/>
    <w:rsid w:val="007A15CC"/>
    <w:rsid w:val="007A4EA8"/>
    <w:rsid w:val="007B103E"/>
    <w:rsid w:val="007B39C3"/>
    <w:rsid w:val="007B3B91"/>
    <w:rsid w:val="007C341B"/>
    <w:rsid w:val="007C675B"/>
    <w:rsid w:val="007C730E"/>
    <w:rsid w:val="007D248C"/>
    <w:rsid w:val="007D2E37"/>
    <w:rsid w:val="007D45E9"/>
    <w:rsid w:val="007D715B"/>
    <w:rsid w:val="007E2B41"/>
    <w:rsid w:val="007F2129"/>
    <w:rsid w:val="007F2D81"/>
    <w:rsid w:val="007F6066"/>
    <w:rsid w:val="00804C15"/>
    <w:rsid w:val="00806160"/>
    <w:rsid w:val="008118E3"/>
    <w:rsid w:val="008136AE"/>
    <w:rsid w:val="0081455A"/>
    <w:rsid w:val="00820879"/>
    <w:rsid w:val="00821FBC"/>
    <w:rsid w:val="008312DB"/>
    <w:rsid w:val="00831FB9"/>
    <w:rsid w:val="00832B67"/>
    <w:rsid w:val="008446F1"/>
    <w:rsid w:val="008515B7"/>
    <w:rsid w:val="00854BCB"/>
    <w:rsid w:val="00861756"/>
    <w:rsid w:val="0086438C"/>
    <w:rsid w:val="008664AF"/>
    <w:rsid w:val="00874B58"/>
    <w:rsid w:val="008805AE"/>
    <w:rsid w:val="0088339C"/>
    <w:rsid w:val="00883FAE"/>
    <w:rsid w:val="00885604"/>
    <w:rsid w:val="008A0289"/>
    <w:rsid w:val="008A0337"/>
    <w:rsid w:val="008A12B3"/>
    <w:rsid w:val="008A2E2D"/>
    <w:rsid w:val="008A3977"/>
    <w:rsid w:val="008A397F"/>
    <w:rsid w:val="008B106A"/>
    <w:rsid w:val="008B29F0"/>
    <w:rsid w:val="008B2E56"/>
    <w:rsid w:val="008B7386"/>
    <w:rsid w:val="008C1B8A"/>
    <w:rsid w:val="008D3C34"/>
    <w:rsid w:val="008D6AF4"/>
    <w:rsid w:val="008E231A"/>
    <w:rsid w:val="008E2C59"/>
    <w:rsid w:val="008E59D6"/>
    <w:rsid w:val="00903DB2"/>
    <w:rsid w:val="009068B3"/>
    <w:rsid w:val="00914985"/>
    <w:rsid w:val="00917170"/>
    <w:rsid w:val="009207A5"/>
    <w:rsid w:val="00924A9C"/>
    <w:rsid w:val="009271C0"/>
    <w:rsid w:val="009316C0"/>
    <w:rsid w:val="00931F1D"/>
    <w:rsid w:val="00932429"/>
    <w:rsid w:val="009340C1"/>
    <w:rsid w:val="009345A1"/>
    <w:rsid w:val="00942585"/>
    <w:rsid w:val="00942E16"/>
    <w:rsid w:val="009431B4"/>
    <w:rsid w:val="009509CD"/>
    <w:rsid w:val="00952524"/>
    <w:rsid w:val="009538A6"/>
    <w:rsid w:val="009604CA"/>
    <w:rsid w:val="00961C75"/>
    <w:rsid w:val="00964B26"/>
    <w:rsid w:val="009678DC"/>
    <w:rsid w:val="00985445"/>
    <w:rsid w:val="00986DC4"/>
    <w:rsid w:val="00993E6D"/>
    <w:rsid w:val="00993FB3"/>
    <w:rsid w:val="00994C9C"/>
    <w:rsid w:val="009A35D1"/>
    <w:rsid w:val="009B1EB6"/>
    <w:rsid w:val="009B5059"/>
    <w:rsid w:val="009B62B8"/>
    <w:rsid w:val="009B6492"/>
    <w:rsid w:val="009B6731"/>
    <w:rsid w:val="009C0B8A"/>
    <w:rsid w:val="009C3FF7"/>
    <w:rsid w:val="009D23EE"/>
    <w:rsid w:val="009D5F7A"/>
    <w:rsid w:val="009D6594"/>
    <w:rsid w:val="009D7043"/>
    <w:rsid w:val="009E0162"/>
    <w:rsid w:val="009E53CA"/>
    <w:rsid w:val="009E7E8D"/>
    <w:rsid w:val="009F45D9"/>
    <w:rsid w:val="009F5D50"/>
    <w:rsid w:val="00A041D7"/>
    <w:rsid w:val="00A06968"/>
    <w:rsid w:val="00A1067F"/>
    <w:rsid w:val="00A125D2"/>
    <w:rsid w:val="00A13D63"/>
    <w:rsid w:val="00A15BDE"/>
    <w:rsid w:val="00A2360C"/>
    <w:rsid w:val="00A2397C"/>
    <w:rsid w:val="00A2576E"/>
    <w:rsid w:val="00A27C63"/>
    <w:rsid w:val="00A27ECD"/>
    <w:rsid w:val="00A30261"/>
    <w:rsid w:val="00A32193"/>
    <w:rsid w:val="00A32855"/>
    <w:rsid w:val="00A3559F"/>
    <w:rsid w:val="00A35705"/>
    <w:rsid w:val="00A37744"/>
    <w:rsid w:val="00A40782"/>
    <w:rsid w:val="00A4607F"/>
    <w:rsid w:val="00A474FF"/>
    <w:rsid w:val="00A51994"/>
    <w:rsid w:val="00A51AAF"/>
    <w:rsid w:val="00A56323"/>
    <w:rsid w:val="00A65B40"/>
    <w:rsid w:val="00A76EC2"/>
    <w:rsid w:val="00A93A26"/>
    <w:rsid w:val="00A942BB"/>
    <w:rsid w:val="00A948F8"/>
    <w:rsid w:val="00A97153"/>
    <w:rsid w:val="00AA4525"/>
    <w:rsid w:val="00AA7EEE"/>
    <w:rsid w:val="00AB0010"/>
    <w:rsid w:val="00AB149E"/>
    <w:rsid w:val="00AB1A2D"/>
    <w:rsid w:val="00AB391C"/>
    <w:rsid w:val="00AB54A7"/>
    <w:rsid w:val="00AB70BB"/>
    <w:rsid w:val="00AC0C33"/>
    <w:rsid w:val="00AC54CB"/>
    <w:rsid w:val="00AC5814"/>
    <w:rsid w:val="00AC5F70"/>
    <w:rsid w:val="00AD5F3B"/>
    <w:rsid w:val="00AD6447"/>
    <w:rsid w:val="00AE00B4"/>
    <w:rsid w:val="00AE3687"/>
    <w:rsid w:val="00AF5060"/>
    <w:rsid w:val="00AF6B18"/>
    <w:rsid w:val="00AF7D18"/>
    <w:rsid w:val="00B02FD1"/>
    <w:rsid w:val="00B06AC6"/>
    <w:rsid w:val="00B113B0"/>
    <w:rsid w:val="00B136CD"/>
    <w:rsid w:val="00B13F52"/>
    <w:rsid w:val="00B14BAA"/>
    <w:rsid w:val="00B14D9F"/>
    <w:rsid w:val="00B1636A"/>
    <w:rsid w:val="00B23019"/>
    <w:rsid w:val="00B249A2"/>
    <w:rsid w:val="00B25DF5"/>
    <w:rsid w:val="00B26DD9"/>
    <w:rsid w:val="00B27E06"/>
    <w:rsid w:val="00B3041F"/>
    <w:rsid w:val="00B308CC"/>
    <w:rsid w:val="00B36F5F"/>
    <w:rsid w:val="00B419D0"/>
    <w:rsid w:val="00B625E4"/>
    <w:rsid w:val="00B62D88"/>
    <w:rsid w:val="00B701FF"/>
    <w:rsid w:val="00B7096B"/>
    <w:rsid w:val="00B71A90"/>
    <w:rsid w:val="00B76E20"/>
    <w:rsid w:val="00B7751E"/>
    <w:rsid w:val="00B83114"/>
    <w:rsid w:val="00B870C5"/>
    <w:rsid w:val="00B9047B"/>
    <w:rsid w:val="00BA6948"/>
    <w:rsid w:val="00BB088F"/>
    <w:rsid w:val="00BB2123"/>
    <w:rsid w:val="00BB2926"/>
    <w:rsid w:val="00BB29EC"/>
    <w:rsid w:val="00BB64AD"/>
    <w:rsid w:val="00BC4F7A"/>
    <w:rsid w:val="00BC6257"/>
    <w:rsid w:val="00BD2E10"/>
    <w:rsid w:val="00BD5578"/>
    <w:rsid w:val="00BE2463"/>
    <w:rsid w:val="00BE331F"/>
    <w:rsid w:val="00BE3EB0"/>
    <w:rsid w:val="00BE42EC"/>
    <w:rsid w:val="00C03410"/>
    <w:rsid w:val="00C04F7A"/>
    <w:rsid w:val="00C16AB4"/>
    <w:rsid w:val="00C17E42"/>
    <w:rsid w:val="00C2186B"/>
    <w:rsid w:val="00C223BA"/>
    <w:rsid w:val="00C22B7A"/>
    <w:rsid w:val="00C264C3"/>
    <w:rsid w:val="00C30DEA"/>
    <w:rsid w:val="00C35D22"/>
    <w:rsid w:val="00C421EB"/>
    <w:rsid w:val="00C433A3"/>
    <w:rsid w:val="00C45737"/>
    <w:rsid w:val="00C4605F"/>
    <w:rsid w:val="00C46A93"/>
    <w:rsid w:val="00C47DDC"/>
    <w:rsid w:val="00C53334"/>
    <w:rsid w:val="00C5752C"/>
    <w:rsid w:val="00C57CDA"/>
    <w:rsid w:val="00C64366"/>
    <w:rsid w:val="00C652C2"/>
    <w:rsid w:val="00C669D2"/>
    <w:rsid w:val="00C737BF"/>
    <w:rsid w:val="00C76318"/>
    <w:rsid w:val="00C93617"/>
    <w:rsid w:val="00C951E7"/>
    <w:rsid w:val="00CA2E69"/>
    <w:rsid w:val="00CA3D36"/>
    <w:rsid w:val="00CA5ECA"/>
    <w:rsid w:val="00CB1369"/>
    <w:rsid w:val="00CB239D"/>
    <w:rsid w:val="00CB3888"/>
    <w:rsid w:val="00CB6F5E"/>
    <w:rsid w:val="00CC2F35"/>
    <w:rsid w:val="00CC3B80"/>
    <w:rsid w:val="00CC5D90"/>
    <w:rsid w:val="00CD7E49"/>
    <w:rsid w:val="00CE1B2A"/>
    <w:rsid w:val="00CE3070"/>
    <w:rsid w:val="00CE5287"/>
    <w:rsid w:val="00CE6314"/>
    <w:rsid w:val="00CE76E4"/>
    <w:rsid w:val="00CF0F90"/>
    <w:rsid w:val="00CF47C3"/>
    <w:rsid w:val="00CF68D3"/>
    <w:rsid w:val="00CF691C"/>
    <w:rsid w:val="00D06469"/>
    <w:rsid w:val="00D142F1"/>
    <w:rsid w:val="00D149CB"/>
    <w:rsid w:val="00D1579F"/>
    <w:rsid w:val="00D176C1"/>
    <w:rsid w:val="00D207AB"/>
    <w:rsid w:val="00D20D00"/>
    <w:rsid w:val="00D21333"/>
    <w:rsid w:val="00D27A89"/>
    <w:rsid w:val="00D309D6"/>
    <w:rsid w:val="00D34C36"/>
    <w:rsid w:val="00D37B22"/>
    <w:rsid w:val="00D4311E"/>
    <w:rsid w:val="00D44C27"/>
    <w:rsid w:val="00D514E6"/>
    <w:rsid w:val="00D55E10"/>
    <w:rsid w:val="00D577FA"/>
    <w:rsid w:val="00D579BF"/>
    <w:rsid w:val="00D63542"/>
    <w:rsid w:val="00D67237"/>
    <w:rsid w:val="00D74EBD"/>
    <w:rsid w:val="00D77604"/>
    <w:rsid w:val="00D779BA"/>
    <w:rsid w:val="00D779C4"/>
    <w:rsid w:val="00D77B4E"/>
    <w:rsid w:val="00D84401"/>
    <w:rsid w:val="00D847EA"/>
    <w:rsid w:val="00D90569"/>
    <w:rsid w:val="00DA1035"/>
    <w:rsid w:val="00DB0A56"/>
    <w:rsid w:val="00DB406B"/>
    <w:rsid w:val="00DD21DC"/>
    <w:rsid w:val="00DD3A53"/>
    <w:rsid w:val="00DD462D"/>
    <w:rsid w:val="00DD6A59"/>
    <w:rsid w:val="00DE02C4"/>
    <w:rsid w:val="00DE12A7"/>
    <w:rsid w:val="00DE1675"/>
    <w:rsid w:val="00DF151A"/>
    <w:rsid w:val="00DF5B2D"/>
    <w:rsid w:val="00E035D5"/>
    <w:rsid w:val="00E07439"/>
    <w:rsid w:val="00E07D5F"/>
    <w:rsid w:val="00E242C0"/>
    <w:rsid w:val="00E25DF2"/>
    <w:rsid w:val="00E2689B"/>
    <w:rsid w:val="00E3034B"/>
    <w:rsid w:val="00E304E0"/>
    <w:rsid w:val="00E305A8"/>
    <w:rsid w:val="00E31EB0"/>
    <w:rsid w:val="00E34D9A"/>
    <w:rsid w:val="00E41E36"/>
    <w:rsid w:val="00E44216"/>
    <w:rsid w:val="00E46B8C"/>
    <w:rsid w:val="00E47BD9"/>
    <w:rsid w:val="00E61A04"/>
    <w:rsid w:val="00E6464C"/>
    <w:rsid w:val="00E7092F"/>
    <w:rsid w:val="00E716DB"/>
    <w:rsid w:val="00E72911"/>
    <w:rsid w:val="00E72A6B"/>
    <w:rsid w:val="00E76DA6"/>
    <w:rsid w:val="00E771EF"/>
    <w:rsid w:val="00E86711"/>
    <w:rsid w:val="00E86C3E"/>
    <w:rsid w:val="00E95470"/>
    <w:rsid w:val="00EA4891"/>
    <w:rsid w:val="00EA654C"/>
    <w:rsid w:val="00EA69A1"/>
    <w:rsid w:val="00EB7818"/>
    <w:rsid w:val="00EC6E4D"/>
    <w:rsid w:val="00ED3555"/>
    <w:rsid w:val="00ED5257"/>
    <w:rsid w:val="00ED5DD1"/>
    <w:rsid w:val="00EE1037"/>
    <w:rsid w:val="00EE1B85"/>
    <w:rsid w:val="00EE31EB"/>
    <w:rsid w:val="00EE3CD2"/>
    <w:rsid w:val="00EF11CB"/>
    <w:rsid w:val="00F0054A"/>
    <w:rsid w:val="00F207A6"/>
    <w:rsid w:val="00F31182"/>
    <w:rsid w:val="00F32215"/>
    <w:rsid w:val="00F32C9E"/>
    <w:rsid w:val="00F35E54"/>
    <w:rsid w:val="00F37C6E"/>
    <w:rsid w:val="00F41B1F"/>
    <w:rsid w:val="00F422A4"/>
    <w:rsid w:val="00F44FC0"/>
    <w:rsid w:val="00F50ABF"/>
    <w:rsid w:val="00F52AE3"/>
    <w:rsid w:val="00F53161"/>
    <w:rsid w:val="00F53270"/>
    <w:rsid w:val="00F61352"/>
    <w:rsid w:val="00F76B71"/>
    <w:rsid w:val="00F76C5D"/>
    <w:rsid w:val="00F82479"/>
    <w:rsid w:val="00F82A09"/>
    <w:rsid w:val="00F85A51"/>
    <w:rsid w:val="00F86055"/>
    <w:rsid w:val="00F91848"/>
    <w:rsid w:val="00FC442D"/>
    <w:rsid w:val="00FC71BF"/>
    <w:rsid w:val="00FD153F"/>
    <w:rsid w:val="00FD19D4"/>
    <w:rsid w:val="00FD52A8"/>
    <w:rsid w:val="00FE07D2"/>
    <w:rsid w:val="00FF2AA1"/>
    <w:rsid w:val="00FF4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21265E5F-1262-4A71-9770-2FCF3DCAA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1DC"/>
    <w:rPr>
      <w:sz w:val="24"/>
      <w:szCs w:val="24"/>
    </w:rPr>
  </w:style>
  <w:style w:type="paragraph" w:styleId="Heading1">
    <w:name w:val="heading 1"/>
    <w:basedOn w:val="Normal"/>
    <w:next w:val="Normal"/>
    <w:link w:val="Heading1Char"/>
    <w:qFormat/>
    <w:rsid w:val="009E0162"/>
    <w:pPr>
      <w:keepNext/>
      <w:jc w:val="center"/>
      <w:outlineLvl w:val="0"/>
    </w:pPr>
    <w:rPr>
      <w:b/>
      <w:smallCaps/>
      <w:szCs w:val="20"/>
    </w:rPr>
  </w:style>
  <w:style w:type="paragraph" w:styleId="Heading2">
    <w:name w:val="heading 2"/>
    <w:basedOn w:val="Normal"/>
    <w:next w:val="Normal"/>
    <w:link w:val="Heading2Char"/>
    <w:semiHidden/>
    <w:unhideWhenUsed/>
    <w:qFormat/>
    <w:rsid w:val="00BE331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5A51"/>
    <w:pPr>
      <w:tabs>
        <w:tab w:val="center" w:pos="4320"/>
        <w:tab w:val="right" w:pos="8640"/>
      </w:tabs>
    </w:pPr>
  </w:style>
  <w:style w:type="paragraph" w:styleId="Footer">
    <w:name w:val="footer"/>
    <w:basedOn w:val="Normal"/>
    <w:link w:val="FooterChar"/>
    <w:uiPriority w:val="99"/>
    <w:rsid w:val="00F85A51"/>
    <w:pPr>
      <w:tabs>
        <w:tab w:val="center" w:pos="4320"/>
        <w:tab w:val="right" w:pos="8640"/>
      </w:tabs>
    </w:pPr>
  </w:style>
  <w:style w:type="paragraph" w:styleId="BalloonText">
    <w:name w:val="Balloon Text"/>
    <w:basedOn w:val="Normal"/>
    <w:semiHidden/>
    <w:rsid w:val="00B308CC"/>
    <w:rPr>
      <w:rFonts w:ascii="Tahoma" w:hAnsi="Tahoma" w:cs="Tahoma"/>
      <w:sz w:val="16"/>
      <w:szCs w:val="16"/>
    </w:rPr>
  </w:style>
  <w:style w:type="character" w:styleId="Hyperlink">
    <w:name w:val="Hyperlink"/>
    <w:basedOn w:val="DefaultParagraphFont"/>
    <w:rsid w:val="00714908"/>
    <w:rPr>
      <w:color w:val="0000FF"/>
      <w:u w:val="single"/>
    </w:rPr>
  </w:style>
  <w:style w:type="paragraph" w:styleId="ListParagraph">
    <w:name w:val="List Paragraph"/>
    <w:basedOn w:val="Normal"/>
    <w:uiPriority w:val="34"/>
    <w:qFormat/>
    <w:rsid w:val="00B9047B"/>
    <w:pPr>
      <w:ind w:left="720"/>
    </w:pPr>
  </w:style>
  <w:style w:type="character" w:customStyle="1" w:styleId="Heading1Char">
    <w:name w:val="Heading 1 Char"/>
    <w:basedOn w:val="DefaultParagraphFont"/>
    <w:link w:val="Heading1"/>
    <w:rsid w:val="009E0162"/>
    <w:rPr>
      <w:b/>
      <w:smallCaps/>
      <w:sz w:val="24"/>
    </w:rPr>
  </w:style>
  <w:style w:type="character" w:customStyle="1" w:styleId="HeaderChar">
    <w:name w:val="Header Char"/>
    <w:basedOn w:val="DefaultParagraphFont"/>
    <w:link w:val="Header"/>
    <w:uiPriority w:val="99"/>
    <w:rsid w:val="003C00EB"/>
    <w:rPr>
      <w:sz w:val="24"/>
      <w:szCs w:val="24"/>
    </w:rPr>
  </w:style>
  <w:style w:type="character" w:customStyle="1" w:styleId="FooterChar">
    <w:name w:val="Footer Char"/>
    <w:basedOn w:val="DefaultParagraphFont"/>
    <w:link w:val="Footer"/>
    <w:uiPriority w:val="99"/>
    <w:rsid w:val="003C00EB"/>
    <w:rPr>
      <w:sz w:val="24"/>
      <w:szCs w:val="24"/>
    </w:rPr>
  </w:style>
  <w:style w:type="character" w:styleId="FollowedHyperlink">
    <w:name w:val="FollowedHyperlink"/>
    <w:basedOn w:val="DefaultParagraphFont"/>
    <w:rsid w:val="003F3216"/>
    <w:rPr>
      <w:color w:val="800080" w:themeColor="followedHyperlink"/>
      <w:u w:val="single"/>
    </w:rPr>
  </w:style>
  <w:style w:type="character" w:customStyle="1" w:styleId="Heading2Char">
    <w:name w:val="Heading 2 Char"/>
    <w:basedOn w:val="DefaultParagraphFont"/>
    <w:link w:val="Heading2"/>
    <w:semiHidden/>
    <w:rsid w:val="00BE331F"/>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BE331F"/>
    <w:rPr>
      <w:b/>
      <w:bCs/>
    </w:rPr>
  </w:style>
  <w:style w:type="character" w:styleId="Emphasis">
    <w:name w:val="Emphasis"/>
    <w:basedOn w:val="DefaultParagraphFont"/>
    <w:uiPriority w:val="20"/>
    <w:qFormat/>
    <w:rsid w:val="00BE331F"/>
    <w:rPr>
      <w:i/>
      <w:iCs/>
    </w:rPr>
  </w:style>
  <w:style w:type="table" w:styleId="TableGrid">
    <w:name w:val="Table Grid"/>
    <w:basedOn w:val="TableNormal"/>
    <w:rsid w:val="001C6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rsid w:val="001C68B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9D65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818814">
      <w:bodyDiv w:val="1"/>
      <w:marLeft w:val="0"/>
      <w:marRight w:val="0"/>
      <w:marTop w:val="0"/>
      <w:marBottom w:val="0"/>
      <w:divBdr>
        <w:top w:val="none" w:sz="0" w:space="0" w:color="auto"/>
        <w:left w:val="none" w:sz="0" w:space="0" w:color="auto"/>
        <w:bottom w:val="none" w:sz="0" w:space="0" w:color="auto"/>
        <w:right w:val="none" w:sz="0" w:space="0" w:color="auto"/>
      </w:divBdr>
    </w:div>
    <w:div w:id="1236207771">
      <w:bodyDiv w:val="1"/>
      <w:marLeft w:val="0"/>
      <w:marRight w:val="0"/>
      <w:marTop w:val="0"/>
      <w:marBottom w:val="0"/>
      <w:divBdr>
        <w:top w:val="none" w:sz="0" w:space="0" w:color="auto"/>
        <w:left w:val="none" w:sz="0" w:space="0" w:color="auto"/>
        <w:bottom w:val="none" w:sz="0" w:space="0" w:color="auto"/>
        <w:right w:val="none" w:sz="0" w:space="0" w:color="auto"/>
      </w:divBdr>
      <w:divsChild>
        <w:div w:id="1630471557">
          <w:marLeft w:val="0"/>
          <w:marRight w:val="0"/>
          <w:marTop w:val="0"/>
          <w:marBottom w:val="0"/>
          <w:divBdr>
            <w:top w:val="none" w:sz="0" w:space="0" w:color="auto"/>
            <w:left w:val="none" w:sz="0" w:space="0" w:color="auto"/>
            <w:bottom w:val="none" w:sz="0" w:space="0" w:color="auto"/>
            <w:right w:val="none" w:sz="0" w:space="0" w:color="auto"/>
          </w:divBdr>
          <w:divsChild>
            <w:div w:id="873811413">
              <w:marLeft w:val="0"/>
              <w:marRight w:val="0"/>
              <w:marTop w:val="0"/>
              <w:marBottom w:val="0"/>
              <w:divBdr>
                <w:top w:val="none" w:sz="0" w:space="0" w:color="auto"/>
                <w:left w:val="none" w:sz="0" w:space="0" w:color="auto"/>
                <w:bottom w:val="none" w:sz="0" w:space="0" w:color="auto"/>
                <w:right w:val="none" w:sz="0" w:space="0" w:color="auto"/>
              </w:divBdr>
              <w:divsChild>
                <w:div w:id="1968312402">
                  <w:marLeft w:val="0"/>
                  <w:marRight w:val="0"/>
                  <w:marTop w:val="0"/>
                  <w:marBottom w:val="0"/>
                  <w:divBdr>
                    <w:top w:val="none" w:sz="0" w:space="0" w:color="auto"/>
                    <w:left w:val="none" w:sz="0" w:space="0" w:color="auto"/>
                    <w:bottom w:val="none" w:sz="0" w:space="0" w:color="auto"/>
                    <w:right w:val="none" w:sz="0" w:space="0" w:color="auto"/>
                  </w:divBdr>
                  <w:divsChild>
                    <w:div w:id="2132937852">
                      <w:marLeft w:val="0"/>
                      <w:marRight w:val="0"/>
                      <w:marTop w:val="0"/>
                      <w:marBottom w:val="0"/>
                      <w:divBdr>
                        <w:top w:val="none" w:sz="0" w:space="0" w:color="auto"/>
                        <w:left w:val="none" w:sz="0" w:space="0" w:color="auto"/>
                        <w:bottom w:val="none" w:sz="0" w:space="0" w:color="auto"/>
                        <w:right w:val="none" w:sz="0" w:space="0" w:color="auto"/>
                      </w:divBdr>
                      <w:divsChild>
                        <w:div w:id="1159225558">
                          <w:marLeft w:val="0"/>
                          <w:marRight w:val="0"/>
                          <w:marTop w:val="0"/>
                          <w:marBottom w:val="0"/>
                          <w:divBdr>
                            <w:top w:val="none" w:sz="0" w:space="0" w:color="auto"/>
                            <w:left w:val="none" w:sz="0" w:space="0" w:color="auto"/>
                            <w:bottom w:val="none" w:sz="0" w:space="0" w:color="auto"/>
                            <w:right w:val="none" w:sz="0" w:space="0" w:color="auto"/>
                          </w:divBdr>
                        </w:div>
                        <w:div w:id="2139370583">
                          <w:marLeft w:val="0"/>
                          <w:marRight w:val="0"/>
                          <w:marTop w:val="0"/>
                          <w:marBottom w:val="0"/>
                          <w:divBdr>
                            <w:top w:val="none" w:sz="0" w:space="0" w:color="auto"/>
                            <w:left w:val="none" w:sz="0" w:space="0" w:color="auto"/>
                            <w:bottom w:val="none" w:sz="0" w:space="0" w:color="auto"/>
                            <w:right w:val="none" w:sz="0" w:space="0" w:color="auto"/>
                          </w:divBdr>
                          <w:divsChild>
                            <w:div w:id="1597322811">
                              <w:marLeft w:val="0"/>
                              <w:marRight w:val="0"/>
                              <w:marTop w:val="0"/>
                              <w:marBottom w:val="0"/>
                              <w:divBdr>
                                <w:top w:val="none" w:sz="0" w:space="0" w:color="auto"/>
                                <w:left w:val="none" w:sz="0" w:space="0" w:color="auto"/>
                                <w:bottom w:val="none" w:sz="0" w:space="0" w:color="auto"/>
                                <w:right w:val="none" w:sz="0" w:space="0" w:color="auto"/>
                              </w:divBdr>
                              <w:divsChild>
                                <w:div w:id="422385123">
                                  <w:marLeft w:val="0"/>
                                  <w:marRight w:val="0"/>
                                  <w:marTop w:val="0"/>
                                  <w:marBottom w:val="0"/>
                                  <w:divBdr>
                                    <w:top w:val="none" w:sz="0" w:space="0" w:color="auto"/>
                                    <w:left w:val="none" w:sz="0" w:space="0" w:color="auto"/>
                                    <w:bottom w:val="none" w:sz="0" w:space="0" w:color="auto"/>
                                    <w:right w:val="none" w:sz="0" w:space="0" w:color="auto"/>
                                  </w:divBdr>
                                </w:div>
                                <w:div w:id="635838302">
                                  <w:marLeft w:val="0"/>
                                  <w:marRight w:val="0"/>
                                  <w:marTop w:val="0"/>
                                  <w:marBottom w:val="0"/>
                                  <w:divBdr>
                                    <w:top w:val="none" w:sz="0" w:space="0" w:color="auto"/>
                                    <w:left w:val="none" w:sz="0" w:space="0" w:color="auto"/>
                                    <w:bottom w:val="none" w:sz="0" w:space="0" w:color="auto"/>
                                    <w:right w:val="none" w:sz="0" w:space="0" w:color="auto"/>
                                  </w:divBdr>
                                </w:div>
                                <w:div w:id="284390477">
                                  <w:marLeft w:val="0"/>
                                  <w:marRight w:val="0"/>
                                  <w:marTop w:val="0"/>
                                  <w:marBottom w:val="0"/>
                                  <w:divBdr>
                                    <w:top w:val="none" w:sz="0" w:space="0" w:color="auto"/>
                                    <w:left w:val="none" w:sz="0" w:space="0" w:color="auto"/>
                                    <w:bottom w:val="none" w:sz="0" w:space="0" w:color="auto"/>
                                    <w:right w:val="none" w:sz="0" w:space="0" w:color="auto"/>
                                  </w:divBdr>
                                  <w:divsChild>
                                    <w:div w:id="1898517489">
                                      <w:marLeft w:val="0"/>
                                      <w:marRight w:val="0"/>
                                      <w:marTop w:val="0"/>
                                      <w:marBottom w:val="0"/>
                                      <w:divBdr>
                                        <w:top w:val="none" w:sz="0" w:space="0" w:color="auto"/>
                                        <w:left w:val="none" w:sz="0" w:space="0" w:color="auto"/>
                                        <w:bottom w:val="none" w:sz="0" w:space="0" w:color="auto"/>
                                        <w:right w:val="none" w:sz="0" w:space="0" w:color="auto"/>
                                      </w:divBdr>
                                    </w:div>
                                  </w:divsChild>
                                </w:div>
                                <w:div w:id="1123380026">
                                  <w:marLeft w:val="0"/>
                                  <w:marRight w:val="0"/>
                                  <w:marTop w:val="0"/>
                                  <w:marBottom w:val="0"/>
                                  <w:divBdr>
                                    <w:top w:val="none" w:sz="0" w:space="0" w:color="auto"/>
                                    <w:left w:val="none" w:sz="0" w:space="0" w:color="auto"/>
                                    <w:bottom w:val="none" w:sz="0" w:space="0" w:color="auto"/>
                                    <w:right w:val="none" w:sz="0" w:space="0" w:color="auto"/>
                                  </w:divBdr>
                                  <w:divsChild>
                                    <w:div w:id="1500386701">
                                      <w:marLeft w:val="0"/>
                                      <w:marRight w:val="0"/>
                                      <w:marTop w:val="0"/>
                                      <w:marBottom w:val="0"/>
                                      <w:divBdr>
                                        <w:top w:val="none" w:sz="0" w:space="0" w:color="auto"/>
                                        <w:left w:val="none" w:sz="0" w:space="0" w:color="auto"/>
                                        <w:bottom w:val="none" w:sz="0" w:space="0" w:color="auto"/>
                                        <w:right w:val="none" w:sz="0" w:space="0" w:color="auto"/>
                                      </w:divBdr>
                                    </w:div>
                                  </w:divsChild>
                                </w:div>
                                <w:div w:id="797992854">
                                  <w:marLeft w:val="0"/>
                                  <w:marRight w:val="0"/>
                                  <w:marTop w:val="0"/>
                                  <w:marBottom w:val="0"/>
                                  <w:divBdr>
                                    <w:top w:val="none" w:sz="0" w:space="0" w:color="auto"/>
                                    <w:left w:val="none" w:sz="0" w:space="0" w:color="auto"/>
                                    <w:bottom w:val="none" w:sz="0" w:space="0" w:color="auto"/>
                                    <w:right w:val="none" w:sz="0" w:space="0" w:color="auto"/>
                                  </w:divBdr>
                                </w:div>
                                <w:div w:id="77673996">
                                  <w:marLeft w:val="0"/>
                                  <w:marRight w:val="0"/>
                                  <w:marTop w:val="0"/>
                                  <w:marBottom w:val="0"/>
                                  <w:divBdr>
                                    <w:top w:val="none" w:sz="0" w:space="0" w:color="auto"/>
                                    <w:left w:val="none" w:sz="0" w:space="0" w:color="auto"/>
                                    <w:bottom w:val="none" w:sz="0" w:space="0" w:color="auto"/>
                                    <w:right w:val="none" w:sz="0" w:space="0" w:color="auto"/>
                                  </w:divBdr>
                                </w:div>
                                <w:div w:id="286358953">
                                  <w:marLeft w:val="0"/>
                                  <w:marRight w:val="0"/>
                                  <w:marTop w:val="0"/>
                                  <w:marBottom w:val="0"/>
                                  <w:divBdr>
                                    <w:top w:val="none" w:sz="0" w:space="0" w:color="auto"/>
                                    <w:left w:val="none" w:sz="0" w:space="0" w:color="auto"/>
                                    <w:bottom w:val="none" w:sz="0" w:space="0" w:color="auto"/>
                                    <w:right w:val="none" w:sz="0" w:space="0" w:color="auto"/>
                                  </w:divBdr>
                                </w:div>
                                <w:div w:id="1791167006">
                                  <w:marLeft w:val="0"/>
                                  <w:marRight w:val="0"/>
                                  <w:marTop w:val="0"/>
                                  <w:marBottom w:val="0"/>
                                  <w:divBdr>
                                    <w:top w:val="none" w:sz="0" w:space="0" w:color="auto"/>
                                    <w:left w:val="none" w:sz="0" w:space="0" w:color="auto"/>
                                    <w:bottom w:val="none" w:sz="0" w:space="0" w:color="auto"/>
                                    <w:right w:val="none" w:sz="0" w:space="0" w:color="auto"/>
                                  </w:divBdr>
                                </w:div>
                                <w:div w:id="421028020">
                                  <w:marLeft w:val="0"/>
                                  <w:marRight w:val="0"/>
                                  <w:marTop w:val="0"/>
                                  <w:marBottom w:val="0"/>
                                  <w:divBdr>
                                    <w:top w:val="none" w:sz="0" w:space="0" w:color="auto"/>
                                    <w:left w:val="none" w:sz="0" w:space="0" w:color="auto"/>
                                    <w:bottom w:val="none" w:sz="0" w:space="0" w:color="auto"/>
                                    <w:right w:val="none" w:sz="0" w:space="0" w:color="auto"/>
                                  </w:divBdr>
                                </w:div>
                                <w:div w:id="2012873417">
                                  <w:marLeft w:val="0"/>
                                  <w:marRight w:val="0"/>
                                  <w:marTop w:val="0"/>
                                  <w:marBottom w:val="0"/>
                                  <w:divBdr>
                                    <w:top w:val="none" w:sz="0" w:space="0" w:color="auto"/>
                                    <w:left w:val="none" w:sz="0" w:space="0" w:color="auto"/>
                                    <w:bottom w:val="none" w:sz="0" w:space="0" w:color="auto"/>
                                    <w:right w:val="none" w:sz="0" w:space="0" w:color="auto"/>
                                  </w:divBdr>
                                </w:div>
                                <w:div w:id="1568569424">
                                  <w:marLeft w:val="0"/>
                                  <w:marRight w:val="0"/>
                                  <w:marTop w:val="0"/>
                                  <w:marBottom w:val="0"/>
                                  <w:divBdr>
                                    <w:top w:val="none" w:sz="0" w:space="0" w:color="auto"/>
                                    <w:left w:val="none" w:sz="0" w:space="0" w:color="auto"/>
                                    <w:bottom w:val="none" w:sz="0" w:space="0" w:color="auto"/>
                                    <w:right w:val="none" w:sz="0" w:space="0" w:color="auto"/>
                                  </w:divBdr>
                                </w:div>
                                <w:div w:id="1189637250">
                                  <w:marLeft w:val="0"/>
                                  <w:marRight w:val="0"/>
                                  <w:marTop w:val="0"/>
                                  <w:marBottom w:val="0"/>
                                  <w:divBdr>
                                    <w:top w:val="none" w:sz="0" w:space="0" w:color="auto"/>
                                    <w:left w:val="none" w:sz="0" w:space="0" w:color="auto"/>
                                    <w:bottom w:val="none" w:sz="0" w:space="0" w:color="auto"/>
                                    <w:right w:val="none" w:sz="0" w:space="0" w:color="auto"/>
                                  </w:divBdr>
                                </w:div>
                                <w:div w:id="1639412855">
                                  <w:marLeft w:val="0"/>
                                  <w:marRight w:val="0"/>
                                  <w:marTop w:val="0"/>
                                  <w:marBottom w:val="0"/>
                                  <w:divBdr>
                                    <w:top w:val="none" w:sz="0" w:space="0" w:color="auto"/>
                                    <w:left w:val="none" w:sz="0" w:space="0" w:color="auto"/>
                                    <w:bottom w:val="none" w:sz="0" w:space="0" w:color="auto"/>
                                    <w:right w:val="none" w:sz="0" w:space="0" w:color="auto"/>
                                  </w:divBdr>
                                </w:div>
                                <w:div w:id="628433910">
                                  <w:marLeft w:val="0"/>
                                  <w:marRight w:val="0"/>
                                  <w:marTop w:val="0"/>
                                  <w:marBottom w:val="0"/>
                                  <w:divBdr>
                                    <w:top w:val="none" w:sz="0" w:space="0" w:color="auto"/>
                                    <w:left w:val="none" w:sz="0" w:space="0" w:color="auto"/>
                                    <w:bottom w:val="none" w:sz="0" w:space="0" w:color="auto"/>
                                    <w:right w:val="none" w:sz="0" w:space="0" w:color="auto"/>
                                  </w:divBdr>
                                </w:div>
                                <w:div w:id="533812716">
                                  <w:marLeft w:val="0"/>
                                  <w:marRight w:val="0"/>
                                  <w:marTop w:val="0"/>
                                  <w:marBottom w:val="0"/>
                                  <w:divBdr>
                                    <w:top w:val="none" w:sz="0" w:space="0" w:color="auto"/>
                                    <w:left w:val="none" w:sz="0" w:space="0" w:color="auto"/>
                                    <w:bottom w:val="none" w:sz="0" w:space="0" w:color="auto"/>
                                    <w:right w:val="none" w:sz="0" w:space="0" w:color="auto"/>
                                  </w:divBdr>
                                </w:div>
                                <w:div w:id="1606687486">
                                  <w:marLeft w:val="0"/>
                                  <w:marRight w:val="0"/>
                                  <w:marTop w:val="0"/>
                                  <w:marBottom w:val="0"/>
                                  <w:divBdr>
                                    <w:top w:val="none" w:sz="0" w:space="0" w:color="auto"/>
                                    <w:left w:val="none" w:sz="0" w:space="0" w:color="auto"/>
                                    <w:bottom w:val="none" w:sz="0" w:space="0" w:color="auto"/>
                                    <w:right w:val="none" w:sz="0" w:space="0" w:color="auto"/>
                                  </w:divBdr>
                                </w:div>
                                <w:div w:id="589197708">
                                  <w:marLeft w:val="0"/>
                                  <w:marRight w:val="0"/>
                                  <w:marTop w:val="0"/>
                                  <w:marBottom w:val="0"/>
                                  <w:divBdr>
                                    <w:top w:val="none" w:sz="0" w:space="0" w:color="auto"/>
                                    <w:left w:val="none" w:sz="0" w:space="0" w:color="auto"/>
                                    <w:bottom w:val="none" w:sz="0" w:space="0" w:color="auto"/>
                                    <w:right w:val="none" w:sz="0" w:space="0" w:color="auto"/>
                                  </w:divBdr>
                                </w:div>
                                <w:div w:id="1401060503">
                                  <w:marLeft w:val="0"/>
                                  <w:marRight w:val="0"/>
                                  <w:marTop w:val="0"/>
                                  <w:marBottom w:val="0"/>
                                  <w:divBdr>
                                    <w:top w:val="none" w:sz="0" w:space="0" w:color="auto"/>
                                    <w:left w:val="none" w:sz="0" w:space="0" w:color="auto"/>
                                    <w:bottom w:val="none" w:sz="0" w:space="0" w:color="auto"/>
                                    <w:right w:val="none" w:sz="0" w:space="0" w:color="auto"/>
                                  </w:divBdr>
                                  <w:divsChild>
                                    <w:div w:id="984747508">
                                      <w:marLeft w:val="0"/>
                                      <w:marRight w:val="0"/>
                                      <w:marTop w:val="0"/>
                                      <w:marBottom w:val="0"/>
                                      <w:divBdr>
                                        <w:top w:val="none" w:sz="0" w:space="0" w:color="auto"/>
                                        <w:left w:val="none" w:sz="0" w:space="0" w:color="auto"/>
                                        <w:bottom w:val="none" w:sz="0" w:space="0" w:color="auto"/>
                                        <w:right w:val="none" w:sz="0" w:space="0" w:color="auto"/>
                                      </w:divBdr>
                                    </w:div>
                                  </w:divsChild>
                                </w:div>
                                <w:div w:id="1233856667">
                                  <w:marLeft w:val="0"/>
                                  <w:marRight w:val="0"/>
                                  <w:marTop w:val="0"/>
                                  <w:marBottom w:val="0"/>
                                  <w:divBdr>
                                    <w:top w:val="none" w:sz="0" w:space="0" w:color="auto"/>
                                    <w:left w:val="none" w:sz="0" w:space="0" w:color="auto"/>
                                    <w:bottom w:val="none" w:sz="0" w:space="0" w:color="auto"/>
                                    <w:right w:val="none" w:sz="0" w:space="0" w:color="auto"/>
                                  </w:divBdr>
                                </w:div>
                                <w:div w:id="1214729712">
                                  <w:marLeft w:val="0"/>
                                  <w:marRight w:val="0"/>
                                  <w:marTop w:val="0"/>
                                  <w:marBottom w:val="0"/>
                                  <w:divBdr>
                                    <w:top w:val="none" w:sz="0" w:space="0" w:color="auto"/>
                                    <w:left w:val="none" w:sz="0" w:space="0" w:color="auto"/>
                                    <w:bottom w:val="none" w:sz="0" w:space="0" w:color="auto"/>
                                    <w:right w:val="none" w:sz="0" w:space="0" w:color="auto"/>
                                  </w:divBdr>
                                </w:div>
                                <w:div w:id="488984681">
                                  <w:marLeft w:val="0"/>
                                  <w:marRight w:val="0"/>
                                  <w:marTop w:val="0"/>
                                  <w:marBottom w:val="0"/>
                                  <w:divBdr>
                                    <w:top w:val="none" w:sz="0" w:space="0" w:color="auto"/>
                                    <w:left w:val="none" w:sz="0" w:space="0" w:color="auto"/>
                                    <w:bottom w:val="none" w:sz="0" w:space="0" w:color="auto"/>
                                    <w:right w:val="none" w:sz="0" w:space="0" w:color="auto"/>
                                  </w:divBdr>
                                </w:div>
                                <w:div w:id="1759791681">
                                  <w:marLeft w:val="0"/>
                                  <w:marRight w:val="0"/>
                                  <w:marTop w:val="0"/>
                                  <w:marBottom w:val="0"/>
                                  <w:divBdr>
                                    <w:top w:val="none" w:sz="0" w:space="0" w:color="auto"/>
                                    <w:left w:val="none" w:sz="0" w:space="0" w:color="auto"/>
                                    <w:bottom w:val="none" w:sz="0" w:space="0" w:color="auto"/>
                                    <w:right w:val="none" w:sz="0" w:space="0" w:color="auto"/>
                                  </w:divBdr>
                                </w:div>
                                <w:div w:id="1267074699">
                                  <w:marLeft w:val="0"/>
                                  <w:marRight w:val="0"/>
                                  <w:marTop w:val="0"/>
                                  <w:marBottom w:val="0"/>
                                  <w:divBdr>
                                    <w:top w:val="none" w:sz="0" w:space="0" w:color="auto"/>
                                    <w:left w:val="none" w:sz="0" w:space="0" w:color="auto"/>
                                    <w:bottom w:val="none" w:sz="0" w:space="0" w:color="auto"/>
                                    <w:right w:val="none" w:sz="0" w:space="0" w:color="auto"/>
                                  </w:divBdr>
                                </w:div>
                                <w:div w:id="187330498">
                                  <w:marLeft w:val="0"/>
                                  <w:marRight w:val="0"/>
                                  <w:marTop w:val="0"/>
                                  <w:marBottom w:val="0"/>
                                  <w:divBdr>
                                    <w:top w:val="none" w:sz="0" w:space="0" w:color="auto"/>
                                    <w:left w:val="none" w:sz="0" w:space="0" w:color="auto"/>
                                    <w:bottom w:val="none" w:sz="0" w:space="0" w:color="auto"/>
                                    <w:right w:val="none" w:sz="0" w:space="0" w:color="auto"/>
                                  </w:divBdr>
                                </w:div>
                                <w:div w:id="524751564">
                                  <w:marLeft w:val="0"/>
                                  <w:marRight w:val="0"/>
                                  <w:marTop w:val="0"/>
                                  <w:marBottom w:val="0"/>
                                  <w:divBdr>
                                    <w:top w:val="none" w:sz="0" w:space="0" w:color="auto"/>
                                    <w:left w:val="none" w:sz="0" w:space="0" w:color="auto"/>
                                    <w:bottom w:val="none" w:sz="0" w:space="0" w:color="auto"/>
                                    <w:right w:val="none" w:sz="0" w:space="0" w:color="auto"/>
                                  </w:divBdr>
                                </w:div>
                                <w:div w:id="725884341">
                                  <w:marLeft w:val="0"/>
                                  <w:marRight w:val="0"/>
                                  <w:marTop w:val="0"/>
                                  <w:marBottom w:val="0"/>
                                  <w:divBdr>
                                    <w:top w:val="none" w:sz="0" w:space="0" w:color="auto"/>
                                    <w:left w:val="none" w:sz="0" w:space="0" w:color="auto"/>
                                    <w:bottom w:val="none" w:sz="0" w:space="0" w:color="auto"/>
                                    <w:right w:val="none" w:sz="0" w:space="0" w:color="auto"/>
                                  </w:divBdr>
                                </w:div>
                                <w:div w:id="880869563">
                                  <w:marLeft w:val="0"/>
                                  <w:marRight w:val="0"/>
                                  <w:marTop w:val="0"/>
                                  <w:marBottom w:val="0"/>
                                  <w:divBdr>
                                    <w:top w:val="none" w:sz="0" w:space="0" w:color="auto"/>
                                    <w:left w:val="none" w:sz="0" w:space="0" w:color="auto"/>
                                    <w:bottom w:val="none" w:sz="0" w:space="0" w:color="auto"/>
                                    <w:right w:val="none" w:sz="0" w:space="0" w:color="auto"/>
                                  </w:divBdr>
                                </w:div>
                                <w:div w:id="69095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14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scontr@purdu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6FDAECE3-EF7C-4C55-AFB4-40F49EE252D1}"/>
      </w:docPartPr>
      <w:docPartBody>
        <w:p w:rsidR="00516413" w:rsidRDefault="00516413">
          <w:r w:rsidRPr="004A42F8">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560FBC99-6CA1-4259-8CCB-7737279D1294}"/>
      </w:docPartPr>
      <w:docPartBody>
        <w:p w:rsidR="00516413" w:rsidRDefault="00516413">
          <w:r w:rsidRPr="004A42F8">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2375D50D-8B9A-4517-825C-AA51F98493A7}"/>
      </w:docPartPr>
      <w:docPartBody>
        <w:p w:rsidR="00516413" w:rsidRDefault="00516413">
          <w:r w:rsidRPr="004A42F8">
            <w:rPr>
              <w:rStyle w:val="PlaceholderText"/>
            </w:rPr>
            <w:t>Choose an item.</w:t>
          </w:r>
        </w:p>
      </w:docPartBody>
    </w:docPart>
    <w:docPart>
      <w:docPartPr>
        <w:name w:val="951ADCB96E904AA9A25313411D3697B3"/>
        <w:category>
          <w:name w:val="General"/>
          <w:gallery w:val="placeholder"/>
        </w:category>
        <w:types>
          <w:type w:val="bbPlcHdr"/>
        </w:types>
        <w:behaviors>
          <w:behavior w:val="content"/>
        </w:behaviors>
        <w:guid w:val="{FEFB61CD-629D-414C-A60F-94DF5EE8B0D4}"/>
      </w:docPartPr>
      <w:docPartBody>
        <w:p w:rsidR="00516413" w:rsidRDefault="00516413" w:rsidP="00516413">
          <w:pPr>
            <w:pStyle w:val="951ADCB96E904AA9A25313411D3697B3"/>
          </w:pPr>
          <w:r w:rsidRPr="004A42F8">
            <w:rPr>
              <w:rStyle w:val="PlaceholderText"/>
            </w:rPr>
            <w:t>Click here to enter text.</w:t>
          </w:r>
        </w:p>
      </w:docPartBody>
    </w:docPart>
    <w:docPart>
      <w:docPartPr>
        <w:name w:val="09E85CDEE49D485BABEC21F4BC43A001"/>
        <w:category>
          <w:name w:val="General"/>
          <w:gallery w:val="placeholder"/>
        </w:category>
        <w:types>
          <w:type w:val="bbPlcHdr"/>
        </w:types>
        <w:behaviors>
          <w:behavior w:val="content"/>
        </w:behaviors>
        <w:guid w:val="{291D9108-070A-4A40-B9E0-11BDD78E79AC}"/>
      </w:docPartPr>
      <w:docPartBody>
        <w:p w:rsidR="00516413" w:rsidRDefault="00516413" w:rsidP="00516413">
          <w:pPr>
            <w:pStyle w:val="09E85CDEE49D485BABEC21F4BC43A001"/>
          </w:pPr>
          <w:r w:rsidRPr="004A42F8">
            <w:rPr>
              <w:rStyle w:val="PlaceholderText"/>
            </w:rPr>
            <w:t>Click here to enter text.</w:t>
          </w:r>
        </w:p>
      </w:docPartBody>
    </w:docPart>
    <w:docPart>
      <w:docPartPr>
        <w:name w:val="9DAB017A7B704792B99624DB77EEB7D9"/>
        <w:category>
          <w:name w:val="General"/>
          <w:gallery w:val="placeholder"/>
        </w:category>
        <w:types>
          <w:type w:val="bbPlcHdr"/>
        </w:types>
        <w:behaviors>
          <w:behavior w:val="content"/>
        </w:behaviors>
        <w:guid w:val="{9D2EB05B-5240-4648-95B8-A54AA72022DC}"/>
      </w:docPartPr>
      <w:docPartBody>
        <w:p w:rsidR="00516413" w:rsidRDefault="00516413" w:rsidP="00516413">
          <w:pPr>
            <w:pStyle w:val="9DAB017A7B704792B99624DB77EEB7D9"/>
          </w:pPr>
          <w:r w:rsidRPr="004A42F8">
            <w:rPr>
              <w:rStyle w:val="PlaceholderText"/>
            </w:rPr>
            <w:t>Click here to enter text.</w:t>
          </w:r>
        </w:p>
      </w:docPartBody>
    </w:docPart>
    <w:docPart>
      <w:docPartPr>
        <w:name w:val="CAF4E56E00E442DBB3CDD977B99E0F37"/>
        <w:category>
          <w:name w:val="General"/>
          <w:gallery w:val="placeholder"/>
        </w:category>
        <w:types>
          <w:type w:val="bbPlcHdr"/>
        </w:types>
        <w:behaviors>
          <w:behavior w:val="content"/>
        </w:behaviors>
        <w:guid w:val="{4519A02D-FC38-455E-8085-E380ECDABD7B}"/>
      </w:docPartPr>
      <w:docPartBody>
        <w:p w:rsidR="00516413" w:rsidRDefault="00516413" w:rsidP="00516413">
          <w:pPr>
            <w:pStyle w:val="CAF4E56E00E442DBB3CDD977B99E0F37"/>
          </w:pPr>
          <w:r w:rsidRPr="004A42F8">
            <w:rPr>
              <w:rStyle w:val="PlaceholderText"/>
            </w:rPr>
            <w:t>Choose an item.</w:t>
          </w:r>
        </w:p>
      </w:docPartBody>
    </w:docPart>
    <w:docPart>
      <w:docPartPr>
        <w:name w:val="E0395581552B4BBE9331133813B4F66F"/>
        <w:category>
          <w:name w:val="General"/>
          <w:gallery w:val="placeholder"/>
        </w:category>
        <w:types>
          <w:type w:val="bbPlcHdr"/>
        </w:types>
        <w:behaviors>
          <w:behavior w:val="content"/>
        </w:behaviors>
        <w:guid w:val="{57A6EEAD-5015-41CD-84C2-BF52E4E41DC6}"/>
      </w:docPartPr>
      <w:docPartBody>
        <w:p w:rsidR="00516413" w:rsidRDefault="00516413" w:rsidP="00516413">
          <w:pPr>
            <w:pStyle w:val="E0395581552B4BBE9331133813B4F66F"/>
          </w:pPr>
          <w:r w:rsidRPr="004A42F8">
            <w:rPr>
              <w:rStyle w:val="PlaceholderText"/>
            </w:rPr>
            <w:t>Choose an item.</w:t>
          </w:r>
        </w:p>
      </w:docPartBody>
    </w:docPart>
    <w:docPart>
      <w:docPartPr>
        <w:name w:val="C5701034589348228230B1C705003E08"/>
        <w:category>
          <w:name w:val="General"/>
          <w:gallery w:val="placeholder"/>
        </w:category>
        <w:types>
          <w:type w:val="bbPlcHdr"/>
        </w:types>
        <w:behaviors>
          <w:behavior w:val="content"/>
        </w:behaviors>
        <w:guid w:val="{57468066-7CC2-4426-8A8E-6A4397C604E8}"/>
      </w:docPartPr>
      <w:docPartBody>
        <w:p w:rsidR="00516413" w:rsidRDefault="00516413" w:rsidP="00516413">
          <w:pPr>
            <w:pStyle w:val="C5701034589348228230B1C705003E08"/>
          </w:pPr>
          <w:r w:rsidRPr="004A42F8">
            <w:rPr>
              <w:rStyle w:val="PlaceholderText"/>
            </w:rPr>
            <w:t>Choose an item.</w:t>
          </w:r>
        </w:p>
      </w:docPartBody>
    </w:docPart>
    <w:docPart>
      <w:docPartPr>
        <w:name w:val="CF935B88DCE247FDBCEF83C74A7736DF"/>
        <w:category>
          <w:name w:val="General"/>
          <w:gallery w:val="placeholder"/>
        </w:category>
        <w:types>
          <w:type w:val="bbPlcHdr"/>
        </w:types>
        <w:behaviors>
          <w:behavior w:val="content"/>
        </w:behaviors>
        <w:guid w:val="{CD406686-28CF-4AFD-A6E9-8F580CCD06AA}"/>
      </w:docPartPr>
      <w:docPartBody>
        <w:p w:rsidR="00516413" w:rsidRDefault="00516413" w:rsidP="00516413">
          <w:pPr>
            <w:pStyle w:val="CF935B88DCE247FDBCEF83C74A7736DF"/>
          </w:pPr>
          <w:r w:rsidRPr="004A42F8">
            <w:rPr>
              <w:rStyle w:val="PlaceholderText"/>
            </w:rPr>
            <w:t>Choose an item.</w:t>
          </w:r>
        </w:p>
      </w:docPartBody>
    </w:docPart>
    <w:docPart>
      <w:docPartPr>
        <w:name w:val="03EF8A33F4A6492B9ABB9293A88F1FE0"/>
        <w:category>
          <w:name w:val="General"/>
          <w:gallery w:val="placeholder"/>
        </w:category>
        <w:types>
          <w:type w:val="bbPlcHdr"/>
        </w:types>
        <w:behaviors>
          <w:behavior w:val="content"/>
        </w:behaviors>
        <w:guid w:val="{4A8092E2-A26D-4BBF-993F-8C6AE592843E}"/>
      </w:docPartPr>
      <w:docPartBody>
        <w:p w:rsidR="00516413" w:rsidRDefault="00516413" w:rsidP="00516413">
          <w:pPr>
            <w:pStyle w:val="03EF8A33F4A6492B9ABB9293A88F1FE0"/>
          </w:pPr>
          <w:r w:rsidRPr="004A42F8">
            <w:rPr>
              <w:rStyle w:val="PlaceholderText"/>
            </w:rPr>
            <w:t>Choose an item.</w:t>
          </w:r>
        </w:p>
      </w:docPartBody>
    </w:docPart>
    <w:docPart>
      <w:docPartPr>
        <w:name w:val="799D58E3DBC64966A025A8883FD7D9A1"/>
        <w:category>
          <w:name w:val="General"/>
          <w:gallery w:val="placeholder"/>
        </w:category>
        <w:types>
          <w:type w:val="bbPlcHdr"/>
        </w:types>
        <w:behaviors>
          <w:behavior w:val="content"/>
        </w:behaviors>
        <w:guid w:val="{F47C7553-DE1C-4EB8-B1E7-9D00E341B43D}"/>
      </w:docPartPr>
      <w:docPartBody>
        <w:p w:rsidR="00516413" w:rsidRDefault="00516413" w:rsidP="00516413">
          <w:pPr>
            <w:pStyle w:val="799D58E3DBC64966A025A8883FD7D9A1"/>
          </w:pPr>
          <w:r w:rsidRPr="004A42F8">
            <w:rPr>
              <w:rStyle w:val="PlaceholderText"/>
            </w:rPr>
            <w:t>Choose an item.</w:t>
          </w:r>
        </w:p>
      </w:docPartBody>
    </w:docPart>
    <w:docPart>
      <w:docPartPr>
        <w:name w:val="7BE98E70F7E44408BA4F3DDE88FB6D4A"/>
        <w:category>
          <w:name w:val="General"/>
          <w:gallery w:val="placeholder"/>
        </w:category>
        <w:types>
          <w:type w:val="bbPlcHdr"/>
        </w:types>
        <w:behaviors>
          <w:behavior w:val="content"/>
        </w:behaviors>
        <w:guid w:val="{3C4BBA75-8547-4C20-85B1-33DAD54E5D13}"/>
      </w:docPartPr>
      <w:docPartBody>
        <w:p w:rsidR="00516413" w:rsidRDefault="00516413" w:rsidP="00516413">
          <w:pPr>
            <w:pStyle w:val="7BE98E70F7E44408BA4F3DDE88FB6D4A"/>
          </w:pPr>
          <w:r w:rsidRPr="004A42F8">
            <w:rPr>
              <w:rStyle w:val="PlaceholderText"/>
            </w:rPr>
            <w:t>Choose an item.</w:t>
          </w:r>
        </w:p>
      </w:docPartBody>
    </w:docPart>
    <w:docPart>
      <w:docPartPr>
        <w:name w:val="553789E17D194CA8BCB1C0B3F4A7CDFA"/>
        <w:category>
          <w:name w:val="General"/>
          <w:gallery w:val="placeholder"/>
        </w:category>
        <w:types>
          <w:type w:val="bbPlcHdr"/>
        </w:types>
        <w:behaviors>
          <w:behavior w:val="content"/>
        </w:behaviors>
        <w:guid w:val="{07F08BD2-0A00-47AA-955E-829CA233DF5B}"/>
      </w:docPartPr>
      <w:docPartBody>
        <w:p w:rsidR="00070FD6" w:rsidRDefault="005D502C" w:rsidP="005D502C">
          <w:pPr>
            <w:pStyle w:val="553789E17D194CA8BCB1C0B3F4A7CDFA"/>
          </w:pPr>
          <w:r w:rsidRPr="004A42F8">
            <w:rPr>
              <w:rStyle w:val="PlaceholderText"/>
            </w:rPr>
            <w:t>Click here to enter text.</w:t>
          </w:r>
        </w:p>
      </w:docPartBody>
    </w:docPart>
    <w:docPart>
      <w:docPartPr>
        <w:name w:val="46F286448ADE4AAAA2334E641A8E402A"/>
        <w:category>
          <w:name w:val="General"/>
          <w:gallery w:val="placeholder"/>
        </w:category>
        <w:types>
          <w:type w:val="bbPlcHdr"/>
        </w:types>
        <w:behaviors>
          <w:behavior w:val="content"/>
        </w:behaviors>
        <w:guid w:val="{44661363-7EDF-49BD-AECD-9AD0BA50279C}"/>
      </w:docPartPr>
      <w:docPartBody>
        <w:p w:rsidR="00070FD6" w:rsidRDefault="005D502C" w:rsidP="005D502C">
          <w:pPr>
            <w:pStyle w:val="46F286448ADE4AAAA2334E641A8E402A"/>
          </w:pPr>
          <w:r w:rsidRPr="004A42F8">
            <w:rPr>
              <w:rStyle w:val="PlaceholderText"/>
            </w:rPr>
            <w:t>Click here to enter text.</w:t>
          </w:r>
        </w:p>
      </w:docPartBody>
    </w:docPart>
    <w:docPart>
      <w:docPartPr>
        <w:name w:val="05C541BBB406480C991E102A7AECA813"/>
        <w:category>
          <w:name w:val="General"/>
          <w:gallery w:val="placeholder"/>
        </w:category>
        <w:types>
          <w:type w:val="bbPlcHdr"/>
        </w:types>
        <w:behaviors>
          <w:behavior w:val="content"/>
        </w:behaviors>
        <w:guid w:val="{F86C6D3C-6D87-4BA6-9FF3-D99FC31466F4}"/>
      </w:docPartPr>
      <w:docPartBody>
        <w:p w:rsidR="0068254E" w:rsidRDefault="005258FA" w:rsidP="005258FA">
          <w:pPr>
            <w:pStyle w:val="05C541BBB406480C991E102A7AECA813"/>
          </w:pPr>
          <w:r w:rsidRPr="004A42F8">
            <w:rPr>
              <w:rStyle w:val="PlaceholderText"/>
            </w:rPr>
            <w:t>Click here to enter text.</w:t>
          </w:r>
        </w:p>
      </w:docPartBody>
    </w:docPart>
    <w:docPart>
      <w:docPartPr>
        <w:name w:val="8027FE97808B4579A0E9B4D83FFB82CD"/>
        <w:category>
          <w:name w:val="General"/>
          <w:gallery w:val="placeholder"/>
        </w:category>
        <w:types>
          <w:type w:val="bbPlcHdr"/>
        </w:types>
        <w:behaviors>
          <w:behavior w:val="content"/>
        </w:behaviors>
        <w:guid w:val="{A662431B-B97B-4EA7-B9FC-DB55DCADF4CB}"/>
      </w:docPartPr>
      <w:docPartBody>
        <w:p w:rsidR="0068254E" w:rsidRDefault="005258FA" w:rsidP="005258FA">
          <w:pPr>
            <w:pStyle w:val="8027FE97808B4579A0E9B4D83FFB82CD"/>
          </w:pPr>
          <w:r w:rsidRPr="004A42F8">
            <w:rPr>
              <w:rStyle w:val="PlaceholderText"/>
            </w:rPr>
            <w:t>Click here to enter text.</w:t>
          </w:r>
        </w:p>
      </w:docPartBody>
    </w:docPart>
    <w:docPart>
      <w:docPartPr>
        <w:name w:val="C652B88118794054A73722ACAEB4E3A4"/>
        <w:category>
          <w:name w:val="General"/>
          <w:gallery w:val="placeholder"/>
        </w:category>
        <w:types>
          <w:type w:val="bbPlcHdr"/>
        </w:types>
        <w:behaviors>
          <w:behavior w:val="content"/>
        </w:behaviors>
        <w:guid w:val="{0FE81AB3-E08F-4603-984D-5EE719B527AB}"/>
      </w:docPartPr>
      <w:docPartBody>
        <w:p w:rsidR="0068254E" w:rsidRDefault="005258FA" w:rsidP="005258FA">
          <w:pPr>
            <w:pStyle w:val="C652B88118794054A73722ACAEB4E3A4"/>
          </w:pPr>
          <w:r w:rsidRPr="004A42F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413"/>
    <w:rsid w:val="00044E6E"/>
    <w:rsid w:val="00070FD6"/>
    <w:rsid w:val="00516413"/>
    <w:rsid w:val="005258FA"/>
    <w:rsid w:val="005D502C"/>
    <w:rsid w:val="0068254E"/>
    <w:rsid w:val="00B42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58FA"/>
    <w:rPr>
      <w:color w:val="808080"/>
    </w:rPr>
  </w:style>
  <w:style w:type="paragraph" w:customStyle="1" w:styleId="1A57CCC069E647949F002FDD30AB1538">
    <w:name w:val="1A57CCC069E647949F002FDD30AB1538"/>
    <w:rsid w:val="00516413"/>
  </w:style>
  <w:style w:type="paragraph" w:customStyle="1" w:styleId="CB4CEA0274DC487A80BDD30BE7C21985">
    <w:name w:val="CB4CEA0274DC487A80BDD30BE7C21985"/>
    <w:rsid w:val="00516413"/>
  </w:style>
  <w:style w:type="paragraph" w:customStyle="1" w:styleId="951ADCB96E904AA9A25313411D3697B3">
    <w:name w:val="951ADCB96E904AA9A25313411D3697B3"/>
    <w:rsid w:val="00516413"/>
  </w:style>
  <w:style w:type="paragraph" w:customStyle="1" w:styleId="0E3ACE9112D246DEB72FD0370E67F62A">
    <w:name w:val="0E3ACE9112D246DEB72FD0370E67F62A"/>
    <w:rsid w:val="00516413"/>
  </w:style>
  <w:style w:type="paragraph" w:customStyle="1" w:styleId="09E85CDEE49D485BABEC21F4BC43A001">
    <w:name w:val="09E85CDEE49D485BABEC21F4BC43A001"/>
    <w:rsid w:val="00516413"/>
  </w:style>
  <w:style w:type="paragraph" w:customStyle="1" w:styleId="C7AD286B5F48402390AF9256DD67D414">
    <w:name w:val="C7AD286B5F48402390AF9256DD67D414"/>
    <w:rsid w:val="00516413"/>
  </w:style>
  <w:style w:type="paragraph" w:customStyle="1" w:styleId="9DAB017A7B704792B99624DB77EEB7D9">
    <w:name w:val="9DAB017A7B704792B99624DB77EEB7D9"/>
    <w:rsid w:val="00516413"/>
  </w:style>
  <w:style w:type="paragraph" w:customStyle="1" w:styleId="EFF6E91E05864C7DB5CE9CCDDBD0EABB">
    <w:name w:val="EFF6E91E05864C7DB5CE9CCDDBD0EABB"/>
    <w:rsid w:val="00516413"/>
  </w:style>
  <w:style w:type="paragraph" w:customStyle="1" w:styleId="E672DB27ED9245AFA11437459BEB930B">
    <w:name w:val="E672DB27ED9245AFA11437459BEB930B"/>
    <w:rsid w:val="00516413"/>
  </w:style>
  <w:style w:type="paragraph" w:customStyle="1" w:styleId="B1F099556A6947A790A1DBAF438D0D31">
    <w:name w:val="B1F099556A6947A790A1DBAF438D0D31"/>
    <w:rsid w:val="00516413"/>
  </w:style>
  <w:style w:type="paragraph" w:customStyle="1" w:styleId="CAF4E56E00E442DBB3CDD977B99E0F37">
    <w:name w:val="CAF4E56E00E442DBB3CDD977B99E0F37"/>
    <w:rsid w:val="00516413"/>
  </w:style>
  <w:style w:type="paragraph" w:customStyle="1" w:styleId="E0395581552B4BBE9331133813B4F66F">
    <w:name w:val="E0395581552B4BBE9331133813B4F66F"/>
    <w:rsid w:val="00516413"/>
  </w:style>
  <w:style w:type="paragraph" w:customStyle="1" w:styleId="C5701034589348228230B1C705003E08">
    <w:name w:val="C5701034589348228230B1C705003E08"/>
    <w:rsid w:val="00516413"/>
  </w:style>
  <w:style w:type="paragraph" w:customStyle="1" w:styleId="CF935B88DCE247FDBCEF83C74A7736DF">
    <w:name w:val="CF935B88DCE247FDBCEF83C74A7736DF"/>
    <w:rsid w:val="00516413"/>
  </w:style>
  <w:style w:type="paragraph" w:customStyle="1" w:styleId="1012832447704B42AED76A6652EEECD9">
    <w:name w:val="1012832447704B42AED76A6652EEECD9"/>
    <w:rsid w:val="00516413"/>
  </w:style>
  <w:style w:type="paragraph" w:customStyle="1" w:styleId="8FC72AB92F044EB69E038396EE0ED427">
    <w:name w:val="8FC72AB92F044EB69E038396EE0ED427"/>
    <w:rsid w:val="00516413"/>
  </w:style>
  <w:style w:type="paragraph" w:customStyle="1" w:styleId="03EF8A33F4A6492B9ABB9293A88F1FE0">
    <w:name w:val="03EF8A33F4A6492B9ABB9293A88F1FE0"/>
    <w:rsid w:val="00516413"/>
  </w:style>
  <w:style w:type="paragraph" w:customStyle="1" w:styleId="799D58E3DBC64966A025A8883FD7D9A1">
    <w:name w:val="799D58E3DBC64966A025A8883FD7D9A1"/>
    <w:rsid w:val="00516413"/>
  </w:style>
  <w:style w:type="paragraph" w:customStyle="1" w:styleId="7BE98E70F7E44408BA4F3DDE88FB6D4A">
    <w:name w:val="7BE98E70F7E44408BA4F3DDE88FB6D4A"/>
    <w:rsid w:val="00516413"/>
  </w:style>
  <w:style w:type="paragraph" w:customStyle="1" w:styleId="182F778786AE4B6F8BDCD02D36FAEFD5">
    <w:name w:val="182F778786AE4B6F8BDCD02D36FAEFD5"/>
    <w:rsid w:val="00516413"/>
  </w:style>
  <w:style w:type="paragraph" w:customStyle="1" w:styleId="2DB35DE4C67D4328B3663449DB8E06E7">
    <w:name w:val="2DB35DE4C67D4328B3663449DB8E06E7"/>
    <w:rsid w:val="00516413"/>
  </w:style>
  <w:style w:type="paragraph" w:customStyle="1" w:styleId="F8BAF8BA61E14F25BB238E2DAA303174">
    <w:name w:val="F8BAF8BA61E14F25BB238E2DAA303174"/>
    <w:rsid w:val="00044E6E"/>
  </w:style>
  <w:style w:type="paragraph" w:customStyle="1" w:styleId="63A4CC9FD30742ABB9A48E5E93B8CC2E">
    <w:name w:val="63A4CC9FD30742ABB9A48E5E93B8CC2E"/>
    <w:rsid w:val="005D502C"/>
  </w:style>
  <w:style w:type="paragraph" w:customStyle="1" w:styleId="EBCE2DDB92514EE583F14DE781A7BD96">
    <w:name w:val="EBCE2DDB92514EE583F14DE781A7BD96"/>
    <w:rsid w:val="005D502C"/>
  </w:style>
  <w:style w:type="paragraph" w:customStyle="1" w:styleId="553789E17D194CA8BCB1C0B3F4A7CDFA">
    <w:name w:val="553789E17D194CA8BCB1C0B3F4A7CDFA"/>
    <w:rsid w:val="005D502C"/>
  </w:style>
  <w:style w:type="paragraph" w:customStyle="1" w:styleId="46F286448ADE4AAAA2334E641A8E402A">
    <w:name w:val="46F286448ADE4AAAA2334E641A8E402A"/>
    <w:rsid w:val="005D502C"/>
  </w:style>
  <w:style w:type="paragraph" w:customStyle="1" w:styleId="007F8CAFEC61414B812BCE442A1FDE56">
    <w:name w:val="007F8CAFEC61414B812BCE442A1FDE56"/>
    <w:rsid w:val="005D502C"/>
  </w:style>
  <w:style w:type="paragraph" w:customStyle="1" w:styleId="D25FF2FAE455415B9053D779DD36F529">
    <w:name w:val="D25FF2FAE455415B9053D779DD36F529"/>
    <w:rsid w:val="005D502C"/>
  </w:style>
  <w:style w:type="paragraph" w:customStyle="1" w:styleId="620733FBAE4E4529B1A7E56B2FC48B60">
    <w:name w:val="620733FBAE4E4529B1A7E56B2FC48B60"/>
    <w:rsid w:val="005D502C"/>
  </w:style>
  <w:style w:type="paragraph" w:customStyle="1" w:styleId="49449367A6E34613B2A40C2EA0224984">
    <w:name w:val="49449367A6E34613B2A40C2EA0224984"/>
    <w:rsid w:val="005258FA"/>
  </w:style>
  <w:style w:type="paragraph" w:customStyle="1" w:styleId="569F1B794F0A4CF594B62D1CCB69633C">
    <w:name w:val="569F1B794F0A4CF594B62D1CCB69633C"/>
    <w:rsid w:val="005258FA"/>
  </w:style>
  <w:style w:type="paragraph" w:customStyle="1" w:styleId="05C541BBB406480C991E102A7AECA813">
    <w:name w:val="05C541BBB406480C991E102A7AECA813"/>
    <w:rsid w:val="005258FA"/>
  </w:style>
  <w:style w:type="paragraph" w:customStyle="1" w:styleId="8027FE97808B4579A0E9B4D83FFB82CD">
    <w:name w:val="8027FE97808B4579A0E9B4D83FFB82CD"/>
    <w:rsid w:val="005258FA"/>
  </w:style>
  <w:style w:type="paragraph" w:customStyle="1" w:styleId="AB3282B92DFB4599A532E5E17AF49C89">
    <w:name w:val="AB3282B92DFB4599A532E5E17AF49C89"/>
    <w:rsid w:val="005258FA"/>
  </w:style>
  <w:style w:type="paragraph" w:customStyle="1" w:styleId="65C9D72969294136AFE0BF3C0BF5F86E">
    <w:name w:val="65C9D72969294136AFE0BF3C0BF5F86E"/>
    <w:rsid w:val="005258FA"/>
  </w:style>
  <w:style w:type="paragraph" w:customStyle="1" w:styleId="C652B88118794054A73722ACAEB4E3A4">
    <w:name w:val="C652B88118794054A73722ACAEB4E3A4"/>
    <w:rsid w:val="005258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C06D1-47D5-423D-B7AE-D3641A3DB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45918C53</Template>
  <TotalTime>0</TotalTime>
  <Pages>2</Pages>
  <Words>633</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4046</CharactersWithSpaces>
  <SharedDoc>false</SharedDoc>
  <HLinks>
    <vt:vector size="6" baseType="variant">
      <vt:variant>
        <vt:i4>6094968</vt:i4>
      </vt:variant>
      <vt:variant>
        <vt:i4>0</vt:i4>
      </vt:variant>
      <vt:variant>
        <vt:i4>0</vt:i4>
      </vt:variant>
      <vt:variant>
        <vt:i4>5</vt:i4>
      </vt:variant>
      <vt:variant>
        <vt:lpwstr>mailto:spscontr@purdue.edu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smith26</dc:creator>
  <cp:lastModifiedBy>Millsaps, Mary D</cp:lastModifiedBy>
  <cp:revision>2</cp:revision>
  <cp:lastPrinted>2017-03-27T17:23:00Z</cp:lastPrinted>
  <dcterms:created xsi:type="dcterms:W3CDTF">2017-10-13T19:07:00Z</dcterms:created>
  <dcterms:modified xsi:type="dcterms:W3CDTF">2017-10-13T19:07:00Z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