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8" w:rsidRDefault="00F57F48" w:rsidP="00406999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OVPR </w:t>
      </w:r>
      <w:r w:rsidR="007250B1">
        <w:rPr>
          <w:rFonts w:ascii="Arial" w:hAnsi="Arial" w:cs="Arial"/>
          <w:sz w:val="32"/>
          <w:szCs w:val="32"/>
        </w:rPr>
        <w:t>Non-</w:t>
      </w:r>
      <w:r>
        <w:rPr>
          <w:rFonts w:ascii="Arial" w:hAnsi="Arial" w:cs="Arial"/>
          <w:sz w:val="32"/>
          <w:szCs w:val="32"/>
        </w:rPr>
        <w:t>Laboratory Equipment Program</w:t>
      </w:r>
    </w:p>
    <w:p w:rsidR="00406999" w:rsidRPr="00406999" w:rsidRDefault="00E02F76" w:rsidP="0040699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Nurturing and Advancing Purdue’s Research Enterprise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5A629B" w:rsidRDefault="005A629B" w:rsidP="002E561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Submission: </w:t>
      </w:r>
      <w:bookmarkStart w:id="0" w:name="_GoBack"/>
      <w:bookmarkEnd w:id="0"/>
    </w:p>
    <w:p w:rsidR="005A629B" w:rsidRDefault="005A629B" w:rsidP="002E561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06999" w:rsidRPr="00C810BC" w:rsidRDefault="00237A01" w:rsidP="002E561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 Investigators</w:t>
      </w:r>
      <w:r w:rsidR="00406999" w:rsidRPr="00C810BC">
        <w:rPr>
          <w:rFonts w:ascii="Arial" w:hAnsi="Arial" w:cs="Arial"/>
          <w:b/>
          <w:sz w:val="20"/>
          <w:szCs w:val="20"/>
        </w:rPr>
        <w:t>(s):</w:t>
      </w:r>
      <w:r w:rsidR="00E02F76">
        <w:rPr>
          <w:rFonts w:ascii="Arial" w:hAnsi="Arial" w:cs="Arial"/>
          <w:b/>
          <w:sz w:val="20"/>
          <w:szCs w:val="20"/>
        </w:rPr>
        <w:t xml:space="preserve"> </w:t>
      </w:r>
    </w:p>
    <w:p w:rsidR="00406999" w:rsidRDefault="00E02F76" w:rsidP="002E561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Principal(s) Title: </w:t>
      </w:r>
    </w:p>
    <w:p w:rsidR="00E02F76" w:rsidRDefault="00E02F76" w:rsidP="002E561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Department: </w:t>
      </w:r>
    </w:p>
    <w:p w:rsidR="00E02F76" w:rsidRDefault="00E02F76" w:rsidP="002E561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College: </w:t>
      </w:r>
    </w:p>
    <w:p w:rsidR="00E02F76" w:rsidRPr="00C810BC" w:rsidRDefault="00E02F76" w:rsidP="00406999">
      <w:pPr>
        <w:pStyle w:val="NoSpacing"/>
        <w:rPr>
          <w:rFonts w:ascii="Arial" w:hAnsi="Arial" w:cs="Arial"/>
          <w:b/>
          <w:sz w:val="20"/>
          <w:szCs w:val="20"/>
        </w:rPr>
      </w:pPr>
    </w:p>
    <w:p w:rsidR="00406999" w:rsidRDefault="00406999" w:rsidP="00406999">
      <w:pPr>
        <w:pStyle w:val="NoSpacing"/>
        <w:rPr>
          <w:rFonts w:ascii="Arial" w:hAnsi="Arial" w:cs="Arial"/>
          <w:b/>
          <w:sz w:val="20"/>
          <w:szCs w:val="20"/>
        </w:rPr>
      </w:pPr>
      <w:r w:rsidRPr="00C810BC">
        <w:rPr>
          <w:rFonts w:ascii="Arial" w:hAnsi="Arial" w:cs="Arial"/>
          <w:b/>
          <w:sz w:val="20"/>
          <w:szCs w:val="20"/>
        </w:rPr>
        <w:t>Co-</w:t>
      </w:r>
      <w:r w:rsidR="00237A01">
        <w:rPr>
          <w:rFonts w:ascii="Arial" w:hAnsi="Arial" w:cs="Arial"/>
          <w:b/>
          <w:sz w:val="20"/>
          <w:szCs w:val="20"/>
        </w:rPr>
        <w:t>Principal Investigator(</w:t>
      </w:r>
      <w:r w:rsidRPr="00C810BC">
        <w:rPr>
          <w:rFonts w:ascii="Arial" w:hAnsi="Arial" w:cs="Arial"/>
          <w:b/>
          <w:sz w:val="20"/>
          <w:szCs w:val="20"/>
        </w:rPr>
        <w:t>s):</w:t>
      </w:r>
    </w:p>
    <w:p w:rsidR="00E02F76" w:rsidRDefault="00E02F76" w:rsidP="00406999">
      <w:pPr>
        <w:pStyle w:val="NoSpacing"/>
        <w:rPr>
          <w:rFonts w:ascii="Arial" w:hAnsi="Arial" w:cs="Arial"/>
          <w:b/>
          <w:sz w:val="20"/>
          <w:szCs w:val="20"/>
        </w:rPr>
      </w:pPr>
    </w:p>
    <w:p w:rsidR="00E02F76" w:rsidRPr="00C810BC" w:rsidRDefault="00E02F76" w:rsidP="0040699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Emails Addresses: </w:t>
      </w:r>
    </w:p>
    <w:p w:rsidR="00406999" w:rsidRPr="00C810BC" w:rsidRDefault="00406999" w:rsidP="00406999">
      <w:pPr>
        <w:pStyle w:val="NoSpacing"/>
        <w:rPr>
          <w:rFonts w:ascii="Arial" w:hAnsi="Arial" w:cs="Arial"/>
          <w:b/>
          <w:sz w:val="20"/>
          <w:szCs w:val="20"/>
        </w:rPr>
      </w:pPr>
    </w:p>
    <w:p w:rsidR="00406999" w:rsidRPr="00C810BC" w:rsidRDefault="00406999" w:rsidP="00406999">
      <w:pPr>
        <w:pStyle w:val="NoSpacing"/>
        <w:rPr>
          <w:rFonts w:ascii="Arial" w:hAnsi="Arial" w:cs="Arial"/>
          <w:b/>
          <w:sz w:val="20"/>
          <w:szCs w:val="20"/>
        </w:rPr>
      </w:pPr>
      <w:r w:rsidRPr="00C810BC">
        <w:rPr>
          <w:rFonts w:ascii="Arial" w:hAnsi="Arial" w:cs="Arial"/>
          <w:b/>
          <w:sz w:val="20"/>
          <w:szCs w:val="20"/>
        </w:rPr>
        <w:t>Title</w:t>
      </w:r>
      <w:r w:rsidR="00E02F76">
        <w:rPr>
          <w:rFonts w:ascii="Arial" w:hAnsi="Arial" w:cs="Arial"/>
          <w:b/>
          <w:sz w:val="20"/>
          <w:szCs w:val="20"/>
        </w:rPr>
        <w:t xml:space="preserve"> of Equipment</w:t>
      </w:r>
      <w:r w:rsidRPr="00C810BC">
        <w:rPr>
          <w:rFonts w:ascii="Arial" w:hAnsi="Arial" w:cs="Arial"/>
          <w:b/>
          <w:sz w:val="20"/>
          <w:szCs w:val="20"/>
        </w:rPr>
        <w:t>:</w:t>
      </w:r>
    </w:p>
    <w:p w:rsidR="00406999" w:rsidRPr="00C810BC" w:rsidRDefault="00406999" w:rsidP="00406999">
      <w:pPr>
        <w:pStyle w:val="NoSpacing"/>
        <w:rPr>
          <w:rFonts w:ascii="Arial" w:hAnsi="Arial" w:cs="Arial"/>
          <w:b/>
          <w:sz w:val="20"/>
          <w:szCs w:val="20"/>
        </w:rPr>
      </w:pPr>
    </w:p>
    <w:p w:rsidR="00406999" w:rsidRDefault="00E02F76" w:rsidP="00E02F7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and capabilities of requested equipment.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E02F76" w:rsidP="00E02F7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 of requested equipment. </w:t>
      </w:r>
      <w:r w:rsidRPr="00E02F76">
        <w:rPr>
          <w:rFonts w:ascii="Arial" w:hAnsi="Arial" w:cs="Arial"/>
          <w:i/>
          <w:sz w:val="20"/>
          <w:szCs w:val="20"/>
        </w:rPr>
        <w:t>(Reviewers find quotes from vendors helpful, but are only requited after a proposal is selected for funding.)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E00B0A" w:rsidRDefault="00E00B0A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E02F76" w:rsidP="00E02F7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of remaining start-ups funds for PI (</w:t>
      </w:r>
      <w:r w:rsidRPr="00E02F76">
        <w:rPr>
          <w:rFonts w:ascii="Arial" w:hAnsi="Arial" w:cs="Arial"/>
          <w:i/>
          <w:sz w:val="20"/>
          <w:szCs w:val="20"/>
        </w:rPr>
        <w:t>if one state $0.)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E00B0A" w:rsidP="00E00B0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Justification of need for requested equipment including a brief discussion of how the equipment will benefit the research program of the PI.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E00B0A" w:rsidP="00E00B0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more than one faculty research program will benefit from the equipment, provide a list of additional users (</w:t>
      </w:r>
      <w:r w:rsidRPr="00E00B0A">
        <w:rPr>
          <w:rFonts w:ascii="Arial" w:hAnsi="Arial" w:cs="Arial"/>
          <w:i/>
          <w:sz w:val="20"/>
          <w:szCs w:val="20"/>
        </w:rPr>
        <w:t>include departmental affiliation</w:t>
      </w:r>
      <w:r>
        <w:rPr>
          <w:rFonts w:ascii="Arial" w:hAnsi="Arial" w:cs="Arial"/>
          <w:sz w:val="20"/>
          <w:szCs w:val="20"/>
        </w:rPr>
        <w:t xml:space="preserve">) and a brief description of how the equipment will benefit their research.  See FAQ’s </w:t>
      </w:r>
      <w:r w:rsidRPr="00E00B0A">
        <w:rPr>
          <w:rFonts w:ascii="Arial" w:hAnsi="Arial" w:cs="Arial"/>
          <w:i/>
          <w:sz w:val="20"/>
          <w:szCs w:val="20"/>
        </w:rPr>
        <w:t>(XXXX)</w:t>
      </w:r>
      <w:r>
        <w:rPr>
          <w:rFonts w:ascii="Arial" w:hAnsi="Arial" w:cs="Arial"/>
          <w:sz w:val="20"/>
          <w:szCs w:val="20"/>
        </w:rPr>
        <w:t xml:space="preserve"> for more information. 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Default="00046A24" w:rsidP="00046A2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statement indicating that the equipment was not included in an existing funded or soon to be funded proposal.</w:t>
      </w: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included in the 3 page limit:</w:t>
      </w:r>
    </w:p>
    <w:p w:rsidR="00046A24" w:rsidRDefault="00046A24" w:rsidP="00046A2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NIH </w:t>
      </w:r>
      <w:proofErr w:type="spellStart"/>
      <w:r>
        <w:rPr>
          <w:rFonts w:ascii="Arial" w:hAnsi="Arial" w:cs="Arial"/>
          <w:sz w:val="20"/>
          <w:szCs w:val="20"/>
        </w:rPr>
        <w:t>Biosketch</w:t>
      </w:r>
      <w:proofErr w:type="spellEnd"/>
      <w:r>
        <w:rPr>
          <w:rFonts w:ascii="Arial" w:hAnsi="Arial" w:cs="Arial"/>
          <w:sz w:val="20"/>
          <w:szCs w:val="20"/>
        </w:rPr>
        <w:t xml:space="preserve"> or NSF CV for PI and all additional participating faculty.</w:t>
      </w: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rPr>
          <w:rFonts w:ascii="Arial" w:hAnsi="Arial" w:cs="Arial"/>
          <w:sz w:val="20"/>
          <w:szCs w:val="20"/>
        </w:rPr>
      </w:pPr>
    </w:p>
    <w:p w:rsidR="00046A24" w:rsidRDefault="00046A24" w:rsidP="00046A2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and pending support for PI (</w:t>
      </w:r>
      <w:r w:rsidRPr="00046A24">
        <w:rPr>
          <w:rFonts w:ascii="Arial" w:hAnsi="Arial" w:cs="Arial"/>
          <w:i/>
          <w:sz w:val="20"/>
          <w:szCs w:val="20"/>
        </w:rPr>
        <w:t>include sponsor, title or project, project period.)</w:t>
      </w:r>
    </w:p>
    <w:sectPr w:rsidR="00046A24" w:rsidSect="00977017">
      <w:pgSz w:w="12240" w:h="15840"/>
      <w:pgMar w:top="63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61C6B"/>
    <w:rsid w:val="00065878"/>
    <w:rsid w:val="000838AC"/>
    <w:rsid w:val="000A1E6C"/>
    <w:rsid w:val="000A6DAF"/>
    <w:rsid w:val="000B2345"/>
    <w:rsid w:val="000B49DA"/>
    <w:rsid w:val="000B4EAE"/>
    <w:rsid w:val="000B7C68"/>
    <w:rsid w:val="000D3CC0"/>
    <w:rsid w:val="000F4C85"/>
    <w:rsid w:val="00100245"/>
    <w:rsid w:val="00102AAC"/>
    <w:rsid w:val="00103296"/>
    <w:rsid w:val="00106D1A"/>
    <w:rsid w:val="00107959"/>
    <w:rsid w:val="00122607"/>
    <w:rsid w:val="001412DE"/>
    <w:rsid w:val="0014426C"/>
    <w:rsid w:val="00157A5A"/>
    <w:rsid w:val="00160AFC"/>
    <w:rsid w:val="0017035E"/>
    <w:rsid w:val="001719FA"/>
    <w:rsid w:val="00185678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2058AB"/>
    <w:rsid w:val="002113C8"/>
    <w:rsid w:val="00212A36"/>
    <w:rsid w:val="002258CC"/>
    <w:rsid w:val="00230928"/>
    <w:rsid w:val="00236D3B"/>
    <w:rsid w:val="00237A01"/>
    <w:rsid w:val="00252866"/>
    <w:rsid w:val="0028201A"/>
    <w:rsid w:val="002833A3"/>
    <w:rsid w:val="00283D15"/>
    <w:rsid w:val="002A0192"/>
    <w:rsid w:val="002B14E8"/>
    <w:rsid w:val="002B1CFF"/>
    <w:rsid w:val="002B735E"/>
    <w:rsid w:val="002E26AD"/>
    <w:rsid w:val="002E4C1B"/>
    <w:rsid w:val="002E561C"/>
    <w:rsid w:val="002E762D"/>
    <w:rsid w:val="002F0483"/>
    <w:rsid w:val="00304799"/>
    <w:rsid w:val="003075B6"/>
    <w:rsid w:val="00310216"/>
    <w:rsid w:val="00315DDA"/>
    <w:rsid w:val="00320AB8"/>
    <w:rsid w:val="003213EC"/>
    <w:rsid w:val="003216FC"/>
    <w:rsid w:val="003330B1"/>
    <w:rsid w:val="00334B73"/>
    <w:rsid w:val="0034044E"/>
    <w:rsid w:val="00340DE0"/>
    <w:rsid w:val="00343D48"/>
    <w:rsid w:val="0038107D"/>
    <w:rsid w:val="003A39F5"/>
    <w:rsid w:val="003B7779"/>
    <w:rsid w:val="003C3697"/>
    <w:rsid w:val="003C4458"/>
    <w:rsid w:val="003D3624"/>
    <w:rsid w:val="003E0FA5"/>
    <w:rsid w:val="003E1274"/>
    <w:rsid w:val="00406999"/>
    <w:rsid w:val="00414269"/>
    <w:rsid w:val="0042680C"/>
    <w:rsid w:val="00444247"/>
    <w:rsid w:val="00445820"/>
    <w:rsid w:val="00447BDE"/>
    <w:rsid w:val="004516FE"/>
    <w:rsid w:val="00464E59"/>
    <w:rsid w:val="004658E8"/>
    <w:rsid w:val="00466C97"/>
    <w:rsid w:val="004736D7"/>
    <w:rsid w:val="0048461B"/>
    <w:rsid w:val="00497E6E"/>
    <w:rsid w:val="004A26CA"/>
    <w:rsid w:val="004B35A5"/>
    <w:rsid w:val="004C3419"/>
    <w:rsid w:val="004C3EA8"/>
    <w:rsid w:val="004C5FA2"/>
    <w:rsid w:val="004E04D7"/>
    <w:rsid w:val="004E3940"/>
    <w:rsid w:val="00502BBA"/>
    <w:rsid w:val="005202A0"/>
    <w:rsid w:val="00525CF8"/>
    <w:rsid w:val="00536426"/>
    <w:rsid w:val="00554A80"/>
    <w:rsid w:val="00555A8A"/>
    <w:rsid w:val="00561E23"/>
    <w:rsid w:val="00567898"/>
    <w:rsid w:val="00582831"/>
    <w:rsid w:val="00584E0F"/>
    <w:rsid w:val="005A629B"/>
    <w:rsid w:val="005B09C6"/>
    <w:rsid w:val="005B0F50"/>
    <w:rsid w:val="005B19FE"/>
    <w:rsid w:val="005B757B"/>
    <w:rsid w:val="005C1EE8"/>
    <w:rsid w:val="005C4612"/>
    <w:rsid w:val="005D6347"/>
    <w:rsid w:val="005E601B"/>
    <w:rsid w:val="00603BB8"/>
    <w:rsid w:val="00610ECD"/>
    <w:rsid w:val="00613A67"/>
    <w:rsid w:val="0061471D"/>
    <w:rsid w:val="006224DC"/>
    <w:rsid w:val="0062707D"/>
    <w:rsid w:val="00633C18"/>
    <w:rsid w:val="00643D47"/>
    <w:rsid w:val="006461C6"/>
    <w:rsid w:val="00646CB6"/>
    <w:rsid w:val="006641B7"/>
    <w:rsid w:val="00664BA7"/>
    <w:rsid w:val="006658BD"/>
    <w:rsid w:val="0067396D"/>
    <w:rsid w:val="006765DA"/>
    <w:rsid w:val="0068459C"/>
    <w:rsid w:val="00686A7F"/>
    <w:rsid w:val="00692911"/>
    <w:rsid w:val="00693B05"/>
    <w:rsid w:val="006B4C34"/>
    <w:rsid w:val="006C6EEF"/>
    <w:rsid w:val="006E201B"/>
    <w:rsid w:val="006E6B7F"/>
    <w:rsid w:val="007131A5"/>
    <w:rsid w:val="007166F9"/>
    <w:rsid w:val="007250B1"/>
    <w:rsid w:val="00726CE3"/>
    <w:rsid w:val="0073797C"/>
    <w:rsid w:val="00741E33"/>
    <w:rsid w:val="0075307D"/>
    <w:rsid w:val="007548BC"/>
    <w:rsid w:val="007801F4"/>
    <w:rsid w:val="00780EFC"/>
    <w:rsid w:val="00781D5C"/>
    <w:rsid w:val="00784502"/>
    <w:rsid w:val="007861A4"/>
    <w:rsid w:val="0078695F"/>
    <w:rsid w:val="007937DA"/>
    <w:rsid w:val="007A3769"/>
    <w:rsid w:val="007A513E"/>
    <w:rsid w:val="007A6DD2"/>
    <w:rsid w:val="007B2B9D"/>
    <w:rsid w:val="007C6226"/>
    <w:rsid w:val="007D074C"/>
    <w:rsid w:val="007D6518"/>
    <w:rsid w:val="007E5206"/>
    <w:rsid w:val="007E604A"/>
    <w:rsid w:val="008017FF"/>
    <w:rsid w:val="00823531"/>
    <w:rsid w:val="008501F9"/>
    <w:rsid w:val="0085360A"/>
    <w:rsid w:val="008546E7"/>
    <w:rsid w:val="00866CEC"/>
    <w:rsid w:val="00876914"/>
    <w:rsid w:val="00880959"/>
    <w:rsid w:val="0089468D"/>
    <w:rsid w:val="00895C30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90180E"/>
    <w:rsid w:val="00913599"/>
    <w:rsid w:val="00924165"/>
    <w:rsid w:val="00925486"/>
    <w:rsid w:val="009337CC"/>
    <w:rsid w:val="00934DA6"/>
    <w:rsid w:val="00953632"/>
    <w:rsid w:val="009543D5"/>
    <w:rsid w:val="00960146"/>
    <w:rsid w:val="009626CE"/>
    <w:rsid w:val="009679E6"/>
    <w:rsid w:val="00973D27"/>
    <w:rsid w:val="0097695B"/>
    <w:rsid w:val="00977017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E0440"/>
    <w:rsid w:val="00A02CDB"/>
    <w:rsid w:val="00A105A1"/>
    <w:rsid w:val="00A21156"/>
    <w:rsid w:val="00A235DA"/>
    <w:rsid w:val="00A4282E"/>
    <w:rsid w:val="00A4756D"/>
    <w:rsid w:val="00A57469"/>
    <w:rsid w:val="00A6150F"/>
    <w:rsid w:val="00A624C1"/>
    <w:rsid w:val="00A7776C"/>
    <w:rsid w:val="00A97FA4"/>
    <w:rsid w:val="00AA4BAA"/>
    <w:rsid w:val="00AB03E4"/>
    <w:rsid w:val="00AC124B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5961"/>
    <w:rsid w:val="00B379A8"/>
    <w:rsid w:val="00B40381"/>
    <w:rsid w:val="00B440B9"/>
    <w:rsid w:val="00B87EC5"/>
    <w:rsid w:val="00B909D0"/>
    <w:rsid w:val="00BB4161"/>
    <w:rsid w:val="00BB41D3"/>
    <w:rsid w:val="00BC43D4"/>
    <w:rsid w:val="00BD1ECF"/>
    <w:rsid w:val="00BE1E09"/>
    <w:rsid w:val="00BE37B9"/>
    <w:rsid w:val="00BE66E8"/>
    <w:rsid w:val="00C07A56"/>
    <w:rsid w:val="00C16DFA"/>
    <w:rsid w:val="00C34F34"/>
    <w:rsid w:val="00C36481"/>
    <w:rsid w:val="00C407E8"/>
    <w:rsid w:val="00C53016"/>
    <w:rsid w:val="00C616E0"/>
    <w:rsid w:val="00C810BC"/>
    <w:rsid w:val="00C941CE"/>
    <w:rsid w:val="00CB2900"/>
    <w:rsid w:val="00CB6C2C"/>
    <w:rsid w:val="00CC0C65"/>
    <w:rsid w:val="00CC18E1"/>
    <w:rsid w:val="00CC264C"/>
    <w:rsid w:val="00CE380A"/>
    <w:rsid w:val="00CE691B"/>
    <w:rsid w:val="00CE7ECB"/>
    <w:rsid w:val="00CF0A8D"/>
    <w:rsid w:val="00CF71F9"/>
    <w:rsid w:val="00D044B4"/>
    <w:rsid w:val="00D05078"/>
    <w:rsid w:val="00D204C6"/>
    <w:rsid w:val="00D25247"/>
    <w:rsid w:val="00D27039"/>
    <w:rsid w:val="00D303FE"/>
    <w:rsid w:val="00D368CE"/>
    <w:rsid w:val="00D453A8"/>
    <w:rsid w:val="00D45FDF"/>
    <w:rsid w:val="00D72029"/>
    <w:rsid w:val="00D7218F"/>
    <w:rsid w:val="00D834F2"/>
    <w:rsid w:val="00D936E1"/>
    <w:rsid w:val="00D958BD"/>
    <w:rsid w:val="00DA578C"/>
    <w:rsid w:val="00DB2019"/>
    <w:rsid w:val="00DB3F26"/>
    <w:rsid w:val="00DC6200"/>
    <w:rsid w:val="00DC6FC7"/>
    <w:rsid w:val="00DD25D3"/>
    <w:rsid w:val="00DE3CC3"/>
    <w:rsid w:val="00DF0808"/>
    <w:rsid w:val="00E00B0A"/>
    <w:rsid w:val="00E02909"/>
    <w:rsid w:val="00E02F76"/>
    <w:rsid w:val="00E039A4"/>
    <w:rsid w:val="00E10523"/>
    <w:rsid w:val="00E14CA4"/>
    <w:rsid w:val="00E20CB1"/>
    <w:rsid w:val="00E43583"/>
    <w:rsid w:val="00E507EE"/>
    <w:rsid w:val="00E569E0"/>
    <w:rsid w:val="00E56BCE"/>
    <w:rsid w:val="00E646C3"/>
    <w:rsid w:val="00E66BF9"/>
    <w:rsid w:val="00E7239D"/>
    <w:rsid w:val="00EA33BB"/>
    <w:rsid w:val="00ED02F5"/>
    <w:rsid w:val="00ED125C"/>
    <w:rsid w:val="00ED3CC9"/>
    <w:rsid w:val="00EE2CB8"/>
    <w:rsid w:val="00EE6EB4"/>
    <w:rsid w:val="00EF01C9"/>
    <w:rsid w:val="00F00234"/>
    <w:rsid w:val="00F070AA"/>
    <w:rsid w:val="00F07C89"/>
    <w:rsid w:val="00F106B2"/>
    <w:rsid w:val="00F45233"/>
    <w:rsid w:val="00F509EA"/>
    <w:rsid w:val="00F510B6"/>
    <w:rsid w:val="00F55689"/>
    <w:rsid w:val="00F55F4E"/>
    <w:rsid w:val="00F57F48"/>
    <w:rsid w:val="00F6332A"/>
    <w:rsid w:val="00F73F86"/>
    <w:rsid w:val="00F812D4"/>
    <w:rsid w:val="00F9501D"/>
    <w:rsid w:val="00FB2474"/>
    <w:rsid w:val="00FB5A42"/>
    <w:rsid w:val="00FB727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88B6B-908A-4DE0-8224-9A33C107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67E8-CD3B-47A5-81FD-1487F645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A968D99B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Willison, Sheryl L</cp:lastModifiedBy>
  <cp:revision>3</cp:revision>
  <dcterms:created xsi:type="dcterms:W3CDTF">2014-01-13T14:42:00Z</dcterms:created>
  <dcterms:modified xsi:type="dcterms:W3CDTF">2015-08-12T19:39:00Z</dcterms:modified>
</cp:coreProperties>
</file>