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2B" w:rsidRPr="009F64E3" w:rsidRDefault="0008762B" w:rsidP="0068745C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9F64E3">
        <w:rPr>
          <w:rFonts w:ascii="Arial" w:hAnsi="Arial" w:cs="Arial"/>
          <w:b/>
          <w:sz w:val="32"/>
          <w:szCs w:val="32"/>
        </w:rPr>
        <w:t>Application Template</w:t>
      </w:r>
    </w:p>
    <w:p w:rsidR="0068745C" w:rsidRPr="0008762B" w:rsidRDefault="00920377" w:rsidP="0068745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8762B">
        <w:rPr>
          <w:rFonts w:ascii="Arial" w:hAnsi="Arial" w:cs="Arial"/>
          <w:sz w:val="28"/>
          <w:szCs w:val="28"/>
        </w:rPr>
        <w:t>201</w:t>
      </w:r>
      <w:r w:rsidR="00642310">
        <w:rPr>
          <w:rFonts w:ascii="Arial" w:hAnsi="Arial" w:cs="Arial"/>
          <w:sz w:val="28"/>
          <w:szCs w:val="28"/>
        </w:rPr>
        <w:t>5</w:t>
      </w:r>
      <w:r w:rsidRPr="0008762B">
        <w:rPr>
          <w:rFonts w:ascii="Arial" w:hAnsi="Arial" w:cs="Arial"/>
          <w:sz w:val="28"/>
          <w:szCs w:val="28"/>
        </w:rPr>
        <w:t>-</w:t>
      </w:r>
      <w:r w:rsidR="00314BAB" w:rsidRPr="0008762B">
        <w:rPr>
          <w:rFonts w:ascii="Arial" w:hAnsi="Arial" w:cs="Arial"/>
          <w:sz w:val="28"/>
          <w:szCs w:val="28"/>
        </w:rPr>
        <w:t>1</w:t>
      </w:r>
      <w:r w:rsidR="00642310">
        <w:rPr>
          <w:rFonts w:ascii="Arial" w:hAnsi="Arial" w:cs="Arial"/>
          <w:sz w:val="28"/>
          <w:szCs w:val="28"/>
        </w:rPr>
        <w:t>6</w:t>
      </w:r>
      <w:r w:rsidR="00314BAB" w:rsidRPr="0008762B">
        <w:rPr>
          <w:rFonts w:ascii="Arial" w:hAnsi="Arial" w:cs="Arial"/>
          <w:sz w:val="28"/>
          <w:szCs w:val="28"/>
        </w:rPr>
        <w:t xml:space="preserve"> Laboratory &amp; University Core Facility Research Equipment Program</w:t>
      </w:r>
    </w:p>
    <w:p w:rsidR="00406999" w:rsidRPr="0068745C" w:rsidRDefault="00E02F76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68745C">
        <w:rPr>
          <w:rFonts w:ascii="Arial" w:hAnsi="Arial" w:cs="Arial"/>
          <w:sz w:val="24"/>
          <w:szCs w:val="24"/>
        </w:rPr>
        <w:t>Advancing Purdue’s Research Enterprise</w:t>
      </w:r>
    </w:p>
    <w:p w:rsidR="002A32C4" w:rsidRDefault="002A32C4" w:rsidP="00406999">
      <w:pPr>
        <w:pStyle w:val="NoSpacing"/>
        <w:rPr>
          <w:rFonts w:ascii="Arial" w:hAnsi="Arial" w:cs="Arial"/>
          <w:sz w:val="20"/>
          <w:szCs w:val="20"/>
        </w:rPr>
      </w:pPr>
    </w:p>
    <w:p w:rsidR="00406999" w:rsidRPr="00ED196B" w:rsidRDefault="002A32C4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The application must not exceed 5 pages, must use Arial 11 point font with 1.0 inch margins and single line spacing.</w:t>
      </w:r>
      <w:r w:rsidR="008F1031" w:rsidRPr="00ED196B">
        <w:rPr>
          <w:rFonts w:ascii="Arial" w:hAnsi="Arial" w:cs="Arial"/>
          <w:sz w:val="20"/>
          <w:szCs w:val="20"/>
        </w:rPr>
        <w:t xml:space="preserve"> </w:t>
      </w:r>
      <w:r w:rsidR="0068745C" w:rsidRPr="00ED196B">
        <w:rPr>
          <w:rFonts w:ascii="Arial" w:hAnsi="Arial" w:cs="Arial"/>
          <w:sz w:val="20"/>
          <w:szCs w:val="20"/>
        </w:rPr>
        <w:t xml:space="preserve"> </w:t>
      </w:r>
      <w:r w:rsidR="008F1031" w:rsidRPr="00ED196B">
        <w:rPr>
          <w:rFonts w:ascii="Arial" w:hAnsi="Arial" w:cs="Arial"/>
          <w:sz w:val="20"/>
          <w:szCs w:val="20"/>
        </w:rPr>
        <w:t>Incomplete applications and/or applications that do</w:t>
      </w:r>
      <w:r w:rsidR="0068745C" w:rsidRPr="00ED196B">
        <w:rPr>
          <w:rFonts w:ascii="Arial" w:hAnsi="Arial" w:cs="Arial"/>
          <w:sz w:val="20"/>
          <w:szCs w:val="20"/>
        </w:rPr>
        <w:t xml:space="preserve"> </w:t>
      </w:r>
      <w:r w:rsidR="008F1031" w:rsidRPr="00ED196B">
        <w:rPr>
          <w:rFonts w:ascii="Arial" w:hAnsi="Arial" w:cs="Arial"/>
          <w:sz w:val="20"/>
          <w:szCs w:val="20"/>
        </w:rPr>
        <w:t>not meet these requirements will be returned without review.</w:t>
      </w:r>
    </w:p>
    <w:p w:rsidR="00406999" w:rsidRPr="00ED196B" w:rsidRDefault="0040699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F63F06" w:rsidRDefault="0068745C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Coeus T</w:t>
      </w:r>
      <w:r w:rsidR="002A32C4" w:rsidRPr="00ED196B">
        <w:rPr>
          <w:rFonts w:ascii="Arial" w:hAnsi="Arial" w:cs="Arial"/>
          <w:b/>
          <w:sz w:val="20"/>
          <w:szCs w:val="20"/>
        </w:rPr>
        <w:t>itle</w:t>
      </w:r>
      <w:r w:rsidR="00F63F06" w:rsidRPr="00ED196B">
        <w:rPr>
          <w:rFonts w:ascii="Arial" w:hAnsi="Arial" w:cs="Arial"/>
          <w:b/>
          <w:sz w:val="20"/>
          <w:szCs w:val="20"/>
        </w:rPr>
        <w:t>: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  <w:r w:rsidR="00F63F06" w:rsidRPr="00ED196B">
        <w:rPr>
          <w:rFonts w:ascii="Arial" w:hAnsi="Arial" w:cs="Arial"/>
          <w:sz w:val="20"/>
          <w:szCs w:val="20"/>
        </w:rPr>
        <w:t>1</w:t>
      </w:r>
      <w:r w:rsidR="00642310">
        <w:rPr>
          <w:rFonts w:ascii="Arial" w:hAnsi="Arial" w:cs="Arial"/>
          <w:sz w:val="20"/>
          <w:szCs w:val="20"/>
        </w:rPr>
        <w:t>5</w:t>
      </w:r>
      <w:r w:rsidR="00F63F06" w:rsidRPr="00ED196B">
        <w:rPr>
          <w:rFonts w:ascii="Arial" w:hAnsi="Arial" w:cs="Arial"/>
          <w:sz w:val="20"/>
          <w:szCs w:val="20"/>
        </w:rPr>
        <w:t>-1</w:t>
      </w:r>
      <w:r w:rsidR="00642310">
        <w:rPr>
          <w:rFonts w:ascii="Arial" w:hAnsi="Arial" w:cs="Arial"/>
          <w:sz w:val="20"/>
          <w:szCs w:val="20"/>
        </w:rPr>
        <w:t>6</w:t>
      </w:r>
      <w:r w:rsidR="00F63F06" w:rsidRPr="00ED196B">
        <w:rPr>
          <w:rFonts w:ascii="Arial" w:hAnsi="Arial" w:cs="Arial"/>
          <w:sz w:val="20"/>
          <w:szCs w:val="20"/>
        </w:rPr>
        <w:t xml:space="preserve"> Laboratory &amp; Univ</w:t>
      </w:r>
      <w:bookmarkStart w:id="0" w:name="_GoBack"/>
      <w:bookmarkEnd w:id="0"/>
      <w:r w:rsidR="00F63F06" w:rsidRPr="00ED196B">
        <w:rPr>
          <w:rFonts w:ascii="Arial" w:hAnsi="Arial" w:cs="Arial"/>
          <w:sz w:val="20"/>
          <w:szCs w:val="20"/>
        </w:rPr>
        <w:t>ersity Core Facility Research Equipment Program</w:t>
      </w:r>
    </w:p>
    <w:p w:rsidR="0008762B" w:rsidRPr="0008762B" w:rsidRDefault="0008762B" w:rsidP="001F5C93">
      <w:pPr>
        <w:pStyle w:val="NoSpacing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Pr="0008762B">
        <w:rPr>
          <w:rFonts w:ascii="Arial" w:hAnsi="Arial" w:cs="Arial"/>
          <w:i/>
          <w:sz w:val="20"/>
          <w:szCs w:val="20"/>
        </w:rPr>
        <w:t>(Do not change Coeus Title)</w:t>
      </w:r>
    </w:p>
    <w:p w:rsidR="00F63F06" w:rsidRPr="00ED196B" w:rsidRDefault="00F63F0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320B6" w:rsidRDefault="0008762B" w:rsidP="001F5C93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Descriptive</w:t>
      </w:r>
      <w:r w:rsidR="00F873BD" w:rsidRPr="00ED196B">
        <w:rPr>
          <w:rFonts w:ascii="Arial" w:hAnsi="Arial" w:cs="Arial"/>
          <w:b/>
          <w:sz w:val="20"/>
          <w:szCs w:val="20"/>
        </w:rPr>
        <w:t xml:space="preserve"> T</w:t>
      </w:r>
      <w:r w:rsidR="00B94A4A" w:rsidRPr="00ED196B">
        <w:rPr>
          <w:rFonts w:ascii="Arial" w:hAnsi="Arial" w:cs="Arial"/>
          <w:b/>
          <w:sz w:val="20"/>
          <w:szCs w:val="20"/>
        </w:rPr>
        <w:t>itle:</w:t>
      </w:r>
    </w:p>
    <w:p w:rsidR="0008762B" w:rsidRPr="00ED196B" w:rsidRDefault="0008762B" w:rsidP="001F5C93">
      <w:pPr>
        <w:pStyle w:val="NoSpacing"/>
        <w:ind w:firstLine="720"/>
        <w:rPr>
          <w:rFonts w:ascii="Arial" w:hAnsi="Arial" w:cs="Arial"/>
          <w:b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Include generic name/type of instrument/equipment to be acquired, upgraded, or repaired.</w:t>
      </w:r>
      <w:r w:rsidRPr="0008762B">
        <w:rPr>
          <w:rFonts w:ascii="Arial" w:hAnsi="Arial" w:cs="Arial"/>
          <w:i/>
          <w:sz w:val="20"/>
          <w:szCs w:val="20"/>
        </w:rPr>
        <w:t>)</w:t>
      </w:r>
    </w:p>
    <w:p w:rsidR="00B94A4A" w:rsidRPr="00ED196B" w:rsidRDefault="00B94A4A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94A4A" w:rsidRPr="00ED196B" w:rsidRDefault="00237A01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Principal Investigators</w:t>
      </w:r>
      <w:r w:rsidR="00406999" w:rsidRPr="00ED196B">
        <w:rPr>
          <w:rFonts w:ascii="Arial" w:hAnsi="Arial" w:cs="Arial"/>
          <w:b/>
          <w:sz w:val="20"/>
          <w:szCs w:val="20"/>
        </w:rPr>
        <w:t>(s)</w:t>
      </w:r>
      <w:r w:rsidR="007E36EB" w:rsidRPr="00ED196B">
        <w:rPr>
          <w:rFonts w:ascii="Arial" w:hAnsi="Arial" w:cs="Arial"/>
          <w:b/>
          <w:sz w:val="20"/>
          <w:szCs w:val="20"/>
        </w:rPr>
        <w:t>:</w:t>
      </w:r>
      <w:r w:rsidR="00B94A4A"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B94A4A" w:rsidRPr="00ED196B" w:rsidRDefault="00B94A4A" w:rsidP="001F5C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If more than one, a single individual must be designated as the corresponding PI</w:t>
      </w:r>
      <w:r w:rsidR="007E689B" w:rsidRPr="00ED196B">
        <w:rPr>
          <w:rFonts w:ascii="Arial" w:hAnsi="Arial" w:cs="Arial"/>
          <w:sz w:val="20"/>
          <w:szCs w:val="20"/>
        </w:rPr>
        <w:t xml:space="preserve"> and listed first</w:t>
      </w:r>
    </w:p>
    <w:p w:rsidR="00406999" w:rsidRPr="00ED196B" w:rsidRDefault="00B94A4A" w:rsidP="001F5C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Include Rank/Title, </w:t>
      </w:r>
      <w:r w:rsidR="001F5C93">
        <w:rPr>
          <w:rFonts w:ascii="Arial" w:hAnsi="Arial" w:cs="Arial"/>
          <w:sz w:val="20"/>
          <w:szCs w:val="20"/>
        </w:rPr>
        <w:t xml:space="preserve">Academic Unit (department, college/school), </w:t>
      </w:r>
      <w:r w:rsidRPr="00ED196B">
        <w:rPr>
          <w:rFonts w:ascii="Arial" w:hAnsi="Arial" w:cs="Arial"/>
          <w:sz w:val="20"/>
          <w:szCs w:val="20"/>
        </w:rPr>
        <w:t>Email Address</w:t>
      </w:r>
      <w:r w:rsidR="00E02F76"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E02F76" w:rsidRPr="00ED196B" w:rsidRDefault="00E02F76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5A3458" w:rsidRPr="00ED196B" w:rsidRDefault="005A3458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Co-Principal Investigator(s):</w:t>
      </w:r>
    </w:p>
    <w:p w:rsidR="005A3458" w:rsidRPr="00ED196B" w:rsidRDefault="00B94A4A" w:rsidP="001F5C93">
      <w:pPr>
        <w:pStyle w:val="NoSpacing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Include Rank/Title, </w:t>
      </w:r>
      <w:r w:rsidR="001F5C93">
        <w:rPr>
          <w:rFonts w:ascii="Arial" w:hAnsi="Arial" w:cs="Arial"/>
          <w:sz w:val="20"/>
          <w:szCs w:val="20"/>
        </w:rPr>
        <w:t xml:space="preserve">Academic Unit (department, college/school), </w:t>
      </w:r>
      <w:r w:rsidRPr="00ED196B">
        <w:rPr>
          <w:rFonts w:ascii="Arial" w:hAnsi="Arial" w:cs="Arial"/>
          <w:sz w:val="20"/>
          <w:szCs w:val="20"/>
        </w:rPr>
        <w:t>Email Address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</w:p>
    <w:p w:rsidR="00DC234D" w:rsidRPr="00ED196B" w:rsidRDefault="00DC234D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234D" w:rsidRPr="00ED196B" w:rsidRDefault="00311CE9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Instrument/Equipment</w:t>
      </w:r>
      <w:r w:rsidR="00DC234D" w:rsidRPr="00ED196B">
        <w:rPr>
          <w:rFonts w:ascii="Arial" w:hAnsi="Arial" w:cs="Arial"/>
          <w:b/>
          <w:sz w:val="20"/>
          <w:szCs w:val="20"/>
        </w:rPr>
        <w:t xml:space="preserve"> Use</w:t>
      </w:r>
      <w:r w:rsidR="00BD0F4B" w:rsidRPr="00ED196B">
        <w:rPr>
          <w:rFonts w:ascii="Arial" w:hAnsi="Arial" w:cs="Arial"/>
          <w:b/>
          <w:sz w:val="20"/>
          <w:szCs w:val="20"/>
        </w:rPr>
        <w:t xml:space="preserve"> (Specify)</w:t>
      </w:r>
      <w:r w:rsidR="00DC234D" w:rsidRPr="00ED196B">
        <w:rPr>
          <w:rFonts w:ascii="Arial" w:hAnsi="Arial" w:cs="Arial"/>
          <w:b/>
          <w:sz w:val="20"/>
          <w:szCs w:val="20"/>
        </w:rPr>
        <w:t>:</w:t>
      </w:r>
    </w:p>
    <w:p w:rsidR="007E36EB" w:rsidRPr="00ED196B" w:rsidRDefault="007E36EB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Single or multiple laboratory </w:t>
      </w:r>
    </w:p>
    <w:p w:rsidR="007E36EB" w:rsidRPr="00ED196B" w:rsidRDefault="00311CE9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 xml:space="preserve">University Core Facility </w:t>
      </w:r>
      <w:r w:rsidR="008F1031" w:rsidRPr="00ED196B">
        <w:rPr>
          <w:rFonts w:ascii="Arial" w:hAnsi="Arial" w:cs="Arial"/>
          <w:sz w:val="20"/>
          <w:szCs w:val="20"/>
        </w:rPr>
        <w:t>(Identify Core Facility)</w:t>
      </w:r>
    </w:p>
    <w:p w:rsidR="00311CE9" w:rsidRPr="00ED196B" w:rsidRDefault="00311CE9" w:rsidP="001F5C93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Either</w:t>
      </w:r>
      <w:r w:rsidR="007E689B" w:rsidRPr="00ED196B">
        <w:rPr>
          <w:rFonts w:ascii="Arial" w:hAnsi="Arial" w:cs="Arial"/>
          <w:sz w:val="20"/>
          <w:szCs w:val="20"/>
        </w:rPr>
        <w:t xml:space="preserve"> </w:t>
      </w:r>
      <w:r w:rsidR="00802D4F" w:rsidRPr="00ED196B">
        <w:rPr>
          <w:rFonts w:ascii="Arial" w:hAnsi="Arial" w:cs="Arial"/>
          <w:sz w:val="20"/>
          <w:szCs w:val="20"/>
        </w:rPr>
        <w:t>of</w:t>
      </w:r>
      <w:r w:rsidR="00BD0F4B" w:rsidRPr="00ED196B">
        <w:rPr>
          <w:rFonts w:ascii="Arial" w:hAnsi="Arial" w:cs="Arial"/>
          <w:sz w:val="20"/>
          <w:szCs w:val="20"/>
        </w:rPr>
        <w:t xml:space="preserve"> the above</w:t>
      </w:r>
    </w:p>
    <w:p w:rsidR="00311CE9" w:rsidRPr="00ED196B" w:rsidRDefault="00311CE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311CE9" w:rsidRPr="00ED196B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Description and capabilities of r</w:t>
      </w:r>
      <w:r w:rsidR="00311CE9" w:rsidRPr="00ED196B">
        <w:rPr>
          <w:rFonts w:ascii="Arial" w:hAnsi="Arial" w:cs="Arial"/>
          <w:b/>
          <w:sz w:val="20"/>
          <w:szCs w:val="20"/>
        </w:rPr>
        <w:t>equest</w:t>
      </w:r>
      <w:r w:rsidR="007E689B" w:rsidRPr="00ED196B">
        <w:rPr>
          <w:rFonts w:ascii="Arial" w:hAnsi="Arial" w:cs="Arial"/>
          <w:b/>
          <w:sz w:val="20"/>
          <w:szCs w:val="20"/>
        </w:rPr>
        <w:t>ed</w:t>
      </w:r>
      <w:r w:rsidRPr="00ED196B">
        <w:rPr>
          <w:rFonts w:ascii="Arial" w:hAnsi="Arial" w:cs="Arial"/>
          <w:b/>
          <w:sz w:val="20"/>
          <w:szCs w:val="20"/>
        </w:rPr>
        <w:t xml:space="preserve"> instrument/e</w:t>
      </w:r>
      <w:r w:rsidR="00311CE9" w:rsidRPr="00ED196B">
        <w:rPr>
          <w:rFonts w:ascii="Arial" w:hAnsi="Arial" w:cs="Arial"/>
          <w:b/>
          <w:sz w:val="20"/>
          <w:szCs w:val="20"/>
        </w:rPr>
        <w:t>quipment:</w:t>
      </w:r>
    </w:p>
    <w:p w:rsidR="00DC234D" w:rsidRPr="00ED196B" w:rsidRDefault="00DC234D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DC234D" w:rsidRPr="00ED196B" w:rsidRDefault="003407B2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Budget</w:t>
      </w:r>
      <w:r w:rsidR="00151019" w:rsidRPr="00ED196B">
        <w:rPr>
          <w:rFonts w:ascii="Arial" w:hAnsi="Arial" w:cs="Arial"/>
          <w:b/>
          <w:sz w:val="20"/>
          <w:szCs w:val="20"/>
        </w:rPr>
        <w:t>:</w:t>
      </w:r>
    </w:p>
    <w:p w:rsidR="00151019" w:rsidRPr="0008762B" w:rsidRDefault="00151019" w:rsidP="001F5C93">
      <w:pPr>
        <w:pStyle w:val="NoSpacing"/>
        <w:ind w:left="720"/>
        <w:rPr>
          <w:rFonts w:ascii="Arial" w:hAnsi="Arial" w:cs="Arial"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 xml:space="preserve">(Reviewers find quotes from vendors </w:t>
      </w:r>
      <w:r w:rsidR="008F1031" w:rsidRPr="0008762B">
        <w:rPr>
          <w:rFonts w:ascii="Arial" w:hAnsi="Arial" w:cs="Arial"/>
          <w:i/>
          <w:sz w:val="20"/>
          <w:szCs w:val="20"/>
        </w:rPr>
        <w:t xml:space="preserve">very </w:t>
      </w:r>
      <w:r w:rsidRPr="0008762B">
        <w:rPr>
          <w:rFonts w:ascii="Arial" w:hAnsi="Arial" w:cs="Arial"/>
          <w:i/>
          <w:sz w:val="20"/>
          <w:szCs w:val="20"/>
        </w:rPr>
        <w:t xml:space="preserve">helpful, but they </w:t>
      </w:r>
      <w:r w:rsidR="00092D12" w:rsidRPr="0008762B">
        <w:rPr>
          <w:rFonts w:ascii="Arial" w:hAnsi="Arial" w:cs="Arial"/>
          <w:i/>
          <w:sz w:val="20"/>
          <w:szCs w:val="20"/>
        </w:rPr>
        <w:t>only are</w:t>
      </w:r>
      <w:r w:rsidRPr="0008762B">
        <w:rPr>
          <w:rFonts w:ascii="Arial" w:hAnsi="Arial" w:cs="Arial"/>
          <w:i/>
          <w:sz w:val="20"/>
          <w:szCs w:val="20"/>
        </w:rPr>
        <w:t xml:space="preserve"> require</w:t>
      </w:r>
      <w:r w:rsidR="008F1031" w:rsidRPr="0008762B">
        <w:rPr>
          <w:rFonts w:ascii="Arial" w:hAnsi="Arial" w:cs="Arial"/>
          <w:i/>
          <w:sz w:val="20"/>
          <w:szCs w:val="20"/>
        </w:rPr>
        <w:t>d</w:t>
      </w:r>
      <w:r w:rsidRPr="0008762B">
        <w:rPr>
          <w:rFonts w:ascii="Arial" w:hAnsi="Arial" w:cs="Arial"/>
          <w:i/>
          <w:sz w:val="20"/>
          <w:szCs w:val="20"/>
        </w:rPr>
        <w:t xml:space="preserve"> after a</w:t>
      </w:r>
      <w:r w:rsidR="00EA1A35" w:rsidRPr="0008762B">
        <w:rPr>
          <w:rFonts w:ascii="Arial" w:hAnsi="Arial" w:cs="Arial"/>
          <w:i/>
          <w:sz w:val="20"/>
          <w:szCs w:val="20"/>
        </w:rPr>
        <w:t>n application</w:t>
      </w:r>
      <w:r w:rsidRPr="0008762B">
        <w:rPr>
          <w:rFonts w:ascii="Arial" w:hAnsi="Arial" w:cs="Arial"/>
          <w:i/>
          <w:sz w:val="20"/>
          <w:szCs w:val="20"/>
        </w:rPr>
        <w:t xml:space="preserve"> is </w:t>
      </w:r>
      <w:r w:rsidR="0008762B">
        <w:rPr>
          <w:rFonts w:ascii="Arial" w:hAnsi="Arial" w:cs="Arial"/>
          <w:i/>
          <w:sz w:val="20"/>
          <w:szCs w:val="20"/>
        </w:rPr>
        <w:br/>
      </w:r>
      <w:r w:rsidRPr="0008762B">
        <w:rPr>
          <w:rFonts w:ascii="Arial" w:hAnsi="Arial" w:cs="Arial"/>
          <w:i/>
          <w:sz w:val="20"/>
          <w:szCs w:val="20"/>
        </w:rPr>
        <w:t>selected f</w:t>
      </w:r>
      <w:r w:rsidR="00BF6301" w:rsidRPr="0008762B">
        <w:rPr>
          <w:rFonts w:ascii="Arial" w:hAnsi="Arial" w:cs="Arial"/>
          <w:i/>
          <w:sz w:val="20"/>
          <w:szCs w:val="20"/>
        </w:rPr>
        <w:t>or</w:t>
      </w:r>
      <w:r w:rsidRPr="0008762B">
        <w:rPr>
          <w:rFonts w:ascii="Arial" w:hAnsi="Arial" w:cs="Arial"/>
          <w:i/>
          <w:sz w:val="20"/>
          <w:szCs w:val="20"/>
        </w:rPr>
        <w:t xml:space="preserve"> funding</w:t>
      </w:r>
      <w:r w:rsidR="000B6B12" w:rsidRPr="0008762B">
        <w:rPr>
          <w:rFonts w:ascii="Arial" w:hAnsi="Arial" w:cs="Arial"/>
          <w:i/>
          <w:sz w:val="20"/>
          <w:szCs w:val="20"/>
        </w:rPr>
        <w:t>.</w:t>
      </w:r>
      <w:r w:rsidR="0008762B" w:rsidRPr="0008762B">
        <w:rPr>
          <w:rFonts w:ascii="Arial" w:hAnsi="Arial" w:cs="Arial"/>
          <w:i/>
          <w:sz w:val="20"/>
          <w:szCs w:val="20"/>
        </w:rPr>
        <w:t xml:space="preserve">  Include all allowed costs necessary for the project.</w:t>
      </w:r>
      <w:r w:rsidRPr="0008762B">
        <w:rPr>
          <w:rFonts w:ascii="Arial" w:hAnsi="Arial" w:cs="Arial"/>
          <w:i/>
          <w:sz w:val="20"/>
          <w:szCs w:val="20"/>
        </w:rPr>
        <w:t>)</w:t>
      </w: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 xml:space="preserve">Justification of </w:t>
      </w:r>
      <w:r w:rsidR="00BD0F4B" w:rsidRPr="00ED196B">
        <w:rPr>
          <w:rFonts w:ascii="Arial" w:hAnsi="Arial" w:cs="Arial"/>
          <w:b/>
          <w:sz w:val="20"/>
          <w:szCs w:val="20"/>
        </w:rPr>
        <w:t>need for r</w:t>
      </w:r>
      <w:r w:rsidR="00FA7EDC" w:rsidRPr="00ED196B">
        <w:rPr>
          <w:rFonts w:ascii="Arial" w:hAnsi="Arial" w:cs="Arial"/>
          <w:b/>
          <w:sz w:val="20"/>
          <w:szCs w:val="20"/>
        </w:rPr>
        <w:t xml:space="preserve">equested </w:t>
      </w:r>
      <w:r w:rsidR="00BD0F4B" w:rsidRPr="00ED196B">
        <w:rPr>
          <w:rFonts w:ascii="Arial" w:hAnsi="Arial" w:cs="Arial"/>
          <w:b/>
          <w:sz w:val="20"/>
          <w:szCs w:val="20"/>
        </w:rPr>
        <w:t>i</w:t>
      </w:r>
      <w:r w:rsidR="00C11321" w:rsidRPr="00ED196B">
        <w:rPr>
          <w:rFonts w:ascii="Arial" w:hAnsi="Arial" w:cs="Arial"/>
          <w:b/>
          <w:sz w:val="20"/>
          <w:szCs w:val="20"/>
        </w:rPr>
        <w:t>nstrument/</w:t>
      </w:r>
      <w:r w:rsidR="00BD0F4B" w:rsidRPr="00ED196B">
        <w:rPr>
          <w:rFonts w:ascii="Arial" w:hAnsi="Arial" w:cs="Arial"/>
          <w:b/>
          <w:sz w:val="20"/>
          <w:szCs w:val="20"/>
        </w:rPr>
        <w:t>equipment including a brief description of how the instrument/equipment will b</w:t>
      </w:r>
      <w:r w:rsidR="00FA7EDC" w:rsidRPr="00ED196B">
        <w:rPr>
          <w:rFonts w:ascii="Arial" w:hAnsi="Arial" w:cs="Arial"/>
          <w:b/>
          <w:sz w:val="20"/>
          <w:szCs w:val="20"/>
        </w:rPr>
        <w:t>enefit</w:t>
      </w:r>
      <w:r w:rsidR="00BD0F4B" w:rsidRPr="00ED196B">
        <w:rPr>
          <w:rFonts w:ascii="Arial" w:hAnsi="Arial" w:cs="Arial"/>
          <w:b/>
          <w:sz w:val="20"/>
          <w:szCs w:val="20"/>
        </w:rPr>
        <w:t xml:space="preserve"> the research p</w:t>
      </w:r>
      <w:r w:rsidR="00FA7EDC" w:rsidRPr="00ED196B">
        <w:rPr>
          <w:rFonts w:ascii="Arial" w:hAnsi="Arial" w:cs="Arial"/>
          <w:b/>
          <w:sz w:val="20"/>
          <w:szCs w:val="20"/>
        </w:rPr>
        <w:t>rogram of the PI/Core Facility</w:t>
      </w:r>
      <w:r w:rsidRPr="00ED196B">
        <w:rPr>
          <w:rFonts w:ascii="Arial" w:hAnsi="Arial" w:cs="Arial"/>
          <w:b/>
          <w:sz w:val="20"/>
          <w:szCs w:val="20"/>
        </w:rPr>
        <w:t>:</w:t>
      </w:r>
    </w:p>
    <w:p w:rsidR="00FA7EDC" w:rsidRPr="00ED196B" w:rsidRDefault="00FA7EDC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BF6301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For instrument</w:t>
      </w:r>
      <w:r w:rsidR="00EB3986" w:rsidRPr="00ED196B">
        <w:rPr>
          <w:rFonts w:ascii="Arial" w:hAnsi="Arial" w:cs="Arial"/>
          <w:sz w:val="20"/>
          <w:szCs w:val="20"/>
        </w:rPr>
        <w:t>s</w:t>
      </w:r>
      <w:r w:rsidRPr="00ED196B">
        <w:rPr>
          <w:rFonts w:ascii="Arial" w:hAnsi="Arial" w:cs="Arial"/>
          <w:sz w:val="20"/>
          <w:szCs w:val="20"/>
        </w:rPr>
        <w:t>/e</w:t>
      </w:r>
      <w:r w:rsidR="00BF6301" w:rsidRPr="00ED196B">
        <w:rPr>
          <w:rFonts w:ascii="Arial" w:hAnsi="Arial" w:cs="Arial"/>
          <w:sz w:val="20"/>
          <w:szCs w:val="20"/>
        </w:rPr>
        <w:t xml:space="preserve">quipment </w:t>
      </w:r>
      <w:r w:rsidR="00EB3986" w:rsidRPr="00ED196B">
        <w:rPr>
          <w:rFonts w:ascii="Arial" w:hAnsi="Arial" w:cs="Arial"/>
          <w:sz w:val="20"/>
          <w:szCs w:val="20"/>
        </w:rPr>
        <w:t>to be housed</w:t>
      </w:r>
      <w:r w:rsidR="000B6B12" w:rsidRPr="00ED196B">
        <w:rPr>
          <w:rFonts w:ascii="Arial" w:hAnsi="Arial" w:cs="Arial"/>
          <w:sz w:val="20"/>
          <w:szCs w:val="20"/>
        </w:rPr>
        <w:t xml:space="preserve"> in</w:t>
      </w:r>
      <w:r w:rsidR="00BF6301" w:rsidRPr="00ED196B">
        <w:rPr>
          <w:rFonts w:ascii="Arial" w:hAnsi="Arial" w:cs="Arial"/>
          <w:sz w:val="20"/>
          <w:szCs w:val="20"/>
        </w:rPr>
        <w:t xml:space="preserve"> University Core Facilities</w:t>
      </w:r>
      <w:r w:rsidR="00FA7EDC" w:rsidRPr="00ED196B">
        <w:rPr>
          <w:rFonts w:ascii="Arial" w:hAnsi="Arial" w:cs="Arial"/>
          <w:sz w:val="20"/>
          <w:szCs w:val="20"/>
        </w:rPr>
        <w:t xml:space="preserve"> additionally</w:t>
      </w:r>
      <w:r w:rsidR="00BF6301" w:rsidRPr="00ED196B">
        <w:rPr>
          <w:rFonts w:ascii="Arial" w:hAnsi="Arial" w:cs="Arial"/>
          <w:sz w:val="20"/>
          <w:szCs w:val="20"/>
        </w:rPr>
        <w:t xml:space="preserve"> include:</w:t>
      </w:r>
    </w:p>
    <w:p w:rsidR="000B6B12" w:rsidRPr="00ED196B" w:rsidRDefault="00FA7EDC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Number</w:t>
      </w:r>
      <w:r w:rsidR="000B6B12" w:rsidRPr="00ED196B">
        <w:rPr>
          <w:rFonts w:ascii="Arial" w:hAnsi="Arial" w:cs="Arial"/>
          <w:sz w:val="20"/>
          <w:szCs w:val="20"/>
        </w:rPr>
        <w:t xml:space="preserve"> of users and their affi</w:t>
      </w:r>
      <w:r w:rsidRPr="00ED196B">
        <w:rPr>
          <w:rFonts w:ascii="Arial" w:hAnsi="Arial" w:cs="Arial"/>
          <w:sz w:val="20"/>
          <w:szCs w:val="20"/>
        </w:rPr>
        <w:t>liations and nature of benefits</w:t>
      </w:r>
      <w:r w:rsidR="000B6B12" w:rsidRPr="00ED196B">
        <w:rPr>
          <w:rFonts w:ascii="Arial" w:hAnsi="Arial" w:cs="Arial"/>
          <w:sz w:val="20"/>
          <w:szCs w:val="20"/>
        </w:rPr>
        <w:t>;</w:t>
      </w:r>
    </w:p>
    <w:p w:rsidR="00BF6301" w:rsidRPr="00ED196B" w:rsidRDefault="000B6B12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Use</w:t>
      </w:r>
      <w:r w:rsidR="00BF6301" w:rsidRPr="00ED196B">
        <w:rPr>
          <w:rFonts w:ascii="Arial" w:hAnsi="Arial" w:cs="Arial"/>
          <w:sz w:val="20"/>
          <w:szCs w:val="20"/>
        </w:rPr>
        <w:t xml:space="preserve"> of </w:t>
      </w:r>
      <w:r w:rsidRPr="00ED196B">
        <w:rPr>
          <w:rFonts w:ascii="Arial" w:hAnsi="Arial" w:cs="Arial"/>
          <w:sz w:val="20"/>
          <w:szCs w:val="20"/>
        </w:rPr>
        <w:t xml:space="preserve">any </w:t>
      </w:r>
      <w:r w:rsidR="00BF6301" w:rsidRPr="00ED196B">
        <w:rPr>
          <w:rFonts w:ascii="Arial" w:hAnsi="Arial" w:cs="Arial"/>
          <w:sz w:val="20"/>
          <w:szCs w:val="20"/>
        </w:rPr>
        <w:t>funds for repair and/or mainten</w:t>
      </w:r>
      <w:r w:rsidR="00A45591" w:rsidRPr="00ED196B">
        <w:rPr>
          <w:rFonts w:ascii="Arial" w:hAnsi="Arial" w:cs="Arial"/>
          <w:sz w:val="20"/>
          <w:szCs w:val="20"/>
        </w:rPr>
        <w:t>ance, upgrades</w:t>
      </w:r>
      <w:r w:rsidR="00BF6301" w:rsidRPr="00ED196B">
        <w:rPr>
          <w:rFonts w:ascii="Arial" w:hAnsi="Arial" w:cs="Arial"/>
          <w:sz w:val="20"/>
          <w:szCs w:val="20"/>
        </w:rPr>
        <w:t>, infrastructure improvements;</w:t>
      </w:r>
    </w:p>
    <w:p w:rsidR="00BF6301" w:rsidRPr="00ED196B" w:rsidRDefault="00BF6301" w:rsidP="001F5C93">
      <w:pPr>
        <w:pStyle w:val="NoSpacing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sz w:val="20"/>
          <w:szCs w:val="20"/>
        </w:rPr>
        <w:t>Projected i</w:t>
      </w:r>
      <w:r w:rsidR="00A45591" w:rsidRPr="00ED196B">
        <w:rPr>
          <w:rFonts w:ascii="Arial" w:hAnsi="Arial" w:cs="Arial"/>
          <w:sz w:val="20"/>
          <w:szCs w:val="20"/>
        </w:rPr>
        <w:t>mpact on future recurring costs and</w:t>
      </w:r>
      <w:r w:rsidRPr="00ED196B">
        <w:rPr>
          <w:rFonts w:ascii="Arial" w:hAnsi="Arial" w:cs="Arial"/>
          <w:sz w:val="20"/>
          <w:szCs w:val="20"/>
        </w:rPr>
        <w:t xml:space="preserve"> recharge rates.</w:t>
      </w:r>
    </w:p>
    <w:p w:rsidR="00BF6301" w:rsidRPr="00ED196B" w:rsidRDefault="00BF6301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406999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Amount of remaining s</w:t>
      </w:r>
      <w:r w:rsidR="00BF6301" w:rsidRPr="00ED196B">
        <w:rPr>
          <w:rFonts w:ascii="Arial" w:hAnsi="Arial" w:cs="Arial"/>
          <w:b/>
          <w:sz w:val="20"/>
          <w:szCs w:val="20"/>
        </w:rPr>
        <w:t>tart-</w:t>
      </w:r>
      <w:r w:rsidR="003407B2" w:rsidRPr="00ED196B">
        <w:rPr>
          <w:rFonts w:ascii="Arial" w:hAnsi="Arial" w:cs="Arial"/>
          <w:b/>
          <w:sz w:val="20"/>
          <w:szCs w:val="20"/>
        </w:rPr>
        <w:t>up funds</w:t>
      </w:r>
      <w:r w:rsidR="00BF6301" w:rsidRPr="00ED196B">
        <w:rPr>
          <w:rFonts w:ascii="Arial" w:hAnsi="Arial" w:cs="Arial"/>
          <w:b/>
          <w:sz w:val="20"/>
          <w:szCs w:val="20"/>
        </w:rPr>
        <w:t xml:space="preserve"> for PI(s) </w:t>
      </w:r>
      <w:r w:rsidR="00BF6301" w:rsidRPr="00ED196B">
        <w:rPr>
          <w:rFonts w:ascii="Arial" w:hAnsi="Arial" w:cs="Arial"/>
          <w:sz w:val="20"/>
          <w:szCs w:val="20"/>
        </w:rPr>
        <w:t>(if none state $0):</w:t>
      </w:r>
    </w:p>
    <w:p w:rsidR="00FA7EDC" w:rsidRPr="0008762B" w:rsidRDefault="0008762B" w:rsidP="001F5C93">
      <w:pPr>
        <w:pStyle w:val="NoSpacing"/>
        <w:ind w:firstLine="720"/>
        <w:rPr>
          <w:rFonts w:ascii="Arial" w:hAnsi="Arial" w:cs="Arial"/>
          <w:b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</w:t>
      </w:r>
      <w:r w:rsidR="00FA7EDC" w:rsidRPr="0008762B">
        <w:rPr>
          <w:rFonts w:ascii="Arial" w:hAnsi="Arial" w:cs="Arial"/>
          <w:i/>
          <w:sz w:val="20"/>
          <w:szCs w:val="20"/>
        </w:rPr>
        <w:t xml:space="preserve">Not applicable to instruments/equipment </w:t>
      </w:r>
      <w:r w:rsidR="00BD0F4B" w:rsidRPr="0008762B">
        <w:rPr>
          <w:rFonts w:ascii="Arial" w:hAnsi="Arial" w:cs="Arial"/>
          <w:i/>
          <w:sz w:val="20"/>
          <w:szCs w:val="20"/>
        </w:rPr>
        <w:t>to be housed</w:t>
      </w:r>
      <w:r w:rsidR="00FA7EDC" w:rsidRPr="0008762B">
        <w:rPr>
          <w:rFonts w:ascii="Arial" w:hAnsi="Arial" w:cs="Arial"/>
          <w:i/>
          <w:sz w:val="20"/>
          <w:szCs w:val="20"/>
        </w:rPr>
        <w:t xml:space="preserve"> in University Core Facilities</w:t>
      </w:r>
      <w:r w:rsidRPr="0008762B">
        <w:rPr>
          <w:rFonts w:ascii="Arial" w:hAnsi="Arial" w:cs="Arial"/>
          <w:i/>
          <w:sz w:val="20"/>
          <w:szCs w:val="20"/>
        </w:rPr>
        <w:t>.)</w:t>
      </w:r>
    </w:p>
    <w:p w:rsidR="00406999" w:rsidRPr="00ED196B" w:rsidRDefault="00406999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406999" w:rsidRPr="00ED196B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If more than one f</w:t>
      </w:r>
      <w:r w:rsidR="003D3CAF" w:rsidRPr="00ED196B">
        <w:rPr>
          <w:rFonts w:ascii="Arial" w:hAnsi="Arial" w:cs="Arial"/>
          <w:b/>
          <w:sz w:val="20"/>
          <w:szCs w:val="20"/>
        </w:rPr>
        <w:t>acu</w:t>
      </w:r>
      <w:r w:rsidRPr="00ED196B">
        <w:rPr>
          <w:rFonts w:ascii="Arial" w:hAnsi="Arial" w:cs="Arial"/>
          <w:b/>
          <w:sz w:val="20"/>
          <w:szCs w:val="20"/>
        </w:rPr>
        <w:t>lty research program will benefit from the instrument/equipment provide a list of additional users (include departmental affiliation) and a brief description of how the equipment will benefit their r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esearch.  See </w:t>
      </w:r>
      <w:hyperlink r:id="rId9" w:anchor="faq" w:history="1">
        <w:r w:rsidR="003D3CAF" w:rsidRPr="009E6360">
          <w:rPr>
            <w:rStyle w:val="Hyperlink"/>
            <w:rFonts w:ascii="Arial" w:hAnsi="Arial" w:cs="Arial"/>
            <w:b/>
            <w:sz w:val="20"/>
            <w:szCs w:val="20"/>
          </w:rPr>
          <w:t>FAQs</w:t>
        </w:r>
      </w:hyperlink>
      <w:r w:rsidR="003D3CAF" w:rsidRPr="00ED196B">
        <w:rPr>
          <w:rFonts w:ascii="Arial" w:hAnsi="Arial" w:cs="Arial"/>
          <w:b/>
          <w:sz w:val="20"/>
          <w:szCs w:val="20"/>
        </w:rPr>
        <w:t xml:space="preserve"> </w:t>
      </w:r>
      <w:r w:rsidR="00ED196B" w:rsidRPr="00ED196B">
        <w:rPr>
          <w:rFonts w:ascii="Arial" w:hAnsi="Arial" w:cs="Arial"/>
          <w:b/>
          <w:sz w:val="20"/>
          <w:szCs w:val="20"/>
        </w:rPr>
        <w:t>for more Information.</w:t>
      </w:r>
    </w:p>
    <w:p w:rsidR="0008762B" w:rsidRPr="0008762B" w:rsidRDefault="0008762B" w:rsidP="001F5C93">
      <w:pPr>
        <w:pStyle w:val="NoSpacing"/>
        <w:ind w:firstLine="720"/>
        <w:rPr>
          <w:rFonts w:ascii="Arial" w:hAnsi="Arial" w:cs="Arial"/>
          <w:b/>
          <w:i/>
          <w:sz w:val="20"/>
          <w:szCs w:val="20"/>
        </w:rPr>
      </w:pPr>
      <w:r w:rsidRPr="0008762B">
        <w:rPr>
          <w:rFonts w:ascii="Arial" w:hAnsi="Arial" w:cs="Arial"/>
          <w:i/>
          <w:sz w:val="20"/>
          <w:szCs w:val="20"/>
        </w:rPr>
        <w:t>(Not applicable to instruments/equipment to be housed in University Core Facilities.)</w:t>
      </w:r>
    </w:p>
    <w:p w:rsidR="00046A24" w:rsidRPr="00ED196B" w:rsidRDefault="00046A24" w:rsidP="001F5C9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3D3CAF" w:rsidRDefault="00BD0F4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A statement i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ndicating that the </w:t>
      </w:r>
      <w:r w:rsidRPr="00ED196B">
        <w:rPr>
          <w:rFonts w:ascii="Arial" w:hAnsi="Arial" w:cs="Arial"/>
          <w:b/>
          <w:sz w:val="20"/>
          <w:szCs w:val="20"/>
        </w:rPr>
        <w:t>instrument/e</w:t>
      </w:r>
      <w:r w:rsidR="00896BAC" w:rsidRPr="00ED196B">
        <w:rPr>
          <w:rFonts w:ascii="Arial" w:hAnsi="Arial" w:cs="Arial"/>
          <w:b/>
          <w:sz w:val="20"/>
          <w:szCs w:val="20"/>
        </w:rPr>
        <w:t>quipment</w:t>
      </w:r>
      <w:r w:rsidR="003D3CAF" w:rsidRPr="00ED196B">
        <w:rPr>
          <w:rFonts w:ascii="Arial" w:hAnsi="Arial" w:cs="Arial"/>
          <w:b/>
          <w:sz w:val="20"/>
          <w:szCs w:val="20"/>
        </w:rPr>
        <w:t xml:space="preserve"> </w:t>
      </w:r>
      <w:r w:rsidR="00C11321" w:rsidRPr="00ED196B">
        <w:rPr>
          <w:rFonts w:ascii="Arial" w:hAnsi="Arial" w:cs="Arial"/>
          <w:b/>
          <w:sz w:val="20"/>
          <w:szCs w:val="20"/>
        </w:rPr>
        <w:t>is</w:t>
      </w:r>
      <w:r w:rsidR="001631DE" w:rsidRPr="00ED196B">
        <w:rPr>
          <w:rFonts w:ascii="Arial" w:hAnsi="Arial" w:cs="Arial"/>
          <w:b/>
          <w:sz w:val="20"/>
          <w:szCs w:val="20"/>
        </w:rPr>
        <w:t xml:space="preserve"> not i</w:t>
      </w:r>
      <w:r w:rsidRPr="00ED196B">
        <w:rPr>
          <w:rFonts w:ascii="Arial" w:hAnsi="Arial" w:cs="Arial"/>
          <w:b/>
          <w:sz w:val="20"/>
          <w:szCs w:val="20"/>
        </w:rPr>
        <w:t>ncluded in an existing funded or soon to be funded p</w:t>
      </w:r>
      <w:r w:rsidR="003D3CAF" w:rsidRPr="00ED196B">
        <w:rPr>
          <w:rFonts w:ascii="Arial" w:hAnsi="Arial" w:cs="Arial"/>
          <w:b/>
          <w:sz w:val="20"/>
          <w:szCs w:val="20"/>
        </w:rPr>
        <w:t>roposal.</w:t>
      </w:r>
    </w:p>
    <w:p w:rsidR="001F5C93" w:rsidRPr="00ED196B" w:rsidRDefault="001F5C93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46A24" w:rsidRPr="001F5C93" w:rsidRDefault="00114190" w:rsidP="001F5C9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Please attach the </w:t>
      </w:r>
      <w:r w:rsidR="006A7B32">
        <w:rPr>
          <w:rFonts w:ascii="Arial" w:hAnsi="Arial" w:cs="Arial"/>
          <w:b/>
          <w:sz w:val="20"/>
          <w:szCs w:val="20"/>
          <w:u w:val="single"/>
        </w:rPr>
        <w:t>following to your application.</w:t>
      </w:r>
      <w:r w:rsidR="006A7B32" w:rsidRPr="006A7B32">
        <w:rPr>
          <w:rFonts w:ascii="Arial" w:hAnsi="Arial" w:cs="Arial"/>
          <w:b/>
          <w:sz w:val="20"/>
          <w:szCs w:val="20"/>
        </w:rPr>
        <w:t xml:space="preserve">  </w:t>
      </w:r>
      <w:r w:rsidR="006A7B32">
        <w:rPr>
          <w:rFonts w:ascii="Arial" w:hAnsi="Arial" w:cs="Arial"/>
          <w:i/>
          <w:sz w:val="20"/>
          <w:szCs w:val="20"/>
        </w:rPr>
        <w:t>(</w:t>
      </w:r>
      <w:r w:rsidR="00ED196B" w:rsidRPr="006A7B32">
        <w:rPr>
          <w:rFonts w:ascii="Arial" w:hAnsi="Arial" w:cs="Arial"/>
          <w:i/>
          <w:sz w:val="20"/>
          <w:szCs w:val="20"/>
        </w:rPr>
        <w:t>N</w:t>
      </w:r>
      <w:r w:rsidR="001F5C93" w:rsidRPr="006A7B32">
        <w:rPr>
          <w:rFonts w:ascii="Arial" w:hAnsi="Arial" w:cs="Arial"/>
          <w:i/>
          <w:sz w:val="20"/>
          <w:szCs w:val="20"/>
        </w:rPr>
        <w:t>ot included in the 5 page limit</w:t>
      </w:r>
      <w:r w:rsidR="006A7B32">
        <w:rPr>
          <w:rFonts w:ascii="Arial" w:hAnsi="Arial" w:cs="Arial"/>
          <w:i/>
          <w:sz w:val="20"/>
          <w:szCs w:val="20"/>
        </w:rPr>
        <w:t>)</w:t>
      </w:r>
    </w:p>
    <w:p w:rsidR="00ED196B" w:rsidRDefault="00ED196B" w:rsidP="001F5C93">
      <w:pPr>
        <w:pStyle w:val="NoSpacing"/>
        <w:rPr>
          <w:rFonts w:ascii="Arial" w:hAnsi="Arial" w:cs="Arial"/>
          <w:b/>
          <w:sz w:val="20"/>
          <w:szCs w:val="20"/>
        </w:rPr>
      </w:pPr>
    </w:p>
    <w:p w:rsidR="00046A24" w:rsidRPr="00ED196B" w:rsidRDefault="00046A24" w:rsidP="001F5C93">
      <w:pPr>
        <w:pStyle w:val="NoSpacing"/>
        <w:rPr>
          <w:rFonts w:ascii="Arial" w:hAnsi="Arial" w:cs="Arial"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 xml:space="preserve">Updated NIH </w:t>
      </w:r>
      <w:proofErr w:type="spellStart"/>
      <w:r w:rsidRPr="00ED196B">
        <w:rPr>
          <w:rFonts w:ascii="Arial" w:hAnsi="Arial" w:cs="Arial"/>
          <w:b/>
          <w:sz w:val="20"/>
          <w:szCs w:val="20"/>
        </w:rPr>
        <w:t>Biosketch</w:t>
      </w:r>
      <w:proofErr w:type="spellEnd"/>
      <w:r w:rsidRPr="00ED196B">
        <w:rPr>
          <w:rFonts w:ascii="Arial" w:hAnsi="Arial" w:cs="Arial"/>
          <w:b/>
          <w:sz w:val="20"/>
          <w:szCs w:val="20"/>
        </w:rPr>
        <w:t xml:space="preserve"> or NSF CV for PI</w:t>
      </w:r>
      <w:r w:rsidR="00A44793" w:rsidRPr="00ED196B">
        <w:rPr>
          <w:rFonts w:ascii="Arial" w:hAnsi="Arial" w:cs="Arial"/>
          <w:b/>
          <w:sz w:val="20"/>
          <w:szCs w:val="20"/>
        </w:rPr>
        <w:t xml:space="preserve"> and each Co-PI</w:t>
      </w:r>
      <w:r w:rsidRPr="00ED196B">
        <w:rPr>
          <w:rFonts w:ascii="Arial" w:hAnsi="Arial" w:cs="Arial"/>
          <w:i/>
          <w:sz w:val="20"/>
          <w:szCs w:val="20"/>
        </w:rPr>
        <w:t xml:space="preserve"> </w:t>
      </w:r>
    </w:p>
    <w:p w:rsidR="00BD0F4B" w:rsidRPr="00ED196B" w:rsidRDefault="00BD0F4B" w:rsidP="001F5C93">
      <w:pPr>
        <w:pStyle w:val="NoSpacing"/>
        <w:rPr>
          <w:rFonts w:ascii="Arial" w:hAnsi="Arial" w:cs="Arial"/>
          <w:sz w:val="20"/>
          <w:szCs w:val="20"/>
        </w:rPr>
      </w:pPr>
    </w:p>
    <w:p w:rsidR="00046A24" w:rsidRPr="00ED196B" w:rsidRDefault="00ED196B" w:rsidP="001F5C93">
      <w:pPr>
        <w:pStyle w:val="NoSpacing"/>
        <w:rPr>
          <w:rFonts w:ascii="Arial" w:hAnsi="Arial" w:cs="Arial"/>
          <w:b/>
          <w:sz w:val="20"/>
          <w:szCs w:val="20"/>
        </w:rPr>
      </w:pPr>
      <w:r w:rsidRPr="00ED196B">
        <w:rPr>
          <w:rFonts w:ascii="Arial" w:hAnsi="Arial" w:cs="Arial"/>
          <w:b/>
          <w:sz w:val="20"/>
          <w:szCs w:val="20"/>
        </w:rPr>
        <w:t>Current and p</w:t>
      </w:r>
      <w:r w:rsidR="00BD0F4B" w:rsidRPr="00ED196B">
        <w:rPr>
          <w:rFonts w:ascii="Arial" w:hAnsi="Arial" w:cs="Arial"/>
          <w:b/>
          <w:sz w:val="20"/>
          <w:szCs w:val="20"/>
        </w:rPr>
        <w:t>ending support</w:t>
      </w:r>
      <w:r w:rsidR="001631DE" w:rsidRPr="00ED196B">
        <w:rPr>
          <w:rFonts w:ascii="Arial" w:hAnsi="Arial" w:cs="Arial"/>
          <w:b/>
          <w:sz w:val="20"/>
          <w:szCs w:val="20"/>
        </w:rPr>
        <w:t xml:space="preserve"> for PI (include sponsor, title of project, project period)</w:t>
      </w:r>
      <w:r w:rsidRPr="00ED196B">
        <w:rPr>
          <w:rFonts w:ascii="Arial" w:hAnsi="Arial" w:cs="Arial"/>
          <w:b/>
          <w:sz w:val="20"/>
          <w:szCs w:val="20"/>
        </w:rPr>
        <w:t xml:space="preserve"> </w:t>
      </w:r>
    </w:p>
    <w:sectPr w:rsidR="00046A24" w:rsidRPr="00ED196B" w:rsidSect="00ED19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8C" w:rsidRDefault="00D0058C" w:rsidP="00524E81">
      <w:pPr>
        <w:spacing w:after="0" w:line="240" w:lineRule="auto"/>
      </w:pPr>
      <w:r>
        <w:separator/>
      </w:r>
    </w:p>
  </w:endnote>
  <w:endnote w:type="continuationSeparator" w:id="0">
    <w:p w:rsidR="00D0058C" w:rsidRDefault="00D0058C" w:rsidP="00524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8C" w:rsidRDefault="00D0058C" w:rsidP="00524E81">
      <w:pPr>
        <w:spacing w:after="0" w:line="240" w:lineRule="auto"/>
      </w:pPr>
      <w:r>
        <w:separator/>
      </w:r>
    </w:p>
  </w:footnote>
  <w:footnote w:type="continuationSeparator" w:id="0">
    <w:p w:rsidR="00D0058C" w:rsidRDefault="00D0058C" w:rsidP="00524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81" w:rsidRDefault="00524E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3242"/>
    <w:multiLevelType w:val="hybridMultilevel"/>
    <w:tmpl w:val="A9C8D878"/>
    <w:lvl w:ilvl="0" w:tplc="9C700322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1387994"/>
    <w:multiLevelType w:val="hybridMultilevel"/>
    <w:tmpl w:val="0DE0CC0E"/>
    <w:lvl w:ilvl="0" w:tplc="2E585FD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24CA1"/>
    <w:multiLevelType w:val="hybridMultilevel"/>
    <w:tmpl w:val="CAE68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A3342"/>
    <w:multiLevelType w:val="hybridMultilevel"/>
    <w:tmpl w:val="66F6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1199D"/>
    <w:multiLevelType w:val="hybridMultilevel"/>
    <w:tmpl w:val="D646CEFC"/>
    <w:lvl w:ilvl="0" w:tplc="9C3C31A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1747"/>
    <w:rsid w:val="00061258"/>
    <w:rsid w:val="00061C6B"/>
    <w:rsid w:val="00065878"/>
    <w:rsid w:val="000838AC"/>
    <w:rsid w:val="0008762B"/>
    <w:rsid w:val="00092D12"/>
    <w:rsid w:val="000A1E6C"/>
    <w:rsid w:val="000A6DAF"/>
    <w:rsid w:val="000B2345"/>
    <w:rsid w:val="000B49DA"/>
    <w:rsid w:val="000B4EAE"/>
    <w:rsid w:val="000B6B12"/>
    <w:rsid w:val="000B7C68"/>
    <w:rsid w:val="000D3CC0"/>
    <w:rsid w:val="000F4C85"/>
    <w:rsid w:val="00100245"/>
    <w:rsid w:val="00102AAC"/>
    <w:rsid w:val="00103296"/>
    <w:rsid w:val="00106D1A"/>
    <w:rsid w:val="00107959"/>
    <w:rsid w:val="00114190"/>
    <w:rsid w:val="00122607"/>
    <w:rsid w:val="001412DE"/>
    <w:rsid w:val="0014426C"/>
    <w:rsid w:val="00151019"/>
    <w:rsid w:val="00157A5A"/>
    <w:rsid w:val="00160AFC"/>
    <w:rsid w:val="001631DE"/>
    <w:rsid w:val="0017035E"/>
    <w:rsid w:val="001719FA"/>
    <w:rsid w:val="00185678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1F5C93"/>
    <w:rsid w:val="002058AB"/>
    <w:rsid w:val="002113C8"/>
    <w:rsid w:val="00212A36"/>
    <w:rsid w:val="002258CC"/>
    <w:rsid w:val="00230928"/>
    <w:rsid w:val="00236D3B"/>
    <w:rsid w:val="00237A01"/>
    <w:rsid w:val="00252866"/>
    <w:rsid w:val="0028201A"/>
    <w:rsid w:val="002833A3"/>
    <w:rsid w:val="00283D15"/>
    <w:rsid w:val="002A0192"/>
    <w:rsid w:val="002A32C4"/>
    <w:rsid w:val="002B14E8"/>
    <w:rsid w:val="002B1CFF"/>
    <w:rsid w:val="002B735E"/>
    <w:rsid w:val="002E26AD"/>
    <w:rsid w:val="002E4C1B"/>
    <w:rsid w:val="002E762D"/>
    <w:rsid w:val="002F0483"/>
    <w:rsid w:val="002F41C4"/>
    <w:rsid w:val="00304799"/>
    <w:rsid w:val="003075B6"/>
    <w:rsid w:val="00310216"/>
    <w:rsid w:val="00311CE9"/>
    <w:rsid w:val="00314BAB"/>
    <w:rsid w:val="00315DDA"/>
    <w:rsid w:val="00320AB8"/>
    <w:rsid w:val="003213EC"/>
    <w:rsid w:val="003216FC"/>
    <w:rsid w:val="003330B1"/>
    <w:rsid w:val="00334B73"/>
    <w:rsid w:val="0034044E"/>
    <w:rsid w:val="003407B2"/>
    <w:rsid w:val="00340DE0"/>
    <w:rsid w:val="00343D48"/>
    <w:rsid w:val="0038107D"/>
    <w:rsid w:val="003A39F5"/>
    <w:rsid w:val="003B7779"/>
    <w:rsid w:val="003C3697"/>
    <w:rsid w:val="003C4458"/>
    <w:rsid w:val="003D3624"/>
    <w:rsid w:val="003D3CAF"/>
    <w:rsid w:val="003E0FA5"/>
    <w:rsid w:val="003E1274"/>
    <w:rsid w:val="00406999"/>
    <w:rsid w:val="00414269"/>
    <w:rsid w:val="0042680C"/>
    <w:rsid w:val="00444247"/>
    <w:rsid w:val="00445820"/>
    <w:rsid w:val="00447BDE"/>
    <w:rsid w:val="004516FE"/>
    <w:rsid w:val="00464E59"/>
    <w:rsid w:val="004658E8"/>
    <w:rsid w:val="00466C97"/>
    <w:rsid w:val="004736D7"/>
    <w:rsid w:val="0048461B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4E81"/>
    <w:rsid w:val="00525CF8"/>
    <w:rsid w:val="00536426"/>
    <w:rsid w:val="00545B43"/>
    <w:rsid w:val="00554A80"/>
    <w:rsid w:val="00555A8A"/>
    <w:rsid w:val="00561E23"/>
    <w:rsid w:val="00567898"/>
    <w:rsid w:val="00582831"/>
    <w:rsid w:val="00584E0F"/>
    <w:rsid w:val="005A3458"/>
    <w:rsid w:val="005B09C6"/>
    <w:rsid w:val="005B0F50"/>
    <w:rsid w:val="005B19FE"/>
    <w:rsid w:val="005B757B"/>
    <w:rsid w:val="005C1EE8"/>
    <w:rsid w:val="005C4612"/>
    <w:rsid w:val="005D6347"/>
    <w:rsid w:val="005E601B"/>
    <w:rsid w:val="00603BB8"/>
    <w:rsid w:val="00610ECD"/>
    <w:rsid w:val="00613A67"/>
    <w:rsid w:val="0061471D"/>
    <w:rsid w:val="006224DC"/>
    <w:rsid w:val="0062707D"/>
    <w:rsid w:val="00633C18"/>
    <w:rsid w:val="00642310"/>
    <w:rsid w:val="00643D47"/>
    <w:rsid w:val="006461C6"/>
    <w:rsid w:val="00646CB6"/>
    <w:rsid w:val="006641B7"/>
    <w:rsid w:val="00664BA7"/>
    <w:rsid w:val="006658BD"/>
    <w:rsid w:val="0067396D"/>
    <w:rsid w:val="006765DA"/>
    <w:rsid w:val="006767B1"/>
    <w:rsid w:val="0068459C"/>
    <w:rsid w:val="00686A7F"/>
    <w:rsid w:val="0068745C"/>
    <w:rsid w:val="00692911"/>
    <w:rsid w:val="00693B05"/>
    <w:rsid w:val="006A7B32"/>
    <w:rsid w:val="006B4C34"/>
    <w:rsid w:val="006C6EEF"/>
    <w:rsid w:val="006E201B"/>
    <w:rsid w:val="006E6B7F"/>
    <w:rsid w:val="007131A5"/>
    <w:rsid w:val="007166F9"/>
    <w:rsid w:val="007250B1"/>
    <w:rsid w:val="00726CE3"/>
    <w:rsid w:val="007337F5"/>
    <w:rsid w:val="0073797C"/>
    <w:rsid w:val="00741E33"/>
    <w:rsid w:val="0075307D"/>
    <w:rsid w:val="007548BC"/>
    <w:rsid w:val="00754FFB"/>
    <w:rsid w:val="00762CB2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6518"/>
    <w:rsid w:val="007E36EB"/>
    <w:rsid w:val="007E5206"/>
    <w:rsid w:val="007E604A"/>
    <w:rsid w:val="007E689B"/>
    <w:rsid w:val="008017FF"/>
    <w:rsid w:val="00802D4F"/>
    <w:rsid w:val="00823531"/>
    <w:rsid w:val="008501F9"/>
    <w:rsid w:val="0085360A"/>
    <w:rsid w:val="008546E7"/>
    <w:rsid w:val="0086399E"/>
    <w:rsid w:val="00866CEC"/>
    <w:rsid w:val="00876914"/>
    <w:rsid w:val="00880959"/>
    <w:rsid w:val="0089468D"/>
    <w:rsid w:val="00895C30"/>
    <w:rsid w:val="00896BAC"/>
    <w:rsid w:val="00897664"/>
    <w:rsid w:val="008A2026"/>
    <w:rsid w:val="008A51DD"/>
    <w:rsid w:val="008C413D"/>
    <w:rsid w:val="008D2AFA"/>
    <w:rsid w:val="008D647C"/>
    <w:rsid w:val="008D71E6"/>
    <w:rsid w:val="008E15B4"/>
    <w:rsid w:val="008E1FE5"/>
    <w:rsid w:val="008E6945"/>
    <w:rsid w:val="008F1031"/>
    <w:rsid w:val="0090180E"/>
    <w:rsid w:val="00913599"/>
    <w:rsid w:val="00920377"/>
    <w:rsid w:val="00924165"/>
    <w:rsid w:val="00925486"/>
    <w:rsid w:val="009337CC"/>
    <w:rsid w:val="00934DA6"/>
    <w:rsid w:val="00953632"/>
    <w:rsid w:val="009543D5"/>
    <w:rsid w:val="00960146"/>
    <w:rsid w:val="009626CE"/>
    <w:rsid w:val="009679E6"/>
    <w:rsid w:val="00973D27"/>
    <w:rsid w:val="0097695B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9E6360"/>
    <w:rsid w:val="009F64E3"/>
    <w:rsid w:val="00A02CDB"/>
    <w:rsid w:val="00A105A1"/>
    <w:rsid w:val="00A21156"/>
    <w:rsid w:val="00A235DA"/>
    <w:rsid w:val="00A4282E"/>
    <w:rsid w:val="00A44793"/>
    <w:rsid w:val="00A45591"/>
    <w:rsid w:val="00A4756D"/>
    <w:rsid w:val="00A57469"/>
    <w:rsid w:val="00A6150F"/>
    <w:rsid w:val="00A624C1"/>
    <w:rsid w:val="00A7776C"/>
    <w:rsid w:val="00A97FA4"/>
    <w:rsid w:val="00AA4BAA"/>
    <w:rsid w:val="00AB03E4"/>
    <w:rsid w:val="00AC124B"/>
    <w:rsid w:val="00AC7855"/>
    <w:rsid w:val="00AC7D57"/>
    <w:rsid w:val="00AE3A39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20B6"/>
    <w:rsid w:val="00B35961"/>
    <w:rsid w:val="00B379A8"/>
    <w:rsid w:val="00B40381"/>
    <w:rsid w:val="00B440B9"/>
    <w:rsid w:val="00B87EC5"/>
    <w:rsid w:val="00B909D0"/>
    <w:rsid w:val="00B94A4A"/>
    <w:rsid w:val="00BB4161"/>
    <w:rsid w:val="00BB41D3"/>
    <w:rsid w:val="00BC43D4"/>
    <w:rsid w:val="00BD0F4B"/>
    <w:rsid w:val="00BD1ECF"/>
    <w:rsid w:val="00BE1E09"/>
    <w:rsid w:val="00BE37B9"/>
    <w:rsid w:val="00BE66E8"/>
    <w:rsid w:val="00BF6301"/>
    <w:rsid w:val="00C07A56"/>
    <w:rsid w:val="00C11321"/>
    <w:rsid w:val="00C16DFA"/>
    <w:rsid w:val="00C34F34"/>
    <w:rsid w:val="00C36481"/>
    <w:rsid w:val="00C407E8"/>
    <w:rsid w:val="00C53016"/>
    <w:rsid w:val="00C616E0"/>
    <w:rsid w:val="00C810BC"/>
    <w:rsid w:val="00C941CE"/>
    <w:rsid w:val="00CB2900"/>
    <w:rsid w:val="00CB6C2C"/>
    <w:rsid w:val="00CC0C65"/>
    <w:rsid w:val="00CC18E1"/>
    <w:rsid w:val="00CC264C"/>
    <w:rsid w:val="00CE380A"/>
    <w:rsid w:val="00CE691B"/>
    <w:rsid w:val="00CE7ECB"/>
    <w:rsid w:val="00CF0A8D"/>
    <w:rsid w:val="00CF71F9"/>
    <w:rsid w:val="00D0058C"/>
    <w:rsid w:val="00D044B4"/>
    <w:rsid w:val="00D05078"/>
    <w:rsid w:val="00D204C6"/>
    <w:rsid w:val="00D25247"/>
    <w:rsid w:val="00D27039"/>
    <w:rsid w:val="00D303FE"/>
    <w:rsid w:val="00D32894"/>
    <w:rsid w:val="00D368CE"/>
    <w:rsid w:val="00D453A8"/>
    <w:rsid w:val="00D45FDF"/>
    <w:rsid w:val="00D72029"/>
    <w:rsid w:val="00D7218F"/>
    <w:rsid w:val="00D834F2"/>
    <w:rsid w:val="00D853CD"/>
    <w:rsid w:val="00D936E1"/>
    <w:rsid w:val="00D958BD"/>
    <w:rsid w:val="00DA578C"/>
    <w:rsid w:val="00DB2019"/>
    <w:rsid w:val="00DB3F26"/>
    <w:rsid w:val="00DC234D"/>
    <w:rsid w:val="00DC6200"/>
    <w:rsid w:val="00DC6FC7"/>
    <w:rsid w:val="00DD25D3"/>
    <w:rsid w:val="00DE3CC3"/>
    <w:rsid w:val="00DF0808"/>
    <w:rsid w:val="00DF2688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1A35"/>
    <w:rsid w:val="00EA33BB"/>
    <w:rsid w:val="00EB3986"/>
    <w:rsid w:val="00EC513C"/>
    <w:rsid w:val="00ED02F5"/>
    <w:rsid w:val="00ED125C"/>
    <w:rsid w:val="00ED196B"/>
    <w:rsid w:val="00ED3CC9"/>
    <w:rsid w:val="00EE2CB8"/>
    <w:rsid w:val="00EE6EB4"/>
    <w:rsid w:val="00EF01C9"/>
    <w:rsid w:val="00F00234"/>
    <w:rsid w:val="00F070AA"/>
    <w:rsid w:val="00F07C89"/>
    <w:rsid w:val="00F106B2"/>
    <w:rsid w:val="00F45233"/>
    <w:rsid w:val="00F509EA"/>
    <w:rsid w:val="00F510B6"/>
    <w:rsid w:val="00F55689"/>
    <w:rsid w:val="00F55F4E"/>
    <w:rsid w:val="00F57F48"/>
    <w:rsid w:val="00F6332A"/>
    <w:rsid w:val="00F63F06"/>
    <w:rsid w:val="00F73F86"/>
    <w:rsid w:val="00F812D4"/>
    <w:rsid w:val="00F873BD"/>
    <w:rsid w:val="00F9501D"/>
    <w:rsid w:val="00FA7EDC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1"/>
  </w:style>
  <w:style w:type="paragraph" w:styleId="Footer">
    <w:name w:val="footer"/>
    <w:basedOn w:val="Normal"/>
    <w:link w:val="FooterChar"/>
    <w:uiPriority w:val="99"/>
    <w:unhideWhenUsed/>
    <w:rsid w:val="00524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1"/>
  </w:style>
  <w:style w:type="character" w:styleId="Hyperlink">
    <w:name w:val="Hyperlink"/>
    <w:basedOn w:val="DefaultParagraphFont"/>
    <w:uiPriority w:val="99"/>
    <w:unhideWhenUsed/>
    <w:rsid w:val="009E6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urdue.edu/research/vpr/funding/lab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23A3D-2132-4C47-9B6D-94A9AC114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46392ED6</Template>
  <TotalTime>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Burton, Shelley L</cp:lastModifiedBy>
  <cp:revision>3</cp:revision>
  <cp:lastPrinted>2014-05-30T17:20:00Z</cp:lastPrinted>
  <dcterms:created xsi:type="dcterms:W3CDTF">2015-09-10T18:27:00Z</dcterms:created>
  <dcterms:modified xsi:type="dcterms:W3CDTF">2015-09-10T18:28:00Z</dcterms:modified>
</cp:coreProperties>
</file>