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4708B5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15, 2019</w:t>
      </w:r>
    </w:p>
    <w:p w:rsidR="00633406" w:rsidRDefault="00633406" w:rsidP="00633406"/>
    <w:p w:rsidR="00633406" w:rsidRDefault="004708B5" w:rsidP="00633406">
      <w:r>
        <w:t>9:00 – 9:05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4708B5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0A331A" w:rsidRPr="000A331A">
        <w:rPr>
          <w:b/>
          <w:sz w:val="28"/>
          <w:szCs w:val="28"/>
        </w:rPr>
        <w:t>Promotion and Tenure</w:t>
      </w:r>
    </w:p>
    <w:p w:rsidR="00C30C16" w:rsidRPr="00C30C16" w:rsidRDefault="00DA15E7" w:rsidP="00C30C16">
      <w:pPr>
        <w:ind w:left="2880"/>
      </w:pPr>
      <w:r>
        <w:rPr>
          <w:b/>
        </w:rPr>
        <w:t>Peter Hollenbeck</w:t>
      </w:r>
      <w:r w:rsidR="00C30C16">
        <w:t>, Vice Provost for F</w:t>
      </w:r>
      <w:r w:rsidR="00D52943">
        <w:t xml:space="preserve">aculty Affairs and </w:t>
      </w:r>
      <w:r w:rsidR="00C30C16">
        <w:t>Professor</w:t>
      </w:r>
      <w:r>
        <w:t>,</w:t>
      </w:r>
      <w:r w:rsidR="00C30C16">
        <w:t xml:space="preserve"> </w:t>
      </w:r>
      <w:r>
        <w:t>Biological Sciences</w:t>
      </w:r>
      <w:r w:rsidR="00D52943">
        <w:t>, College of Science</w:t>
      </w:r>
    </w:p>
    <w:p w:rsidR="00E2269C" w:rsidRDefault="00363BFC" w:rsidP="000A331A">
      <w:pPr>
        <w:ind w:left="2880"/>
      </w:pPr>
      <w:r>
        <w:rPr>
          <w:b/>
        </w:rPr>
        <w:t>Wei Hong</w:t>
      </w:r>
      <w:r w:rsidR="00911913">
        <w:t xml:space="preserve">, </w:t>
      </w:r>
      <w:r>
        <w:t>Associate Dean for Faculty Affairs</w:t>
      </w:r>
      <w:r w:rsidR="009A57CC">
        <w:t xml:space="preserve"> </w:t>
      </w:r>
      <w:r w:rsidR="00D52943">
        <w:t xml:space="preserve">and </w:t>
      </w:r>
      <w:r>
        <w:t>Professor, School of Languages and Cultures, College of Liberal Arts</w:t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  <w:r w:rsidR="00A428CF">
        <w:t>s</w:t>
      </w:r>
      <w:r w:rsidR="00363BFC">
        <w:t xml:space="preserve"> 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AF7B07" w:rsidRDefault="00AF7B07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AF7B07" w:rsidRDefault="00AF7B07" w:rsidP="00AF7B07"/>
    <w:p w:rsidR="004651C0" w:rsidRDefault="004708B5" w:rsidP="004651C0">
      <w:pPr>
        <w:spacing w:after="0"/>
      </w:pPr>
      <w:r>
        <w:t>November 12, 2019</w:t>
      </w:r>
      <w:r w:rsidR="00633406">
        <w:tab/>
      </w:r>
      <w:r w:rsidR="00363BFC">
        <w:rPr>
          <w:b/>
          <w:sz w:val="28"/>
          <w:szCs w:val="28"/>
        </w:rPr>
        <w:t>Grant Writing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363BFC">
        <w:t>EW 278</w:t>
      </w:r>
    </w:p>
    <w:p w:rsidR="00363BFC" w:rsidRDefault="00363BFC" w:rsidP="00363BFC">
      <w:pPr>
        <w:spacing w:after="0"/>
        <w:ind w:left="2880"/>
      </w:pPr>
      <w:r>
        <w:t xml:space="preserve">Sally Bond, </w:t>
      </w:r>
      <w:r w:rsidR="00A91829">
        <w:t xml:space="preserve">Assistant Director of </w:t>
      </w:r>
      <w:r>
        <w:t>Research Development Services, Proposal Coordination, Office of the Executive Vice President for Research and Partnerships</w:t>
      </w:r>
    </w:p>
    <w:p w:rsidR="00363BFC" w:rsidRDefault="00363BFC" w:rsidP="00363BFC">
      <w:pPr>
        <w:spacing w:after="0"/>
      </w:pPr>
      <w:bookmarkStart w:id="0" w:name="_GoBack"/>
      <w:bookmarkEnd w:id="0"/>
    </w:p>
    <w:p w:rsidR="00363BFC" w:rsidRDefault="00363BFC" w:rsidP="00363BFC">
      <w:pPr>
        <w:spacing w:after="0"/>
        <w:ind w:left="2880"/>
      </w:pPr>
      <w:r>
        <w:t>Peter Bermel, Associate Professor, Electrical and Computer Engineering, College of Engineering</w:t>
      </w:r>
    </w:p>
    <w:p w:rsidR="00AF7B07" w:rsidRDefault="00AF7B07" w:rsidP="00AF7B07">
      <w:pPr>
        <w:spacing w:after="0"/>
        <w:ind w:left="2160" w:firstLine="720"/>
      </w:pPr>
    </w:p>
    <w:p w:rsidR="008060A6" w:rsidRDefault="008060A6" w:rsidP="00213321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9A57CC" w:rsidP="00363BF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11253D"/>
    <w:rsid w:val="00143378"/>
    <w:rsid w:val="00152C60"/>
    <w:rsid w:val="00160A72"/>
    <w:rsid w:val="001B7E34"/>
    <w:rsid w:val="00213321"/>
    <w:rsid w:val="00237096"/>
    <w:rsid w:val="002F3960"/>
    <w:rsid w:val="00307B10"/>
    <w:rsid w:val="00356A25"/>
    <w:rsid w:val="00363BFC"/>
    <w:rsid w:val="00376BC9"/>
    <w:rsid w:val="003852E6"/>
    <w:rsid w:val="003C747F"/>
    <w:rsid w:val="003F7C11"/>
    <w:rsid w:val="00421155"/>
    <w:rsid w:val="004651C0"/>
    <w:rsid w:val="004708B5"/>
    <w:rsid w:val="004862C2"/>
    <w:rsid w:val="004C03F2"/>
    <w:rsid w:val="00545848"/>
    <w:rsid w:val="00561D06"/>
    <w:rsid w:val="005C2FC4"/>
    <w:rsid w:val="005C3B40"/>
    <w:rsid w:val="005D2649"/>
    <w:rsid w:val="005E58DC"/>
    <w:rsid w:val="00633406"/>
    <w:rsid w:val="00656C4B"/>
    <w:rsid w:val="006576C4"/>
    <w:rsid w:val="0066714B"/>
    <w:rsid w:val="00717AFF"/>
    <w:rsid w:val="008060A6"/>
    <w:rsid w:val="00904900"/>
    <w:rsid w:val="00911913"/>
    <w:rsid w:val="009A57CC"/>
    <w:rsid w:val="00A428CF"/>
    <w:rsid w:val="00A91829"/>
    <w:rsid w:val="00AF7B07"/>
    <w:rsid w:val="00B7190F"/>
    <w:rsid w:val="00C30C16"/>
    <w:rsid w:val="00C37B09"/>
    <w:rsid w:val="00C8080C"/>
    <w:rsid w:val="00CE7196"/>
    <w:rsid w:val="00D52943"/>
    <w:rsid w:val="00D90CDC"/>
    <w:rsid w:val="00D9415C"/>
    <w:rsid w:val="00DA15E7"/>
    <w:rsid w:val="00DB5DCA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626A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536A9BD3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2019-09-20T12:44:00Z</dcterms:created>
  <dcterms:modified xsi:type="dcterms:W3CDTF">2019-09-20T12:44:00Z</dcterms:modified>
</cp:coreProperties>
</file>