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5" w:rsidRDefault="009F5D54" w:rsidP="009F5D54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4CB1D9CA" wp14:editId="5DFCFAF7">
            <wp:extent cx="196215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E7" w:rsidRPr="00DA15E7" w:rsidRDefault="00DA15E7" w:rsidP="00DA15E7"/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692013" w:rsidP="00BE3F72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January 24, 2017</w:t>
      </w:r>
    </w:p>
    <w:p w:rsidR="00BE3F72" w:rsidRPr="00BE3F72" w:rsidRDefault="00BE3F72" w:rsidP="00BE3F72">
      <w:pPr>
        <w:rPr>
          <w:sz w:val="20"/>
          <w:szCs w:val="20"/>
        </w:rPr>
      </w:pPr>
    </w:p>
    <w:p w:rsidR="00633406" w:rsidRDefault="001735BC" w:rsidP="00633406">
      <w:r>
        <w:t xml:space="preserve">9:00 </w:t>
      </w:r>
      <w:r>
        <w:tab/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213321" w:rsidRPr="000A331A" w:rsidRDefault="001735BC" w:rsidP="000A331A">
      <w:pPr>
        <w:rPr>
          <w:b/>
          <w:sz w:val="28"/>
          <w:szCs w:val="28"/>
        </w:rPr>
      </w:pPr>
      <w:r>
        <w:t>9:00</w:t>
      </w:r>
      <w:r w:rsidR="00D90CDC">
        <w:t xml:space="preserve"> – 9:50</w:t>
      </w:r>
      <w:r w:rsidR="00633406">
        <w:tab/>
      </w:r>
      <w:r w:rsidR="00633406">
        <w:tab/>
      </w:r>
      <w:r w:rsidR="00692013">
        <w:rPr>
          <w:b/>
          <w:sz w:val="28"/>
          <w:szCs w:val="28"/>
        </w:rPr>
        <w:t>Grant Writing</w:t>
      </w:r>
    </w:p>
    <w:p w:rsidR="00692013" w:rsidRDefault="00692013" w:rsidP="00692013">
      <w:pPr>
        <w:spacing w:after="0"/>
        <w:ind w:left="2880"/>
      </w:pPr>
      <w:r w:rsidRPr="00692013">
        <w:rPr>
          <w:b/>
        </w:rPr>
        <w:t>Sally Bond</w:t>
      </w:r>
      <w:r>
        <w:t>, Assistant Director, Research Development Services, Proposal Coordination, Office of the Executive Vice President for Research and Partnerships</w:t>
      </w:r>
    </w:p>
    <w:p w:rsidR="00692013" w:rsidRDefault="00692013" w:rsidP="00692013">
      <w:pPr>
        <w:spacing w:after="0"/>
      </w:pPr>
    </w:p>
    <w:p w:rsidR="00692013" w:rsidRDefault="00692013" w:rsidP="00692013">
      <w:pPr>
        <w:spacing w:after="0"/>
        <w:ind w:left="2880"/>
      </w:pPr>
      <w:r w:rsidRPr="00692013">
        <w:rPr>
          <w:b/>
        </w:rPr>
        <w:t>Shelley MacDermid Wadsworth</w:t>
      </w:r>
      <w:r>
        <w:t xml:space="preserve">, Professor, Human Development and Family Studies, College of Health and Human Sciences and Director, Military Family Research Institute and Purdue’s Center for Families </w:t>
      </w:r>
    </w:p>
    <w:p w:rsidR="00692013" w:rsidRPr="00BE3F72" w:rsidRDefault="00692013" w:rsidP="00633406">
      <w:pPr>
        <w:rPr>
          <w:sz w:val="20"/>
          <w:szCs w:val="20"/>
        </w:rPr>
      </w:pPr>
    </w:p>
    <w:p w:rsidR="00633406" w:rsidRDefault="00D90CDC" w:rsidP="00633406">
      <w:r>
        <w:t>9:50</w:t>
      </w:r>
      <w:r w:rsidR="00633406">
        <w:t xml:space="preserve"> – 1</w:t>
      </w:r>
      <w:r w:rsidR="000A331A">
        <w:t>0:00</w:t>
      </w:r>
      <w:r w:rsidR="00633406">
        <w:tab/>
      </w:r>
      <w:r w:rsidR="00633406">
        <w:tab/>
      </w:r>
      <w:r w:rsidR="008060A6">
        <w:t>Questions and Answers</w:t>
      </w:r>
    </w:p>
    <w:p w:rsidR="000A331A" w:rsidRDefault="000A331A" w:rsidP="00633406">
      <w:r>
        <w:t xml:space="preserve">10:00 – 10:10 </w:t>
      </w:r>
      <w:r>
        <w:tab/>
      </w:r>
      <w:r>
        <w:tab/>
        <w:t>Small Group Discussion</w:t>
      </w:r>
    </w:p>
    <w:p w:rsidR="00AF7B07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633406" w:rsidRDefault="00633406" w:rsidP="00AF7B07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AF7B07" w:rsidRPr="00BE3F72" w:rsidRDefault="00AF7B07" w:rsidP="00AF7B07">
      <w:pPr>
        <w:rPr>
          <w:sz w:val="20"/>
          <w:szCs w:val="20"/>
        </w:rPr>
      </w:pPr>
    </w:p>
    <w:p w:rsidR="004651C0" w:rsidRDefault="00692013" w:rsidP="004651C0">
      <w:pPr>
        <w:spacing w:after="0"/>
      </w:pPr>
      <w:r>
        <w:t>February 21</w:t>
      </w:r>
      <w:r w:rsidR="001735BC">
        <w:t>, 2017</w:t>
      </w:r>
      <w:r w:rsidR="00633406">
        <w:tab/>
      </w:r>
      <w:r w:rsidR="009F5D54">
        <w:rPr>
          <w:b/>
          <w:sz w:val="28"/>
          <w:szCs w:val="28"/>
        </w:rPr>
        <w:t>Purdue W</w:t>
      </w:r>
      <w:r>
        <w:rPr>
          <w:b/>
          <w:sz w:val="28"/>
          <w:szCs w:val="28"/>
        </w:rPr>
        <w:t>ork/Life Integration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213321" w:rsidRDefault="00307B10" w:rsidP="00143378">
      <w:pPr>
        <w:spacing w:after="0"/>
      </w:pPr>
      <w:r>
        <w:t>ST</w:t>
      </w:r>
      <w:r w:rsidR="008E668C">
        <w:t>EW 202</w:t>
      </w:r>
    </w:p>
    <w:p w:rsidR="00DA15E7" w:rsidRDefault="009F5D54" w:rsidP="001735BC">
      <w:pPr>
        <w:spacing w:after="0"/>
        <w:ind w:left="2160"/>
      </w:pPr>
      <w:r>
        <w:t>Teresa Schnarr, Associate Director H</w:t>
      </w:r>
      <w:r w:rsidR="00785080">
        <w:t xml:space="preserve">uman </w:t>
      </w:r>
      <w:r>
        <w:t>R</w:t>
      </w:r>
      <w:r w:rsidR="00785080">
        <w:t>esources</w:t>
      </w:r>
      <w:r>
        <w:t xml:space="preserve"> Benefit Services and Paula Cheatham, Leave of Absence Coordinator</w:t>
      </w:r>
      <w:r w:rsidR="00A8493D">
        <w:t>, VP for Human Resources</w:t>
      </w:r>
    </w:p>
    <w:p w:rsidR="00AF7B07" w:rsidRDefault="00AF7B07" w:rsidP="00DA15E7">
      <w:pPr>
        <w:spacing w:after="0"/>
      </w:pPr>
    </w:p>
    <w:p w:rsidR="001735BC" w:rsidRDefault="009F5D54" w:rsidP="001735BC">
      <w:pPr>
        <w:spacing w:after="0"/>
        <w:ind w:left="2160"/>
      </w:pPr>
      <w:r>
        <w:t>Clint Chapple, Distinguished Professor Biochemistry, Agriculture</w:t>
      </w:r>
    </w:p>
    <w:p w:rsidR="00AF7B07" w:rsidRDefault="00785080" w:rsidP="009F5D54">
      <w:pPr>
        <w:spacing w:after="0"/>
      </w:pPr>
      <w:bookmarkStart w:id="0" w:name="_GoBack"/>
      <w:bookmarkEnd w:id="0"/>
      <w:r>
        <w:tab/>
      </w:r>
      <w:r>
        <w:tab/>
      </w:r>
      <w:r>
        <w:tab/>
      </w:r>
    </w:p>
    <w:p w:rsidR="008060A6" w:rsidRDefault="00785080" w:rsidP="00BE3F72">
      <w:pPr>
        <w:spacing w:after="0"/>
        <w:ind w:left="2160"/>
      </w:pPr>
      <w:r>
        <w:t>Lauren Ratcliff</w:t>
      </w:r>
      <w:r w:rsidR="00570C6F">
        <w:t xml:space="preserve"> and Laura Farkas</w:t>
      </w:r>
      <w:r>
        <w:t>, Recruitment and Retention Consultant</w:t>
      </w:r>
      <w:r w:rsidR="00570C6F">
        <w:t>s</w:t>
      </w:r>
      <w:r w:rsidR="00A8493D">
        <w:t>, VP for</w:t>
      </w:r>
      <w:r>
        <w:t xml:space="preserve"> Human Resources</w:t>
      </w:r>
      <w:r w:rsidR="00570C6F">
        <w:t>, Michelle Jansen, Director of Concierge Program, College of Engineering</w:t>
      </w:r>
      <w:r w:rsidR="000959C7">
        <w:t>, and Pam Nesbitt, Director Academic Human Resources, VP for Human Resources</w:t>
      </w:r>
    </w:p>
    <w:p w:rsidR="00AF7B07" w:rsidRDefault="00AF7B07" w:rsidP="00213321">
      <w:pPr>
        <w:spacing w:after="0"/>
      </w:pPr>
    </w:p>
    <w:p w:rsidR="00356A25" w:rsidRPr="00356A25" w:rsidRDefault="00356A25" w:rsidP="00356A25">
      <w:pPr>
        <w:spacing w:after="0"/>
        <w:jc w:val="center"/>
        <w:rPr>
          <w:sz w:val="28"/>
          <w:szCs w:val="28"/>
        </w:rPr>
      </w:pPr>
      <w:r w:rsidRPr="00356A25">
        <w:rPr>
          <w:sz w:val="28"/>
          <w:szCs w:val="28"/>
        </w:rPr>
        <w:t>http://www.purdue.edu/discoverypark/advance/cfs/FAST.php</w:t>
      </w:r>
    </w:p>
    <w:sectPr w:rsidR="00356A25" w:rsidRPr="00356A25" w:rsidSect="00DA15E7">
      <w:pgSz w:w="12240" w:h="15840"/>
      <w:pgMar w:top="1008" w:right="1440" w:bottom="115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54" w:rsidRDefault="009F5D54" w:rsidP="00DA15E7">
      <w:pPr>
        <w:spacing w:after="0" w:line="240" w:lineRule="auto"/>
      </w:pPr>
      <w:r>
        <w:separator/>
      </w:r>
    </w:p>
  </w:endnote>
  <w:endnote w:type="continuationSeparator" w:id="0">
    <w:p w:rsidR="009F5D54" w:rsidRDefault="009F5D54" w:rsidP="00D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54" w:rsidRDefault="009F5D54" w:rsidP="00DA15E7">
      <w:pPr>
        <w:spacing w:after="0" w:line="240" w:lineRule="auto"/>
      </w:pPr>
      <w:r>
        <w:separator/>
      </w:r>
    </w:p>
  </w:footnote>
  <w:footnote w:type="continuationSeparator" w:id="0">
    <w:p w:rsidR="009F5D54" w:rsidRDefault="009F5D54" w:rsidP="00DA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872C0"/>
    <w:rsid w:val="000959C7"/>
    <w:rsid w:val="000A331A"/>
    <w:rsid w:val="0011253D"/>
    <w:rsid w:val="00143378"/>
    <w:rsid w:val="00160A72"/>
    <w:rsid w:val="001735BC"/>
    <w:rsid w:val="001B7E34"/>
    <w:rsid w:val="001E0A54"/>
    <w:rsid w:val="00213321"/>
    <w:rsid w:val="00237096"/>
    <w:rsid w:val="00307B10"/>
    <w:rsid w:val="00347DDE"/>
    <w:rsid w:val="00356A25"/>
    <w:rsid w:val="003852E6"/>
    <w:rsid w:val="003C747F"/>
    <w:rsid w:val="003F7C11"/>
    <w:rsid w:val="00421155"/>
    <w:rsid w:val="00450AE7"/>
    <w:rsid w:val="004651C0"/>
    <w:rsid w:val="004862C2"/>
    <w:rsid w:val="004C03F2"/>
    <w:rsid w:val="00545848"/>
    <w:rsid w:val="00561D06"/>
    <w:rsid w:val="00570C6F"/>
    <w:rsid w:val="005C2FC4"/>
    <w:rsid w:val="005C3B40"/>
    <w:rsid w:val="005E58DC"/>
    <w:rsid w:val="00633406"/>
    <w:rsid w:val="006576C4"/>
    <w:rsid w:val="0066714B"/>
    <w:rsid w:val="00692013"/>
    <w:rsid w:val="00717AFF"/>
    <w:rsid w:val="00785080"/>
    <w:rsid w:val="008060A6"/>
    <w:rsid w:val="008D51B4"/>
    <w:rsid w:val="008E668C"/>
    <w:rsid w:val="00904900"/>
    <w:rsid w:val="00911913"/>
    <w:rsid w:val="009F5D54"/>
    <w:rsid w:val="00A8493D"/>
    <w:rsid w:val="00AF7B07"/>
    <w:rsid w:val="00B7190F"/>
    <w:rsid w:val="00BE3F72"/>
    <w:rsid w:val="00C30C16"/>
    <w:rsid w:val="00C37B09"/>
    <w:rsid w:val="00C8080C"/>
    <w:rsid w:val="00CE7196"/>
    <w:rsid w:val="00D52943"/>
    <w:rsid w:val="00D90CDC"/>
    <w:rsid w:val="00D9415C"/>
    <w:rsid w:val="00DA15E7"/>
    <w:rsid w:val="00DD183E"/>
    <w:rsid w:val="00DE0963"/>
    <w:rsid w:val="00E2269C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5182"/>
  <w15:docId w15:val="{7B390AD7-66C9-4BB6-95A7-D44EFE0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7"/>
  </w:style>
  <w:style w:type="paragraph" w:styleId="Footer">
    <w:name w:val="footer"/>
    <w:basedOn w:val="Normal"/>
    <w:link w:val="Foot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2DED9C22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2017-01-19T14:37:00Z</cp:lastPrinted>
  <dcterms:created xsi:type="dcterms:W3CDTF">2017-01-19T14:45:00Z</dcterms:created>
  <dcterms:modified xsi:type="dcterms:W3CDTF">2017-01-19T14:45:00Z</dcterms:modified>
</cp:coreProperties>
</file>