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AA3DC1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 21, 2015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B3AD9" w:rsidRDefault="00C569AF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proofErr w:type="gramStart"/>
      <w:r w:rsidR="00DA7C2E">
        <w:rPr>
          <w:b/>
          <w:sz w:val="28"/>
          <w:szCs w:val="28"/>
        </w:rPr>
        <w:t>Panel</w:t>
      </w:r>
      <w:proofErr w:type="gramEnd"/>
      <w:r w:rsidR="00DA7C2E">
        <w:rPr>
          <w:b/>
          <w:sz w:val="28"/>
          <w:szCs w:val="28"/>
        </w:rPr>
        <w:t xml:space="preserve"> of Recently Tenured Associate Professors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9F2A00" w:rsidRPr="009F2A00" w:rsidRDefault="00AA3DC1" w:rsidP="00CA13DC">
      <w:pPr>
        <w:spacing w:after="0"/>
        <w:ind w:left="2880"/>
      </w:pPr>
      <w:r>
        <w:rPr>
          <w:b/>
        </w:rPr>
        <w:t>Carl Behnke</w:t>
      </w:r>
      <w:r w:rsidR="009F2A00">
        <w:rPr>
          <w:b/>
        </w:rPr>
        <w:t xml:space="preserve">, </w:t>
      </w:r>
      <w:r>
        <w:t>Hospitality and Tourism Management, College of Health and Human Sciences</w:t>
      </w:r>
    </w:p>
    <w:p w:rsidR="009F2A00" w:rsidRDefault="009F2A00" w:rsidP="00CA13DC">
      <w:pPr>
        <w:spacing w:after="0"/>
        <w:ind w:left="2880"/>
        <w:rPr>
          <w:b/>
        </w:rPr>
      </w:pPr>
    </w:p>
    <w:p w:rsidR="009F2A00" w:rsidRDefault="00AA3DC1" w:rsidP="00DB281E">
      <w:pPr>
        <w:spacing w:after="0"/>
        <w:ind w:left="2880"/>
      </w:pPr>
      <w:proofErr w:type="spellStart"/>
      <w:r>
        <w:rPr>
          <w:b/>
        </w:rPr>
        <w:t>Milind</w:t>
      </w:r>
      <w:proofErr w:type="spellEnd"/>
      <w:r>
        <w:rPr>
          <w:b/>
        </w:rPr>
        <w:t xml:space="preserve"> Kulkarni</w:t>
      </w:r>
      <w:r w:rsidR="00DB281E">
        <w:t>, Electrical and Computer Engineering, College of Engineering</w:t>
      </w:r>
    </w:p>
    <w:p w:rsidR="009F2A00" w:rsidRDefault="009F2A00" w:rsidP="00CA13DC">
      <w:pPr>
        <w:spacing w:after="0"/>
        <w:ind w:left="2880"/>
        <w:rPr>
          <w:b/>
        </w:rPr>
      </w:pPr>
    </w:p>
    <w:p w:rsidR="004D575E" w:rsidRDefault="004E15D4" w:rsidP="00CA13DC">
      <w:pPr>
        <w:spacing w:after="0"/>
        <w:ind w:left="2880"/>
      </w:pPr>
      <w:r>
        <w:rPr>
          <w:b/>
        </w:rPr>
        <w:t>Andrea Liceaga</w:t>
      </w:r>
      <w:r>
        <w:t>, Food Science</w:t>
      </w:r>
      <w:r w:rsidR="004D575E">
        <w:t>, College</w:t>
      </w:r>
      <w:r>
        <w:t xml:space="preserve"> of Agriculture</w:t>
      </w:r>
    </w:p>
    <w:p w:rsidR="004D575E" w:rsidRDefault="004D575E" w:rsidP="004D575E">
      <w:pPr>
        <w:spacing w:after="0"/>
        <w:ind w:left="2160" w:firstLine="720"/>
      </w:pPr>
    </w:p>
    <w:p w:rsidR="004D575E" w:rsidRDefault="004E15D4" w:rsidP="004E15D4">
      <w:pPr>
        <w:spacing w:after="0"/>
        <w:ind w:left="2880"/>
      </w:pPr>
      <w:r>
        <w:rPr>
          <w:b/>
        </w:rPr>
        <w:t>Alejandra Magana</w:t>
      </w:r>
      <w:r>
        <w:t>, Computer and Information Technology</w:t>
      </w:r>
      <w:r w:rsidR="00CA13DC">
        <w:t>, Colle</w:t>
      </w:r>
      <w:r>
        <w:t>ge of Technology</w:t>
      </w:r>
    </w:p>
    <w:p w:rsidR="008A7071" w:rsidRDefault="008A7071" w:rsidP="009F2A00">
      <w:pPr>
        <w:spacing w:after="0"/>
      </w:pPr>
      <w:bookmarkStart w:id="0" w:name="_GoBack"/>
      <w:bookmarkEnd w:id="0"/>
    </w:p>
    <w:p w:rsidR="00633406" w:rsidRDefault="00C569AF" w:rsidP="00633406">
      <w:r>
        <w:t>9:50</w:t>
      </w:r>
      <w:r w:rsidR="00633406">
        <w:t xml:space="preserve"> – 1</w:t>
      </w:r>
      <w:r w:rsidR="00AA3DC1">
        <w:t>0:00</w:t>
      </w:r>
      <w:r w:rsidR="00633406">
        <w:tab/>
      </w:r>
      <w:r w:rsidR="00633406">
        <w:tab/>
      </w:r>
      <w:r w:rsidR="008060A6">
        <w:t>Questions and Answers</w:t>
      </w:r>
    </w:p>
    <w:p w:rsidR="00AA3DC1" w:rsidRDefault="00AA3DC1" w:rsidP="00633406">
      <w:r>
        <w:t>10:00 – 10:10</w:t>
      </w:r>
      <w:r>
        <w:tab/>
      </w:r>
      <w:r>
        <w:tab/>
        <w:t>Small Group Discussion</w:t>
      </w:r>
    </w:p>
    <w:p w:rsidR="004D575E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AA3DC1" w:rsidRDefault="00AA3DC1" w:rsidP="00633406"/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321288" w:rsidRPr="00321288" w:rsidRDefault="00321288" w:rsidP="00321288"/>
    <w:p w:rsidR="004D575E" w:rsidRDefault="00321288" w:rsidP="00213321">
      <w:pPr>
        <w:spacing w:after="0"/>
      </w:pPr>
      <w:r>
        <w:t>T</w:t>
      </w:r>
      <w:r w:rsidR="00AA3DC1">
        <w:t>his is the last FAST for 2014-15</w:t>
      </w:r>
      <w:r>
        <w:t>.  You will be receiving an email asking you if you would like to stay</w:t>
      </w:r>
      <w:r w:rsidR="00AA3DC1">
        <w:t xml:space="preserve"> on the invitation list for 2015-16</w:t>
      </w:r>
      <w:r>
        <w:t>.  Have a great summer!</w:t>
      </w:r>
    </w:p>
    <w:p w:rsidR="004D575E" w:rsidRDefault="004D575E" w:rsidP="00213321">
      <w:pPr>
        <w:spacing w:after="0"/>
      </w:pPr>
    </w:p>
    <w:p w:rsidR="004D575E" w:rsidRDefault="004D575E" w:rsidP="00213321">
      <w:pPr>
        <w:spacing w:after="0"/>
      </w:pPr>
    </w:p>
    <w:p w:rsidR="008060A6" w:rsidRDefault="008060A6" w:rsidP="00213321">
      <w:pPr>
        <w:spacing w:after="0"/>
      </w:pPr>
    </w:p>
    <w:p w:rsidR="00C8080C" w:rsidRDefault="00BD6B95" w:rsidP="003F7C11">
      <w:pPr>
        <w:spacing w:after="0"/>
        <w:jc w:val="center"/>
      </w:pPr>
      <w:hyperlink r:id="rId7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001C08"/>
    <w:rsid w:val="001B7E34"/>
    <w:rsid w:val="00213321"/>
    <w:rsid w:val="00236FE2"/>
    <w:rsid w:val="00307B10"/>
    <w:rsid w:val="00321288"/>
    <w:rsid w:val="0035644D"/>
    <w:rsid w:val="003F7C11"/>
    <w:rsid w:val="004021EB"/>
    <w:rsid w:val="00406E74"/>
    <w:rsid w:val="004651C0"/>
    <w:rsid w:val="004C03F2"/>
    <w:rsid w:val="004D575E"/>
    <w:rsid w:val="004E15D4"/>
    <w:rsid w:val="004F4805"/>
    <w:rsid w:val="005E58DC"/>
    <w:rsid w:val="006125E3"/>
    <w:rsid w:val="00633406"/>
    <w:rsid w:val="0066714B"/>
    <w:rsid w:val="006A2A88"/>
    <w:rsid w:val="006C64D0"/>
    <w:rsid w:val="008060A6"/>
    <w:rsid w:val="008A7071"/>
    <w:rsid w:val="009F2A00"/>
    <w:rsid w:val="00AA3DC1"/>
    <w:rsid w:val="00B957F9"/>
    <w:rsid w:val="00BD6B95"/>
    <w:rsid w:val="00BF4B9E"/>
    <w:rsid w:val="00C04F26"/>
    <w:rsid w:val="00C569AF"/>
    <w:rsid w:val="00C8080C"/>
    <w:rsid w:val="00CA13DC"/>
    <w:rsid w:val="00CC2F36"/>
    <w:rsid w:val="00CE7196"/>
    <w:rsid w:val="00D408B5"/>
    <w:rsid w:val="00D9415C"/>
    <w:rsid w:val="00DA7C2E"/>
    <w:rsid w:val="00DB281E"/>
    <w:rsid w:val="00DD183E"/>
    <w:rsid w:val="00E2269C"/>
    <w:rsid w:val="00EB3AD9"/>
    <w:rsid w:val="00EF08B6"/>
    <w:rsid w:val="00F5122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due.edu/dp/adv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DB2B3FBC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4</cp:revision>
  <cp:lastPrinted>2011-09-09T18:11:00Z</cp:lastPrinted>
  <dcterms:created xsi:type="dcterms:W3CDTF">2015-04-14T13:02:00Z</dcterms:created>
  <dcterms:modified xsi:type="dcterms:W3CDTF">2015-04-14T13:10:00Z</dcterms:modified>
</cp:coreProperties>
</file>